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33E2" w14:textId="0AA4D55A" w:rsidR="00BD4463" w:rsidRPr="00E66D65" w:rsidRDefault="00556CFC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Bezsáčkový vysavač EASE C4: </w:t>
      </w:r>
      <w:r w:rsidRPr="00556CFC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Účinné vysávání bez námahy</w:t>
      </w:r>
    </w:p>
    <w:p w14:paraId="61EDA29D" w14:textId="24698D95" w:rsidR="00574C03" w:rsidRPr="00E66D65" w:rsidRDefault="00F836A0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0A336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25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120E77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března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</w:t>
      </w:r>
      <w:r w:rsidR="00556CF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  <w:bookmarkStart w:id="0" w:name="_GoBack"/>
      <w:bookmarkEnd w:id="0"/>
    </w:p>
    <w:p w14:paraId="2EB8EB25" w14:textId="09EF0A69" w:rsidR="00FE3739" w:rsidRPr="00E66D65" w:rsidRDefault="00FE3739" w:rsidP="00242E89">
      <w:pPr>
        <w:spacing w:line="360" w:lineRule="auto"/>
        <w:jc w:val="both"/>
        <w:rPr>
          <w:rFonts w:cs="Arial"/>
          <w:b/>
          <w:lang w:val="cs-CZ"/>
        </w:rPr>
      </w:pPr>
    </w:p>
    <w:p w14:paraId="4F2A822A" w14:textId="546E5C6A" w:rsidR="000D76AE" w:rsidRDefault="00556CFC" w:rsidP="00242E89">
      <w:pPr>
        <w:jc w:val="both"/>
        <w:rPr>
          <w:rFonts w:cs="Arial"/>
          <w:b/>
          <w:lang w:val="cs-CZ"/>
        </w:rPr>
      </w:pPr>
      <w:r w:rsidRPr="00556CFC">
        <w:rPr>
          <w:rFonts w:cs="Arial"/>
          <w:b/>
          <w:lang w:val="cs-CZ"/>
        </w:rPr>
        <w:t xml:space="preserve">Nový bezsáčkový vysavač Electrolux </w:t>
      </w:r>
      <w:proofErr w:type="spellStart"/>
      <w:r w:rsidRPr="00556CFC">
        <w:rPr>
          <w:rFonts w:cs="Arial"/>
          <w:b/>
          <w:lang w:val="cs-CZ"/>
        </w:rPr>
        <w:t>Ease</w:t>
      </w:r>
      <w:proofErr w:type="spellEnd"/>
      <w:r w:rsidRPr="00556CFC">
        <w:rPr>
          <w:rFonts w:cs="Arial"/>
          <w:b/>
          <w:lang w:val="cs-CZ"/>
        </w:rPr>
        <w:t xml:space="preserve"> C4 byl </w:t>
      </w:r>
      <w:r w:rsidR="00A219D7">
        <w:rPr>
          <w:rFonts w:cs="Arial"/>
          <w:b/>
          <w:lang w:val="cs-CZ"/>
        </w:rPr>
        <w:t xml:space="preserve">designován </w:t>
      </w:r>
      <w:r w:rsidRPr="00556CFC">
        <w:rPr>
          <w:rFonts w:cs="Arial"/>
          <w:b/>
          <w:lang w:val="cs-CZ"/>
        </w:rPr>
        <w:t>s důrazem na nižší spotřebu energie a účinnější systém filtrace prachu. Při pravidelné údržbě vás překvapí silným a stálým sacím výkonem. Jeho objemná nádoba na prach pojme až 1,8 litru nečistot a prachu. Odpadá tak starost s nákupem sáčků a</w:t>
      </w:r>
      <w:r w:rsidR="00A219D7">
        <w:rPr>
          <w:rFonts w:cs="Arial"/>
          <w:b/>
          <w:lang w:val="cs-CZ"/>
        </w:rPr>
        <w:t xml:space="preserve"> nutnost</w:t>
      </w:r>
      <w:r w:rsidRPr="00556CFC">
        <w:rPr>
          <w:rFonts w:cs="Arial"/>
          <w:b/>
          <w:lang w:val="cs-CZ"/>
        </w:rPr>
        <w:t xml:space="preserve"> jejich nehygienické</w:t>
      </w:r>
      <w:r w:rsidR="00A219D7">
        <w:rPr>
          <w:rFonts w:cs="Arial"/>
          <w:b/>
          <w:lang w:val="cs-CZ"/>
        </w:rPr>
        <w:t>ho</w:t>
      </w:r>
      <w:r w:rsidRPr="00556CFC">
        <w:rPr>
          <w:rFonts w:cs="Arial"/>
          <w:b/>
          <w:lang w:val="cs-CZ"/>
        </w:rPr>
        <w:t xml:space="preserve"> a časté</w:t>
      </w:r>
      <w:r w:rsidR="00A219D7">
        <w:rPr>
          <w:rFonts w:cs="Arial"/>
          <w:b/>
          <w:lang w:val="cs-CZ"/>
        </w:rPr>
        <w:t>ho</w:t>
      </w:r>
      <w:r w:rsidRPr="00556CFC">
        <w:rPr>
          <w:rFonts w:cs="Arial"/>
          <w:b/>
          <w:lang w:val="cs-CZ"/>
        </w:rPr>
        <w:t xml:space="preserve"> vyprazdňování.</w:t>
      </w:r>
    </w:p>
    <w:p w14:paraId="17C3D148" w14:textId="1D4C45AA" w:rsidR="00556CFC" w:rsidRDefault="00556CFC" w:rsidP="00242E89">
      <w:pPr>
        <w:jc w:val="both"/>
        <w:rPr>
          <w:rFonts w:cs="Arial"/>
          <w:b/>
          <w:lang w:val="cs-CZ"/>
        </w:rPr>
      </w:pPr>
    </w:p>
    <w:p w14:paraId="52BDC18A" w14:textId="40C547B7" w:rsidR="00556CFC" w:rsidRPr="00556CFC" w:rsidRDefault="00556CFC" w:rsidP="00556CFC">
      <w:pPr>
        <w:spacing w:line="360" w:lineRule="auto"/>
        <w:jc w:val="both"/>
        <w:rPr>
          <w:lang w:val="cs-CZ"/>
        </w:rPr>
      </w:pPr>
    </w:p>
    <w:p w14:paraId="54B6B382" w14:textId="27A27986" w:rsidR="00556CFC" w:rsidRPr="00556CFC" w:rsidRDefault="00556CFC" w:rsidP="00556CFC">
      <w:pPr>
        <w:spacing w:line="360" w:lineRule="auto"/>
        <w:jc w:val="both"/>
        <w:rPr>
          <w:b/>
          <w:lang w:val="cs-CZ"/>
        </w:rPr>
      </w:pPr>
      <w:r w:rsidRPr="00556CFC">
        <w:rPr>
          <w:b/>
          <w:lang w:val="cs-CZ"/>
        </w:rPr>
        <w:t>Čtyřnásobná filtrace</w:t>
      </w:r>
    </w:p>
    <w:p w14:paraId="00115D0B" w14:textId="7E8C06E3" w:rsidR="00556CFC" w:rsidRDefault="00556CFC" w:rsidP="00556CFC">
      <w:pPr>
        <w:spacing w:line="360" w:lineRule="auto"/>
        <w:jc w:val="both"/>
        <w:rPr>
          <w:lang w:val="cs-CZ"/>
        </w:rPr>
      </w:pPr>
      <w:r>
        <w:rPr>
          <w:lang w:val="cs-CZ"/>
        </w:rPr>
        <w:t>V</w:t>
      </w:r>
      <w:r w:rsidRPr="00556CFC">
        <w:rPr>
          <w:lang w:val="cs-CZ"/>
        </w:rPr>
        <w:t xml:space="preserve">ysavač </w:t>
      </w:r>
      <w:proofErr w:type="spellStart"/>
      <w:r w:rsidRPr="00877A0D">
        <w:rPr>
          <w:b/>
          <w:lang w:val="cs-CZ"/>
        </w:rPr>
        <w:t>Ease</w:t>
      </w:r>
      <w:proofErr w:type="spellEnd"/>
      <w:r w:rsidRPr="00877A0D">
        <w:rPr>
          <w:b/>
          <w:lang w:val="cs-CZ"/>
        </w:rPr>
        <w:t xml:space="preserve"> C4</w:t>
      </w:r>
      <w:r w:rsidRPr="00556CFC">
        <w:rPr>
          <w:lang w:val="cs-CZ"/>
        </w:rPr>
        <w:t xml:space="preserve"> je vybaven čtyřfázovým separačním systémem, který se skládá </w:t>
      </w:r>
      <w:r w:rsidR="00435F1C">
        <w:rPr>
          <w:lang w:val="cs-CZ"/>
        </w:rPr>
        <w:br/>
      </w:r>
      <w:r w:rsidRPr="00556CFC">
        <w:rPr>
          <w:lang w:val="cs-CZ"/>
        </w:rPr>
        <w:t xml:space="preserve">z pěnového filtru, dvoufázové cyklonové technologie a výfukového filtru. Dvoustupňová cyklónová technologie odděluje velké a malé částice prachu pro efektivnější vysávání </w:t>
      </w:r>
      <w:r w:rsidR="00435F1C">
        <w:rPr>
          <w:lang w:val="cs-CZ"/>
        </w:rPr>
        <w:br/>
      </w:r>
      <w:r w:rsidRPr="00556CFC">
        <w:rPr>
          <w:lang w:val="cs-CZ"/>
        </w:rPr>
        <w:t xml:space="preserve">s lepší filtrací. </w:t>
      </w:r>
    </w:p>
    <w:p w14:paraId="352B282B" w14:textId="3850E182" w:rsidR="00556CFC" w:rsidRDefault="00877A0D" w:rsidP="00556CFC">
      <w:pPr>
        <w:spacing w:line="360" w:lineRule="auto"/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68FEB925" wp14:editId="454A62CB">
            <wp:simplePos x="0" y="0"/>
            <wp:positionH relativeFrom="margin">
              <wp:posOffset>22225</wp:posOffset>
            </wp:positionH>
            <wp:positionV relativeFrom="margin">
              <wp:posOffset>3604895</wp:posOffset>
            </wp:positionV>
            <wp:extent cx="1386205" cy="2200275"/>
            <wp:effectExtent l="0" t="0" r="4445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CFC" w:rsidRPr="00556CFC">
        <w:rPr>
          <w:lang w:val="cs-CZ"/>
        </w:rPr>
        <w:t xml:space="preserve">Výsledkem je, že ve vstupním filtru zůstávají pouze velmi malé částice, což vede k prodloužení výkonu vysavače a nižší frekvenci výměny či mytí filtrů.  Při vyprazdňování sáčků často dochází k </w:t>
      </w:r>
      <w:r w:rsidR="00FA426A">
        <w:rPr>
          <w:lang w:val="cs-CZ"/>
        </w:rPr>
        <w:t>ú</w:t>
      </w:r>
      <w:r w:rsidR="00556CFC" w:rsidRPr="00556CFC">
        <w:rPr>
          <w:lang w:val="cs-CZ"/>
        </w:rPr>
        <w:t>niku prachových částeček</w:t>
      </w:r>
      <w:r w:rsidR="002A6E38">
        <w:rPr>
          <w:lang w:val="cs-CZ"/>
        </w:rPr>
        <w:t>, což vede k </w:t>
      </w:r>
      <w:r w:rsidR="00FA426A">
        <w:rPr>
          <w:lang w:val="cs-CZ"/>
        </w:rPr>
        <w:t>je</w:t>
      </w:r>
      <w:r w:rsidR="002A6E38">
        <w:rPr>
          <w:lang w:val="cs-CZ"/>
        </w:rPr>
        <w:t xml:space="preserve">jich vdechnutí. </w:t>
      </w:r>
    </w:p>
    <w:p w14:paraId="0F3E15CF" w14:textId="77777777" w:rsidR="00556CFC" w:rsidRPr="00556CFC" w:rsidRDefault="00556CFC" w:rsidP="00556CFC">
      <w:pPr>
        <w:spacing w:line="360" w:lineRule="auto"/>
        <w:jc w:val="both"/>
        <w:rPr>
          <w:lang w:val="cs-CZ"/>
        </w:rPr>
      </w:pPr>
    </w:p>
    <w:p w14:paraId="53B0C3CD" w14:textId="1B5748AE" w:rsidR="00556CFC" w:rsidRPr="00556CFC" w:rsidRDefault="00556CFC" w:rsidP="00556CFC">
      <w:pPr>
        <w:spacing w:line="360" w:lineRule="auto"/>
        <w:jc w:val="both"/>
        <w:rPr>
          <w:lang w:val="cs-CZ"/>
        </w:rPr>
      </w:pPr>
      <w:r w:rsidRPr="00556CFC">
        <w:rPr>
          <w:lang w:val="cs-CZ"/>
        </w:rPr>
        <w:t xml:space="preserve">S vysavačem </w:t>
      </w:r>
      <w:proofErr w:type="spellStart"/>
      <w:r w:rsidRPr="002A6E38">
        <w:rPr>
          <w:b/>
          <w:lang w:val="cs-CZ"/>
        </w:rPr>
        <w:t>Ease</w:t>
      </w:r>
      <w:proofErr w:type="spellEnd"/>
      <w:r w:rsidRPr="002A6E38">
        <w:rPr>
          <w:b/>
          <w:lang w:val="cs-CZ"/>
        </w:rPr>
        <w:t xml:space="preserve"> C4</w:t>
      </w:r>
      <w:r w:rsidRPr="00556CFC">
        <w:rPr>
          <w:lang w:val="cs-CZ"/>
        </w:rPr>
        <w:t xml:space="preserve"> se opětovného rozptýlení prachu </w:t>
      </w:r>
      <w:r w:rsidR="00435F1C">
        <w:rPr>
          <w:lang w:val="cs-CZ"/>
        </w:rPr>
        <w:br/>
      </w:r>
      <w:r w:rsidRPr="00556CFC">
        <w:rPr>
          <w:lang w:val="cs-CZ"/>
        </w:rPr>
        <w:t xml:space="preserve">do vzduchu bát nemusíte. Vyprázdnit nádobu lze jednoduše stisknutím jediného tlačítka, což ocení nejen alergici. Nádobu s objemem 1,8 l není navíc potřeba vyprazdňovat po každém vysávání. </w:t>
      </w:r>
    </w:p>
    <w:p w14:paraId="109EC233" w14:textId="77777777" w:rsidR="00A219D7" w:rsidRDefault="00A219D7" w:rsidP="00556CFC">
      <w:pPr>
        <w:spacing w:line="360" w:lineRule="auto"/>
        <w:jc w:val="both"/>
        <w:rPr>
          <w:lang w:val="cs-CZ"/>
        </w:rPr>
      </w:pPr>
    </w:p>
    <w:p w14:paraId="256167D7" w14:textId="27A218D1" w:rsidR="00556CFC" w:rsidRPr="00556CFC" w:rsidRDefault="00556CFC" w:rsidP="00556CFC">
      <w:pPr>
        <w:spacing w:line="360" w:lineRule="auto"/>
        <w:jc w:val="both"/>
        <w:rPr>
          <w:b/>
          <w:lang w:val="cs-CZ"/>
        </w:rPr>
      </w:pPr>
      <w:r w:rsidRPr="00556CFC">
        <w:rPr>
          <w:b/>
          <w:lang w:val="cs-CZ"/>
        </w:rPr>
        <w:t>Vzduchotěsné provedení pro účinnější vysávání</w:t>
      </w:r>
    </w:p>
    <w:p w14:paraId="41769CD1" w14:textId="18F7BABA" w:rsidR="00556CFC" w:rsidRDefault="00556CFC" w:rsidP="00556CFC">
      <w:pPr>
        <w:spacing w:line="360" w:lineRule="auto"/>
        <w:jc w:val="both"/>
        <w:rPr>
          <w:lang w:val="cs-CZ"/>
        </w:rPr>
      </w:pPr>
      <w:r w:rsidRPr="00556CFC">
        <w:rPr>
          <w:lang w:val="cs-CZ"/>
        </w:rPr>
        <w:t xml:space="preserve">Vzduchotěsná konstrukce vysavače zefektivňuje vysávání a umožňuje účinnější využití energie. „V porovnání se svým předchůdcem – vysavačem </w:t>
      </w:r>
      <w:proofErr w:type="spellStart"/>
      <w:r w:rsidRPr="00556CFC">
        <w:rPr>
          <w:lang w:val="cs-CZ"/>
        </w:rPr>
        <w:t>AeroPerformer</w:t>
      </w:r>
      <w:proofErr w:type="spellEnd"/>
      <w:r w:rsidRPr="00556CFC">
        <w:rPr>
          <w:lang w:val="cs-CZ"/>
        </w:rPr>
        <w:t xml:space="preserve"> </w:t>
      </w:r>
      <w:proofErr w:type="spellStart"/>
      <w:r w:rsidRPr="00556CFC">
        <w:rPr>
          <w:lang w:val="cs-CZ"/>
        </w:rPr>
        <w:t>Cyclonic</w:t>
      </w:r>
      <w:proofErr w:type="spellEnd"/>
      <w:r w:rsidRPr="00556CFC">
        <w:rPr>
          <w:lang w:val="cs-CZ"/>
        </w:rPr>
        <w:t>™ - vysává delší dobu při stejném sacím výkonu</w:t>
      </w:r>
      <w:r w:rsidR="00435F1C">
        <w:rPr>
          <w:lang w:val="cs-CZ"/>
        </w:rPr>
        <w:t>.</w:t>
      </w:r>
      <w:r w:rsidRPr="00556CFC">
        <w:rPr>
          <w:lang w:val="cs-CZ"/>
        </w:rPr>
        <w:t xml:space="preserve"> </w:t>
      </w:r>
      <w:r w:rsidR="00FA426A">
        <w:rPr>
          <w:lang w:val="cs-CZ"/>
        </w:rPr>
        <w:t>V</w:t>
      </w:r>
      <w:r w:rsidR="00435F1C">
        <w:rPr>
          <w:lang w:val="cs-CZ"/>
        </w:rPr>
        <w:t xml:space="preserve">ysavač </w:t>
      </w:r>
      <w:proofErr w:type="spellStart"/>
      <w:r w:rsidRPr="00556CFC">
        <w:rPr>
          <w:lang w:val="cs-CZ"/>
        </w:rPr>
        <w:t>Ease</w:t>
      </w:r>
      <w:proofErr w:type="spellEnd"/>
      <w:r w:rsidRPr="00556CFC">
        <w:rPr>
          <w:lang w:val="cs-CZ"/>
        </w:rPr>
        <w:t xml:space="preserve"> C4 </w:t>
      </w:r>
      <w:r w:rsidR="00435F1C">
        <w:rPr>
          <w:lang w:val="cs-CZ"/>
        </w:rPr>
        <w:t xml:space="preserve">je tak </w:t>
      </w:r>
      <w:r w:rsidRPr="00556CFC">
        <w:rPr>
          <w:lang w:val="cs-CZ"/>
        </w:rPr>
        <w:t xml:space="preserve">nejlepší bezsáčkový vysavač Electrolux </w:t>
      </w:r>
      <w:r w:rsidRPr="00D9179F">
        <w:rPr>
          <w:lang w:val="cs-CZ"/>
        </w:rPr>
        <w:t>v</w:t>
      </w:r>
      <w:r w:rsidR="00BF75F2" w:rsidRPr="00D9179F">
        <w:rPr>
          <w:lang w:val="cs-CZ"/>
        </w:rPr>
        <w:t> této cenové kategorii</w:t>
      </w:r>
      <w:r w:rsidRPr="00556CFC">
        <w:rPr>
          <w:lang w:val="cs-CZ"/>
        </w:rPr>
        <w:t xml:space="preserve">“, prozrazuje Roman </w:t>
      </w:r>
      <w:proofErr w:type="spellStart"/>
      <w:r w:rsidRPr="00556CFC">
        <w:rPr>
          <w:lang w:val="cs-CZ"/>
        </w:rPr>
        <w:t>Šebl</w:t>
      </w:r>
      <w:proofErr w:type="spellEnd"/>
      <w:r w:rsidRPr="00556CFC">
        <w:rPr>
          <w:lang w:val="cs-CZ"/>
        </w:rPr>
        <w:t>, vedoucí prodeje divize malých domácích spotřebičů společnosti Electrolux.</w:t>
      </w:r>
      <w:r w:rsidR="00435F1C">
        <w:rPr>
          <w:lang w:val="cs-CZ"/>
        </w:rPr>
        <w:t xml:space="preserve"> </w:t>
      </w:r>
    </w:p>
    <w:p w14:paraId="16BFF27F" w14:textId="5CC6BB57" w:rsidR="00435F1C" w:rsidRDefault="00435F1C" w:rsidP="00556CFC">
      <w:pPr>
        <w:spacing w:line="360" w:lineRule="auto"/>
        <w:jc w:val="both"/>
        <w:rPr>
          <w:lang w:val="cs-CZ"/>
        </w:rPr>
      </w:pPr>
    </w:p>
    <w:p w14:paraId="4F0DE434" w14:textId="77777777" w:rsidR="00435F1C" w:rsidRPr="00556CFC" w:rsidRDefault="00435F1C" w:rsidP="00556CFC">
      <w:pPr>
        <w:spacing w:line="360" w:lineRule="auto"/>
        <w:jc w:val="both"/>
        <w:rPr>
          <w:lang w:val="cs-CZ"/>
        </w:rPr>
      </w:pPr>
    </w:p>
    <w:p w14:paraId="7E6ADEF4" w14:textId="77777777" w:rsidR="00556CFC" w:rsidRPr="00556CFC" w:rsidRDefault="00556CFC" w:rsidP="00556CFC">
      <w:pPr>
        <w:spacing w:line="360" w:lineRule="auto"/>
        <w:jc w:val="both"/>
        <w:rPr>
          <w:lang w:val="cs-CZ"/>
        </w:rPr>
      </w:pPr>
    </w:p>
    <w:p w14:paraId="7F6BCED2" w14:textId="77777777" w:rsidR="00270BD3" w:rsidRDefault="00270BD3" w:rsidP="00556CFC">
      <w:pPr>
        <w:spacing w:line="360" w:lineRule="auto"/>
        <w:jc w:val="both"/>
        <w:rPr>
          <w:b/>
          <w:lang w:val="cs-CZ"/>
        </w:rPr>
      </w:pPr>
    </w:p>
    <w:p w14:paraId="6A8F958C" w14:textId="77777777" w:rsidR="00270BD3" w:rsidRDefault="00270BD3" w:rsidP="00556CFC">
      <w:pPr>
        <w:spacing w:line="360" w:lineRule="auto"/>
        <w:jc w:val="both"/>
        <w:rPr>
          <w:b/>
          <w:lang w:val="cs-CZ"/>
        </w:rPr>
      </w:pPr>
    </w:p>
    <w:p w14:paraId="64F83F75" w14:textId="65EA5A1A" w:rsidR="00556CFC" w:rsidRPr="00556CFC" w:rsidRDefault="00556CFC" w:rsidP="00556CFC">
      <w:pPr>
        <w:spacing w:line="360" w:lineRule="auto"/>
        <w:jc w:val="both"/>
        <w:rPr>
          <w:b/>
          <w:lang w:val="cs-CZ"/>
        </w:rPr>
      </w:pPr>
      <w:r w:rsidRPr="00556CFC">
        <w:rPr>
          <w:b/>
          <w:lang w:val="cs-CZ"/>
        </w:rPr>
        <w:lastRenderedPageBreak/>
        <w:t>Velká kolečka pro naprostou stabilitu</w:t>
      </w:r>
    </w:p>
    <w:p w14:paraId="22A75F6C" w14:textId="2E857B34" w:rsidR="00556CFC" w:rsidRDefault="00556CFC" w:rsidP="00556CFC">
      <w:pPr>
        <w:spacing w:line="360" w:lineRule="auto"/>
        <w:jc w:val="both"/>
        <w:rPr>
          <w:lang w:val="cs-CZ"/>
        </w:rPr>
      </w:pPr>
      <w:r w:rsidRPr="00556CFC">
        <w:rPr>
          <w:lang w:val="cs-CZ"/>
        </w:rPr>
        <w:t xml:space="preserve">Velká otočná kolečka zajišťují naprostou stabilitu po každém povrchu vaší domácnosti. Nastavení </w:t>
      </w:r>
      <w:proofErr w:type="spellStart"/>
      <w:r w:rsidRPr="00435F1C">
        <w:rPr>
          <w:b/>
          <w:lang w:val="cs-CZ"/>
        </w:rPr>
        <w:t>EasyMove</w:t>
      </w:r>
      <w:proofErr w:type="spellEnd"/>
      <w:r w:rsidRPr="00556CFC">
        <w:rPr>
          <w:lang w:val="cs-CZ"/>
        </w:rPr>
        <w:t xml:space="preserve"> umožňuje přizpůsobit si vysavač tak, aby vyhovoval vašim potřebám u všech typů podlah. </w:t>
      </w:r>
    </w:p>
    <w:p w14:paraId="6A8F14C2" w14:textId="77777777" w:rsidR="00556CFC" w:rsidRPr="00556CFC" w:rsidRDefault="00556CFC" w:rsidP="00556CFC">
      <w:pPr>
        <w:spacing w:line="360" w:lineRule="auto"/>
        <w:jc w:val="both"/>
        <w:rPr>
          <w:lang w:val="cs-CZ"/>
        </w:rPr>
      </w:pPr>
    </w:p>
    <w:p w14:paraId="0A0465A4" w14:textId="5DC64E0E" w:rsidR="00556CFC" w:rsidRDefault="00556CFC" w:rsidP="00556CFC">
      <w:pPr>
        <w:spacing w:line="360" w:lineRule="auto"/>
        <w:jc w:val="both"/>
        <w:rPr>
          <w:lang w:val="cs-CZ"/>
        </w:rPr>
      </w:pPr>
      <w:r w:rsidRPr="00556CFC">
        <w:rPr>
          <w:lang w:val="cs-CZ"/>
        </w:rPr>
        <w:t>Svoboda pohybu je podpořena sedmimetrovým akčním rádiem i teleskopickým nastavením délky trubice</w:t>
      </w:r>
      <w:r w:rsidR="00D9179F">
        <w:rPr>
          <w:lang w:val="cs-CZ"/>
        </w:rPr>
        <w:t xml:space="preserve">. </w:t>
      </w:r>
      <w:r w:rsidRPr="00556CFC">
        <w:rPr>
          <w:lang w:val="cs-CZ"/>
        </w:rPr>
        <w:t>V případě potřeby se tak významn</w:t>
      </w:r>
      <w:r w:rsidR="00FA426A">
        <w:rPr>
          <w:lang w:val="cs-CZ"/>
        </w:rPr>
        <w:t>ě</w:t>
      </w:r>
      <w:r w:rsidRPr="00556CFC">
        <w:rPr>
          <w:lang w:val="cs-CZ"/>
        </w:rPr>
        <w:t xml:space="preserve"> prodlouží dosah vysavače. </w:t>
      </w:r>
    </w:p>
    <w:p w14:paraId="6E9275C3" w14:textId="77777777" w:rsidR="00556CFC" w:rsidRPr="00556CFC" w:rsidRDefault="00556CFC" w:rsidP="00556CFC">
      <w:pPr>
        <w:spacing w:line="360" w:lineRule="auto"/>
        <w:jc w:val="both"/>
        <w:rPr>
          <w:lang w:val="cs-CZ"/>
        </w:rPr>
      </w:pPr>
    </w:p>
    <w:p w14:paraId="65BBE8EB" w14:textId="77777777" w:rsidR="00556CFC" w:rsidRPr="00556CFC" w:rsidRDefault="00556CFC" w:rsidP="00556CFC">
      <w:pPr>
        <w:spacing w:line="360" w:lineRule="auto"/>
        <w:jc w:val="both"/>
        <w:rPr>
          <w:b/>
          <w:lang w:val="cs-CZ"/>
        </w:rPr>
      </w:pPr>
      <w:r w:rsidRPr="00556CFC">
        <w:rPr>
          <w:b/>
          <w:lang w:val="cs-CZ"/>
        </w:rPr>
        <w:t xml:space="preserve">Modely a příslušenství </w:t>
      </w:r>
    </w:p>
    <w:p w14:paraId="74E35CE1" w14:textId="4E90C844" w:rsidR="00556CFC" w:rsidRDefault="00556CFC" w:rsidP="00556CFC">
      <w:pPr>
        <w:spacing w:line="360" w:lineRule="auto"/>
        <w:jc w:val="both"/>
        <w:rPr>
          <w:lang w:val="cs-CZ"/>
        </w:rPr>
      </w:pPr>
      <w:r w:rsidRPr="00556CFC">
        <w:rPr>
          <w:lang w:val="cs-CZ"/>
        </w:rPr>
        <w:t xml:space="preserve">Základní model </w:t>
      </w:r>
      <w:r w:rsidRPr="00435F1C">
        <w:rPr>
          <w:b/>
          <w:lang w:val="cs-CZ"/>
        </w:rPr>
        <w:t>EC41-2SW</w:t>
      </w:r>
      <w:r w:rsidRPr="00556CFC">
        <w:rPr>
          <w:lang w:val="cs-CZ"/>
        </w:rPr>
        <w:t xml:space="preserve"> disponuje speciální hubicí pro údržbu pohovek a textilií. Model </w:t>
      </w:r>
      <w:r w:rsidRPr="00435F1C">
        <w:rPr>
          <w:b/>
          <w:lang w:val="cs-CZ"/>
        </w:rPr>
        <w:t>EC41-</w:t>
      </w:r>
      <w:proofErr w:type="gramStart"/>
      <w:r w:rsidRPr="00435F1C">
        <w:rPr>
          <w:b/>
          <w:lang w:val="cs-CZ"/>
        </w:rPr>
        <w:t>4T</w:t>
      </w:r>
      <w:proofErr w:type="gramEnd"/>
      <w:r w:rsidRPr="00556CFC">
        <w:rPr>
          <w:lang w:val="cs-CZ"/>
        </w:rPr>
        <w:t xml:space="preserve"> je navíc dodává</w:t>
      </w:r>
      <w:r w:rsidR="00D3023F" w:rsidRPr="000F7E5E">
        <w:rPr>
          <w:lang w:val="cs-CZ"/>
        </w:rPr>
        <w:t>n</w:t>
      </w:r>
      <w:r w:rsidRPr="00556CFC">
        <w:rPr>
          <w:lang w:val="cs-CZ"/>
        </w:rPr>
        <w:t xml:space="preserve"> s hubicí pro čištění tvrdých podlah. S modelem </w:t>
      </w:r>
      <w:r w:rsidRPr="00435F1C">
        <w:rPr>
          <w:b/>
          <w:lang w:val="cs-CZ"/>
        </w:rPr>
        <w:t>EC41-6BD</w:t>
      </w:r>
      <w:r w:rsidRPr="00556CFC">
        <w:rPr>
          <w:lang w:val="cs-CZ"/>
        </w:rPr>
        <w:t xml:space="preserve"> </w:t>
      </w:r>
      <w:r w:rsidR="00435F1C">
        <w:rPr>
          <w:lang w:val="cs-CZ"/>
        </w:rPr>
        <w:br/>
      </w:r>
      <w:r w:rsidRPr="00556CFC">
        <w:rPr>
          <w:lang w:val="cs-CZ"/>
        </w:rPr>
        <w:t xml:space="preserve">se můžete díky hubici pro hloubkové čištění pustit i do opravdu důkladného úklidu. </w:t>
      </w:r>
    </w:p>
    <w:p w14:paraId="78571F77" w14:textId="235FAE93" w:rsidR="00556CFC" w:rsidRPr="00556CFC" w:rsidRDefault="00D9179F" w:rsidP="00556CFC">
      <w:pPr>
        <w:spacing w:line="360" w:lineRule="auto"/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14E758A2" wp14:editId="18B3601E">
            <wp:simplePos x="0" y="0"/>
            <wp:positionH relativeFrom="margin">
              <wp:posOffset>2736850</wp:posOffset>
            </wp:positionH>
            <wp:positionV relativeFrom="margin">
              <wp:posOffset>2670810</wp:posOffset>
            </wp:positionV>
            <wp:extent cx="2228850" cy="1481455"/>
            <wp:effectExtent l="0" t="0" r="0" b="444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6DB3B" w14:textId="21923CC6" w:rsidR="00F50A4E" w:rsidRDefault="00556CFC" w:rsidP="00556CFC">
      <w:pPr>
        <w:spacing w:line="360" w:lineRule="auto"/>
        <w:jc w:val="both"/>
        <w:rPr>
          <w:lang w:val="cs-CZ"/>
        </w:rPr>
      </w:pPr>
      <w:r w:rsidRPr="00556CFC">
        <w:rPr>
          <w:lang w:val="cs-CZ"/>
        </w:rPr>
        <w:t xml:space="preserve">Bezsáčkový vysavač </w:t>
      </w:r>
      <w:proofErr w:type="spellStart"/>
      <w:r w:rsidRPr="00556CFC">
        <w:rPr>
          <w:lang w:val="cs-CZ"/>
        </w:rPr>
        <w:t>Ease</w:t>
      </w:r>
      <w:proofErr w:type="spellEnd"/>
      <w:r w:rsidRPr="00556CFC">
        <w:rPr>
          <w:lang w:val="cs-CZ"/>
        </w:rPr>
        <w:t xml:space="preserve"> </w:t>
      </w:r>
      <w:r w:rsidR="00FA426A">
        <w:rPr>
          <w:lang w:val="cs-CZ"/>
        </w:rPr>
        <w:t>C</w:t>
      </w:r>
      <w:r w:rsidRPr="00556CFC">
        <w:rPr>
          <w:lang w:val="cs-CZ"/>
        </w:rPr>
        <w:t xml:space="preserve">4, model </w:t>
      </w:r>
      <w:r w:rsidR="00435F1C">
        <w:rPr>
          <w:lang w:val="cs-CZ"/>
        </w:rPr>
        <w:br/>
      </w:r>
      <w:r w:rsidRPr="00435F1C">
        <w:rPr>
          <w:b/>
          <w:lang w:val="cs-CZ"/>
        </w:rPr>
        <w:t>EC41-ANIM</w:t>
      </w:r>
      <w:r w:rsidRPr="00556CFC">
        <w:rPr>
          <w:lang w:val="cs-CZ"/>
        </w:rPr>
        <w:t xml:space="preserve">, si bez námahy poradí i s jakýmkoli typem chlupů psů i koček díky </w:t>
      </w:r>
      <w:r w:rsidR="00435F1C">
        <w:rPr>
          <w:lang w:val="cs-CZ"/>
        </w:rPr>
        <w:t xml:space="preserve">své </w:t>
      </w:r>
      <w:r w:rsidRPr="00556CFC">
        <w:rPr>
          <w:lang w:val="cs-CZ"/>
        </w:rPr>
        <w:t xml:space="preserve">speciální hubici. </w:t>
      </w:r>
      <w:r w:rsidR="00435F1C">
        <w:rPr>
          <w:lang w:val="cs-CZ"/>
        </w:rPr>
        <w:t>Zbavíte se i těch</w:t>
      </w:r>
      <w:r w:rsidRPr="00556CFC">
        <w:rPr>
          <w:lang w:val="cs-CZ"/>
        </w:rPr>
        <w:t xml:space="preserve"> neustále se zadrhávající</w:t>
      </w:r>
      <w:r w:rsidR="00435F1C">
        <w:rPr>
          <w:lang w:val="cs-CZ"/>
        </w:rPr>
        <w:t>ch</w:t>
      </w:r>
      <w:r w:rsidRPr="00556CFC">
        <w:rPr>
          <w:lang w:val="cs-CZ"/>
        </w:rPr>
        <w:t xml:space="preserve"> do sedačky, které je pak velmi obtížné vytáhnout.</w:t>
      </w:r>
    </w:p>
    <w:p w14:paraId="11FB5F75" w14:textId="63176734" w:rsidR="00F50A4E" w:rsidRDefault="00F50A4E" w:rsidP="00242E89">
      <w:pPr>
        <w:spacing w:line="360" w:lineRule="auto"/>
        <w:jc w:val="both"/>
        <w:rPr>
          <w:lang w:val="cs-CZ"/>
        </w:rPr>
      </w:pPr>
    </w:p>
    <w:p w14:paraId="06621582" w14:textId="1AA11B68" w:rsidR="00F50A4E" w:rsidRDefault="00F50A4E" w:rsidP="00242E89">
      <w:pPr>
        <w:spacing w:line="360" w:lineRule="auto"/>
        <w:jc w:val="both"/>
        <w:rPr>
          <w:lang w:val="cs-CZ"/>
        </w:rPr>
      </w:pPr>
    </w:p>
    <w:p w14:paraId="51785D5C" w14:textId="097CB5FC" w:rsidR="00F50A4E" w:rsidRDefault="00F50A4E" w:rsidP="00242E89">
      <w:pPr>
        <w:spacing w:line="360" w:lineRule="auto"/>
        <w:jc w:val="both"/>
        <w:rPr>
          <w:lang w:val="cs-CZ"/>
        </w:rPr>
      </w:pPr>
    </w:p>
    <w:p w14:paraId="25E6FDB9" w14:textId="12F17CB9" w:rsidR="00647B40" w:rsidRPr="00E66D65" w:rsidRDefault="00EC2E63" w:rsidP="00242E89">
      <w:pPr>
        <w:spacing w:line="360" w:lineRule="auto"/>
        <w:jc w:val="both"/>
        <w:rPr>
          <w:lang w:val="cs-CZ"/>
        </w:rPr>
      </w:pPr>
      <w:r w:rsidRPr="00E66D65">
        <w:rPr>
          <w:lang w:val="cs-CZ"/>
        </w:rPr>
        <w:t xml:space="preserve">Více na </w:t>
      </w:r>
      <w:hyperlink r:id="rId10" w:history="1">
        <w:r w:rsidRPr="00E66D65">
          <w:rPr>
            <w:rStyle w:val="Hypertextovodkaz"/>
            <w:lang w:val="cs-CZ"/>
          </w:rPr>
          <w:t>www.electrolux.cz</w:t>
        </w:r>
      </w:hyperlink>
      <w:r w:rsidRPr="00E66D65">
        <w:rPr>
          <w:lang w:val="cs-CZ"/>
        </w:rPr>
        <w:t xml:space="preserve"> a </w:t>
      </w:r>
      <w:hyperlink r:id="rId11" w:history="1">
        <w:r w:rsidRPr="00E66D65">
          <w:rPr>
            <w:rStyle w:val="Hypertextovodkaz"/>
            <w:lang w:val="cs-CZ"/>
          </w:rPr>
          <w:t>www.facebook.com/electroluxceskarepublika/</w:t>
        </w:r>
      </w:hyperlink>
      <w:r w:rsidRPr="00E66D65">
        <w:rPr>
          <w:lang w:val="cs-CZ"/>
        </w:rPr>
        <w:t>.</w:t>
      </w:r>
    </w:p>
    <w:p w14:paraId="6DFA8B73" w14:textId="6F7DB421" w:rsidR="00EC2E63" w:rsidRPr="00E66D65" w:rsidRDefault="00EC2E63" w:rsidP="00242E89">
      <w:pPr>
        <w:spacing w:line="360" w:lineRule="auto"/>
        <w:jc w:val="both"/>
        <w:rPr>
          <w:lang w:val="cs-CZ"/>
        </w:rPr>
      </w:pPr>
    </w:p>
    <w:p w14:paraId="4AA9D1BD" w14:textId="042BBA3E" w:rsidR="00647B40" w:rsidRPr="00E66D65" w:rsidRDefault="000000F6" w:rsidP="000000F6">
      <w:pPr>
        <w:spacing w:line="360" w:lineRule="auto"/>
        <w:jc w:val="both"/>
        <w:rPr>
          <w:sz w:val="18"/>
          <w:lang w:val="cs-CZ"/>
        </w:rPr>
      </w:pPr>
      <w:r w:rsidRPr="000000F6">
        <w:rPr>
          <w:sz w:val="18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</w:t>
      </w:r>
      <w:proofErr w:type="spellStart"/>
      <w:r w:rsidRPr="000000F6">
        <w:rPr>
          <w:sz w:val="18"/>
          <w:lang w:val="cs-CZ"/>
        </w:rPr>
        <w:t>Zanussi</w:t>
      </w:r>
      <w:proofErr w:type="spellEnd"/>
      <w:r w:rsidRPr="000000F6">
        <w:rPr>
          <w:sz w:val="18"/>
          <w:lang w:val="cs-CZ"/>
        </w:rPr>
        <w:t xml:space="preserve">, </w:t>
      </w:r>
      <w:proofErr w:type="spellStart"/>
      <w:r w:rsidRPr="000000F6">
        <w:rPr>
          <w:sz w:val="18"/>
          <w:lang w:val="cs-CZ"/>
        </w:rPr>
        <w:t>Frigidaire</w:t>
      </w:r>
      <w:proofErr w:type="spellEnd"/>
      <w:r w:rsidRPr="000000F6">
        <w:rPr>
          <w:sz w:val="18"/>
          <w:lang w:val="cs-CZ"/>
        </w:rPr>
        <w:t xml:space="preserve">, </w:t>
      </w:r>
      <w:proofErr w:type="spellStart"/>
      <w:r w:rsidRPr="000000F6">
        <w:rPr>
          <w:sz w:val="18"/>
          <w:lang w:val="cs-CZ"/>
        </w:rPr>
        <w:t>Anova</w:t>
      </w:r>
      <w:proofErr w:type="spellEnd"/>
      <w:r w:rsidRPr="000000F6">
        <w:rPr>
          <w:sz w:val="18"/>
          <w:lang w:val="cs-CZ"/>
        </w:rPr>
        <w:t xml:space="preserve"> a </w:t>
      </w:r>
      <w:proofErr w:type="spellStart"/>
      <w:r w:rsidRPr="000000F6">
        <w:rPr>
          <w:sz w:val="18"/>
          <w:lang w:val="cs-CZ"/>
        </w:rPr>
        <w:t>Westinghouse</w:t>
      </w:r>
      <w:proofErr w:type="spellEnd"/>
      <w:r w:rsidRPr="000000F6">
        <w:rPr>
          <w:sz w:val="18"/>
          <w:lang w:val="cs-CZ"/>
        </w:rPr>
        <w:t xml:space="preserve"> prodá více než 60 milionů spotřebičů zákazníkům z více než 150 zemí světa. V roce 2018 dosáhly tržby společnosti Electrolux hodnoty 124 miliard SEK a společnost zaměstnávala 54 000 zaměstnanců.</w:t>
      </w:r>
    </w:p>
    <w:sectPr w:rsidR="00647B40" w:rsidRPr="00E66D65">
      <w:headerReference w:type="default" r:id="rId12"/>
      <w:headerReference w:type="first" r:id="rId13"/>
      <w:footerReference w:type="first" r:id="rId14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A9D3" w14:textId="77777777" w:rsidR="00C30CCC" w:rsidRDefault="00C30CCC">
      <w:r>
        <w:separator/>
      </w:r>
    </w:p>
  </w:endnote>
  <w:endnote w:type="continuationSeparator" w:id="0">
    <w:p w14:paraId="316A6F67" w14:textId="77777777" w:rsidR="00C30CCC" w:rsidRDefault="00C3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0A3368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0A3368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B67C" w14:textId="77777777" w:rsidR="00C30CCC" w:rsidRDefault="00C30CCC">
      <w:r>
        <w:separator/>
      </w:r>
    </w:p>
  </w:footnote>
  <w:footnote w:type="continuationSeparator" w:id="0">
    <w:p w14:paraId="13DCA179" w14:textId="77777777" w:rsidR="00C30CCC" w:rsidRDefault="00C3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0A3368">
    <w:pPr>
      <w:pStyle w:val="Zhlav"/>
    </w:pPr>
  </w:p>
  <w:p w14:paraId="7940AEBB" w14:textId="77777777" w:rsidR="00EC251C" w:rsidRDefault="000A3368">
    <w:pPr>
      <w:pStyle w:val="Zhlav"/>
    </w:pPr>
  </w:p>
  <w:p w14:paraId="417C47E6" w14:textId="77777777" w:rsidR="00EC251C" w:rsidRDefault="000A3368">
    <w:pPr>
      <w:pStyle w:val="Zhlav"/>
    </w:pPr>
  </w:p>
  <w:p w14:paraId="57DF2815" w14:textId="77777777" w:rsidR="00EC251C" w:rsidRDefault="000A3368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0A3368">
    <w:pPr>
      <w:pStyle w:val="Zhlav"/>
    </w:pPr>
  </w:p>
  <w:p w14:paraId="07C5D8E9" w14:textId="77777777" w:rsidR="00EC251C" w:rsidRDefault="000A3368">
    <w:pPr>
      <w:pStyle w:val="Zhlav"/>
    </w:pPr>
  </w:p>
  <w:p w14:paraId="4C1F29AD" w14:textId="77777777" w:rsidR="00EC251C" w:rsidRDefault="000A3368">
    <w:pPr>
      <w:pStyle w:val="Zhlav"/>
    </w:pPr>
  </w:p>
  <w:p w14:paraId="628EB32D" w14:textId="77777777" w:rsidR="00EC251C" w:rsidRDefault="000A3368">
    <w:pPr>
      <w:pStyle w:val="Zhlav"/>
    </w:pPr>
  </w:p>
  <w:p w14:paraId="177CC3AE" w14:textId="77777777" w:rsidR="00EC251C" w:rsidRDefault="000A3368">
    <w:pPr>
      <w:pStyle w:val="Zhlav"/>
    </w:pPr>
  </w:p>
  <w:p w14:paraId="286BA721" w14:textId="409098F3" w:rsidR="00EC251C" w:rsidRDefault="000A3368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0A3368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0A3368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0A336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0A336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0A3368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0A3368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0A3368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0A336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0A336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0A3368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20E9C"/>
    <w:rsid w:val="000245B3"/>
    <w:rsid w:val="00026BDA"/>
    <w:rsid w:val="000270B1"/>
    <w:rsid w:val="00031A53"/>
    <w:rsid w:val="0003240E"/>
    <w:rsid w:val="00035FBB"/>
    <w:rsid w:val="000422F0"/>
    <w:rsid w:val="00042F17"/>
    <w:rsid w:val="000450A0"/>
    <w:rsid w:val="00053374"/>
    <w:rsid w:val="000547D4"/>
    <w:rsid w:val="000717C7"/>
    <w:rsid w:val="00071E94"/>
    <w:rsid w:val="000720C8"/>
    <w:rsid w:val="00074AB3"/>
    <w:rsid w:val="000813F8"/>
    <w:rsid w:val="00081408"/>
    <w:rsid w:val="00081FA2"/>
    <w:rsid w:val="0009621A"/>
    <w:rsid w:val="00097405"/>
    <w:rsid w:val="000A0C69"/>
    <w:rsid w:val="000A3368"/>
    <w:rsid w:val="000A5E33"/>
    <w:rsid w:val="000A6DE9"/>
    <w:rsid w:val="000A74FD"/>
    <w:rsid w:val="000B2F72"/>
    <w:rsid w:val="000B432E"/>
    <w:rsid w:val="000B652B"/>
    <w:rsid w:val="000C3A3D"/>
    <w:rsid w:val="000D1788"/>
    <w:rsid w:val="000D76AE"/>
    <w:rsid w:val="000E0469"/>
    <w:rsid w:val="000E3CA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8342E"/>
    <w:rsid w:val="001846CB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6F2E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751C"/>
    <w:rsid w:val="00304B14"/>
    <w:rsid w:val="003304DA"/>
    <w:rsid w:val="00330A52"/>
    <w:rsid w:val="0033410B"/>
    <w:rsid w:val="00336068"/>
    <w:rsid w:val="00336404"/>
    <w:rsid w:val="00336E69"/>
    <w:rsid w:val="00340C7C"/>
    <w:rsid w:val="00342354"/>
    <w:rsid w:val="00351502"/>
    <w:rsid w:val="003673B3"/>
    <w:rsid w:val="00367B81"/>
    <w:rsid w:val="003716E9"/>
    <w:rsid w:val="0037247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35F1C"/>
    <w:rsid w:val="00440014"/>
    <w:rsid w:val="00441A4D"/>
    <w:rsid w:val="0044672E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0D5A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07D74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B6C"/>
    <w:rsid w:val="005B394A"/>
    <w:rsid w:val="005C0687"/>
    <w:rsid w:val="005D00BD"/>
    <w:rsid w:val="005D14D0"/>
    <w:rsid w:val="005D204C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55D7"/>
    <w:rsid w:val="00661711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FB4"/>
    <w:rsid w:val="00722DD7"/>
    <w:rsid w:val="007265EC"/>
    <w:rsid w:val="00731882"/>
    <w:rsid w:val="007342D3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A13D0"/>
    <w:rsid w:val="007A2A3C"/>
    <w:rsid w:val="007A4878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7D1B"/>
    <w:rsid w:val="00807DB3"/>
    <w:rsid w:val="00822895"/>
    <w:rsid w:val="008329D4"/>
    <w:rsid w:val="008428DB"/>
    <w:rsid w:val="00844781"/>
    <w:rsid w:val="00844E18"/>
    <w:rsid w:val="0085734C"/>
    <w:rsid w:val="0086363B"/>
    <w:rsid w:val="00864546"/>
    <w:rsid w:val="008651C2"/>
    <w:rsid w:val="0087258E"/>
    <w:rsid w:val="00877A0D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E0A"/>
    <w:rsid w:val="00926013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B352B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219D7"/>
    <w:rsid w:val="00A33905"/>
    <w:rsid w:val="00A36C67"/>
    <w:rsid w:val="00A37B6C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76E2"/>
    <w:rsid w:val="00A97F60"/>
    <w:rsid w:val="00AA0EAA"/>
    <w:rsid w:val="00AA34B2"/>
    <w:rsid w:val="00AA5A64"/>
    <w:rsid w:val="00AA787A"/>
    <w:rsid w:val="00AB2345"/>
    <w:rsid w:val="00AB41A6"/>
    <w:rsid w:val="00AB6BA3"/>
    <w:rsid w:val="00AC5A7A"/>
    <w:rsid w:val="00AE5020"/>
    <w:rsid w:val="00AF6C41"/>
    <w:rsid w:val="00B02049"/>
    <w:rsid w:val="00B05A52"/>
    <w:rsid w:val="00B06E9F"/>
    <w:rsid w:val="00B10EA0"/>
    <w:rsid w:val="00B17988"/>
    <w:rsid w:val="00B22DD6"/>
    <w:rsid w:val="00B320BE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A5FC3"/>
    <w:rsid w:val="00BC2AF4"/>
    <w:rsid w:val="00BD1125"/>
    <w:rsid w:val="00BD4463"/>
    <w:rsid w:val="00BD4586"/>
    <w:rsid w:val="00BD658E"/>
    <w:rsid w:val="00BE0CE8"/>
    <w:rsid w:val="00BE3402"/>
    <w:rsid w:val="00BF3DDF"/>
    <w:rsid w:val="00BF4EBC"/>
    <w:rsid w:val="00BF75F2"/>
    <w:rsid w:val="00C011C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20DD"/>
    <w:rsid w:val="00D336FD"/>
    <w:rsid w:val="00D3536F"/>
    <w:rsid w:val="00D41757"/>
    <w:rsid w:val="00D41FC2"/>
    <w:rsid w:val="00D43BBE"/>
    <w:rsid w:val="00D5693F"/>
    <w:rsid w:val="00D63BEF"/>
    <w:rsid w:val="00D9179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76"/>
    <w:rsid w:val="00DE4A8A"/>
    <w:rsid w:val="00DE5754"/>
    <w:rsid w:val="00DF7627"/>
    <w:rsid w:val="00E034E5"/>
    <w:rsid w:val="00E160C8"/>
    <w:rsid w:val="00E22ECC"/>
    <w:rsid w:val="00E33788"/>
    <w:rsid w:val="00E35206"/>
    <w:rsid w:val="00E41F4F"/>
    <w:rsid w:val="00E4338B"/>
    <w:rsid w:val="00E44678"/>
    <w:rsid w:val="00E52478"/>
    <w:rsid w:val="00E644CF"/>
    <w:rsid w:val="00E66D65"/>
    <w:rsid w:val="00E714DA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A0CDC"/>
    <w:rsid w:val="00FA426A"/>
    <w:rsid w:val="00FB2FF8"/>
    <w:rsid w:val="00FC09D4"/>
    <w:rsid w:val="00FC0EEC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lectroluxceskarepubli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ctrolux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4AD9-7F32-48B2-A459-BFB62A98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7</cp:revision>
  <cp:lastPrinted>2016-04-28T13:14:00Z</cp:lastPrinted>
  <dcterms:created xsi:type="dcterms:W3CDTF">2019-03-14T14:47:00Z</dcterms:created>
  <dcterms:modified xsi:type="dcterms:W3CDTF">2019-03-22T14:44:00Z</dcterms:modified>
</cp:coreProperties>
</file>