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D78" w14:textId="0F27B311" w:rsidR="00681186" w:rsidRPr="00D30F1A" w:rsidRDefault="003F1BD9" w:rsidP="00CF3664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Dokonalí vánoční pomocníci</w:t>
      </w:r>
    </w:p>
    <w:p w14:paraId="0D45B1D5" w14:textId="5966E6E2" w:rsidR="0043387E" w:rsidRPr="00CF3664" w:rsidRDefault="00F836A0" w:rsidP="00CF3664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627C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28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F1BD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="003352FD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96350" w:rsidRPr="00D30F1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1E16D805" w14:textId="4D415DB7" w:rsidR="00DB0286" w:rsidRDefault="003F1BD9" w:rsidP="00CF3664">
      <w:pPr>
        <w:spacing w:line="360" w:lineRule="auto"/>
        <w:jc w:val="both"/>
        <w:rPr>
          <w:rFonts w:cs="Arial"/>
          <w:b/>
          <w:bCs/>
          <w:lang w:val="cs-CZ"/>
        </w:rPr>
      </w:pPr>
      <w:r w:rsidRPr="003F1BD9">
        <w:rPr>
          <w:rFonts w:cs="Arial"/>
          <w:b/>
          <w:bCs/>
          <w:lang w:val="cs-CZ"/>
        </w:rPr>
        <w:t xml:space="preserve">Pečení a zdobení vánočního cukroví je neodmyslitelnou </w:t>
      </w:r>
      <w:r w:rsidR="00DE1299">
        <w:rPr>
          <w:rFonts w:cs="Arial"/>
          <w:b/>
          <w:bCs/>
          <w:lang w:val="cs-CZ"/>
        </w:rPr>
        <w:t>sou</w:t>
      </w:r>
      <w:r w:rsidRPr="003F1BD9">
        <w:rPr>
          <w:rFonts w:cs="Arial"/>
          <w:b/>
          <w:bCs/>
          <w:lang w:val="cs-CZ"/>
        </w:rPr>
        <w:t>částí adventu. Vyzbrojte se leto</w:t>
      </w:r>
      <w:bookmarkStart w:id="0" w:name="_GoBack"/>
      <w:bookmarkEnd w:id="0"/>
      <w:r w:rsidRPr="003F1BD9">
        <w:rPr>
          <w:rFonts w:cs="Arial"/>
          <w:b/>
          <w:bCs/>
          <w:lang w:val="cs-CZ"/>
        </w:rPr>
        <w:t xml:space="preserve">s těmi správnými pomocníky Electrolux a ušetřete si hodiny práce. Místo dlouhých příprav i úklidu se budete moci věnovat rodině a svým blízkým </w:t>
      </w:r>
      <w:r w:rsidR="00F25238">
        <w:rPr>
          <w:rFonts w:cs="Arial"/>
          <w:b/>
          <w:bCs/>
          <w:lang w:val="cs-CZ"/>
        </w:rPr>
        <w:br/>
      </w:r>
      <w:r w:rsidRPr="003F1BD9">
        <w:rPr>
          <w:rFonts w:cs="Arial"/>
          <w:b/>
          <w:bCs/>
          <w:lang w:val="cs-CZ"/>
        </w:rPr>
        <w:t xml:space="preserve">a vyrazit třeba na vánoční trhy.  </w:t>
      </w:r>
    </w:p>
    <w:p w14:paraId="2A42A5E3" w14:textId="77777777" w:rsidR="003F1BD9" w:rsidRDefault="003F1BD9" w:rsidP="003F1BD9">
      <w:pPr>
        <w:spacing w:line="360" w:lineRule="auto"/>
        <w:jc w:val="both"/>
        <w:rPr>
          <w:rFonts w:cs="Arial"/>
          <w:lang w:val="cs-CZ"/>
        </w:rPr>
      </w:pPr>
    </w:p>
    <w:p w14:paraId="6E1E8426" w14:textId="32CC08B5" w:rsidR="003F1BD9" w:rsidRPr="003F1BD9" w:rsidRDefault="003F1BD9" w:rsidP="003F1BD9">
      <w:pPr>
        <w:spacing w:line="360" w:lineRule="auto"/>
        <w:jc w:val="both"/>
        <w:rPr>
          <w:rFonts w:cs="Arial"/>
          <w:b/>
          <w:bCs/>
          <w:lang w:val="cs-CZ"/>
        </w:rPr>
      </w:pPr>
      <w:r w:rsidRPr="003F1BD9">
        <w:rPr>
          <w:rFonts w:cs="Arial"/>
          <w:b/>
          <w:bCs/>
          <w:lang w:val="cs-CZ"/>
        </w:rPr>
        <w:t>Základem je vláčné těsto</w:t>
      </w:r>
    </w:p>
    <w:p w14:paraId="23C09F31" w14:textId="5FB52127" w:rsidR="003F1BD9" w:rsidRPr="003F1BD9" w:rsidRDefault="00DE1299" w:rsidP="003F1BD9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178C2" wp14:editId="01096721">
            <wp:simplePos x="0" y="0"/>
            <wp:positionH relativeFrom="margin">
              <wp:posOffset>3175</wp:posOffset>
            </wp:positionH>
            <wp:positionV relativeFrom="margin">
              <wp:posOffset>1995170</wp:posOffset>
            </wp:positionV>
            <wp:extent cx="1617345" cy="1212850"/>
            <wp:effectExtent l="0" t="0" r="1905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D9" w:rsidRPr="003F1BD9">
        <w:rPr>
          <w:rFonts w:cs="Arial"/>
          <w:lang w:val="cs-CZ"/>
        </w:rPr>
        <w:t xml:space="preserve">Základ pro dokonalé cukroví je vláčné </w:t>
      </w:r>
      <w:r w:rsidR="00F25238">
        <w:rPr>
          <w:rFonts w:cs="Arial"/>
          <w:lang w:val="cs-CZ"/>
        </w:rPr>
        <w:br/>
      </w:r>
      <w:r w:rsidR="003F1BD9" w:rsidRPr="003F1BD9">
        <w:rPr>
          <w:rFonts w:cs="Arial"/>
          <w:lang w:val="cs-CZ"/>
        </w:rPr>
        <w:t xml:space="preserve">a dokonale uhnětené těsto. Ušetřete si námahu ruční přípravou a povolejte na pomoc kuchyňského robota Electrolux </w:t>
      </w:r>
      <w:proofErr w:type="spellStart"/>
      <w:r w:rsidR="003F1BD9" w:rsidRPr="003F1BD9">
        <w:rPr>
          <w:rFonts w:cs="Arial"/>
          <w:lang w:val="cs-CZ"/>
        </w:rPr>
        <w:t>Assistent</w:t>
      </w:r>
      <w:proofErr w:type="spellEnd"/>
      <w:r w:rsidR="003F1BD9" w:rsidRPr="003F1BD9">
        <w:rPr>
          <w:rFonts w:cs="Arial"/>
          <w:lang w:val="cs-CZ"/>
        </w:rPr>
        <w:t xml:space="preserve">. Díky celokovovému tělu s výkonným 1000W motorem se stane výjimečným pomocníkem nejen při vánočním pečení. Bez problému zvládne hnětení, šlehání a mixování v 10 různých rychlostech. </w:t>
      </w:r>
    </w:p>
    <w:p w14:paraId="2FA7D82B" w14:textId="0C8E5183" w:rsidR="003F1BD9" w:rsidRPr="003F1BD9" w:rsidRDefault="003F1BD9" w:rsidP="003F1BD9">
      <w:pPr>
        <w:spacing w:line="360" w:lineRule="auto"/>
        <w:jc w:val="both"/>
        <w:rPr>
          <w:rFonts w:cs="Arial"/>
          <w:lang w:val="cs-CZ"/>
        </w:rPr>
      </w:pPr>
    </w:p>
    <w:p w14:paraId="551CBA65" w14:textId="23A3EE24" w:rsidR="003F1BD9" w:rsidRPr="003F1BD9" w:rsidRDefault="003F1BD9" w:rsidP="003F1BD9">
      <w:pPr>
        <w:spacing w:line="360" w:lineRule="auto"/>
        <w:jc w:val="both"/>
        <w:rPr>
          <w:rFonts w:cs="Arial"/>
          <w:b/>
          <w:bCs/>
          <w:lang w:val="cs-CZ"/>
        </w:rPr>
      </w:pPr>
      <w:r w:rsidRPr="003F1BD9">
        <w:rPr>
          <w:rFonts w:cs="Arial"/>
          <w:b/>
          <w:bCs/>
          <w:lang w:val="cs-CZ"/>
        </w:rPr>
        <w:t>Každý kousek jeden jako druhý</w:t>
      </w:r>
    </w:p>
    <w:p w14:paraId="4A278730" w14:textId="098C415D" w:rsidR="003F1BD9" w:rsidRPr="003F1BD9" w:rsidRDefault="003F1BD9" w:rsidP="003F1BD9">
      <w:pPr>
        <w:spacing w:line="360" w:lineRule="auto"/>
        <w:jc w:val="both"/>
        <w:rPr>
          <w:rFonts w:cs="Arial"/>
          <w:lang w:val="cs-CZ"/>
        </w:rPr>
      </w:pPr>
      <w:r w:rsidRPr="003F1BD9">
        <w:rPr>
          <w:rFonts w:cs="Arial"/>
          <w:lang w:val="cs-CZ"/>
        </w:rPr>
        <w:t xml:space="preserve">V troubě Electrolux 600 </w:t>
      </w:r>
      <w:proofErr w:type="spellStart"/>
      <w:r w:rsidRPr="003F1BD9">
        <w:rPr>
          <w:rFonts w:cs="Arial"/>
          <w:lang w:val="cs-CZ"/>
        </w:rPr>
        <w:t>SteamBake</w:t>
      </w:r>
      <w:proofErr w:type="spellEnd"/>
      <w:r w:rsidRPr="003F1BD9">
        <w:rPr>
          <w:rFonts w:cs="Arial"/>
          <w:lang w:val="cs-CZ"/>
        </w:rPr>
        <w:t xml:space="preserve"> vytvoříte s pomocí páry ty nejkřehčí vanilkové rohlíčky. Stisknutím jediného tlačítka zapnete ke klasickému ohřevu </w:t>
      </w:r>
      <w:r>
        <w:rPr>
          <w:rFonts w:cs="Arial"/>
          <w:lang w:val="cs-CZ"/>
        </w:rPr>
        <w:t>i funkci</w:t>
      </w:r>
      <w:r w:rsidRPr="003F1BD9">
        <w:rPr>
          <w:rFonts w:cs="Arial"/>
          <w:lang w:val="cs-CZ"/>
        </w:rPr>
        <w:t xml:space="preserve"> připařování, kter</w:t>
      </w:r>
      <w:r>
        <w:rPr>
          <w:rFonts w:cs="Arial"/>
          <w:lang w:val="cs-CZ"/>
        </w:rPr>
        <w:t>á</w:t>
      </w:r>
      <w:r w:rsidRPr="003F1BD9">
        <w:rPr>
          <w:rFonts w:cs="Arial"/>
          <w:lang w:val="cs-CZ"/>
        </w:rPr>
        <w:t xml:space="preserve"> se postará o rovnoměrné propečení, díky kterému bude každý kousek cukroví jeden jako druhý.</w:t>
      </w:r>
    </w:p>
    <w:p w14:paraId="697A15C0" w14:textId="00B8599A" w:rsidR="003F1BD9" w:rsidRPr="003F1BD9" w:rsidRDefault="003F1BD9" w:rsidP="003F1BD9">
      <w:pPr>
        <w:spacing w:line="360" w:lineRule="auto"/>
        <w:jc w:val="both"/>
        <w:rPr>
          <w:rFonts w:cs="Arial"/>
          <w:lang w:val="cs-CZ"/>
        </w:rPr>
      </w:pPr>
    </w:p>
    <w:p w14:paraId="0BA15460" w14:textId="5B9C0F8B" w:rsidR="003F1BD9" w:rsidRPr="003F1BD9" w:rsidRDefault="00D91FF3" w:rsidP="003F1BD9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B536E2" wp14:editId="71DDD3F7">
            <wp:simplePos x="0" y="0"/>
            <wp:positionH relativeFrom="margin">
              <wp:posOffset>28575</wp:posOffset>
            </wp:positionH>
            <wp:positionV relativeFrom="margin">
              <wp:posOffset>5074920</wp:posOffset>
            </wp:positionV>
            <wp:extent cx="1696085" cy="1041400"/>
            <wp:effectExtent l="0" t="0" r="0" b="63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2" b="19270"/>
                    <a:stretch/>
                  </pic:blipFill>
                  <pic:spPr bwMode="auto">
                    <a:xfrm>
                      <a:off x="0" y="0"/>
                      <a:ext cx="16960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D9" w:rsidRPr="003F1BD9">
        <w:rPr>
          <w:rFonts w:cs="Arial"/>
          <w:lang w:val="cs-CZ"/>
        </w:rPr>
        <w:t xml:space="preserve">Díky možnosti pyrolytického čištění bude vaše trouba stále jako nová, </w:t>
      </w:r>
      <w:r w:rsidR="003F1BD9">
        <w:rPr>
          <w:rFonts w:cs="Arial"/>
          <w:lang w:val="cs-CZ"/>
        </w:rPr>
        <w:t>a to</w:t>
      </w:r>
      <w:r w:rsidR="003F1BD9" w:rsidRPr="003F1BD9">
        <w:rPr>
          <w:rFonts w:cs="Arial"/>
          <w:lang w:val="cs-CZ"/>
        </w:rPr>
        <w:t xml:space="preserve"> bez namáhavého drhnutí. Tento inteligentní samočisticí systém spálí při vysoké teplotě mastnotu a ostatní zbytky na jemný popílek, který stačí jen setřít vlhkým hadříkem.</w:t>
      </w:r>
      <w:r w:rsidR="003F1BD9">
        <w:rPr>
          <w:rFonts w:cs="Arial"/>
          <w:lang w:val="cs-CZ"/>
        </w:rPr>
        <w:t xml:space="preserve"> </w:t>
      </w:r>
      <w:r w:rsidR="003F1BD9" w:rsidRPr="003F1BD9">
        <w:rPr>
          <w:rFonts w:cs="Arial"/>
          <w:lang w:val="cs-CZ"/>
        </w:rPr>
        <w:t xml:space="preserve">Nabízí tak </w:t>
      </w:r>
      <w:r w:rsidR="003F1BD9">
        <w:rPr>
          <w:rFonts w:cs="Arial"/>
          <w:lang w:val="cs-CZ"/>
        </w:rPr>
        <w:t>značnou</w:t>
      </w:r>
      <w:r w:rsidR="003F1BD9" w:rsidRPr="003F1BD9">
        <w:rPr>
          <w:rFonts w:cs="Arial"/>
          <w:lang w:val="cs-CZ"/>
        </w:rPr>
        <w:t xml:space="preserve"> úsporu času, kterou každá hospodyně ocení nejen v předvánočním shonu. </w:t>
      </w:r>
    </w:p>
    <w:p w14:paraId="472E9063" w14:textId="63054104" w:rsidR="003F1BD9" w:rsidRPr="003F1BD9" w:rsidRDefault="003F1BD9" w:rsidP="003F1BD9">
      <w:pPr>
        <w:spacing w:line="360" w:lineRule="auto"/>
        <w:jc w:val="both"/>
        <w:rPr>
          <w:rFonts w:cs="Arial"/>
          <w:lang w:val="cs-CZ"/>
        </w:rPr>
      </w:pPr>
    </w:p>
    <w:p w14:paraId="10795F6B" w14:textId="77777777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4A1A257" w14:textId="77777777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F85FDED" w14:textId="77777777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5937922" w14:textId="77777777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F82188E" w14:textId="77777777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80C7EDB" w14:textId="66F7DF99" w:rsidR="00DE1299" w:rsidRDefault="00DE1299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E49DFC6" w14:textId="16BBD981" w:rsidR="00D91FF3" w:rsidRDefault="00D91FF3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F93E009" w14:textId="27069FA0" w:rsidR="00D91FF3" w:rsidRDefault="00D91FF3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26753F" w14:textId="126CCD9A" w:rsidR="00D91FF3" w:rsidRDefault="00D91FF3" w:rsidP="003F1BD9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065F191" w14:textId="3C282E56" w:rsidR="003F1BD9" w:rsidRPr="003F1BD9" w:rsidRDefault="003F1BD9" w:rsidP="003F1BD9">
      <w:pPr>
        <w:spacing w:line="360" w:lineRule="auto"/>
        <w:jc w:val="both"/>
        <w:rPr>
          <w:rFonts w:cs="Arial"/>
          <w:b/>
          <w:bCs/>
          <w:lang w:val="cs-CZ"/>
        </w:rPr>
      </w:pPr>
      <w:r w:rsidRPr="003F1BD9">
        <w:rPr>
          <w:rFonts w:cs="Arial"/>
          <w:b/>
          <w:bCs/>
          <w:lang w:val="cs-CZ"/>
        </w:rPr>
        <w:lastRenderedPageBreak/>
        <w:t>Úklid přesně podle potřeby</w:t>
      </w:r>
    </w:p>
    <w:p w14:paraId="41F12C14" w14:textId="32D3786A" w:rsidR="003F1BD9" w:rsidRPr="003F1BD9" w:rsidRDefault="00D91FF3" w:rsidP="003F1BD9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CE10C9" wp14:editId="44B552CD">
            <wp:simplePos x="0" y="0"/>
            <wp:positionH relativeFrom="margin">
              <wp:posOffset>31750</wp:posOffset>
            </wp:positionH>
            <wp:positionV relativeFrom="margin">
              <wp:posOffset>274320</wp:posOffset>
            </wp:positionV>
            <wp:extent cx="1685925" cy="108585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6779" r="-957" b="18828"/>
                    <a:stretch/>
                  </pic:blipFill>
                  <pic:spPr bwMode="auto">
                    <a:xfrm>
                      <a:off x="0" y="0"/>
                      <a:ext cx="1685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D9" w:rsidRPr="003F1BD9">
        <w:rPr>
          <w:rFonts w:cs="Arial"/>
          <w:lang w:val="cs-CZ"/>
        </w:rPr>
        <w:t xml:space="preserve">Hnětací mísy i pečicí plechy můžete pohodlně vložit do myčky nádobí Electrolux </w:t>
      </w:r>
      <w:proofErr w:type="spellStart"/>
      <w:r w:rsidR="003F1BD9" w:rsidRPr="003F1BD9">
        <w:rPr>
          <w:rFonts w:cs="Arial"/>
          <w:lang w:val="cs-CZ"/>
        </w:rPr>
        <w:t>ComfortLift</w:t>
      </w:r>
      <w:proofErr w:type="spellEnd"/>
      <w:r w:rsidR="003F1BD9" w:rsidRPr="003F1BD9">
        <w:rPr>
          <w:rFonts w:cs="Arial"/>
          <w:lang w:val="cs-CZ"/>
        </w:rPr>
        <w:t xml:space="preserve"> SENSE. Prostorná, vyjímatelná příborová zásuvka maximálně usnadňuje plnění, mytí a vyjímání náčiní. Je vybavena </w:t>
      </w:r>
      <w:r>
        <w:rPr>
          <w:rFonts w:cs="Arial"/>
          <w:lang w:val="cs-CZ"/>
        </w:rPr>
        <w:br/>
      </w:r>
      <w:r w:rsidR="003F1BD9" w:rsidRPr="003F1BD9">
        <w:rPr>
          <w:rFonts w:cs="Arial"/>
          <w:lang w:val="cs-CZ"/>
        </w:rPr>
        <w:t>i prodlouženým oddílem pro mytí dlouhých a objemných kusů. Při úplném vyjmutí celé zásuvky se vám naskytne extra vnitřní prostor ideální pro mytí právě pečicích plechů, které tak není potřeba namáhavě mýt ručně.</w:t>
      </w:r>
    </w:p>
    <w:p w14:paraId="58853CF8" w14:textId="0214E32F" w:rsidR="003F1BD9" w:rsidRDefault="003F1BD9" w:rsidP="003F1BD9">
      <w:pPr>
        <w:spacing w:line="360" w:lineRule="auto"/>
        <w:jc w:val="both"/>
        <w:rPr>
          <w:rFonts w:cs="Arial"/>
          <w:lang w:val="cs-CZ"/>
        </w:rPr>
      </w:pPr>
    </w:p>
    <w:p w14:paraId="6FBF581F" w14:textId="149F240A" w:rsidR="003C1D12" w:rsidRPr="003C1D12" w:rsidRDefault="00D91FF3" w:rsidP="003F1BD9">
      <w:pPr>
        <w:spacing w:line="360" w:lineRule="auto"/>
        <w:jc w:val="both"/>
        <w:rPr>
          <w:rFonts w:cs="Arial"/>
          <w:i/>
          <w:iCs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84E282" wp14:editId="53CA5802">
            <wp:simplePos x="0" y="0"/>
            <wp:positionH relativeFrom="margin">
              <wp:align>right</wp:align>
            </wp:positionH>
            <wp:positionV relativeFrom="margin">
              <wp:posOffset>2201545</wp:posOffset>
            </wp:positionV>
            <wp:extent cx="1381125" cy="1024255"/>
            <wp:effectExtent l="0" t="0" r="9525" b="444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D9" w:rsidRPr="003F1BD9">
        <w:rPr>
          <w:rFonts w:cs="Arial"/>
          <w:lang w:val="cs-CZ"/>
        </w:rPr>
        <w:t xml:space="preserve">S funkcí </w:t>
      </w:r>
      <w:proofErr w:type="spellStart"/>
      <w:r w:rsidR="003F1BD9" w:rsidRPr="003F1BD9">
        <w:rPr>
          <w:rFonts w:cs="Arial"/>
          <w:lang w:val="cs-CZ"/>
        </w:rPr>
        <w:t>QuickSelect</w:t>
      </w:r>
      <w:proofErr w:type="spellEnd"/>
      <w:r w:rsidR="003F1BD9" w:rsidRPr="003F1BD9">
        <w:rPr>
          <w:rFonts w:cs="Arial"/>
          <w:lang w:val="cs-CZ"/>
        </w:rPr>
        <w:t xml:space="preserve"> si snadn</w:t>
      </w:r>
      <w:r w:rsidR="003F1BD9">
        <w:rPr>
          <w:rFonts w:cs="Arial"/>
          <w:lang w:val="cs-CZ"/>
        </w:rPr>
        <w:t>o</w:t>
      </w:r>
      <w:r w:rsidR="003F1BD9" w:rsidRPr="003F1BD9">
        <w:rPr>
          <w:rFonts w:cs="Arial"/>
          <w:lang w:val="cs-CZ"/>
        </w:rPr>
        <w:t xml:space="preserve"> upravíte a spustíte mycí program. Před zapnutím mycího programu si lze jednoduše nastavit čas, kdy potřebujete mít nádobí dokonale čisté </w:t>
      </w:r>
      <w:r>
        <w:rPr>
          <w:rFonts w:cs="Arial"/>
          <w:lang w:val="cs-CZ"/>
        </w:rPr>
        <w:br/>
      </w:r>
      <w:r w:rsidR="003F1BD9" w:rsidRPr="003F1BD9">
        <w:rPr>
          <w:rFonts w:cs="Arial"/>
          <w:lang w:val="cs-CZ"/>
        </w:rPr>
        <w:t>a myčka vám automaticky nabídne nejrychlejší a nejúspornější program přímo na míru.</w:t>
      </w:r>
    </w:p>
    <w:p w14:paraId="22435378" w14:textId="50EAC1E7" w:rsidR="003C1D12" w:rsidRDefault="003C1D12" w:rsidP="00C42916">
      <w:pPr>
        <w:rPr>
          <w:rFonts w:cs="Arial"/>
          <w:b/>
          <w:bCs/>
          <w:lang w:val="cs-CZ"/>
        </w:rPr>
      </w:pPr>
    </w:p>
    <w:p w14:paraId="591D8E29" w14:textId="5DE3B387" w:rsidR="00242735" w:rsidRDefault="00242735" w:rsidP="00C42916">
      <w:pPr>
        <w:rPr>
          <w:rFonts w:cs="Arial"/>
          <w:b/>
          <w:bCs/>
          <w:lang w:val="cs-CZ"/>
        </w:rPr>
      </w:pPr>
    </w:p>
    <w:p w14:paraId="036B2CD2" w14:textId="41A3218C" w:rsidR="00242735" w:rsidRDefault="00242735" w:rsidP="00C42916">
      <w:pPr>
        <w:rPr>
          <w:rFonts w:cs="Arial"/>
          <w:b/>
          <w:bCs/>
          <w:lang w:val="cs-CZ"/>
        </w:rPr>
      </w:pPr>
    </w:p>
    <w:p w14:paraId="2A4AC69C" w14:textId="77777777" w:rsidR="00242735" w:rsidRDefault="00242735" w:rsidP="00C42916">
      <w:pPr>
        <w:rPr>
          <w:rFonts w:cs="Arial"/>
          <w:b/>
          <w:bCs/>
          <w:lang w:val="cs-CZ"/>
        </w:rPr>
      </w:pPr>
    </w:p>
    <w:p w14:paraId="603BA2A8" w14:textId="77777777" w:rsidR="00917F47" w:rsidRPr="00D30F1A" w:rsidRDefault="00917F47" w:rsidP="00CF3664">
      <w:pPr>
        <w:spacing w:line="360" w:lineRule="auto"/>
        <w:jc w:val="both"/>
        <w:rPr>
          <w:rFonts w:cs="Arial"/>
          <w:lang w:val="cs-CZ"/>
        </w:rPr>
      </w:pPr>
    </w:p>
    <w:p w14:paraId="1CFDD242" w14:textId="0BE5F611" w:rsidR="005544F1" w:rsidRPr="003C1D12" w:rsidRDefault="005544F1" w:rsidP="00CF3664">
      <w:pPr>
        <w:spacing w:line="360" w:lineRule="auto"/>
        <w:jc w:val="both"/>
        <w:rPr>
          <w:rFonts w:cs="Arial"/>
          <w:lang w:val="cs-CZ"/>
        </w:rPr>
      </w:pPr>
      <w:r w:rsidRPr="00D30F1A">
        <w:rPr>
          <w:lang w:val="cs-CZ"/>
        </w:rPr>
        <w:t>Více n</w:t>
      </w:r>
      <w:r w:rsidRPr="00D30F1A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2" w:history="1">
        <w:r w:rsidRPr="00D30F1A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D30F1A">
        <w:rPr>
          <w:rStyle w:val="Hypertextovodkaz"/>
          <w:rFonts w:cs="Arial"/>
          <w:lang w:val="cs-CZ"/>
        </w:rPr>
        <w:t xml:space="preserve"> </w:t>
      </w:r>
      <w:r w:rsidR="005A76F8" w:rsidRPr="00D30F1A">
        <w:rPr>
          <w:rFonts w:cs="Arial"/>
          <w:lang w:val="cs-CZ"/>
        </w:rPr>
        <w:t>a</w:t>
      </w:r>
      <w:r w:rsidR="00914271" w:rsidRPr="00D30F1A">
        <w:rPr>
          <w:rFonts w:cs="Arial"/>
          <w:lang w:val="cs-CZ"/>
        </w:rPr>
        <w:t xml:space="preserve"> </w:t>
      </w:r>
      <w:r w:rsidR="0097118F" w:rsidRPr="00D30F1A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D30F1A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D30F1A">
        <w:rPr>
          <w:rStyle w:val="Hypertextovodkaz"/>
          <w:rFonts w:cs="Arial"/>
          <w:lang w:val="cs-CZ"/>
        </w:rPr>
        <w:t>/</w:t>
      </w:r>
      <w:r w:rsidR="009B6C49" w:rsidRPr="00242735">
        <w:rPr>
          <w:rStyle w:val="Hypertextovodkaz"/>
          <w:rFonts w:cs="Arial"/>
          <w:u w:val="none"/>
          <w:lang w:val="cs-CZ"/>
        </w:rPr>
        <w:t>.</w:t>
      </w:r>
    </w:p>
    <w:p w14:paraId="0E787859" w14:textId="77777777" w:rsidR="005A76F8" w:rsidRPr="00D30F1A" w:rsidRDefault="005A76F8" w:rsidP="00CF3664">
      <w:pPr>
        <w:spacing w:line="360" w:lineRule="auto"/>
        <w:jc w:val="both"/>
        <w:rPr>
          <w:sz w:val="18"/>
          <w:lang w:val="cs-CZ"/>
        </w:rPr>
      </w:pPr>
    </w:p>
    <w:p w14:paraId="2382EE52" w14:textId="3FE121FF" w:rsidR="005D00BD" w:rsidRPr="00D30F1A" w:rsidRDefault="005654FA" w:rsidP="00CF3664">
      <w:pPr>
        <w:spacing w:line="360" w:lineRule="auto"/>
        <w:jc w:val="both"/>
        <w:rPr>
          <w:sz w:val="18"/>
          <w:lang w:val="cs-CZ"/>
        </w:rPr>
      </w:pPr>
      <w:r w:rsidRPr="00D30F1A">
        <w:rPr>
          <w:sz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D30F1A">
        <w:rPr>
          <w:sz w:val="18"/>
          <w:lang w:val="cs-CZ"/>
        </w:rPr>
        <w:t>Frigidaire</w:t>
      </w:r>
      <w:proofErr w:type="spellEnd"/>
      <w:r w:rsidRPr="00D30F1A">
        <w:rPr>
          <w:sz w:val="18"/>
          <w:lang w:val="cs-CZ"/>
        </w:rPr>
        <w:t xml:space="preserve">, </w:t>
      </w:r>
      <w:proofErr w:type="spellStart"/>
      <w:r w:rsidRPr="00D30F1A">
        <w:rPr>
          <w:sz w:val="18"/>
          <w:lang w:val="cs-CZ"/>
        </w:rPr>
        <w:t>Anova</w:t>
      </w:r>
      <w:proofErr w:type="spellEnd"/>
      <w:r w:rsidRPr="00D30F1A">
        <w:rPr>
          <w:sz w:val="18"/>
          <w:lang w:val="cs-CZ"/>
        </w:rPr>
        <w:t xml:space="preserve"> a Electrolux Grand </w:t>
      </w:r>
      <w:proofErr w:type="spellStart"/>
      <w:r w:rsidRPr="00D30F1A">
        <w:rPr>
          <w:sz w:val="18"/>
          <w:lang w:val="cs-CZ"/>
        </w:rPr>
        <w:t>Cuisine</w:t>
      </w:r>
      <w:proofErr w:type="spellEnd"/>
      <w:r w:rsidRPr="00D30F1A">
        <w:rPr>
          <w:sz w:val="18"/>
          <w:lang w:val="cs-CZ"/>
        </w:rPr>
        <w:t xml:space="preserve"> prodá skupina více než 60 milionů spotřebičů zákazníkům z více než 150 zemí světa. V roce 201</w:t>
      </w:r>
      <w:r w:rsidR="0043387E" w:rsidRPr="00D30F1A">
        <w:rPr>
          <w:sz w:val="18"/>
          <w:lang w:val="cs-CZ"/>
        </w:rPr>
        <w:t>8</w:t>
      </w:r>
      <w:r w:rsidRPr="00D30F1A">
        <w:rPr>
          <w:sz w:val="18"/>
          <w:lang w:val="cs-CZ"/>
        </w:rPr>
        <w:t xml:space="preserve"> dosáhly tržby společnosti Electrolux hodnoty 12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mld. SEK a společnost zaměstnávala 5</w:t>
      </w:r>
      <w:r w:rsidR="0043387E" w:rsidRPr="00D30F1A">
        <w:rPr>
          <w:sz w:val="18"/>
          <w:lang w:val="cs-CZ"/>
        </w:rPr>
        <w:t>4</w:t>
      </w:r>
      <w:r w:rsidRPr="00D30F1A">
        <w:rPr>
          <w:sz w:val="18"/>
          <w:lang w:val="cs-CZ"/>
        </w:rPr>
        <w:t xml:space="preserve"> 000 zaměstnanců.</w:t>
      </w:r>
    </w:p>
    <w:sectPr w:rsidR="005D00BD" w:rsidRPr="00D30F1A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F86B" w14:textId="77777777" w:rsidR="002A0585" w:rsidRDefault="002A0585">
      <w:r>
        <w:separator/>
      </w:r>
    </w:p>
  </w:endnote>
  <w:endnote w:type="continuationSeparator" w:id="0">
    <w:p w14:paraId="3B0C1EB9" w14:textId="77777777" w:rsidR="002A0585" w:rsidRDefault="002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CF3664" w:rsidRDefault="00CF3664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21C366F6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3F1BD9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CF3664" w:rsidRDefault="00CF3664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21C366F6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3F1BD9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CF3664" w:rsidRDefault="00CF3664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0F5C" w14:textId="77777777" w:rsidR="002A0585" w:rsidRDefault="002A0585">
      <w:r>
        <w:separator/>
      </w:r>
    </w:p>
  </w:footnote>
  <w:footnote w:type="continuationSeparator" w:id="0">
    <w:p w14:paraId="30A8A216" w14:textId="77777777" w:rsidR="002A0585" w:rsidRDefault="002A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6B7A6F4C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70528" behindDoc="0" locked="0" layoutInCell="1" allowOverlap="1" wp14:anchorId="3E80CA05" wp14:editId="4111BC49">
          <wp:simplePos x="0" y="0"/>
          <wp:positionH relativeFrom="margin">
            <wp:posOffset>4171950</wp:posOffset>
          </wp:positionH>
          <wp:positionV relativeFrom="margin">
            <wp:posOffset>-921385</wp:posOffset>
          </wp:positionV>
          <wp:extent cx="932815" cy="809625"/>
          <wp:effectExtent l="0" t="0" r="635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0AEBB" w14:textId="6B31AB02" w:rsidR="00CF3664" w:rsidRDefault="00CF3664">
    <w:pPr>
      <w:pStyle w:val="Zhlav"/>
    </w:pPr>
  </w:p>
  <w:p w14:paraId="417C47E6" w14:textId="77777777" w:rsidR="00CF3664" w:rsidRDefault="00CF3664">
    <w:pPr>
      <w:pStyle w:val="Zhlav"/>
    </w:pPr>
  </w:p>
  <w:p w14:paraId="57DF2815" w14:textId="77777777" w:rsidR="00CF3664" w:rsidRDefault="00CF3664">
    <w:pPr>
      <w:pStyle w:val="Zhlav"/>
    </w:pPr>
  </w:p>
  <w:p w14:paraId="27118C31" w14:textId="77777777" w:rsidR="00CF3664" w:rsidRDefault="00CF3664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3DB3E63" w:rsidR="00CF3664" w:rsidRDefault="00CF3664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68480" behindDoc="0" locked="0" layoutInCell="1" allowOverlap="1" wp14:anchorId="4CF5373A" wp14:editId="6AEBD8FF">
          <wp:simplePos x="0" y="0"/>
          <wp:positionH relativeFrom="margin">
            <wp:posOffset>4127500</wp:posOffset>
          </wp:positionH>
          <wp:positionV relativeFrom="margin">
            <wp:posOffset>-1353185</wp:posOffset>
          </wp:positionV>
          <wp:extent cx="932815" cy="809625"/>
          <wp:effectExtent l="0" t="0" r="63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CF3664" w:rsidRDefault="00CF366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CF3664" w:rsidRDefault="00CF3664"/>
                </w:txbxContent>
              </v:textbox>
              <w10:wrap type="square"/>
            </v:shape>
          </w:pict>
        </mc:Fallback>
      </mc:AlternateContent>
    </w: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CF3664" w:rsidRDefault="00CF3664">
    <w:pPr>
      <w:pStyle w:val="Zhlav"/>
    </w:pPr>
  </w:p>
  <w:p w14:paraId="07C5D8E9" w14:textId="77777777" w:rsidR="00CF3664" w:rsidRDefault="00CF3664">
    <w:pPr>
      <w:pStyle w:val="Zhlav"/>
    </w:pPr>
  </w:p>
  <w:p w14:paraId="4C1F29AD" w14:textId="77777777" w:rsidR="00CF3664" w:rsidRDefault="00CF3664">
    <w:pPr>
      <w:pStyle w:val="Zhlav"/>
    </w:pPr>
  </w:p>
  <w:p w14:paraId="628EB32D" w14:textId="77777777" w:rsidR="00CF3664" w:rsidRDefault="00CF3664">
    <w:pPr>
      <w:pStyle w:val="Zhlav"/>
    </w:pPr>
  </w:p>
  <w:p w14:paraId="177CC3AE" w14:textId="77777777" w:rsidR="00CF3664" w:rsidRDefault="00CF3664">
    <w:pPr>
      <w:pStyle w:val="Zhlav"/>
    </w:pPr>
  </w:p>
  <w:p w14:paraId="286BA721" w14:textId="409098F3" w:rsidR="00CF3664" w:rsidRDefault="00CF3664">
    <w:pPr>
      <w:pStyle w:val="Zhlav"/>
    </w:pPr>
  </w:p>
  <w:p w14:paraId="62B66A48" w14:textId="06486963" w:rsidR="00CF3664" w:rsidRDefault="00CF3664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CF3664" w:rsidRDefault="00CF3664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CF3664" w:rsidRDefault="00CF3664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CF3664" w:rsidRDefault="00CF3664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CF3664" w:rsidRDefault="00CF3664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CF3664" w:rsidRDefault="00CF3664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CF3664" w:rsidRDefault="00CF3664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CF3664" w:rsidRDefault="00CF3664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CF3664" w:rsidRDefault="00CF3664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3AF"/>
    <w:rsid w:val="00020E9C"/>
    <w:rsid w:val="00024282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3390"/>
    <w:rsid w:val="000547D4"/>
    <w:rsid w:val="00063E01"/>
    <w:rsid w:val="000644C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2793"/>
    <w:rsid w:val="000A6DE9"/>
    <w:rsid w:val="000A74FD"/>
    <w:rsid w:val="000B2F72"/>
    <w:rsid w:val="000B432E"/>
    <w:rsid w:val="000C3A3D"/>
    <w:rsid w:val="000C49D4"/>
    <w:rsid w:val="000D1788"/>
    <w:rsid w:val="000D6F49"/>
    <w:rsid w:val="000E0469"/>
    <w:rsid w:val="000F436C"/>
    <w:rsid w:val="000F4DD8"/>
    <w:rsid w:val="0010739B"/>
    <w:rsid w:val="001112A3"/>
    <w:rsid w:val="00112ED5"/>
    <w:rsid w:val="001133DD"/>
    <w:rsid w:val="001178E1"/>
    <w:rsid w:val="00123DF9"/>
    <w:rsid w:val="001247AE"/>
    <w:rsid w:val="00127BF5"/>
    <w:rsid w:val="00132149"/>
    <w:rsid w:val="00133200"/>
    <w:rsid w:val="001341E8"/>
    <w:rsid w:val="00135C43"/>
    <w:rsid w:val="00135CDA"/>
    <w:rsid w:val="001378E4"/>
    <w:rsid w:val="001521C3"/>
    <w:rsid w:val="001529B6"/>
    <w:rsid w:val="00152F1D"/>
    <w:rsid w:val="00155510"/>
    <w:rsid w:val="00155EDF"/>
    <w:rsid w:val="00164BE4"/>
    <w:rsid w:val="0018674C"/>
    <w:rsid w:val="00186FDD"/>
    <w:rsid w:val="00195685"/>
    <w:rsid w:val="00196350"/>
    <w:rsid w:val="001A17EE"/>
    <w:rsid w:val="001A3A8F"/>
    <w:rsid w:val="001A3E5C"/>
    <w:rsid w:val="001A4303"/>
    <w:rsid w:val="001A4A55"/>
    <w:rsid w:val="001A5261"/>
    <w:rsid w:val="001A548E"/>
    <w:rsid w:val="001A54B9"/>
    <w:rsid w:val="001A7DAC"/>
    <w:rsid w:val="001B0CD4"/>
    <w:rsid w:val="001B3077"/>
    <w:rsid w:val="001B32A4"/>
    <w:rsid w:val="001B5C3E"/>
    <w:rsid w:val="001B6CF3"/>
    <w:rsid w:val="001C0303"/>
    <w:rsid w:val="001D3CC1"/>
    <w:rsid w:val="001D3EC7"/>
    <w:rsid w:val="001D5AB1"/>
    <w:rsid w:val="001D5AEA"/>
    <w:rsid w:val="001E38BF"/>
    <w:rsid w:val="001F21E5"/>
    <w:rsid w:val="002029BA"/>
    <w:rsid w:val="0020484A"/>
    <w:rsid w:val="00206F2E"/>
    <w:rsid w:val="0021110F"/>
    <w:rsid w:val="0021664A"/>
    <w:rsid w:val="002409C0"/>
    <w:rsid w:val="00242735"/>
    <w:rsid w:val="00242FBA"/>
    <w:rsid w:val="002457A6"/>
    <w:rsid w:val="00250B3D"/>
    <w:rsid w:val="00250D3B"/>
    <w:rsid w:val="0026246F"/>
    <w:rsid w:val="00262CF6"/>
    <w:rsid w:val="0026352E"/>
    <w:rsid w:val="00267D59"/>
    <w:rsid w:val="00275ACC"/>
    <w:rsid w:val="00277635"/>
    <w:rsid w:val="002837EB"/>
    <w:rsid w:val="00292358"/>
    <w:rsid w:val="002941B6"/>
    <w:rsid w:val="002A0585"/>
    <w:rsid w:val="002A42AF"/>
    <w:rsid w:val="002A4E11"/>
    <w:rsid w:val="002B2D2A"/>
    <w:rsid w:val="002B64DF"/>
    <w:rsid w:val="002C1BB7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390"/>
    <w:rsid w:val="003304DA"/>
    <w:rsid w:val="0033410B"/>
    <w:rsid w:val="003352FD"/>
    <w:rsid w:val="00336068"/>
    <w:rsid w:val="00336298"/>
    <w:rsid w:val="00336E69"/>
    <w:rsid w:val="00340642"/>
    <w:rsid w:val="00340C7C"/>
    <w:rsid w:val="00342354"/>
    <w:rsid w:val="003423DC"/>
    <w:rsid w:val="00351502"/>
    <w:rsid w:val="00351A96"/>
    <w:rsid w:val="003627C0"/>
    <w:rsid w:val="0036398E"/>
    <w:rsid w:val="00367944"/>
    <w:rsid w:val="00367B81"/>
    <w:rsid w:val="003704A7"/>
    <w:rsid w:val="00372476"/>
    <w:rsid w:val="0037581D"/>
    <w:rsid w:val="00384F8D"/>
    <w:rsid w:val="0039362C"/>
    <w:rsid w:val="00393911"/>
    <w:rsid w:val="003A10D1"/>
    <w:rsid w:val="003A13B0"/>
    <w:rsid w:val="003A142B"/>
    <w:rsid w:val="003A264A"/>
    <w:rsid w:val="003A2D20"/>
    <w:rsid w:val="003B3B5D"/>
    <w:rsid w:val="003C0D02"/>
    <w:rsid w:val="003C0D9C"/>
    <w:rsid w:val="003C1B4A"/>
    <w:rsid w:val="003C1D12"/>
    <w:rsid w:val="003C1D63"/>
    <w:rsid w:val="003C6372"/>
    <w:rsid w:val="003C7BD6"/>
    <w:rsid w:val="003D1D69"/>
    <w:rsid w:val="003D1E5F"/>
    <w:rsid w:val="003D7D4A"/>
    <w:rsid w:val="003E025D"/>
    <w:rsid w:val="003E097C"/>
    <w:rsid w:val="003E43D9"/>
    <w:rsid w:val="003E4473"/>
    <w:rsid w:val="003E6D26"/>
    <w:rsid w:val="003F0430"/>
    <w:rsid w:val="003F1BD9"/>
    <w:rsid w:val="003F2648"/>
    <w:rsid w:val="003F2674"/>
    <w:rsid w:val="003F31B6"/>
    <w:rsid w:val="003F516B"/>
    <w:rsid w:val="003F56C4"/>
    <w:rsid w:val="00405AD3"/>
    <w:rsid w:val="004109DB"/>
    <w:rsid w:val="004127D1"/>
    <w:rsid w:val="00415C23"/>
    <w:rsid w:val="0042397B"/>
    <w:rsid w:val="004240B3"/>
    <w:rsid w:val="00431876"/>
    <w:rsid w:val="0043339B"/>
    <w:rsid w:val="0043387E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84FF7"/>
    <w:rsid w:val="00490202"/>
    <w:rsid w:val="004941A5"/>
    <w:rsid w:val="004A46FF"/>
    <w:rsid w:val="004A718E"/>
    <w:rsid w:val="004A7EF6"/>
    <w:rsid w:val="004B1750"/>
    <w:rsid w:val="004B4EAB"/>
    <w:rsid w:val="004B5EC3"/>
    <w:rsid w:val="004B5F4D"/>
    <w:rsid w:val="004C759A"/>
    <w:rsid w:val="004D0EB7"/>
    <w:rsid w:val="004D319C"/>
    <w:rsid w:val="004D3398"/>
    <w:rsid w:val="004D4523"/>
    <w:rsid w:val="004E05CA"/>
    <w:rsid w:val="004E6C5C"/>
    <w:rsid w:val="004F20C7"/>
    <w:rsid w:val="004F4D80"/>
    <w:rsid w:val="005007AC"/>
    <w:rsid w:val="005046A6"/>
    <w:rsid w:val="00505391"/>
    <w:rsid w:val="00505EFB"/>
    <w:rsid w:val="00510D53"/>
    <w:rsid w:val="005220C3"/>
    <w:rsid w:val="00523304"/>
    <w:rsid w:val="00525D5E"/>
    <w:rsid w:val="0053652B"/>
    <w:rsid w:val="005412D4"/>
    <w:rsid w:val="00547F61"/>
    <w:rsid w:val="00550194"/>
    <w:rsid w:val="0055086F"/>
    <w:rsid w:val="00550AE4"/>
    <w:rsid w:val="005544F1"/>
    <w:rsid w:val="005560CA"/>
    <w:rsid w:val="00562464"/>
    <w:rsid w:val="005654FA"/>
    <w:rsid w:val="0057067C"/>
    <w:rsid w:val="0057104C"/>
    <w:rsid w:val="005712A0"/>
    <w:rsid w:val="00571346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9699C"/>
    <w:rsid w:val="005A07B8"/>
    <w:rsid w:val="005A6F27"/>
    <w:rsid w:val="005A76F8"/>
    <w:rsid w:val="005B394A"/>
    <w:rsid w:val="005C0687"/>
    <w:rsid w:val="005D00BD"/>
    <w:rsid w:val="005D14D0"/>
    <w:rsid w:val="005D2E22"/>
    <w:rsid w:val="005E0D4D"/>
    <w:rsid w:val="005E612F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299"/>
    <w:rsid w:val="00661711"/>
    <w:rsid w:val="006670A2"/>
    <w:rsid w:val="00673578"/>
    <w:rsid w:val="0067743A"/>
    <w:rsid w:val="00681186"/>
    <w:rsid w:val="006841F1"/>
    <w:rsid w:val="00686F69"/>
    <w:rsid w:val="00687530"/>
    <w:rsid w:val="0069231D"/>
    <w:rsid w:val="00695ADA"/>
    <w:rsid w:val="006A4537"/>
    <w:rsid w:val="006A4C3A"/>
    <w:rsid w:val="006A786D"/>
    <w:rsid w:val="006B324E"/>
    <w:rsid w:val="006D0953"/>
    <w:rsid w:val="006D19B0"/>
    <w:rsid w:val="006D34C6"/>
    <w:rsid w:val="006D487A"/>
    <w:rsid w:val="006D51EC"/>
    <w:rsid w:val="006D76E4"/>
    <w:rsid w:val="006D7BB8"/>
    <w:rsid w:val="006E290D"/>
    <w:rsid w:val="006E325E"/>
    <w:rsid w:val="006E4206"/>
    <w:rsid w:val="006E5ABD"/>
    <w:rsid w:val="006F1BB1"/>
    <w:rsid w:val="006F7B0A"/>
    <w:rsid w:val="00700EA9"/>
    <w:rsid w:val="00704519"/>
    <w:rsid w:val="0071327E"/>
    <w:rsid w:val="0071768B"/>
    <w:rsid w:val="00722DD7"/>
    <w:rsid w:val="007265EC"/>
    <w:rsid w:val="00731882"/>
    <w:rsid w:val="00744AD4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3523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D7DA0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16FB"/>
    <w:rsid w:val="00822895"/>
    <w:rsid w:val="008329D4"/>
    <w:rsid w:val="008428DB"/>
    <w:rsid w:val="00844781"/>
    <w:rsid w:val="008447E6"/>
    <w:rsid w:val="00856BAA"/>
    <w:rsid w:val="0085734C"/>
    <w:rsid w:val="0086363B"/>
    <w:rsid w:val="00864546"/>
    <w:rsid w:val="008651C2"/>
    <w:rsid w:val="0087258E"/>
    <w:rsid w:val="008816D3"/>
    <w:rsid w:val="00881CD1"/>
    <w:rsid w:val="00886FB1"/>
    <w:rsid w:val="008919ED"/>
    <w:rsid w:val="008978F9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D699E"/>
    <w:rsid w:val="008E75D6"/>
    <w:rsid w:val="008F016C"/>
    <w:rsid w:val="008F1E20"/>
    <w:rsid w:val="008F7FEA"/>
    <w:rsid w:val="00901BC3"/>
    <w:rsid w:val="00905387"/>
    <w:rsid w:val="009137E8"/>
    <w:rsid w:val="00914271"/>
    <w:rsid w:val="00917F47"/>
    <w:rsid w:val="00917FF6"/>
    <w:rsid w:val="00924264"/>
    <w:rsid w:val="0092434D"/>
    <w:rsid w:val="00925E0A"/>
    <w:rsid w:val="00926680"/>
    <w:rsid w:val="00933D4A"/>
    <w:rsid w:val="00941C92"/>
    <w:rsid w:val="00943731"/>
    <w:rsid w:val="00946DB3"/>
    <w:rsid w:val="00946E45"/>
    <w:rsid w:val="00956A3B"/>
    <w:rsid w:val="00956D5C"/>
    <w:rsid w:val="009600E9"/>
    <w:rsid w:val="00967632"/>
    <w:rsid w:val="0097118F"/>
    <w:rsid w:val="009847CE"/>
    <w:rsid w:val="0099423C"/>
    <w:rsid w:val="009954E8"/>
    <w:rsid w:val="009A47E3"/>
    <w:rsid w:val="009A4928"/>
    <w:rsid w:val="009B166A"/>
    <w:rsid w:val="009B2B5D"/>
    <w:rsid w:val="009B310C"/>
    <w:rsid w:val="009B6C49"/>
    <w:rsid w:val="009C25F2"/>
    <w:rsid w:val="009D096C"/>
    <w:rsid w:val="009D0DD1"/>
    <w:rsid w:val="009D5867"/>
    <w:rsid w:val="009D7335"/>
    <w:rsid w:val="009E1059"/>
    <w:rsid w:val="009E4720"/>
    <w:rsid w:val="009E7550"/>
    <w:rsid w:val="009F0616"/>
    <w:rsid w:val="00A03159"/>
    <w:rsid w:val="00A04814"/>
    <w:rsid w:val="00A060F0"/>
    <w:rsid w:val="00A148A0"/>
    <w:rsid w:val="00A212BC"/>
    <w:rsid w:val="00A21D77"/>
    <w:rsid w:val="00A33905"/>
    <w:rsid w:val="00A37B6C"/>
    <w:rsid w:val="00A5745D"/>
    <w:rsid w:val="00A63080"/>
    <w:rsid w:val="00A63640"/>
    <w:rsid w:val="00A679C1"/>
    <w:rsid w:val="00A761F2"/>
    <w:rsid w:val="00A767A2"/>
    <w:rsid w:val="00A807ED"/>
    <w:rsid w:val="00A9096F"/>
    <w:rsid w:val="00A97F60"/>
    <w:rsid w:val="00AA0EAA"/>
    <w:rsid w:val="00AA34B2"/>
    <w:rsid w:val="00AA787A"/>
    <w:rsid w:val="00AB41A6"/>
    <w:rsid w:val="00AC36FC"/>
    <w:rsid w:val="00AC38FB"/>
    <w:rsid w:val="00AC627A"/>
    <w:rsid w:val="00AE5020"/>
    <w:rsid w:val="00AF0123"/>
    <w:rsid w:val="00AF6C41"/>
    <w:rsid w:val="00B02049"/>
    <w:rsid w:val="00B05A52"/>
    <w:rsid w:val="00B06E9F"/>
    <w:rsid w:val="00B10EA0"/>
    <w:rsid w:val="00B12765"/>
    <w:rsid w:val="00B17988"/>
    <w:rsid w:val="00B320BE"/>
    <w:rsid w:val="00B37745"/>
    <w:rsid w:val="00B528DC"/>
    <w:rsid w:val="00B60CD4"/>
    <w:rsid w:val="00B613BE"/>
    <w:rsid w:val="00B6446B"/>
    <w:rsid w:val="00B71947"/>
    <w:rsid w:val="00B738F9"/>
    <w:rsid w:val="00B77600"/>
    <w:rsid w:val="00B77D24"/>
    <w:rsid w:val="00B80BFB"/>
    <w:rsid w:val="00B82708"/>
    <w:rsid w:val="00B84B63"/>
    <w:rsid w:val="00B908D9"/>
    <w:rsid w:val="00B94ABD"/>
    <w:rsid w:val="00BA0BA6"/>
    <w:rsid w:val="00BB1A07"/>
    <w:rsid w:val="00BC011B"/>
    <w:rsid w:val="00BC2AF4"/>
    <w:rsid w:val="00BD0E0A"/>
    <w:rsid w:val="00BD1125"/>
    <w:rsid w:val="00BD4586"/>
    <w:rsid w:val="00BD5FFC"/>
    <w:rsid w:val="00BD658E"/>
    <w:rsid w:val="00BE0CE8"/>
    <w:rsid w:val="00BE3402"/>
    <w:rsid w:val="00BF3DDF"/>
    <w:rsid w:val="00BF4EBC"/>
    <w:rsid w:val="00BF4F8A"/>
    <w:rsid w:val="00C011C4"/>
    <w:rsid w:val="00C054C3"/>
    <w:rsid w:val="00C107C5"/>
    <w:rsid w:val="00C26BC3"/>
    <w:rsid w:val="00C40B69"/>
    <w:rsid w:val="00C42916"/>
    <w:rsid w:val="00C4400B"/>
    <w:rsid w:val="00C5104C"/>
    <w:rsid w:val="00C54C21"/>
    <w:rsid w:val="00C557C1"/>
    <w:rsid w:val="00C55919"/>
    <w:rsid w:val="00C62E90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E5390"/>
    <w:rsid w:val="00CF26A5"/>
    <w:rsid w:val="00CF3664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0F1A"/>
    <w:rsid w:val="00D320DD"/>
    <w:rsid w:val="00D336FD"/>
    <w:rsid w:val="00D41757"/>
    <w:rsid w:val="00D41FC2"/>
    <w:rsid w:val="00D43BBE"/>
    <w:rsid w:val="00D475A0"/>
    <w:rsid w:val="00D54757"/>
    <w:rsid w:val="00D5693F"/>
    <w:rsid w:val="00D91153"/>
    <w:rsid w:val="00D91956"/>
    <w:rsid w:val="00D91FF3"/>
    <w:rsid w:val="00D92941"/>
    <w:rsid w:val="00DA2FDE"/>
    <w:rsid w:val="00DB0286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1299"/>
    <w:rsid w:val="00DE4A8A"/>
    <w:rsid w:val="00DE5754"/>
    <w:rsid w:val="00E02A3B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945DF"/>
    <w:rsid w:val="00EA371F"/>
    <w:rsid w:val="00EA584B"/>
    <w:rsid w:val="00EA5A9E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5238"/>
    <w:rsid w:val="00F270E3"/>
    <w:rsid w:val="00F30E55"/>
    <w:rsid w:val="00F35AAC"/>
    <w:rsid w:val="00F410AB"/>
    <w:rsid w:val="00F42C0D"/>
    <w:rsid w:val="00F454CD"/>
    <w:rsid w:val="00F4716D"/>
    <w:rsid w:val="00F5169D"/>
    <w:rsid w:val="00F53092"/>
    <w:rsid w:val="00F563D1"/>
    <w:rsid w:val="00F70414"/>
    <w:rsid w:val="00F7295F"/>
    <w:rsid w:val="00F7587A"/>
    <w:rsid w:val="00F768F4"/>
    <w:rsid w:val="00F836A0"/>
    <w:rsid w:val="00F83D38"/>
    <w:rsid w:val="00F85251"/>
    <w:rsid w:val="00FA0CDC"/>
    <w:rsid w:val="00FA56D6"/>
    <w:rsid w:val="00FB17A3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9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180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3FAE-DAA3-454B-BBAC-D4F16F0F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3</cp:revision>
  <cp:lastPrinted>2016-04-28T13:14:00Z</cp:lastPrinted>
  <dcterms:created xsi:type="dcterms:W3CDTF">2019-08-15T13:52:00Z</dcterms:created>
  <dcterms:modified xsi:type="dcterms:W3CDTF">2019-08-28T10:22:00Z</dcterms:modified>
</cp:coreProperties>
</file>