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D78" w14:textId="29A69552" w:rsidR="00681186" w:rsidRPr="00D30F1A" w:rsidRDefault="00312C8D" w:rsidP="007E51EA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Electrolux: </w:t>
      </w:r>
      <w:r w:rsidRPr="00312C8D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Století většího pohodlí v domácnosti</w:t>
      </w:r>
    </w:p>
    <w:p w14:paraId="0D45B1D5" w14:textId="6BC3170F" w:rsidR="0043387E" w:rsidRDefault="00F836A0" w:rsidP="007E51EA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8A79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8A79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96350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7EB679FC" w14:textId="77777777" w:rsidR="00312C8D" w:rsidRPr="00312C8D" w:rsidRDefault="00312C8D" w:rsidP="00312C8D">
      <w:pPr>
        <w:rPr>
          <w:lang w:val="cs-CZ"/>
        </w:rPr>
      </w:pPr>
    </w:p>
    <w:p w14:paraId="2A42A5E3" w14:textId="4CC3088C" w:rsidR="003F1BD9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 xml:space="preserve">Značku Electrolux založil vynálezce a podnikatel Axel </w:t>
      </w:r>
      <w:proofErr w:type="spellStart"/>
      <w:r w:rsidRPr="007E51EA">
        <w:rPr>
          <w:rFonts w:cs="Arial"/>
          <w:b/>
          <w:bCs/>
          <w:lang w:val="cs-CZ"/>
        </w:rPr>
        <w:t>Wenner</w:t>
      </w:r>
      <w:proofErr w:type="spellEnd"/>
      <w:r w:rsidRPr="007E51EA">
        <w:rPr>
          <w:rFonts w:cs="Arial"/>
          <w:b/>
          <w:bCs/>
          <w:lang w:val="cs-CZ"/>
        </w:rPr>
        <w:t xml:space="preserve"> </w:t>
      </w:r>
      <w:proofErr w:type="spellStart"/>
      <w:r w:rsidRPr="007E51EA">
        <w:rPr>
          <w:rFonts w:cs="Arial"/>
          <w:b/>
          <w:bCs/>
          <w:lang w:val="cs-CZ"/>
        </w:rPr>
        <w:t>Gren</w:t>
      </w:r>
      <w:proofErr w:type="spellEnd"/>
      <w:r w:rsidRPr="007E51EA">
        <w:rPr>
          <w:rFonts w:cs="Arial"/>
          <w:b/>
          <w:bCs/>
          <w:lang w:val="cs-CZ"/>
        </w:rPr>
        <w:t xml:space="preserve"> ve Švédsku roku 1919. Ta již 100 let usnadňuje život miliónům domácností.</w:t>
      </w:r>
      <w:r>
        <w:rPr>
          <w:rFonts w:cs="Arial"/>
          <w:b/>
          <w:bCs/>
          <w:lang w:val="cs-CZ"/>
        </w:rPr>
        <w:t xml:space="preserve"> </w:t>
      </w:r>
      <w:r w:rsidRPr="007E51EA">
        <w:rPr>
          <w:rFonts w:cs="Arial"/>
          <w:b/>
          <w:bCs/>
          <w:lang w:val="cs-CZ"/>
        </w:rPr>
        <w:t xml:space="preserve">Electrolux byl založen s myšlenkou, že vysavače budou lehčí a snadno použitelné </w:t>
      </w:r>
      <w:r w:rsidR="00DB52CA">
        <w:rPr>
          <w:rFonts w:cs="Arial"/>
          <w:b/>
          <w:bCs/>
          <w:lang w:val="cs-CZ"/>
        </w:rPr>
        <w:br/>
      </w:r>
      <w:r w:rsidRPr="007E51EA">
        <w:rPr>
          <w:rFonts w:cs="Arial"/>
          <w:b/>
          <w:bCs/>
          <w:lang w:val="cs-CZ"/>
        </w:rPr>
        <w:t xml:space="preserve">v domácnostech. Po celém světě potom značka propagovala vysavač jako nástroj ke zlepšení zdraví a hygieny. A jejich vývoj pokračoval. Od praktických kolejnic, které zakladatel Axel </w:t>
      </w:r>
      <w:proofErr w:type="spellStart"/>
      <w:r w:rsidRPr="007E51EA">
        <w:rPr>
          <w:rFonts w:cs="Arial"/>
          <w:b/>
          <w:bCs/>
          <w:lang w:val="cs-CZ"/>
        </w:rPr>
        <w:t>Wenner</w:t>
      </w:r>
      <w:proofErr w:type="spellEnd"/>
      <w:r w:rsidRPr="007E51EA">
        <w:rPr>
          <w:rFonts w:cs="Arial"/>
          <w:b/>
          <w:bCs/>
          <w:lang w:val="cs-CZ"/>
        </w:rPr>
        <w:t xml:space="preserve"> </w:t>
      </w:r>
      <w:proofErr w:type="spellStart"/>
      <w:r w:rsidRPr="007E51EA">
        <w:rPr>
          <w:rFonts w:cs="Arial"/>
          <w:b/>
          <w:bCs/>
          <w:lang w:val="cs-CZ"/>
        </w:rPr>
        <w:t>Gren</w:t>
      </w:r>
      <w:proofErr w:type="spellEnd"/>
      <w:r w:rsidRPr="007E51EA">
        <w:rPr>
          <w:rFonts w:cs="Arial"/>
          <w:b/>
          <w:bCs/>
          <w:lang w:val="cs-CZ"/>
        </w:rPr>
        <w:t xml:space="preserve"> umístil na model V, až po uvedení prvního robotického vysavače na světě</w:t>
      </w:r>
      <w:r>
        <w:rPr>
          <w:rFonts w:cs="Arial"/>
          <w:b/>
          <w:bCs/>
          <w:lang w:val="cs-CZ"/>
        </w:rPr>
        <w:t xml:space="preserve">. </w:t>
      </w:r>
    </w:p>
    <w:p w14:paraId="33BADDA0" w14:textId="77777777" w:rsid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71D8725B" w14:textId="718CDCFE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1921</w:t>
      </w:r>
    </w:p>
    <w:p w14:paraId="2FA7D82B" w14:textId="5283E49B" w:rsidR="003F1BD9" w:rsidRPr="003F1BD9" w:rsidRDefault="008A79FC" w:rsidP="007E51EA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25E06" wp14:editId="384EB781">
            <wp:simplePos x="0" y="0"/>
            <wp:positionH relativeFrom="margin">
              <wp:posOffset>22225</wp:posOffset>
            </wp:positionH>
            <wp:positionV relativeFrom="margin">
              <wp:posOffset>2861945</wp:posOffset>
            </wp:positionV>
            <wp:extent cx="1438275" cy="110871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1EA" w:rsidRPr="007E51EA">
        <w:rPr>
          <w:rFonts w:cs="Arial"/>
          <w:lang w:val="cs-CZ"/>
        </w:rPr>
        <w:t xml:space="preserve">Model vysavače s označením V byl vybaven tenkými kovovými kolejnicemi, které umožnily vysavači hladce klouzat po podlaze. Oproti svým předchůdcům byl menší </w:t>
      </w:r>
      <w:r>
        <w:rPr>
          <w:rFonts w:cs="Arial"/>
          <w:lang w:val="cs-CZ"/>
        </w:rPr>
        <w:br/>
      </w:r>
      <w:r w:rsidR="007E51EA" w:rsidRPr="007E51EA">
        <w:rPr>
          <w:rFonts w:cs="Arial"/>
          <w:lang w:val="cs-CZ"/>
        </w:rPr>
        <w:t>a výrazně lehčí. Přesto dokázal účinně vysávat prach</w:t>
      </w:r>
      <w:r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br/>
      </w:r>
      <w:r w:rsidR="007E51EA" w:rsidRPr="007E51EA">
        <w:rPr>
          <w:rFonts w:cs="Arial"/>
          <w:lang w:val="cs-CZ"/>
        </w:rPr>
        <w:t xml:space="preserve">a nečistoty. Kolejnice byly inovací samotného zakladatele značky Axela </w:t>
      </w:r>
      <w:proofErr w:type="spellStart"/>
      <w:r w:rsidR="007E51EA" w:rsidRPr="007E51EA">
        <w:rPr>
          <w:rFonts w:cs="Arial"/>
          <w:lang w:val="cs-CZ"/>
        </w:rPr>
        <w:t>Wenner</w:t>
      </w:r>
      <w:proofErr w:type="spellEnd"/>
      <w:r w:rsidR="007E51EA" w:rsidRPr="007E51EA">
        <w:rPr>
          <w:rFonts w:cs="Arial"/>
          <w:lang w:val="cs-CZ"/>
        </w:rPr>
        <w:t xml:space="preserve"> </w:t>
      </w:r>
      <w:proofErr w:type="spellStart"/>
      <w:r w:rsidR="007E51EA" w:rsidRPr="007E51EA">
        <w:rPr>
          <w:rFonts w:cs="Arial"/>
          <w:lang w:val="cs-CZ"/>
        </w:rPr>
        <w:t>Grena</w:t>
      </w:r>
      <w:proofErr w:type="spellEnd"/>
      <w:r w:rsidR="007E51EA" w:rsidRPr="007E51EA">
        <w:rPr>
          <w:rFonts w:cs="Arial"/>
          <w:lang w:val="cs-CZ"/>
        </w:rPr>
        <w:t xml:space="preserve">. Konstrukce vysavače pak odrážela tehdejší trend v průmyslové výrobě, který vzešel od německého architekta Petera </w:t>
      </w:r>
      <w:proofErr w:type="spellStart"/>
      <w:r w:rsidR="007E51EA" w:rsidRPr="007E51EA">
        <w:rPr>
          <w:rFonts w:cs="Arial"/>
          <w:lang w:val="cs-CZ"/>
        </w:rPr>
        <w:t>Behrensena</w:t>
      </w:r>
      <w:proofErr w:type="spellEnd"/>
      <w:r w:rsidR="007E51EA" w:rsidRPr="007E51EA">
        <w:rPr>
          <w:rFonts w:cs="Arial"/>
          <w:b/>
          <w:bCs/>
          <w:lang w:val="cs-CZ"/>
        </w:rPr>
        <w:t>.</w:t>
      </w:r>
    </w:p>
    <w:p w14:paraId="22435378" w14:textId="256AB128" w:rsidR="003C1D12" w:rsidRDefault="003C1D12" w:rsidP="007E51EA">
      <w:pPr>
        <w:jc w:val="both"/>
        <w:rPr>
          <w:rFonts w:cs="Arial"/>
          <w:lang w:val="cs-CZ"/>
        </w:rPr>
      </w:pPr>
    </w:p>
    <w:p w14:paraId="091AFFD6" w14:textId="6BD55FF9" w:rsidR="007E51EA" w:rsidRDefault="007E51EA" w:rsidP="007E51EA">
      <w:pPr>
        <w:jc w:val="both"/>
        <w:rPr>
          <w:rFonts w:cs="Arial"/>
          <w:lang w:val="cs-CZ"/>
        </w:rPr>
      </w:pPr>
    </w:p>
    <w:p w14:paraId="15358CEB" w14:textId="0201C38D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1923</w:t>
      </w:r>
    </w:p>
    <w:p w14:paraId="426BD3F6" w14:textId="4BF9923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Lidé se už od starověku snažili vyrovnávat látky pomocí horkého kovu. Největší průlom </w:t>
      </w:r>
      <w:r w:rsidR="00312C8D">
        <w:rPr>
          <w:rFonts w:cs="Arial"/>
          <w:lang w:val="cs-CZ"/>
        </w:rPr>
        <w:br/>
      </w:r>
      <w:r w:rsidRPr="007E51EA">
        <w:rPr>
          <w:rFonts w:cs="Arial"/>
          <w:lang w:val="cs-CZ"/>
        </w:rPr>
        <w:t>v technologii žehlení nastal počátkem 20. století, kdy byla světu představena první parní žehlička. Až do té doby museli uživatelé kropit tkaninu vodou.</w:t>
      </w:r>
    </w:p>
    <w:p w14:paraId="3DAF4DDF" w14:textId="6B13D34A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094B451F" w14:textId="347282DC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1939</w:t>
      </w:r>
    </w:p>
    <w:p w14:paraId="6FAD1CFA" w14:textId="315A72F1" w:rsidR="00312C8D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Vytvářet příjemné kulinářské zážitky bylo vždy hnací silou Electrolux inovací v kuchyni. </w:t>
      </w:r>
      <w:r w:rsidR="008A79FC">
        <w:rPr>
          <w:rFonts w:cs="Arial"/>
          <w:lang w:val="cs-CZ"/>
        </w:rPr>
        <w:br/>
      </w:r>
      <w:r w:rsidRPr="007E51EA">
        <w:rPr>
          <w:rFonts w:cs="Arial"/>
          <w:lang w:val="cs-CZ"/>
        </w:rPr>
        <w:t>V průběhu historie vycházeli ze zkušeností, které</w:t>
      </w:r>
      <w:r w:rsidR="008A79FC">
        <w:rPr>
          <w:rFonts w:cs="Arial"/>
          <w:lang w:val="cs-CZ"/>
        </w:rPr>
        <w:t xml:space="preserve"> </w:t>
      </w:r>
      <w:r w:rsidRPr="007E51EA">
        <w:rPr>
          <w:rFonts w:cs="Arial"/>
          <w:lang w:val="cs-CZ"/>
        </w:rPr>
        <w:t xml:space="preserve">postupně získávali při spolupráci </w:t>
      </w:r>
      <w:r w:rsidR="008A79FC">
        <w:rPr>
          <w:rFonts w:cs="Arial"/>
          <w:lang w:val="cs-CZ"/>
        </w:rPr>
        <w:br/>
      </w:r>
      <w:r w:rsidRPr="007E51EA">
        <w:rPr>
          <w:rFonts w:cs="Arial"/>
          <w:lang w:val="cs-CZ"/>
        </w:rPr>
        <w:t xml:space="preserve">s profesionálními šéfkuchaři. Ať už je to revoluční kuchyňský robot </w:t>
      </w:r>
      <w:proofErr w:type="spellStart"/>
      <w:r w:rsidRPr="007E51EA">
        <w:rPr>
          <w:rFonts w:cs="Arial"/>
          <w:lang w:val="cs-CZ"/>
        </w:rPr>
        <w:t>Assistent</w:t>
      </w:r>
      <w:proofErr w:type="spellEnd"/>
      <w:r w:rsidRPr="007E51EA">
        <w:rPr>
          <w:rFonts w:cs="Arial"/>
          <w:lang w:val="cs-CZ"/>
        </w:rPr>
        <w:t xml:space="preserve">, nebo multifunkční parní trouba </w:t>
      </w:r>
      <w:proofErr w:type="spellStart"/>
      <w:r w:rsidRPr="007E51EA">
        <w:rPr>
          <w:rFonts w:cs="Arial"/>
          <w:lang w:val="cs-CZ"/>
        </w:rPr>
        <w:t>CombiSteam</w:t>
      </w:r>
      <w:proofErr w:type="spellEnd"/>
      <w:r w:rsidRPr="007E51EA">
        <w:rPr>
          <w:rFonts w:cs="Arial"/>
          <w:lang w:val="cs-CZ"/>
        </w:rPr>
        <w:t xml:space="preserve">. </w:t>
      </w:r>
    </w:p>
    <w:p w14:paraId="0397F1A4" w14:textId="7E884046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4C16CC78" w14:textId="21AEE7FE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4E06D14A" w14:textId="7697F1CD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3E243138" w14:textId="0D8112FB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2BC1CE4C" w14:textId="77777777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58176C35" w14:textId="77777777" w:rsidR="00312C8D" w:rsidRDefault="00312C8D" w:rsidP="007E51EA">
      <w:pPr>
        <w:spacing w:line="360" w:lineRule="auto"/>
        <w:jc w:val="both"/>
        <w:rPr>
          <w:rFonts w:cs="Arial"/>
          <w:lang w:val="cs-CZ"/>
        </w:rPr>
      </w:pPr>
    </w:p>
    <w:p w14:paraId="70464E08" w14:textId="77777777" w:rsidR="008A79FC" w:rsidRDefault="008A79FC" w:rsidP="007E51EA">
      <w:pPr>
        <w:spacing w:line="360" w:lineRule="auto"/>
        <w:jc w:val="both"/>
        <w:rPr>
          <w:rFonts w:cs="Arial"/>
          <w:lang w:val="cs-CZ"/>
        </w:rPr>
      </w:pPr>
    </w:p>
    <w:p w14:paraId="495BA286" w14:textId="73284E80" w:rsidR="008A79FC" w:rsidRDefault="00CD600F" w:rsidP="007E51EA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8701CA" wp14:editId="7B16F14F">
            <wp:simplePos x="0" y="0"/>
            <wp:positionH relativeFrom="margin">
              <wp:posOffset>21590</wp:posOffset>
            </wp:positionH>
            <wp:positionV relativeFrom="margin">
              <wp:posOffset>210185</wp:posOffset>
            </wp:positionV>
            <wp:extent cx="1190625" cy="124714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/>
                    <a:stretch/>
                  </pic:blipFill>
                  <pic:spPr bwMode="auto">
                    <a:xfrm>
                      <a:off x="0" y="0"/>
                      <a:ext cx="11906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62E6E" w14:textId="03190D85" w:rsid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 roce 1939 požádal Electrolux švédského designéra a inženýra </w:t>
      </w:r>
      <w:proofErr w:type="spellStart"/>
      <w:r w:rsidRPr="007E51EA">
        <w:rPr>
          <w:rFonts w:cs="Arial"/>
          <w:lang w:val="cs-CZ"/>
        </w:rPr>
        <w:t>Alvara</w:t>
      </w:r>
      <w:proofErr w:type="spellEnd"/>
      <w:r w:rsidRPr="007E51EA">
        <w:rPr>
          <w:rFonts w:cs="Arial"/>
          <w:lang w:val="cs-CZ"/>
        </w:rPr>
        <w:t xml:space="preserve"> </w:t>
      </w:r>
      <w:proofErr w:type="spellStart"/>
      <w:r w:rsidRPr="007E51EA">
        <w:rPr>
          <w:rFonts w:cs="Arial"/>
          <w:lang w:val="cs-CZ"/>
        </w:rPr>
        <w:t>Lenninga</w:t>
      </w:r>
      <w:proofErr w:type="spellEnd"/>
      <w:r w:rsidRPr="007E51EA">
        <w:rPr>
          <w:rFonts w:cs="Arial"/>
          <w:lang w:val="cs-CZ"/>
        </w:rPr>
        <w:t xml:space="preserve">, aby zmenšil profesionálního robota </w:t>
      </w:r>
      <w:r w:rsidR="008A79FC">
        <w:rPr>
          <w:rFonts w:cs="Arial"/>
          <w:lang w:val="cs-CZ"/>
        </w:rPr>
        <w:br/>
      </w:r>
      <w:r w:rsidRPr="007E51EA">
        <w:rPr>
          <w:rFonts w:cs="Arial"/>
          <w:lang w:val="cs-CZ"/>
        </w:rPr>
        <w:t xml:space="preserve">do kompaktnějších rozměrů, které by lépe vyhovovaly domácímu použití. Kdo by tušil, že se kuchyňský robot Electrolux </w:t>
      </w:r>
      <w:proofErr w:type="spellStart"/>
      <w:r w:rsidRPr="007E51EA">
        <w:rPr>
          <w:rFonts w:cs="Arial"/>
          <w:lang w:val="cs-CZ"/>
        </w:rPr>
        <w:t>Assistent</w:t>
      </w:r>
      <w:proofErr w:type="spellEnd"/>
      <w:r w:rsidRPr="007E51EA">
        <w:rPr>
          <w:rFonts w:cs="Arial"/>
          <w:lang w:val="cs-CZ"/>
        </w:rPr>
        <w:t xml:space="preserve"> stane jedním z vlajkových spotřebičů společnosti -a to jak pro svou maximální spolehlivost, tak pro svůj typický design.</w:t>
      </w:r>
    </w:p>
    <w:p w14:paraId="2BA8723D" w14:textId="1EC8F4DC" w:rsidR="00DB52CA" w:rsidRDefault="00DB52CA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D61E78" w14:textId="65F5CF18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1940</w:t>
      </w:r>
    </w:p>
    <w:p w14:paraId="0C5BA9C1" w14:textId="5976B771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>Pračka je považována za největší vynález průmyslové revoluce, protože zásadně ovlivnila úlohu žen ve společnosti. Díky pračkám, a to včetně revolučního modelu W20 z roku 1940, přezdívaném jako plovoucí křídlo, umožnil Electrolux lidem trávit čas činnostmi, které mají opravdu smysl. Ať už ho věnují vzdělávání, rodině, koníčkům, nebo aktivnímu odpočinku.</w:t>
      </w:r>
    </w:p>
    <w:p w14:paraId="338C0185" w14:textId="3E2C77D9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1D230BD5" w14:textId="405BCF63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1948</w:t>
      </w:r>
    </w:p>
    <w:p w14:paraId="6489ACEA" w14:textId="0663E21A" w:rsid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>Ve 30. letech 20. století rychle rostla kvalita života milionů spotřebitelů. V 50. letech mělo už 60 % švédského obyvatelstva plynový nebo elektrický sporák.</w:t>
      </w:r>
    </w:p>
    <w:p w14:paraId="77C7A053" w14:textId="0A6FF245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4C5488ED" w14:textId="21E1AAD2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1959</w:t>
      </w:r>
    </w:p>
    <w:p w14:paraId="021A50DA" w14:textId="69630F1B" w:rsidR="007E51EA" w:rsidRPr="007E51EA" w:rsidRDefault="00CD600F" w:rsidP="007E51EA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FC361" wp14:editId="07AD011D">
            <wp:simplePos x="0" y="0"/>
            <wp:positionH relativeFrom="margin">
              <wp:posOffset>3089910</wp:posOffset>
            </wp:positionH>
            <wp:positionV relativeFrom="margin">
              <wp:posOffset>4411345</wp:posOffset>
            </wp:positionV>
            <wp:extent cx="1922780" cy="1419860"/>
            <wp:effectExtent l="0" t="0" r="1270" b="889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1EA" w:rsidRPr="007E51EA">
        <w:rPr>
          <w:rFonts w:cs="Arial"/>
          <w:lang w:val="cs-CZ"/>
        </w:rPr>
        <w:t xml:space="preserve">První myčka na světě byla uvedena na trh v roce 1959 s označením D10 a říkalo se jí „kulatá plechovka“. V době, kdy většina kuchyní nebyla pro myčky uzpůsobena, mohla být D10 instalována ve větší kuchyni bez nutnosti náročných úprav. Nádobí v myčce se otáčelo a bylo stříkáno horkou vodou. Nádobí pětičlenné rodiny pak bylo umyto za pouhých 8 minut. </w:t>
      </w:r>
    </w:p>
    <w:p w14:paraId="469C61A2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785A64A8" w14:textId="7777777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1964</w:t>
      </w:r>
    </w:p>
    <w:p w14:paraId="3ED48BF3" w14:textId="13106AAA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 60. letech procházely hlavně malé domácí spotřebiče velkými technologickými zlepšeními. Model vysavače Electrolux </w:t>
      </w:r>
      <w:proofErr w:type="spellStart"/>
      <w:r w:rsidRPr="007E51EA">
        <w:rPr>
          <w:rFonts w:cs="Arial"/>
          <w:lang w:val="cs-CZ"/>
        </w:rPr>
        <w:t>Luxomatic</w:t>
      </w:r>
      <w:proofErr w:type="spellEnd"/>
      <w:r w:rsidRPr="007E51EA">
        <w:rPr>
          <w:rFonts w:cs="Arial"/>
          <w:lang w:val="cs-CZ"/>
        </w:rPr>
        <w:t xml:space="preserve"> měl již samonavíjecí akční </w:t>
      </w:r>
      <w:proofErr w:type="spellStart"/>
      <w:r w:rsidRPr="007E51EA">
        <w:rPr>
          <w:rFonts w:cs="Arial"/>
          <w:lang w:val="cs-CZ"/>
        </w:rPr>
        <w:t>radius</w:t>
      </w:r>
      <w:proofErr w:type="spellEnd"/>
      <w:r w:rsidRPr="007E51EA">
        <w:rPr>
          <w:rFonts w:cs="Arial"/>
          <w:lang w:val="cs-CZ"/>
        </w:rPr>
        <w:t xml:space="preserve"> </w:t>
      </w:r>
      <w:r w:rsidR="00CD600F">
        <w:rPr>
          <w:rFonts w:cs="Arial"/>
          <w:lang w:val="cs-CZ"/>
        </w:rPr>
        <w:br/>
      </w:r>
      <w:r w:rsidRPr="007E51EA">
        <w:rPr>
          <w:rFonts w:cs="Arial"/>
          <w:lang w:val="cs-CZ"/>
        </w:rPr>
        <w:t xml:space="preserve">a ukazatel výměny prachového sáčku. </w:t>
      </w:r>
    </w:p>
    <w:p w14:paraId="7B09BA1F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3F363717" w14:textId="7777777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1969</w:t>
      </w:r>
    </w:p>
    <w:p w14:paraId="1DEC42B4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 roce 1969 prošel design trub Electrolux velkou změnou a světu byla představena první pyrolytická samočisticí trouba. </w:t>
      </w:r>
    </w:p>
    <w:p w14:paraId="0BC7A299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270AE8CA" w14:textId="77777777" w:rsidR="008A79FC" w:rsidRDefault="008A79F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B3ABE03" w14:textId="77777777" w:rsidR="008A79FC" w:rsidRDefault="008A79F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878F43A" w14:textId="77777777" w:rsidR="008A79FC" w:rsidRDefault="008A79F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9CA426" w14:textId="77D8A6EA" w:rsidR="008A79FC" w:rsidRDefault="008A79F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2E4B0BB" w14:textId="6E77A234" w:rsidR="008A79FC" w:rsidRDefault="008A79F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B58BB2" w14:textId="6F7EBEA3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1996</w:t>
      </w:r>
    </w:p>
    <w:p w14:paraId="43BCE369" w14:textId="64B3733E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První robotické vysavače se objevily v polovině 90. let 20. století. Prvním sériově vyráběným zařízením tohoto typu byl vysavač Trilobite společnosti Electrolux. Svět jej poprvé spatřil na televizní stanici BBC v pořadu </w:t>
      </w:r>
      <w:proofErr w:type="spellStart"/>
      <w:r w:rsidRPr="007E51EA">
        <w:rPr>
          <w:rFonts w:cs="Arial"/>
          <w:lang w:val="cs-CZ"/>
        </w:rPr>
        <w:t>Tomorrow’s</w:t>
      </w:r>
      <w:proofErr w:type="spellEnd"/>
      <w:r w:rsidRPr="007E51EA">
        <w:rPr>
          <w:rFonts w:cs="Arial"/>
          <w:lang w:val="cs-CZ"/>
        </w:rPr>
        <w:t xml:space="preserve"> </w:t>
      </w:r>
      <w:proofErr w:type="spellStart"/>
      <w:r w:rsidRPr="007E51EA">
        <w:rPr>
          <w:rFonts w:cs="Arial"/>
          <w:lang w:val="cs-CZ"/>
        </w:rPr>
        <w:t>World</w:t>
      </w:r>
      <w:proofErr w:type="spellEnd"/>
      <w:r w:rsidRPr="007E51EA">
        <w:rPr>
          <w:rFonts w:cs="Arial"/>
          <w:lang w:val="cs-CZ"/>
        </w:rPr>
        <w:t xml:space="preserve"> v květnu 1996.</w:t>
      </w:r>
      <w:bookmarkStart w:id="0" w:name="_GoBack"/>
      <w:bookmarkEnd w:id="0"/>
    </w:p>
    <w:p w14:paraId="5ED175BE" w14:textId="77777777" w:rsidR="00312C8D" w:rsidRDefault="00312C8D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366E7E9" w14:textId="260ED9FC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1999</w:t>
      </w:r>
    </w:p>
    <w:p w14:paraId="13BD73AD" w14:textId="40343D5E" w:rsidR="00DB52CA" w:rsidRPr="008A79FC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>Electrolux představil „</w:t>
      </w:r>
      <w:proofErr w:type="spellStart"/>
      <w:r w:rsidRPr="007E51EA">
        <w:rPr>
          <w:rFonts w:cs="Arial"/>
          <w:lang w:val="cs-CZ"/>
        </w:rPr>
        <w:t>Screenfridge</w:t>
      </w:r>
      <w:proofErr w:type="spellEnd"/>
      <w:r w:rsidRPr="007E51EA">
        <w:rPr>
          <w:rFonts w:cs="Arial"/>
          <w:lang w:val="cs-CZ"/>
        </w:rPr>
        <w:t xml:space="preserve">“, koncept inteligentní chladničky. Byla vybavena řadou funkcí, které neměly v této době žádné konkurence - například navrhování receptů, možnost nákupu na internetu nebo komunikace s rodinnými příslušníky právě pomocí chladničky. </w:t>
      </w:r>
    </w:p>
    <w:p w14:paraId="6105D01D" w14:textId="77777777" w:rsidR="00DB52CA" w:rsidRDefault="00DB52CA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451DF00" w14:textId="7C8B6CD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2004</w:t>
      </w:r>
    </w:p>
    <w:p w14:paraId="43E4DB91" w14:textId="3718654D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 roce 2004 byl představena první generace tyčového vysavače </w:t>
      </w:r>
      <w:proofErr w:type="spellStart"/>
      <w:r w:rsidRPr="007E51EA">
        <w:rPr>
          <w:rFonts w:cs="Arial"/>
          <w:lang w:val="cs-CZ"/>
        </w:rPr>
        <w:t>Ergorapido</w:t>
      </w:r>
      <w:proofErr w:type="spellEnd"/>
      <w:r w:rsidRPr="007E51EA">
        <w:rPr>
          <w:rFonts w:cs="Arial"/>
          <w:lang w:val="cs-CZ"/>
        </w:rPr>
        <w:t xml:space="preserve">, který byl navržen jako reakce na chování aktuálních zákazníků, kteří toužili po malém a skladném spotřebiči, který bude stále po ruce. </w:t>
      </w:r>
    </w:p>
    <w:p w14:paraId="3DC817FA" w14:textId="708D0A70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404CA48B" w14:textId="74CB46AD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2005</w:t>
      </w:r>
    </w:p>
    <w:p w14:paraId="23ED869E" w14:textId="2D6FB82D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V rámci jubilejního 50. výročí udílení cen Red Dot Design Award získal Electrolux ocenění za myčku nádobí Favorit, kávovar </w:t>
      </w:r>
      <w:proofErr w:type="spellStart"/>
      <w:r w:rsidRPr="007E51EA">
        <w:rPr>
          <w:rFonts w:cs="Arial"/>
          <w:lang w:val="cs-CZ"/>
        </w:rPr>
        <w:t>CaFanisa</w:t>
      </w:r>
      <w:proofErr w:type="spellEnd"/>
      <w:r w:rsidRPr="007E51EA">
        <w:rPr>
          <w:rFonts w:cs="Arial"/>
          <w:lang w:val="cs-CZ"/>
        </w:rPr>
        <w:t xml:space="preserve">, vinotéku, vysavač Oxy3system i nový tyčový vysavač </w:t>
      </w:r>
      <w:proofErr w:type="spellStart"/>
      <w:r w:rsidRPr="007E51EA">
        <w:rPr>
          <w:rFonts w:cs="Arial"/>
          <w:lang w:val="cs-CZ"/>
        </w:rPr>
        <w:t>Ergorapido</w:t>
      </w:r>
      <w:proofErr w:type="spellEnd"/>
      <w:r w:rsidRPr="007E51EA">
        <w:rPr>
          <w:rFonts w:cs="Arial"/>
          <w:lang w:val="cs-CZ"/>
        </w:rPr>
        <w:t xml:space="preserve"> 2 v 1. </w:t>
      </w:r>
    </w:p>
    <w:p w14:paraId="6A522859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6CE2CD13" w14:textId="7777777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2006</w:t>
      </w:r>
    </w:p>
    <w:p w14:paraId="53E23D93" w14:textId="60719543" w:rsid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Electrolux uvedl na trh svou první bubnovou sušičku prádla. V indexu udržitelnosti Dow Jones byl navíc označen jako lídr trhu mezi výrobci domácích spotřebičů. </w:t>
      </w:r>
    </w:p>
    <w:p w14:paraId="007826D3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29610AFE" w14:textId="7777777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2013</w:t>
      </w:r>
    </w:p>
    <w:p w14:paraId="0AEF7CE8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Společnost Electrolux představila pod značkou AEG v roce 2013 jako první pračku kombinovanou se sušičkou s technologií tepelného čerpadla. </w:t>
      </w:r>
    </w:p>
    <w:p w14:paraId="20978076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6F2800D6" w14:textId="77777777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2016</w:t>
      </w:r>
    </w:p>
    <w:p w14:paraId="6CB50701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Pod značkou AEG byly představeny dvě nové produktové řady: řada kuchyňských spotřebičů Mastery a nová řada praček a sušiček. </w:t>
      </w:r>
    </w:p>
    <w:p w14:paraId="77DA958A" w14:textId="77777777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686ECC2B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2D6523F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65E1A9A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AAB9401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894905D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44CB31A" w14:textId="77777777" w:rsidR="00E644EC" w:rsidRDefault="00E644EC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610189D" w14:textId="77777777" w:rsidR="00CD600F" w:rsidRDefault="00CD600F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ACF11BD" w14:textId="77777777" w:rsidR="00CD600F" w:rsidRDefault="00CD600F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A7C9CB" w14:textId="728D1E44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2017</w:t>
      </w:r>
    </w:p>
    <w:p w14:paraId="1AF53190" w14:textId="35E8071E" w:rsidR="007E51EA" w:rsidRPr="007E51EA" w:rsidRDefault="007E51EA" w:rsidP="007E51EA">
      <w:pPr>
        <w:spacing w:line="360" w:lineRule="auto"/>
        <w:jc w:val="both"/>
        <w:rPr>
          <w:rFonts w:cs="Arial"/>
          <w:lang w:val="cs-CZ"/>
        </w:rPr>
      </w:pPr>
      <w:r w:rsidRPr="007E51EA">
        <w:rPr>
          <w:rFonts w:cs="Arial"/>
          <w:lang w:val="cs-CZ"/>
        </w:rPr>
        <w:t xml:space="preserve">Světu byl představen nový robotický vysavač Electrolux </w:t>
      </w:r>
      <w:proofErr w:type="spellStart"/>
      <w:r w:rsidRPr="007E51EA">
        <w:rPr>
          <w:rFonts w:cs="Arial"/>
          <w:lang w:val="cs-CZ"/>
        </w:rPr>
        <w:t>Pure</w:t>
      </w:r>
      <w:proofErr w:type="spellEnd"/>
      <w:r w:rsidRPr="007E51EA">
        <w:rPr>
          <w:rFonts w:cs="Arial"/>
          <w:lang w:val="cs-CZ"/>
        </w:rPr>
        <w:t xml:space="preserve"> i9 se systémem 3D Vision™ snímající celý prostor. Díky trojúhelníkovému tvaru Trinity™ hravě dosáhne do rohů, koutů a důkladně vysaje prach také podél stěn.</w:t>
      </w:r>
    </w:p>
    <w:p w14:paraId="0FBE1726" w14:textId="6CC94960" w:rsidR="00312C8D" w:rsidRDefault="00312C8D" w:rsidP="007E51E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C88B32A" w14:textId="15E420CD" w:rsidR="007E51EA" w:rsidRPr="007E51EA" w:rsidRDefault="007E51EA" w:rsidP="007E51EA">
      <w:pPr>
        <w:spacing w:line="360" w:lineRule="auto"/>
        <w:jc w:val="both"/>
        <w:rPr>
          <w:rFonts w:cs="Arial"/>
          <w:b/>
          <w:bCs/>
          <w:lang w:val="cs-CZ"/>
        </w:rPr>
      </w:pPr>
      <w:r w:rsidRPr="007E51EA">
        <w:rPr>
          <w:rFonts w:cs="Arial"/>
          <w:b/>
          <w:bCs/>
          <w:lang w:val="cs-CZ"/>
        </w:rPr>
        <w:t>2019</w:t>
      </w:r>
    </w:p>
    <w:p w14:paraId="73CFCC3D" w14:textId="3C69500C" w:rsidR="007E51EA" w:rsidRDefault="007C5F63" w:rsidP="007E51EA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486991" wp14:editId="31F405EC">
            <wp:simplePos x="0" y="0"/>
            <wp:positionH relativeFrom="margin">
              <wp:posOffset>2924175</wp:posOffset>
            </wp:positionH>
            <wp:positionV relativeFrom="margin">
              <wp:posOffset>1763395</wp:posOffset>
            </wp:positionV>
            <wp:extent cx="2073538" cy="1552575"/>
            <wp:effectExtent l="0" t="0" r="317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3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1EA" w:rsidRPr="007E51EA">
        <w:rPr>
          <w:rFonts w:cs="Arial"/>
          <w:lang w:val="cs-CZ"/>
        </w:rPr>
        <w:t xml:space="preserve">Nová řada intuitivních kuchyňských spotřebičů Electrolux. V chladničkách zůstanou potraviny a ingredience déle čerstvé. Indukční varné desky znají správnou teplotu pro přípravu nejrůznějších pokrmů a perfektně spolupracují s tichými odsavači par. Myčka nádobí zvedne dolní koš do vyšší polohy tak, aby bylo vkládání a vyjímání nádobí pohodlné. Multifunkční parní trouba přidá při pečení správné množství páry, abyste si mohli vychutnávat ty nejdelikátnější chutě. </w:t>
      </w:r>
      <w:r w:rsidR="00CD600F">
        <w:rPr>
          <w:rFonts w:cs="Arial"/>
          <w:lang w:val="cs-CZ"/>
        </w:rPr>
        <w:br/>
      </w:r>
      <w:r w:rsidR="007E51EA" w:rsidRPr="007E51EA">
        <w:rPr>
          <w:rFonts w:cs="Arial"/>
          <w:lang w:val="cs-CZ"/>
        </w:rPr>
        <w:t xml:space="preserve">S novými intuitivními kuchyňskými spotřebiči Electrolux si skutečně vychutnáte vaření </w:t>
      </w:r>
      <w:r w:rsidR="00CD600F">
        <w:rPr>
          <w:rFonts w:cs="Arial"/>
          <w:lang w:val="cs-CZ"/>
        </w:rPr>
        <w:br/>
      </w:r>
      <w:r w:rsidR="007E51EA" w:rsidRPr="007E51EA">
        <w:rPr>
          <w:rFonts w:cs="Arial"/>
          <w:lang w:val="cs-CZ"/>
        </w:rPr>
        <w:t>i pokrmy, které si připravíte. Ať už vyhledáváte inovativní technologie, spotřebiče vycházející uživateli vstříc, pomoc při rutinních úkolech nebo působivý design, z nabídky Electrolux si každý vybere.</w:t>
      </w:r>
    </w:p>
    <w:p w14:paraId="46218E77" w14:textId="77777777" w:rsidR="007E51EA" w:rsidRDefault="007E51EA" w:rsidP="007E51EA">
      <w:pPr>
        <w:jc w:val="both"/>
        <w:rPr>
          <w:rFonts w:cs="Arial"/>
          <w:b/>
          <w:bCs/>
          <w:lang w:val="cs-CZ"/>
        </w:rPr>
      </w:pPr>
    </w:p>
    <w:p w14:paraId="603BA2A8" w14:textId="7CB54CE6" w:rsidR="00917F47" w:rsidRDefault="00917F47" w:rsidP="007E51EA">
      <w:pPr>
        <w:spacing w:line="360" w:lineRule="auto"/>
        <w:jc w:val="both"/>
        <w:rPr>
          <w:rFonts w:cs="Arial"/>
          <w:lang w:val="cs-CZ"/>
        </w:rPr>
      </w:pPr>
    </w:p>
    <w:p w14:paraId="5253FC0B" w14:textId="77777777" w:rsidR="007E51E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428AC342" w14:textId="77777777" w:rsidR="007E51EA" w:rsidRPr="00D30F1A" w:rsidRDefault="007E51EA" w:rsidP="007E51EA">
      <w:pPr>
        <w:spacing w:line="360" w:lineRule="auto"/>
        <w:jc w:val="both"/>
        <w:rPr>
          <w:rFonts w:cs="Arial"/>
          <w:lang w:val="cs-CZ"/>
        </w:rPr>
      </w:pPr>
    </w:p>
    <w:p w14:paraId="1CFDD242" w14:textId="0BE5F611" w:rsidR="005544F1" w:rsidRPr="003C1D12" w:rsidRDefault="005544F1" w:rsidP="007E51EA">
      <w:pPr>
        <w:spacing w:line="360" w:lineRule="auto"/>
        <w:jc w:val="both"/>
        <w:rPr>
          <w:rFonts w:cs="Arial"/>
          <w:lang w:val="cs-CZ"/>
        </w:rPr>
      </w:pPr>
      <w:r w:rsidRPr="00D30F1A">
        <w:rPr>
          <w:lang w:val="cs-CZ"/>
        </w:rPr>
        <w:t>Více n</w:t>
      </w:r>
      <w:r w:rsidRPr="00D30F1A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2" w:history="1">
        <w:r w:rsidRPr="00D30F1A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30F1A">
        <w:rPr>
          <w:rStyle w:val="Hypertextovodkaz"/>
          <w:rFonts w:cs="Arial"/>
          <w:lang w:val="cs-CZ"/>
        </w:rPr>
        <w:t xml:space="preserve"> </w:t>
      </w:r>
      <w:r w:rsidR="005A76F8" w:rsidRPr="00D30F1A">
        <w:rPr>
          <w:rFonts w:cs="Arial"/>
          <w:lang w:val="cs-CZ"/>
        </w:rPr>
        <w:t>a</w:t>
      </w:r>
      <w:r w:rsidR="00914271" w:rsidRPr="00D30F1A">
        <w:rPr>
          <w:rFonts w:cs="Arial"/>
          <w:lang w:val="cs-CZ"/>
        </w:rPr>
        <w:t xml:space="preserve"> </w:t>
      </w:r>
      <w:r w:rsidR="0097118F" w:rsidRPr="00D30F1A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D30F1A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D30F1A">
        <w:rPr>
          <w:rStyle w:val="Hypertextovodkaz"/>
          <w:rFonts w:cs="Arial"/>
          <w:lang w:val="cs-CZ"/>
        </w:rPr>
        <w:t>/</w:t>
      </w:r>
      <w:r w:rsidR="009B6C49" w:rsidRPr="00D30F1A">
        <w:rPr>
          <w:rStyle w:val="Hypertextovodkaz"/>
          <w:rFonts w:cs="Arial"/>
          <w:lang w:val="cs-CZ"/>
        </w:rPr>
        <w:t>.</w:t>
      </w:r>
    </w:p>
    <w:p w14:paraId="0E787859" w14:textId="77777777" w:rsidR="005A76F8" w:rsidRPr="00D30F1A" w:rsidRDefault="005A76F8" w:rsidP="007E51EA">
      <w:pPr>
        <w:spacing w:line="360" w:lineRule="auto"/>
        <w:jc w:val="both"/>
        <w:rPr>
          <w:sz w:val="18"/>
          <w:lang w:val="cs-CZ"/>
        </w:rPr>
      </w:pPr>
    </w:p>
    <w:p w14:paraId="2382EE52" w14:textId="3FE121FF" w:rsidR="005D00BD" w:rsidRPr="00D30F1A" w:rsidRDefault="005654FA" w:rsidP="007E51EA">
      <w:pPr>
        <w:spacing w:line="360" w:lineRule="auto"/>
        <w:jc w:val="both"/>
        <w:rPr>
          <w:sz w:val="18"/>
          <w:lang w:val="cs-CZ"/>
        </w:rPr>
      </w:pPr>
      <w:r w:rsidRPr="00D30F1A">
        <w:rPr>
          <w:sz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D30F1A">
        <w:rPr>
          <w:sz w:val="18"/>
          <w:lang w:val="cs-CZ"/>
        </w:rPr>
        <w:t>Frigidaire</w:t>
      </w:r>
      <w:proofErr w:type="spellEnd"/>
      <w:r w:rsidRPr="00D30F1A">
        <w:rPr>
          <w:sz w:val="18"/>
          <w:lang w:val="cs-CZ"/>
        </w:rPr>
        <w:t xml:space="preserve">, </w:t>
      </w:r>
      <w:proofErr w:type="spellStart"/>
      <w:r w:rsidRPr="00D30F1A">
        <w:rPr>
          <w:sz w:val="18"/>
          <w:lang w:val="cs-CZ"/>
        </w:rPr>
        <w:t>Anova</w:t>
      </w:r>
      <w:proofErr w:type="spellEnd"/>
      <w:r w:rsidRPr="00D30F1A">
        <w:rPr>
          <w:sz w:val="18"/>
          <w:lang w:val="cs-CZ"/>
        </w:rPr>
        <w:t xml:space="preserve"> a Electrolux Grand </w:t>
      </w:r>
      <w:proofErr w:type="spellStart"/>
      <w:r w:rsidRPr="00D30F1A">
        <w:rPr>
          <w:sz w:val="18"/>
          <w:lang w:val="cs-CZ"/>
        </w:rPr>
        <w:t>Cuisine</w:t>
      </w:r>
      <w:proofErr w:type="spellEnd"/>
      <w:r w:rsidRPr="00D30F1A">
        <w:rPr>
          <w:sz w:val="18"/>
          <w:lang w:val="cs-CZ"/>
        </w:rPr>
        <w:t xml:space="preserve"> prodá skupina více než 60 milionů spotřebičů zákazníkům z více než 150 zemí světa. V roce 201</w:t>
      </w:r>
      <w:r w:rsidR="0043387E" w:rsidRPr="00D30F1A">
        <w:rPr>
          <w:sz w:val="18"/>
          <w:lang w:val="cs-CZ"/>
        </w:rPr>
        <w:t>8</w:t>
      </w:r>
      <w:r w:rsidRPr="00D30F1A">
        <w:rPr>
          <w:sz w:val="18"/>
          <w:lang w:val="cs-CZ"/>
        </w:rPr>
        <w:t xml:space="preserve"> dosáhly tržby společnosti Electrolux hodnoty 12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mld. SEK a společnost zaměstnávala 5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000 zaměstnanců.</w:t>
      </w:r>
    </w:p>
    <w:sectPr w:rsidR="005D00BD" w:rsidRPr="00D30F1A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C95B" w14:textId="77777777" w:rsidR="00BB1A07" w:rsidRDefault="00BB1A07">
      <w:r>
        <w:separator/>
      </w:r>
    </w:p>
  </w:endnote>
  <w:endnote w:type="continuationSeparator" w:id="0">
    <w:p w14:paraId="7FC4BE7B" w14:textId="77777777" w:rsidR="00BB1A07" w:rsidRDefault="00B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CF3664" w:rsidRDefault="00CF3664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21C366F6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3F1BD9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CF3664" w:rsidRDefault="00CF3664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21C366F6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3F1BD9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CF3664" w:rsidRDefault="00CF3664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0383" w14:textId="77777777" w:rsidR="00BB1A07" w:rsidRDefault="00BB1A07">
      <w:r>
        <w:separator/>
      </w:r>
    </w:p>
  </w:footnote>
  <w:footnote w:type="continuationSeparator" w:id="0">
    <w:p w14:paraId="645340D0" w14:textId="77777777" w:rsidR="00BB1A07" w:rsidRDefault="00BB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6B7A6F4C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70528" behindDoc="0" locked="0" layoutInCell="1" allowOverlap="1" wp14:anchorId="3E80CA05" wp14:editId="4111BC49">
          <wp:simplePos x="0" y="0"/>
          <wp:positionH relativeFrom="margin">
            <wp:posOffset>4171950</wp:posOffset>
          </wp:positionH>
          <wp:positionV relativeFrom="margin">
            <wp:posOffset>-921385</wp:posOffset>
          </wp:positionV>
          <wp:extent cx="932815" cy="809625"/>
          <wp:effectExtent l="0" t="0" r="635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0AEBB" w14:textId="6B31AB02" w:rsidR="00CF3664" w:rsidRDefault="00CF3664">
    <w:pPr>
      <w:pStyle w:val="Zhlav"/>
    </w:pPr>
  </w:p>
  <w:p w14:paraId="417C47E6" w14:textId="77777777" w:rsidR="00CF3664" w:rsidRDefault="00CF3664">
    <w:pPr>
      <w:pStyle w:val="Zhlav"/>
    </w:pPr>
  </w:p>
  <w:p w14:paraId="57DF2815" w14:textId="77777777" w:rsidR="00CF3664" w:rsidRDefault="00CF3664">
    <w:pPr>
      <w:pStyle w:val="Zhlav"/>
    </w:pPr>
  </w:p>
  <w:p w14:paraId="27118C31" w14:textId="77777777" w:rsidR="00CF3664" w:rsidRDefault="00CF366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3DB3E63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68480" behindDoc="0" locked="0" layoutInCell="1" allowOverlap="1" wp14:anchorId="4CF5373A" wp14:editId="6AEBD8FF">
          <wp:simplePos x="0" y="0"/>
          <wp:positionH relativeFrom="margin">
            <wp:posOffset>4127500</wp:posOffset>
          </wp:positionH>
          <wp:positionV relativeFrom="margin">
            <wp:posOffset>-1353185</wp:posOffset>
          </wp:positionV>
          <wp:extent cx="932815" cy="809625"/>
          <wp:effectExtent l="0" t="0" r="63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CF3664" w:rsidRDefault="00CF366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CF3664" w:rsidRDefault="00CF3664"/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CF3664" w:rsidRDefault="00CF3664">
    <w:pPr>
      <w:pStyle w:val="Zhlav"/>
    </w:pPr>
  </w:p>
  <w:p w14:paraId="07C5D8E9" w14:textId="77777777" w:rsidR="00CF3664" w:rsidRDefault="00CF3664">
    <w:pPr>
      <w:pStyle w:val="Zhlav"/>
    </w:pPr>
  </w:p>
  <w:p w14:paraId="4C1F29AD" w14:textId="77777777" w:rsidR="00CF3664" w:rsidRDefault="00CF3664">
    <w:pPr>
      <w:pStyle w:val="Zhlav"/>
    </w:pPr>
  </w:p>
  <w:p w14:paraId="628EB32D" w14:textId="77777777" w:rsidR="00CF3664" w:rsidRDefault="00CF3664">
    <w:pPr>
      <w:pStyle w:val="Zhlav"/>
    </w:pPr>
  </w:p>
  <w:p w14:paraId="177CC3AE" w14:textId="77777777" w:rsidR="00CF3664" w:rsidRDefault="00CF3664">
    <w:pPr>
      <w:pStyle w:val="Zhlav"/>
    </w:pPr>
  </w:p>
  <w:p w14:paraId="286BA721" w14:textId="409098F3" w:rsidR="00CF3664" w:rsidRDefault="00CF3664">
    <w:pPr>
      <w:pStyle w:val="Zhlav"/>
    </w:pPr>
  </w:p>
  <w:p w14:paraId="62B66A48" w14:textId="06486963" w:rsidR="00CF3664" w:rsidRDefault="00CF3664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CF3664" w:rsidRDefault="00CF3664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CF3664" w:rsidRDefault="00CF3664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3AF"/>
    <w:rsid w:val="00020E9C"/>
    <w:rsid w:val="00024282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3390"/>
    <w:rsid w:val="000547D4"/>
    <w:rsid w:val="00063E01"/>
    <w:rsid w:val="000644C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2793"/>
    <w:rsid w:val="000A6DE9"/>
    <w:rsid w:val="000A74FD"/>
    <w:rsid w:val="000B2F72"/>
    <w:rsid w:val="000B432E"/>
    <w:rsid w:val="000C3A3D"/>
    <w:rsid w:val="000C49D4"/>
    <w:rsid w:val="000D1788"/>
    <w:rsid w:val="000D6F49"/>
    <w:rsid w:val="000E0469"/>
    <w:rsid w:val="000F436C"/>
    <w:rsid w:val="000F4DD8"/>
    <w:rsid w:val="0010739B"/>
    <w:rsid w:val="001112A3"/>
    <w:rsid w:val="00112ED5"/>
    <w:rsid w:val="001133DD"/>
    <w:rsid w:val="001178E1"/>
    <w:rsid w:val="00123DF9"/>
    <w:rsid w:val="001247AE"/>
    <w:rsid w:val="00127BF5"/>
    <w:rsid w:val="00132149"/>
    <w:rsid w:val="00133200"/>
    <w:rsid w:val="001341E8"/>
    <w:rsid w:val="00135C43"/>
    <w:rsid w:val="00135CDA"/>
    <w:rsid w:val="001378E4"/>
    <w:rsid w:val="001521C3"/>
    <w:rsid w:val="001529B6"/>
    <w:rsid w:val="00152F1D"/>
    <w:rsid w:val="00155510"/>
    <w:rsid w:val="00155EDF"/>
    <w:rsid w:val="00164BE4"/>
    <w:rsid w:val="0018674C"/>
    <w:rsid w:val="00186FDD"/>
    <w:rsid w:val="00195685"/>
    <w:rsid w:val="00196350"/>
    <w:rsid w:val="001A17EE"/>
    <w:rsid w:val="001A3A8F"/>
    <w:rsid w:val="001A3E5C"/>
    <w:rsid w:val="001A4303"/>
    <w:rsid w:val="001A4A55"/>
    <w:rsid w:val="001A5261"/>
    <w:rsid w:val="001A548E"/>
    <w:rsid w:val="001A54B9"/>
    <w:rsid w:val="001A7DAC"/>
    <w:rsid w:val="001B0CD4"/>
    <w:rsid w:val="001B3077"/>
    <w:rsid w:val="001B32A4"/>
    <w:rsid w:val="001B5C3E"/>
    <w:rsid w:val="001B6CF3"/>
    <w:rsid w:val="001C0303"/>
    <w:rsid w:val="001D3CC1"/>
    <w:rsid w:val="001D3EC7"/>
    <w:rsid w:val="001D5AB1"/>
    <w:rsid w:val="001D5AEA"/>
    <w:rsid w:val="001E38BF"/>
    <w:rsid w:val="001F21E5"/>
    <w:rsid w:val="002029BA"/>
    <w:rsid w:val="0020484A"/>
    <w:rsid w:val="00206F2E"/>
    <w:rsid w:val="0021110F"/>
    <w:rsid w:val="0021664A"/>
    <w:rsid w:val="002409C0"/>
    <w:rsid w:val="00242FBA"/>
    <w:rsid w:val="002457A6"/>
    <w:rsid w:val="00250B3D"/>
    <w:rsid w:val="00250D3B"/>
    <w:rsid w:val="0026246F"/>
    <w:rsid w:val="00262CF6"/>
    <w:rsid w:val="0026352E"/>
    <w:rsid w:val="00267D59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1BB7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12C8D"/>
    <w:rsid w:val="0032018A"/>
    <w:rsid w:val="00330390"/>
    <w:rsid w:val="003304DA"/>
    <w:rsid w:val="0033410B"/>
    <w:rsid w:val="003352FD"/>
    <w:rsid w:val="00336068"/>
    <w:rsid w:val="00336298"/>
    <w:rsid w:val="00336E69"/>
    <w:rsid w:val="00340642"/>
    <w:rsid w:val="00340C7C"/>
    <w:rsid w:val="00342354"/>
    <w:rsid w:val="003423DC"/>
    <w:rsid w:val="00351502"/>
    <w:rsid w:val="00351A96"/>
    <w:rsid w:val="0036398E"/>
    <w:rsid w:val="00367944"/>
    <w:rsid w:val="00367B81"/>
    <w:rsid w:val="003704A7"/>
    <w:rsid w:val="00372476"/>
    <w:rsid w:val="0037581D"/>
    <w:rsid w:val="00384F8D"/>
    <w:rsid w:val="0039362C"/>
    <w:rsid w:val="00393911"/>
    <w:rsid w:val="003A10D1"/>
    <w:rsid w:val="003A13B0"/>
    <w:rsid w:val="003A142B"/>
    <w:rsid w:val="003A264A"/>
    <w:rsid w:val="003A2D20"/>
    <w:rsid w:val="003B3B5D"/>
    <w:rsid w:val="003C0D02"/>
    <w:rsid w:val="003C0D9C"/>
    <w:rsid w:val="003C1B4A"/>
    <w:rsid w:val="003C1D12"/>
    <w:rsid w:val="003C1D63"/>
    <w:rsid w:val="003C6372"/>
    <w:rsid w:val="003C7BD6"/>
    <w:rsid w:val="003D1D69"/>
    <w:rsid w:val="003D1E5F"/>
    <w:rsid w:val="003D7D4A"/>
    <w:rsid w:val="003E025D"/>
    <w:rsid w:val="003E097C"/>
    <w:rsid w:val="003E43D9"/>
    <w:rsid w:val="003E4473"/>
    <w:rsid w:val="003E6D26"/>
    <w:rsid w:val="003F0430"/>
    <w:rsid w:val="003F1BD9"/>
    <w:rsid w:val="003F2648"/>
    <w:rsid w:val="003F2674"/>
    <w:rsid w:val="003F31B6"/>
    <w:rsid w:val="003F516B"/>
    <w:rsid w:val="003F56C4"/>
    <w:rsid w:val="00405AD3"/>
    <w:rsid w:val="004109DB"/>
    <w:rsid w:val="004127D1"/>
    <w:rsid w:val="00415C23"/>
    <w:rsid w:val="0042397B"/>
    <w:rsid w:val="004240B3"/>
    <w:rsid w:val="00431876"/>
    <w:rsid w:val="0043339B"/>
    <w:rsid w:val="0043387E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84FF7"/>
    <w:rsid w:val="00490202"/>
    <w:rsid w:val="004941A5"/>
    <w:rsid w:val="004A46FF"/>
    <w:rsid w:val="004A718E"/>
    <w:rsid w:val="004A7EF6"/>
    <w:rsid w:val="004B1750"/>
    <w:rsid w:val="004B4EAB"/>
    <w:rsid w:val="004B5EC3"/>
    <w:rsid w:val="004B5F4D"/>
    <w:rsid w:val="004C759A"/>
    <w:rsid w:val="004D0EB7"/>
    <w:rsid w:val="004D319C"/>
    <w:rsid w:val="004D3398"/>
    <w:rsid w:val="004D4523"/>
    <w:rsid w:val="004E05CA"/>
    <w:rsid w:val="004E6C5C"/>
    <w:rsid w:val="004F20C7"/>
    <w:rsid w:val="004F4D80"/>
    <w:rsid w:val="005007AC"/>
    <w:rsid w:val="005046A6"/>
    <w:rsid w:val="00505391"/>
    <w:rsid w:val="00505EFB"/>
    <w:rsid w:val="00510D53"/>
    <w:rsid w:val="005220C3"/>
    <w:rsid w:val="00523304"/>
    <w:rsid w:val="00525D5E"/>
    <w:rsid w:val="0053652B"/>
    <w:rsid w:val="005412D4"/>
    <w:rsid w:val="00547F61"/>
    <w:rsid w:val="00550194"/>
    <w:rsid w:val="0055086F"/>
    <w:rsid w:val="00550AE4"/>
    <w:rsid w:val="005544F1"/>
    <w:rsid w:val="005560CA"/>
    <w:rsid w:val="00562464"/>
    <w:rsid w:val="005654FA"/>
    <w:rsid w:val="0057067C"/>
    <w:rsid w:val="0057104C"/>
    <w:rsid w:val="005712A0"/>
    <w:rsid w:val="00571346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9699C"/>
    <w:rsid w:val="005A07B8"/>
    <w:rsid w:val="005A6F27"/>
    <w:rsid w:val="005A76F8"/>
    <w:rsid w:val="005B394A"/>
    <w:rsid w:val="005C0687"/>
    <w:rsid w:val="005D00BD"/>
    <w:rsid w:val="005D14D0"/>
    <w:rsid w:val="005D2E22"/>
    <w:rsid w:val="005E0D4D"/>
    <w:rsid w:val="005E612F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299"/>
    <w:rsid w:val="00661711"/>
    <w:rsid w:val="006670A2"/>
    <w:rsid w:val="00673578"/>
    <w:rsid w:val="0067743A"/>
    <w:rsid w:val="00681186"/>
    <w:rsid w:val="006841F1"/>
    <w:rsid w:val="00686F69"/>
    <w:rsid w:val="00687530"/>
    <w:rsid w:val="0069231D"/>
    <w:rsid w:val="00695ADA"/>
    <w:rsid w:val="006A4537"/>
    <w:rsid w:val="006A4C3A"/>
    <w:rsid w:val="006A786D"/>
    <w:rsid w:val="006B324E"/>
    <w:rsid w:val="006D0953"/>
    <w:rsid w:val="006D19B0"/>
    <w:rsid w:val="006D34C6"/>
    <w:rsid w:val="006D487A"/>
    <w:rsid w:val="006D51EC"/>
    <w:rsid w:val="006D76E4"/>
    <w:rsid w:val="006D7BB8"/>
    <w:rsid w:val="006E290D"/>
    <w:rsid w:val="006E325E"/>
    <w:rsid w:val="006E4206"/>
    <w:rsid w:val="006E5ABD"/>
    <w:rsid w:val="006F1BB1"/>
    <w:rsid w:val="006F7B0A"/>
    <w:rsid w:val="00700EA9"/>
    <w:rsid w:val="00704519"/>
    <w:rsid w:val="0071327E"/>
    <w:rsid w:val="0071768B"/>
    <w:rsid w:val="00722DD7"/>
    <w:rsid w:val="007265EC"/>
    <w:rsid w:val="00731882"/>
    <w:rsid w:val="00744AD4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3523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C5F63"/>
    <w:rsid w:val="007D3E37"/>
    <w:rsid w:val="007D6F4E"/>
    <w:rsid w:val="007D7DA0"/>
    <w:rsid w:val="007E2E18"/>
    <w:rsid w:val="007E3B9E"/>
    <w:rsid w:val="007E494F"/>
    <w:rsid w:val="007E51EA"/>
    <w:rsid w:val="007F1D32"/>
    <w:rsid w:val="007F2900"/>
    <w:rsid w:val="007F330E"/>
    <w:rsid w:val="007F5BDE"/>
    <w:rsid w:val="007F7AF7"/>
    <w:rsid w:val="00807D1B"/>
    <w:rsid w:val="00807DB3"/>
    <w:rsid w:val="008216FB"/>
    <w:rsid w:val="00822895"/>
    <w:rsid w:val="008329D4"/>
    <w:rsid w:val="008428DB"/>
    <w:rsid w:val="00844781"/>
    <w:rsid w:val="008447E6"/>
    <w:rsid w:val="00856BAA"/>
    <w:rsid w:val="0085734C"/>
    <w:rsid w:val="0086363B"/>
    <w:rsid w:val="00864546"/>
    <w:rsid w:val="008651C2"/>
    <w:rsid w:val="0087258E"/>
    <w:rsid w:val="008816D3"/>
    <w:rsid w:val="00881CD1"/>
    <w:rsid w:val="00886FB1"/>
    <w:rsid w:val="008919ED"/>
    <w:rsid w:val="008978F9"/>
    <w:rsid w:val="008A3013"/>
    <w:rsid w:val="008A31E3"/>
    <w:rsid w:val="008A384F"/>
    <w:rsid w:val="008A4B2C"/>
    <w:rsid w:val="008A79FC"/>
    <w:rsid w:val="008B1456"/>
    <w:rsid w:val="008B4AFD"/>
    <w:rsid w:val="008C11AD"/>
    <w:rsid w:val="008C19E9"/>
    <w:rsid w:val="008C55C3"/>
    <w:rsid w:val="008D467C"/>
    <w:rsid w:val="008D699E"/>
    <w:rsid w:val="008E75D6"/>
    <w:rsid w:val="008F016C"/>
    <w:rsid w:val="008F1E20"/>
    <w:rsid w:val="008F7FEA"/>
    <w:rsid w:val="00901BC3"/>
    <w:rsid w:val="00905387"/>
    <w:rsid w:val="009137E8"/>
    <w:rsid w:val="00914271"/>
    <w:rsid w:val="00917F47"/>
    <w:rsid w:val="00917FF6"/>
    <w:rsid w:val="00924264"/>
    <w:rsid w:val="0092434D"/>
    <w:rsid w:val="00925E0A"/>
    <w:rsid w:val="00926680"/>
    <w:rsid w:val="00933D4A"/>
    <w:rsid w:val="00941C92"/>
    <w:rsid w:val="00943731"/>
    <w:rsid w:val="00946DB3"/>
    <w:rsid w:val="00946E45"/>
    <w:rsid w:val="00956A3B"/>
    <w:rsid w:val="00956D5C"/>
    <w:rsid w:val="009600E9"/>
    <w:rsid w:val="00967632"/>
    <w:rsid w:val="0097118F"/>
    <w:rsid w:val="009847CE"/>
    <w:rsid w:val="0099423C"/>
    <w:rsid w:val="009954E8"/>
    <w:rsid w:val="009A47E3"/>
    <w:rsid w:val="009A4928"/>
    <w:rsid w:val="009B166A"/>
    <w:rsid w:val="009B2B5D"/>
    <w:rsid w:val="009B310C"/>
    <w:rsid w:val="009B6C49"/>
    <w:rsid w:val="009C25F2"/>
    <w:rsid w:val="009D096C"/>
    <w:rsid w:val="009D0DD1"/>
    <w:rsid w:val="009D5867"/>
    <w:rsid w:val="009D7335"/>
    <w:rsid w:val="009E1059"/>
    <w:rsid w:val="009E4720"/>
    <w:rsid w:val="009E7550"/>
    <w:rsid w:val="009F0616"/>
    <w:rsid w:val="00A03159"/>
    <w:rsid w:val="00A04814"/>
    <w:rsid w:val="00A060F0"/>
    <w:rsid w:val="00A148A0"/>
    <w:rsid w:val="00A212BC"/>
    <w:rsid w:val="00A21D77"/>
    <w:rsid w:val="00A33905"/>
    <w:rsid w:val="00A37B6C"/>
    <w:rsid w:val="00A5745D"/>
    <w:rsid w:val="00A63080"/>
    <w:rsid w:val="00A63640"/>
    <w:rsid w:val="00A679C1"/>
    <w:rsid w:val="00A761F2"/>
    <w:rsid w:val="00A767A2"/>
    <w:rsid w:val="00A807ED"/>
    <w:rsid w:val="00A9096F"/>
    <w:rsid w:val="00A97F60"/>
    <w:rsid w:val="00AA0EAA"/>
    <w:rsid w:val="00AA34B2"/>
    <w:rsid w:val="00AA787A"/>
    <w:rsid w:val="00AB41A6"/>
    <w:rsid w:val="00AC36FC"/>
    <w:rsid w:val="00AC38FB"/>
    <w:rsid w:val="00AC627A"/>
    <w:rsid w:val="00AE5020"/>
    <w:rsid w:val="00AF0123"/>
    <w:rsid w:val="00AF6C41"/>
    <w:rsid w:val="00B02049"/>
    <w:rsid w:val="00B05A52"/>
    <w:rsid w:val="00B06E9F"/>
    <w:rsid w:val="00B10EA0"/>
    <w:rsid w:val="00B12765"/>
    <w:rsid w:val="00B17988"/>
    <w:rsid w:val="00B320BE"/>
    <w:rsid w:val="00B37745"/>
    <w:rsid w:val="00B528DC"/>
    <w:rsid w:val="00B60CD4"/>
    <w:rsid w:val="00B613BE"/>
    <w:rsid w:val="00B6446B"/>
    <w:rsid w:val="00B71947"/>
    <w:rsid w:val="00B738F9"/>
    <w:rsid w:val="00B77600"/>
    <w:rsid w:val="00B77D24"/>
    <w:rsid w:val="00B80BFB"/>
    <w:rsid w:val="00B82708"/>
    <w:rsid w:val="00B84B63"/>
    <w:rsid w:val="00B908D9"/>
    <w:rsid w:val="00B94ABD"/>
    <w:rsid w:val="00BA0BA6"/>
    <w:rsid w:val="00BB1A07"/>
    <w:rsid w:val="00BC011B"/>
    <w:rsid w:val="00BC2AF4"/>
    <w:rsid w:val="00BD0E0A"/>
    <w:rsid w:val="00BD1125"/>
    <w:rsid w:val="00BD4586"/>
    <w:rsid w:val="00BD5FFC"/>
    <w:rsid w:val="00BD658E"/>
    <w:rsid w:val="00BE0CE8"/>
    <w:rsid w:val="00BE3402"/>
    <w:rsid w:val="00BF3DDF"/>
    <w:rsid w:val="00BF4EBC"/>
    <w:rsid w:val="00BF4F8A"/>
    <w:rsid w:val="00C011C4"/>
    <w:rsid w:val="00C054C3"/>
    <w:rsid w:val="00C107C5"/>
    <w:rsid w:val="00C26BC3"/>
    <w:rsid w:val="00C40B69"/>
    <w:rsid w:val="00C42916"/>
    <w:rsid w:val="00C4400B"/>
    <w:rsid w:val="00C5104C"/>
    <w:rsid w:val="00C54C21"/>
    <w:rsid w:val="00C557C1"/>
    <w:rsid w:val="00C55919"/>
    <w:rsid w:val="00C62E90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00F"/>
    <w:rsid w:val="00CD746B"/>
    <w:rsid w:val="00CE31DE"/>
    <w:rsid w:val="00CE5390"/>
    <w:rsid w:val="00CF26A5"/>
    <w:rsid w:val="00CF3664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0F1A"/>
    <w:rsid w:val="00D320DD"/>
    <w:rsid w:val="00D336FD"/>
    <w:rsid w:val="00D41757"/>
    <w:rsid w:val="00D41FC2"/>
    <w:rsid w:val="00D43BBE"/>
    <w:rsid w:val="00D475A0"/>
    <w:rsid w:val="00D54757"/>
    <w:rsid w:val="00D5693F"/>
    <w:rsid w:val="00D91153"/>
    <w:rsid w:val="00D91956"/>
    <w:rsid w:val="00D92941"/>
    <w:rsid w:val="00DA2FDE"/>
    <w:rsid w:val="00DB0286"/>
    <w:rsid w:val="00DB0529"/>
    <w:rsid w:val="00DB2409"/>
    <w:rsid w:val="00DB52CA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1299"/>
    <w:rsid w:val="00DE4A8A"/>
    <w:rsid w:val="00DE5754"/>
    <w:rsid w:val="00E02A3B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644EC"/>
    <w:rsid w:val="00E73364"/>
    <w:rsid w:val="00E74FC9"/>
    <w:rsid w:val="00E75FCA"/>
    <w:rsid w:val="00E763D0"/>
    <w:rsid w:val="00E843EA"/>
    <w:rsid w:val="00E862A3"/>
    <w:rsid w:val="00EA371F"/>
    <w:rsid w:val="00EA584B"/>
    <w:rsid w:val="00EA5A9E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5238"/>
    <w:rsid w:val="00F270E3"/>
    <w:rsid w:val="00F30E55"/>
    <w:rsid w:val="00F35AAC"/>
    <w:rsid w:val="00F410AB"/>
    <w:rsid w:val="00F42C0D"/>
    <w:rsid w:val="00F454CD"/>
    <w:rsid w:val="00F4716D"/>
    <w:rsid w:val="00F5169D"/>
    <w:rsid w:val="00F53092"/>
    <w:rsid w:val="00F563D1"/>
    <w:rsid w:val="00F70414"/>
    <w:rsid w:val="00F7295F"/>
    <w:rsid w:val="00F7587A"/>
    <w:rsid w:val="00F768F4"/>
    <w:rsid w:val="00F836A0"/>
    <w:rsid w:val="00F83D38"/>
    <w:rsid w:val="00F85251"/>
    <w:rsid w:val="00FA0CDC"/>
    <w:rsid w:val="00FA56D6"/>
    <w:rsid w:val="00FB17A3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9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180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2FC2-7A59-49CB-A954-5B8057B4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398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45</cp:revision>
  <cp:lastPrinted>2019-09-18T07:58:00Z</cp:lastPrinted>
  <dcterms:created xsi:type="dcterms:W3CDTF">2019-04-01T11:00:00Z</dcterms:created>
  <dcterms:modified xsi:type="dcterms:W3CDTF">2019-09-18T08:01:00Z</dcterms:modified>
</cp:coreProperties>
</file>