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0436" w14:textId="15DCA860" w:rsidR="00761A6F" w:rsidRDefault="00761A6F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761A6F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Jak poznat výkonný vysavač</w:t>
      </w:r>
      <w:r w:rsidR="00517951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? Vyzkoušet si ho!</w:t>
      </w:r>
    </w:p>
    <w:p w14:paraId="61EDA29D" w14:textId="5BDAEF8B" w:rsidR="00574C03" w:rsidRDefault="00F836A0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6A380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29</w:t>
      </w:r>
      <w:bookmarkStart w:id="0" w:name="_GoBack"/>
      <w:bookmarkEnd w:id="0"/>
      <w:r w:rsidR="003352F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761A6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srpna</w:t>
      </w:r>
      <w:r w:rsidR="003352F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2018</w:t>
      </w:r>
    </w:p>
    <w:p w14:paraId="63595E28" w14:textId="77777777" w:rsidR="00440014" w:rsidRPr="00440014" w:rsidRDefault="00440014" w:rsidP="006555D7">
      <w:pPr>
        <w:jc w:val="both"/>
        <w:rPr>
          <w:lang w:val="cs-CZ"/>
        </w:rPr>
      </w:pPr>
    </w:p>
    <w:p w14:paraId="37ACF52A" w14:textId="244FA5B5" w:rsidR="00517951" w:rsidRDefault="00761A6F" w:rsidP="00517951">
      <w:pPr>
        <w:spacing w:line="360" w:lineRule="auto"/>
        <w:jc w:val="both"/>
        <w:rPr>
          <w:rFonts w:cs="Arial"/>
          <w:b/>
          <w:lang w:val="cs-CZ"/>
        </w:rPr>
      </w:pPr>
      <w:r w:rsidRPr="00761A6F">
        <w:rPr>
          <w:rFonts w:cs="Arial"/>
          <w:b/>
          <w:lang w:val="cs-CZ"/>
        </w:rPr>
        <w:t xml:space="preserve">S prachem bojuje každá domácnost nejen ve městě, ale už i na venkově. Vysávat jednou týdně skoro nestačí. Není divu, že nejžádanější jsou výkonné vysavače </w:t>
      </w:r>
      <w:r w:rsidR="001B550C">
        <w:rPr>
          <w:rFonts w:cs="Arial"/>
          <w:b/>
          <w:lang w:val="cs-CZ"/>
        </w:rPr>
        <w:br/>
      </w:r>
      <w:r w:rsidRPr="00761A6F">
        <w:rPr>
          <w:rFonts w:cs="Arial"/>
          <w:b/>
          <w:lang w:val="cs-CZ"/>
        </w:rPr>
        <w:t>s účinnou filtrací. Podle čeho poznáte, jak silný sací výkon má</w:t>
      </w:r>
      <w:r w:rsidR="00517951">
        <w:rPr>
          <w:rFonts w:cs="Arial"/>
          <w:b/>
          <w:lang w:val="cs-CZ"/>
        </w:rPr>
        <w:t xml:space="preserve">? Pokud si nejste jisti svým výběrem, dáme vám 30 dnů na vyzkoušení </w:t>
      </w:r>
      <w:r w:rsidR="00517951" w:rsidRPr="00517951">
        <w:rPr>
          <w:rFonts w:cs="Arial"/>
          <w:b/>
          <w:lang w:val="cs-CZ"/>
        </w:rPr>
        <w:t>zárukou vrácení peněz</w:t>
      </w:r>
      <w:r w:rsidR="00517951">
        <w:rPr>
          <w:rFonts w:cs="Arial"/>
          <w:b/>
          <w:lang w:val="cs-CZ"/>
        </w:rPr>
        <w:t>.</w:t>
      </w:r>
    </w:p>
    <w:p w14:paraId="57CD68E4" w14:textId="77777777" w:rsidR="00761A6F" w:rsidRPr="00761A6F" w:rsidRDefault="00761A6F" w:rsidP="003352FD">
      <w:pPr>
        <w:spacing w:line="360" w:lineRule="auto"/>
        <w:jc w:val="both"/>
        <w:rPr>
          <w:rFonts w:cs="Arial"/>
          <w:b/>
          <w:lang w:val="cs-CZ"/>
        </w:rPr>
      </w:pPr>
    </w:p>
    <w:p w14:paraId="0609E66D" w14:textId="77777777" w:rsidR="00761A6F" w:rsidRPr="00761A6F" w:rsidRDefault="00761A6F" w:rsidP="00761A6F">
      <w:pPr>
        <w:spacing w:line="360" w:lineRule="auto"/>
        <w:jc w:val="both"/>
        <w:rPr>
          <w:rFonts w:cs="Arial"/>
          <w:b/>
          <w:lang w:val="cs-CZ"/>
        </w:rPr>
      </w:pPr>
      <w:r w:rsidRPr="00761A6F">
        <w:rPr>
          <w:rFonts w:cs="Arial"/>
          <w:b/>
          <w:lang w:val="cs-CZ"/>
        </w:rPr>
        <w:t xml:space="preserve">Sací výkon na energetickém štítku </w:t>
      </w:r>
    </w:p>
    <w:p w14:paraId="37F85809" w14:textId="736F2F1A" w:rsidR="00DF7F31" w:rsidRDefault="00761A6F" w:rsidP="00761A6F">
      <w:pPr>
        <w:spacing w:line="360" w:lineRule="auto"/>
        <w:jc w:val="both"/>
        <w:rPr>
          <w:rFonts w:cs="Arial"/>
          <w:lang w:val="cs-CZ"/>
        </w:rPr>
      </w:pPr>
      <w:r w:rsidRPr="00761A6F">
        <w:rPr>
          <w:rFonts w:cs="Arial"/>
          <w:lang w:val="cs-CZ"/>
        </w:rPr>
        <w:t xml:space="preserve">V technickém popisu se většinou uvádí příkon vysavače. Tento údaj vám ale o jeho sacím výkonu nic neřekne. Důležitější jsou údaje na energetickém štítku. Kromě spotřeby energie se tam uvádí i účinnost vysávání. Třída C u koberců má účinnost až 86 %. </w:t>
      </w:r>
      <w:r w:rsidR="001B550C">
        <w:rPr>
          <w:rFonts w:cs="Arial"/>
          <w:lang w:val="cs-CZ"/>
        </w:rPr>
        <w:br/>
      </w:r>
      <w:r w:rsidRPr="00761A6F">
        <w:rPr>
          <w:rFonts w:cs="Arial"/>
          <w:lang w:val="cs-CZ"/>
        </w:rPr>
        <w:t>U tvrdých podlah je nejúčinnější třída A, kterou se pyšní nejlepší spotřebiče.</w:t>
      </w:r>
      <w:r w:rsidR="00DF7F31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Tomuto kritériu například odpovídá </w:t>
      </w:r>
      <w:r w:rsidR="00F65977">
        <w:rPr>
          <w:rFonts w:cs="Arial"/>
          <w:lang w:val="cs-CZ"/>
        </w:rPr>
        <w:t>vysavač</w:t>
      </w:r>
      <w:r>
        <w:rPr>
          <w:rFonts w:cs="Arial"/>
          <w:lang w:val="cs-CZ"/>
        </w:rPr>
        <w:t xml:space="preserve"> </w:t>
      </w:r>
      <w:proofErr w:type="spellStart"/>
      <w:r>
        <w:rPr>
          <w:rFonts w:cs="Arial"/>
          <w:lang w:val="cs-CZ"/>
        </w:rPr>
        <w:t>Pure</w:t>
      </w:r>
      <w:proofErr w:type="spellEnd"/>
      <w:r>
        <w:rPr>
          <w:rFonts w:cs="Arial"/>
          <w:lang w:val="cs-CZ"/>
        </w:rPr>
        <w:t xml:space="preserve"> D9</w:t>
      </w:r>
      <w:r w:rsidR="00F65977">
        <w:rPr>
          <w:rFonts w:cs="Arial"/>
          <w:lang w:val="cs-CZ"/>
        </w:rPr>
        <w:t xml:space="preserve">. </w:t>
      </w:r>
      <w:r w:rsidR="00F65977" w:rsidRPr="00F65977">
        <w:rPr>
          <w:rFonts w:cs="Arial"/>
          <w:lang w:val="cs-CZ"/>
        </w:rPr>
        <w:t>Třída emisí prachu z</w:t>
      </w:r>
      <w:r w:rsidR="00F65977">
        <w:rPr>
          <w:rFonts w:cs="Arial"/>
          <w:lang w:val="cs-CZ"/>
        </w:rPr>
        <w:t> </w:t>
      </w:r>
      <w:r w:rsidR="00F65977" w:rsidRPr="00F65977">
        <w:rPr>
          <w:rFonts w:cs="Arial"/>
          <w:lang w:val="cs-CZ"/>
        </w:rPr>
        <w:t>vysavače</w:t>
      </w:r>
      <w:r w:rsidR="00F65977">
        <w:rPr>
          <w:rFonts w:cs="Arial"/>
          <w:lang w:val="cs-CZ"/>
        </w:rPr>
        <w:t xml:space="preserve"> i účinnost vysávání tvrdých podlah a koberců je označena písmenem A.</w:t>
      </w:r>
    </w:p>
    <w:p w14:paraId="18C43EC8" w14:textId="7D0EB310" w:rsidR="00761A6F" w:rsidRDefault="00F65977" w:rsidP="00761A6F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 </w:t>
      </w:r>
    </w:p>
    <w:p w14:paraId="1CAB98F8" w14:textId="16ED942E" w:rsidR="00DF7F31" w:rsidRPr="00DF7F31" w:rsidRDefault="00DF7F31" w:rsidP="00DF7F31">
      <w:pPr>
        <w:spacing w:line="360" w:lineRule="auto"/>
        <w:jc w:val="both"/>
        <w:rPr>
          <w:rFonts w:cs="Arial"/>
          <w:b/>
          <w:lang w:val="cs-CZ"/>
        </w:rPr>
      </w:pPr>
      <w:r w:rsidRPr="00DF7F31">
        <w:rPr>
          <w:rFonts w:cs="Arial"/>
          <w:b/>
          <w:lang w:val="cs-CZ"/>
        </w:rPr>
        <w:t xml:space="preserve">Nepodceňujte </w:t>
      </w:r>
      <w:r w:rsidR="00517951">
        <w:rPr>
          <w:rFonts w:cs="Arial"/>
          <w:b/>
          <w:lang w:val="cs-CZ"/>
        </w:rPr>
        <w:t xml:space="preserve">ale </w:t>
      </w:r>
      <w:r w:rsidRPr="00DF7F31">
        <w:rPr>
          <w:rFonts w:cs="Arial"/>
          <w:b/>
          <w:lang w:val="cs-CZ"/>
        </w:rPr>
        <w:t>filtry</w:t>
      </w:r>
    </w:p>
    <w:p w14:paraId="1BB8D40C" w14:textId="7E1815F1" w:rsidR="00DF7F31" w:rsidRDefault="00DF7F31" w:rsidP="00DF7F31">
      <w:pPr>
        <w:spacing w:line="360" w:lineRule="auto"/>
        <w:jc w:val="both"/>
        <w:rPr>
          <w:rFonts w:cs="Arial"/>
          <w:lang w:val="cs-CZ"/>
        </w:rPr>
      </w:pPr>
      <w:r w:rsidRPr="00761A6F">
        <w:rPr>
          <w:rFonts w:cs="Arial"/>
          <w:lang w:val="cs-CZ"/>
        </w:rPr>
        <w:t>Vysoký sací výkon vysavače by měl být podpořen také účinnou filtrací. S touto kombinací snadno udržíte svou domácnost v dokonalé čistotě. Nejefektivnější jsou vysavače s HEPA filtrem, které dokážou zachytit i ty nejjemnější částice prachu, pylů aj. Čím kvalitnější, tím lepší filtrace. Dělí se na omyvatelné a neomyvatelné, přičemž omyvatelné mají delší životnost a stačí je omýt vodou. Počítejte ale s vyšší pořizovací cenou. Filtry je třeba udržovat čisté a pravidelně měnit, protože zanesené filtry snižují výkon vysavačů</w:t>
      </w:r>
    </w:p>
    <w:p w14:paraId="3FB4407F" w14:textId="011B1850" w:rsidR="00F65977" w:rsidRDefault="00F65977" w:rsidP="00761A6F">
      <w:pPr>
        <w:spacing w:line="360" w:lineRule="auto"/>
        <w:jc w:val="both"/>
        <w:rPr>
          <w:rFonts w:cs="Arial"/>
          <w:lang w:val="cs-CZ"/>
        </w:rPr>
      </w:pPr>
    </w:p>
    <w:p w14:paraId="23243A73" w14:textId="75F572C4" w:rsidR="00DF7F31" w:rsidRDefault="00DF7F31" w:rsidP="00DF7F31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Vyberte si ten</w:t>
      </w:r>
      <w:r w:rsidR="00F65977" w:rsidRPr="00DF7F31">
        <w:rPr>
          <w:rFonts w:cs="Arial"/>
          <w:b/>
          <w:lang w:val="cs-CZ"/>
        </w:rPr>
        <w:t xml:space="preserve"> nejvhodnější model</w:t>
      </w:r>
    </w:p>
    <w:p w14:paraId="0780762E" w14:textId="4EA810AD" w:rsidR="00F65977" w:rsidRDefault="00DF7F31" w:rsidP="00DF7F31">
      <w:pPr>
        <w:spacing w:line="360" w:lineRule="auto"/>
        <w:jc w:val="both"/>
        <w:rPr>
          <w:rFonts w:cs="Arial"/>
          <w:lang w:val="cs-CZ"/>
        </w:rPr>
      </w:pPr>
      <w:proofErr w:type="spellStart"/>
      <w:r w:rsidRPr="00DF7F31">
        <w:rPr>
          <w:rFonts w:cs="Arial"/>
          <w:b/>
          <w:lang w:val="cs-CZ"/>
        </w:rPr>
        <w:t>Pure</w:t>
      </w:r>
      <w:proofErr w:type="spellEnd"/>
      <w:r w:rsidRPr="00DF7F31">
        <w:rPr>
          <w:rFonts w:cs="Arial"/>
          <w:b/>
          <w:lang w:val="cs-CZ"/>
        </w:rPr>
        <w:t xml:space="preserve"> D9 </w:t>
      </w:r>
      <w:proofErr w:type="spellStart"/>
      <w:r w:rsidRPr="00DF7F31">
        <w:rPr>
          <w:rFonts w:cs="Arial"/>
          <w:b/>
          <w:lang w:val="cs-CZ"/>
        </w:rPr>
        <w:t>Allergy</w:t>
      </w:r>
      <w:proofErr w:type="spellEnd"/>
      <w:r>
        <w:rPr>
          <w:rFonts w:cs="Arial"/>
          <w:lang w:val="cs-CZ"/>
        </w:rPr>
        <w:t xml:space="preserve"> </w:t>
      </w:r>
      <w:r w:rsidR="0030761E">
        <w:rPr>
          <w:rFonts w:cs="Arial"/>
          <w:lang w:val="cs-CZ"/>
        </w:rPr>
        <w:t xml:space="preserve">s </w:t>
      </w:r>
      <w:r w:rsidRPr="00DF7F31">
        <w:rPr>
          <w:rFonts w:cs="Arial"/>
          <w:lang w:val="cs-CZ"/>
        </w:rPr>
        <w:t xml:space="preserve">filtrací </w:t>
      </w:r>
      <w:proofErr w:type="spellStart"/>
      <w:r w:rsidRPr="00DF7F31">
        <w:rPr>
          <w:rFonts w:cs="Arial"/>
          <w:lang w:val="cs-CZ"/>
        </w:rPr>
        <w:t>Allergy</w:t>
      </w:r>
      <w:proofErr w:type="spellEnd"/>
      <w:r w:rsidRPr="00DF7F31">
        <w:rPr>
          <w:rFonts w:cs="Arial"/>
          <w:lang w:val="cs-CZ"/>
        </w:rPr>
        <w:t xml:space="preserve"> Plus™ zachytí až 99,97 % prachu a alergenů. Tím výrazně zvýší čistotu vzduchu u vás doma.</w:t>
      </w:r>
      <w:r>
        <w:rPr>
          <w:rFonts w:cs="Arial"/>
          <w:lang w:val="cs-CZ"/>
        </w:rPr>
        <w:t xml:space="preserve"> </w:t>
      </w:r>
      <w:r w:rsidRPr="00DF7F31">
        <w:rPr>
          <w:rFonts w:cs="Arial"/>
          <w:lang w:val="cs-CZ"/>
        </w:rPr>
        <w:t>Omyvatelný filtr čistí vzduch a odstraňuje i ty nejmenší částice, jako jsou pyl, spory plísní, roztoče a alergeny, a tím pomáhá vytvářet zdravější domov.</w:t>
      </w:r>
    </w:p>
    <w:p w14:paraId="0BE2ABED" w14:textId="77777777" w:rsidR="00DF7F31" w:rsidRDefault="00DF7F31" w:rsidP="00DF7F31">
      <w:pPr>
        <w:spacing w:line="360" w:lineRule="auto"/>
        <w:jc w:val="both"/>
        <w:rPr>
          <w:rFonts w:cs="Arial"/>
          <w:lang w:val="cs-CZ"/>
        </w:rPr>
      </w:pPr>
    </w:p>
    <w:p w14:paraId="6A70177D" w14:textId="1E94E8F2" w:rsidR="003352FD" w:rsidRDefault="00DF7F31" w:rsidP="003352FD">
      <w:pPr>
        <w:spacing w:line="360" w:lineRule="auto"/>
        <w:jc w:val="both"/>
        <w:rPr>
          <w:rFonts w:cs="Arial"/>
          <w:lang w:val="cs-CZ"/>
        </w:rPr>
      </w:pPr>
      <w:proofErr w:type="spellStart"/>
      <w:r w:rsidRPr="00DF7F31">
        <w:rPr>
          <w:rFonts w:cs="Arial"/>
          <w:b/>
          <w:lang w:val="cs-CZ"/>
        </w:rPr>
        <w:t>Pure</w:t>
      </w:r>
      <w:proofErr w:type="spellEnd"/>
      <w:r w:rsidRPr="00DF7F31">
        <w:rPr>
          <w:rFonts w:cs="Arial"/>
          <w:b/>
          <w:lang w:val="cs-CZ"/>
        </w:rPr>
        <w:t xml:space="preserve"> D9 Animal</w:t>
      </w:r>
      <w:r>
        <w:rPr>
          <w:rFonts w:cs="Arial"/>
          <w:lang w:val="cs-CZ"/>
        </w:rPr>
        <w:t xml:space="preserve"> je</w:t>
      </w:r>
      <w:r w:rsidRPr="00DF7F31">
        <w:rPr>
          <w:rFonts w:cs="Arial"/>
          <w:lang w:val="cs-CZ"/>
        </w:rPr>
        <w:t xml:space="preserve"> druhý nejlepší přítel člověka. Díky systému </w:t>
      </w:r>
      <w:proofErr w:type="spellStart"/>
      <w:r w:rsidRPr="00DF7F31">
        <w:rPr>
          <w:rFonts w:cs="Arial"/>
          <w:lang w:val="cs-CZ"/>
        </w:rPr>
        <w:t>FlowMotion</w:t>
      </w:r>
      <w:proofErr w:type="spellEnd"/>
      <w:r w:rsidRPr="00DF7F31">
        <w:rPr>
          <w:rFonts w:cs="Arial"/>
          <w:lang w:val="cs-CZ"/>
        </w:rPr>
        <w:t xml:space="preserve">™ umožňuje pohodlný a bezproblémový pohyb v domácnosti, a k tomu navíc sbírá zvířecí chlupy </w:t>
      </w:r>
      <w:r w:rsidR="001B550C">
        <w:rPr>
          <w:rFonts w:cs="Arial"/>
          <w:lang w:val="cs-CZ"/>
        </w:rPr>
        <w:br/>
      </w:r>
      <w:r w:rsidRPr="00DF7F31">
        <w:rPr>
          <w:rFonts w:cs="Arial"/>
          <w:lang w:val="cs-CZ"/>
        </w:rPr>
        <w:t>a odstraňuje pachy.</w:t>
      </w:r>
      <w:r w:rsidR="0030761E">
        <w:rPr>
          <w:rFonts w:cs="Arial"/>
          <w:lang w:val="cs-CZ"/>
        </w:rPr>
        <w:t xml:space="preserve"> </w:t>
      </w:r>
      <w:r w:rsidRPr="00DF7F31">
        <w:rPr>
          <w:rFonts w:cs="Arial"/>
          <w:lang w:val="cs-CZ"/>
        </w:rPr>
        <w:t>Turbo kartáč vybavený kolečky a výkonnou turbínou umožňuje či</w:t>
      </w:r>
      <w:r w:rsidR="0030761E">
        <w:rPr>
          <w:rFonts w:cs="Arial"/>
          <w:lang w:val="cs-CZ"/>
        </w:rPr>
        <w:t>š</w:t>
      </w:r>
      <w:r w:rsidRPr="00DF7F31">
        <w:rPr>
          <w:rFonts w:cs="Arial"/>
          <w:lang w:val="cs-CZ"/>
        </w:rPr>
        <w:t>tění koberců do hloubky a účinné odstraňování prachu a zvířecích chlupů ze všech typů podlah.</w:t>
      </w:r>
    </w:p>
    <w:p w14:paraId="762A0062" w14:textId="445DB606" w:rsidR="00DF7F31" w:rsidRDefault="00DF7F31" w:rsidP="003352FD">
      <w:pPr>
        <w:spacing w:line="360" w:lineRule="auto"/>
        <w:jc w:val="both"/>
        <w:rPr>
          <w:rFonts w:cs="Arial"/>
          <w:lang w:val="cs-CZ"/>
        </w:rPr>
      </w:pPr>
    </w:p>
    <w:p w14:paraId="5A1CEFDA" w14:textId="232A58B6" w:rsidR="00DF7F31" w:rsidRDefault="00DF7F31" w:rsidP="003352FD">
      <w:pPr>
        <w:spacing w:line="360" w:lineRule="auto"/>
        <w:jc w:val="both"/>
        <w:rPr>
          <w:rFonts w:cs="Arial"/>
          <w:lang w:val="cs-CZ"/>
        </w:rPr>
      </w:pPr>
    </w:p>
    <w:p w14:paraId="2A9A01C7" w14:textId="714309F4" w:rsidR="00DF7F31" w:rsidRDefault="00DF7F31" w:rsidP="003352FD">
      <w:pPr>
        <w:spacing w:line="360" w:lineRule="auto"/>
        <w:jc w:val="both"/>
        <w:rPr>
          <w:rFonts w:cs="Arial"/>
          <w:lang w:val="cs-CZ"/>
        </w:rPr>
      </w:pPr>
    </w:p>
    <w:p w14:paraId="33E1CD9A" w14:textId="77777777" w:rsidR="00DF7F31" w:rsidRPr="003352FD" w:rsidRDefault="00DF7F31" w:rsidP="003352FD">
      <w:pPr>
        <w:spacing w:line="360" w:lineRule="auto"/>
        <w:jc w:val="both"/>
        <w:rPr>
          <w:rFonts w:cs="Arial"/>
          <w:lang w:val="cs-CZ"/>
        </w:rPr>
      </w:pPr>
    </w:p>
    <w:p w14:paraId="188C2777" w14:textId="77777777" w:rsidR="005544F1" w:rsidRDefault="005544F1" w:rsidP="004D0EB7">
      <w:pPr>
        <w:spacing w:line="360" w:lineRule="auto"/>
        <w:jc w:val="both"/>
        <w:rPr>
          <w:rFonts w:cs="Arial"/>
          <w:lang w:val="cs-CZ"/>
        </w:rPr>
      </w:pPr>
    </w:p>
    <w:p w14:paraId="08BD8B92" w14:textId="77777777" w:rsidR="00517951" w:rsidRDefault="00517951" w:rsidP="00517951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Nejste si jisti svým výběrem? Dáme vám 30 dnů na vyzkoušení</w:t>
      </w:r>
    </w:p>
    <w:p w14:paraId="6AA00A4C" w14:textId="0BB082B5" w:rsidR="00517951" w:rsidRDefault="00517951" w:rsidP="0051795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Nyní se lze o výjimečných vlastnostech vysavačů Electrolux přesvědčit díky záruce 30denní lhůty na vyzkoušení. Pokud zakoupený vysavač nebude plně vyhovovat, lze jej jednoduše vrátit. </w:t>
      </w:r>
      <w:r w:rsidRPr="00517951">
        <w:rPr>
          <w:rFonts w:cs="Arial"/>
          <w:lang w:val="cs-CZ"/>
        </w:rPr>
        <w:t xml:space="preserve">Kupte v období 15. 9. – 31. 12. 2018 vysavač řady </w:t>
      </w:r>
      <w:proofErr w:type="spellStart"/>
      <w:r w:rsidRPr="00517951">
        <w:rPr>
          <w:rFonts w:cs="Arial"/>
          <w:lang w:val="cs-CZ"/>
        </w:rPr>
        <w:t>Pure</w:t>
      </w:r>
      <w:proofErr w:type="spellEnd"/>
      <w:r w:rsidRPr="00517951">
        <w:rPr>
          <w:rFonts w:cs="Arial"/>
          <w:lang w:val="cs-CZ"/>
        </w:rPr>
        <w:t xml:space="preserve"> D9</w:t>
      </w:r>
      <w:r>
        <w:rPr>
          <w:rFonts w:cs="Arial"/>
          <w:lang w:val="cs-CZ"/>
        </w:rPr>
        <w:t xml:space="preserve"> </w:t>
      </w:r>
      <w:r w:rsidRPr="00517951">
        <w:rPr>
          <w:rFonts w:cs="Arial"/>
          <w:lang w:val="cs-CZ"/>
        </w:rPr>
        <w:t>a získejte možnost výrobek otestovat v</w:t>
      </w:r>
      <w:r>
        <w:rPr>
          <w:rFonts w:cs="Arial"/>
          <w:lang w:val="cs-CZ"/>
        </w:rPr>
        <w:t> </w:t>
      </w:r>
      <w:r w:rsidRPr="00517951">
        <w:rPr>
          <w:rFonts w:cs="Arial"/>
          <w:lang w:val="cs-CZ"/>
        </w:rPr>
        <w:t>průběhu</w:t>
      </w:r>
      <w:r>
        <w:rPr>
          <w:rFonts w:cs="Arial"/>
          <w:lang w:val="cs-CZ"/>
        </w:rPr>
        <w:t xml:space="preserve"> </w:t>
      </w:r>
      <w:r w:rsidRPr="00517951">
        <w:rPr>
          <w:rFonts w:cs="Arial"/>
          <w:lang w:val="cs-CZ"/>
        </w:rPr>
        <w:t>30 dní se zárukou vrácení peněz.</w:t>
      </w:r>
      <w:r>
        <w:rPr>
          <w:rFonts w:cs="Arial"/>
          <w:lang w:val="cs-CZ"/>
        </w:rPr>
        <w:t xml:space="preserve"> Více informací najdete na </w:t>
      </w:r>
      <w:hyperlink r:id="rId8" w:history="1">
        <w:r>
          <w:rPr>
            <w:rStyle w:val="Hypertextovodkaz"/>
            <w:rFonts w:cs="Arial"/>
            <w:lang w:val="cs-CZ"/>
          </w:rPr>
          <w:t>www.electrolux.cz/vysavejtechytre</w:t>
        </w:r>
      </w:hyperlink>
      <w:r>
        <w:rPr>
          <w:rFonts w:cs="Arial"/>
          <w:lang w:val="cs-CZ"/>
        </w:rPr>
        <w:t xml:space="preserve">. </w:t>
      </w:r>
    </w:p>
    <w:p w14:paraId="569C2B7C" w14:textId="77777777" w:rsidR="00517951" w:rsidRDefault="00517951" w:rsidP="00517951">
      <w:pPr>
        <w:spacing w:line="360" w:lineRule="auto"/>
        <w:jc w:val="both"/>
        <w:rPr>
          <w:rFonts w:cs="Arial"/>
          <w:lang w:val="cs-CZ"/>
        </w:rPr>
      </w:pPr>
    </w:p>
    <w:p w14:paraId="0D930E5B" w14:textId="059D3D5A" w:rsidR="00517951" w:rsidRDefault="00517951" w:rsidP="00517951">
      <w:pPr>
        <w:spacing w:line="360" w:lineRule="auto"/>
        <w:jc w:val="both"/>
        <w:rPr>
          <w:rFonts w:cs="Arial"/>
          <w:lang w:val="cs-CZ"/>
        </w:rPr>
      </w:pPr>
      <w:r w:rsidRPr="00517951">
        <w:rPr>
          <w:rFonts w:cs="Arial"/>
          <w:lang w:val="cs-CZ"/>
        </w:rPr>
        <w:t>Akce se vztahuje na modely PD91-ANIMA / PD91-ALRG2 /</w:t>
      </w:r>
      <w:r>
        <w:rPr>
          <w:rFonts w:cs="Arial"/>
          <w:lang w:val="cs-CZ"/>
        </w:rPr>
        <w:t xml:space="preserve"> </w:t>
      </w:r>
      <w:r w:rsidRPr="00517951">
        <w:rPr>
          <w:rFonts w:cs="Arial"/>
          <w:lang w:val="cs-CZ"/>
        </w:rPr>
        <w:t>PD91-8SSM / PD91-6PTX / PD91-4DB / PD91-GREEN / PD91-4MG.</w:t>
      </w:r>
    </w:p>
    <w:p w14:paraId="208202F1" w14:textId="77777777" w:rsidR="00517951" w:rsidRDefault="00517951" w:rsidP="006555D7">
      <w:pPr>
        <w:spacing w:line="360" w:lineRule="auto"/>
        <w:jc w:val="both"/>
      </w:pPr>
    </w:p>
    <w:p w14:paraId="0647A46F" w14:textId="27EF4049" w:rsidR="008A384F" w:rsidRPr="009600E9" w:rsidRDefault="005544F1" w:rsidP="006555D7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proofErr w:type="spellStart"/>
      <w:r w:rsidRPr="009B6C49">
        <w:t>Více</w:t>
      </w:r>
      <w:proofErr w:type="spellEnd"/>
      <w:r w:rsidRPr="009B6C49">
        <w:t xml:space="preserve"> n</w:t>
      </w:r>
      <w:r w:rsidRPr="009B6C49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9" w:history="1">
        <w:r w:rsidRPr="00D47E5B">
          <w:rPr>
            <w:rStyle w:val="Hypertextovodkaz"/>
            <w:rFonts w:cs="Arial"/>
            <w:lang w:val="cs-CZ"/>
          </w:rPr>
          <w:t>www.electrolux.cz</w:t>
        </w:r>
      </w:hyperlink>
      <w:r w:rsidR="00914271">
        <w:rPr>
          <w:rStyle w:val="Hypertextovodkaz"/>
          <w:rFonts w:cs="Arial"/>
          <w:lang w:val="cs-CZ"/>
        </w:rPr>
        <w:t xml:space="preserve"> </w:t>
      </w:r>
      <w:r w:rsidR="005A76F8">
        <w:rPr>
          <w:rFonts w:cs="Arial"/>
          <w:lang w:val="cs-CZ"/>
        </w:rPr>
        <w:t>a</w:t>
      </w:r>
      <w:r w:rsidR="00914271">
        <w:rPr>
          <w:rFonts w:cs="Arial"/>
          <w:lang w:val="cs-CZ"/>
        </w:rPr>
        <w:t xml:space="preserve"> </w:t>
      </w:r>
      <w:r w:rsidR="0097118F" w:rsidRPr="0097118F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97118F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97118F">
        <w:rPr>
          <w:rStyle w:val="Hypertextovodkaz"/>
          <w:rFonts w:cs="Arial"/>
          <w:lang w:val="cs-CZ"/>
        </w:rPr>
        <w:t>/</w:t>
      </w:r>
      <w:r w:rsidR="009B6C49">
        <w:rPr>
          <w:rStyle w:val="Hypertextovodkaz"/>
          <w:rFonts w:cs="Arial"/>
          <w:lang w:val="cs-CZ"/>
        </w:rPr>
        <w:t>.</w:t>
      </w:r>
    </w:p>
    <w:p w14:paraId="6AFAC165" w14:textId="77777777" w:rsidR="005544F1" w:rsidRDefault="005544F1" w:rsidP="0097118F">
      <w:pPr>
        <w:spacing w:line="360" w:lineRule="auto"/>
        <w:jc w:val="both"/>
        <w:rPr>
          <w:sz w:val="18"/>
          <w:lang w:val="cs-CZ"/>
        </w:rPr>
      </w:pPr>
    </w:p>
    <w:p w14:paraId="0E787859" w14:textId="77777777" w:rsidR="005A76F8" w:rsidRPr="00681186" w:rsidRDefault="005A76F8" w:rsidP="0097118F">
      <w:pPr>
        <w:spacing w:line="360" w:lineRule="auto"/>
        <w:jc w:val="both"/>
        <w:rPr>
          <w:sz w:val="18"/>
          <w:lang w:val="cs-CZ"/>
        </w:rPr>
      </w:pPr>
    </w:p>
    <w:p w14:paraId="2382EE52" w14:textId="449D2542" w:rsidR="005D00BD" w:rsidRPr="00681186" w:rsidRDefault="0097118F" w:rsidP="0097118F">
      <w:pPr>
        <w:spacing w:line="360" w:lineRule="auto"/>
        <w:jc w:val="both"/>
        <w:rPr>
          <w:sz w:val="18"/>
          <w:lang w:val="cs-CZ"/>
        </w:rPr>
      </w:pPr>
      <w:r w:rsidRPr="00681186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681186">
        <w:rPr>
          <w:sz w:val="18"/>
          <w:lang w:val="cs-CZ"/>
        </w:rPr>
        <w:t>Anova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Frigidaire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Westinghouse</w:t>
      </w:r>
      <w:proofErr w:type="spellEnd"/>
      <w:r w:rsidRPr="00681186">
        <w:rPr>
          <w:sz w:val="18"/>
          <w:lang w:val="cs-CZ"/>
        </w:rPr>
        <w:t xml:space="preserve"> a Zanussi prodáváme každý rok více než 60 miliónů výrobků pro domácnost a pro profesionály na více než 150 trzích. V roce 2017 společnost Electrolux dosáhla tržeb ve výši 122 miliard švédských korun a zaměstnávala 56 000 osob po celém světě. Další informace najdete na www.electroluxgroup.com</w:t>
      </w:r>
    </w:p>
    <w:sectPr w:rsidR="005D00BD" w:rsidRPr="00681186">
      <w:headerReference w:type="default" r:id="rId10"/>
      <w:headerReference w:type="first" r:id="rId11"/>
      <w:footerReference w:type="first" r:id="rId1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B4AA" w14:textId="77777777" w:rsidR="0065602F" w:rsidRDefault="0065602F">
      <w:r>
        <w:separator/>
      </w:r>
    </w:p>
  </w:endnote>
  <w:endnote w:type="continuationSeparator" w:id="0">
    <w:p w14:paraId="2E9D81A5" w14:textId="77777777" w:rsidR="0065602F" w:rsidRDefault="0065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Pres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6A380F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Pres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Hotline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6A380F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3D1E" w14:textId="77777777" w:rsidR="0065602F" w:rsidRDefault="0065602F">
      <w:r>
        <w:separator/>
      </w:r>
    </w:p>
  </w:footnote>
  <w:footnote w:type="continuationSeparator" w:id="0">
    <w:p w14:paraId="391BA61E" w14:textId="77777777" w:rsidR="0065602F" w:rsidRDefault="0065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6A380F">
    <w:pPr>
      <w:pStyle w:val="Zhlav"/>
    </w:pPr>
  </w:p>
  <w:p w14:paraId="7940AEBB" w14:textId="77777777" w:rsidR="00EC251C" w:rsidRDefault="006A380F">
    <w:pPr>
      <w:pStyle w:val="Zhlav"/>
    </w:pPr>
  </w:p>
  <w:p w14:paraId="417C47E6" w14:textId="77777777" w:rsidR="00EC251C" w:rsidRDefault="006A380F">
    <w:pPr>
      <w:pStyle w:val="Zhlav"/>
    </w:pPr>
  </w:p>
  <w:p w14:paraId="57DF2815" w14:textId="77777777" w:rsidR="00EC251C" w:rsidRDefault="006A380F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6A380F">
    <w:pPr>
      <w:pStyle w:val="Zhlav"/>
    </w:pPr>
  </w:p>
  <w:p w14:paraId="07C5D8E9" w14:textId="77777777" w:rsidR="00EC251C" w:rsidRDefault="006A380F">
    <w:pPr>
      <w:pStyle w:val="Zhlav"/>
    </w:pPr>
  </w:p>
  <w:p w14:paraId="4C1F29AD" w14:textId="77777777" w:rsidR="00EC251C" w:rsidRDefault="006A380F">
    <w:pPr>
      <w:pStyle w:val="Zhlav"/>
    </w:pPr>
  </w:p>
  <w:p w14:paraId="628EB32D" w14:textId="77777777" w:rsidR="00EC251C" w:rsidRDefault="006A380F">
    <w:pPr>
      <w:pStyle w:val="Zhlav"/>
    </w:pPr>
  </w:p>
  <w:p w14:paraId="177CC3AE" w14:textId="77777777" w:rsidR="00EC251C" w:rsidRDefault="006A380F">
    <w:pPr>
      <w:pStyle w:val="Zhlav"/>
    </w:pPr>
  </w:p>
  <w:p w14:paraId="286BA721" w14:textId="409098F3" w:rsidR="00EC251C" w:rsidRDefault="006A380F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6A380F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6A380F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6A380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6A380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6A380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6A380F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6A380F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6A380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6A380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6A380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50C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0761E"/>
    <w:rsid w:val="0032018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7B81"/>
    <w:rsid w:val="00372476"/>
    <w:rsid w:val="00384F8D"/>
    <w:rsid w:val="0039362C"/>
    <w:rsid w:val="003A142B"/>
    <w:rsid w:val="003A264A"/>
    <w:rsid w:val="003A2D20"/>
    <w:rsid w:val="003B3B5D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9DB"/>
    <w:rsid w:val="004127D1"/>
    <w:rsid w:val="00415C23"/>
    <w:rsid w:val="0042397B"/>
    <w:rsid w:val="004240B3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5EC3"/>
    <w:rsid w:val="004B5F4D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10D53"/>
    <w:rsid w:val="00517951"/>
    <w:rsid w:val="005220C3"/>
    <w:rsid w:val="00525D5E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A07B8"/>
    <w:rsid w:val="005A6F27"/>
    <w:rsid w:val="005A76F8"/>
    <w:rsid w:val="005B394A"/>
    <w:rsid w:val="005C0687"/>
    <w:rsid w:val="005D00BD"/>
    <w:rsid w:val="005D14D0"/>
    <w:rsid w:val="005E0D4D"/>
    <w:rsid w:val="005F1B04"/>
    <w:rsid w:val="00611C41"/>
    <w:rsid w:val="00615C65"/>
    <w:rsid w:val="00616FA4"/>
    <w:rsid w:val="00617161"/>
    <w:rsid w:val="00627315"/>
    <w:rsid w:val="00634C71"/>
    <w:rsid w:val="00643602"/>
    <w:rsid w:val="006555D7"/>
    <w:rsid w:val="0065602F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380F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7B0A"/>
    <w:rsid w:val="00700EA9"/>
    <w:rsid w:val="00704519"/>
    <w:rsid w:val="0071327E"/>
    <w:rsid w:val="0071768B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1A6F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0668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16D3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4271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12765"/>
    <w:rsid w:val="00B17988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40B69"/>
    <w:rsid w:val="00C4400B"/>
    <w:rsid w:val="00C5104C"/>
    <w:rsid w:val="00C54C21"/>
    <w:rsid w:val="00C55919"/>
    <w:rsid w:val="00C71B1F"/>
    <w:rsid w:val="00C7212F"/>
    <w:rsid w:val="00C7582F"/>
    <w:rsid w:val="00C811D2"/>
    <w:rsid w:val="00C82AD0"/>
    <w:rsid w:val="00C8406C"/>
    <w:rsid w:val="00C97E71"/>
    <w:rsid w:val="00CA539F"/>
    <w:rsid w:val="00CA770A"/>
    <w:rsid w:val="00CB546E"/>
    <w:rsid w:val="00CD1417"/>
    <w:rsid w:val="00CD43CD"/>
    <w:rsid w:val="00CD746B"/>
    <w:rsid w:val="00CE31DE"/>
    <w:rsid w:val="00CE5390"/>
    <w:rsid w:val="00CF26A5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DF7F31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86958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65977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/vysavejtechyt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CBA4-E8BC-4A1E-B3A8-439F7E9A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</TotalTime>
  <Pages>2</Pages>
  <Words>498</Words>
  <Characters>2939</Characters>
  <Application>Microsoft Office Word</Application>
  <DocSecurity>4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2</cp:revision>
  <cp:lastPrinted>2016-04-28T13:14:00Z</cp:lastPrinted>
  <dcterms:created xsi:type="dcterms:W3CDTF">2018-08-29T09:41:00Z</dcterms:created>
  <dcterms:modified xsi:type="dcterms:W3CDTF">2018-08-29T09:41:00Z</dcterms:modified>
</cp:coreProperties>
</file>