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812B" w14:textId="380CD592" w:rsidR="001A4303" w:rsidRPr="001A4303" w:rsidRDefault="001A4303" w:rsidP="001A4303">
      <w:pPr>
        <w:pStyle w:val="Nadpis1"/>
        <w:spacing w:after="240" w:line="360" w:lineRule="auto"/>
        <w:rPr>
          <w:rFonts w:ascii="Electrolux Sans Semibold" w:hAnsi="Electrolux Sans Semibold"/>
          <w:lang w:val="cs-CZ"/>
        </w:rPr>
      </w:pPr>
      <w:r>
        <w:rPr>
          <w:rFonts w:ascii="Electrolux Sans Semibold" w:hAnsi="Electrolux Sans Semibold"/>
          <w:lang w:val="cs-CZ"/>
        </w:rPr>
        <w:t xml:space="preserve">Make </w:t>
      </w:r>
      <w:proofErr w:type="spellStart"/>
      <w:r>
        <w:rPr>
          <w:rFonts w:ascii="Electrolux Sans Semibold" w:hAnsi="Electrolux Sans Semibold"/>
          <w:lang w:val="cs-CZ"/>
        </w:rPr>
        <w:t>Life</w:t>
      </w:r>
      <w:proofErr w:type="spellEnd"/>
      <w:r>
        <w:rPr>
          <w:rFonts w:ascii="Electrolux Sans Semibold" w:hAnsi="Electrolux Sans Semibold"/>
          <w:lang w:val="cs-CZ"/>
        </w:rPr>
        <w:t xml:space="preserve"> </w:t>
      </w:r>
      <w:proofErr w:type="spellStart"/>
      <w:r>
        <w:rPr>
          <w:rFonts w:ascii="Electrolux Sans Semibold" w:hAnsi="Electrolux Sans Semibold"/>
          <w:lang w:val="cs-CZ"/>
        </w:rPr>
        <w:t>Delicious</w:t>
      </w:r>
      <w:proofErr w:type="spellEnd"/>
      <w:r>
        <w:rPr>
          <w:rFonts w:ascii="Electrolux Sans Semibold" w:hAnsi="Electrolux Sans Semibold"/>
          <w:lang w:val="cs-CZ"/>
        </w:rPr>
        <w:t xml:space="preserve"> – Chuť zažít víc</w:t>
      </w:r>
    </w:p>
    <w:p w14:paraId="76B1AD3F" w14:textId="77777777" w:rsidR="003D1D69" w:rsidRPr="00D43BBE" w:rsidRDefault="003D1D69" w:rsidP="00D43BBE">
      <w:pPr>
        <w:spacing w:line="360" w:lineRule="auto"/>
        <w:rPr>
          <w:lang w:val="cs-CZ"/>
        </w:rPr>
      </w:pPr>
    </w:p>
    <w:p w14:paraId="41E4D127" w14:textId="5997C2D4" w:rsidR="00C54C21" w:rsidRPr="00D43BBE" w:rsidRDefault="006B324E" w:rsidP="00D43BBE">
      <w:pPr>
        <w:pStyle w:val="Podnadpis"/>
        <w:spacing w:line="360" w:lineRule="auto"/>
        <w:jc w:val="both"/>
        <w:rPr>
          <w:rFonts w:ascii="Electrolux Sans Regular" w:hAnsi="Electrolux Sans Regular"/>
          <w:b w:val="0"/>
          <w:lang w:val="cs-CZ"/>
        </w:rPr>
      </w:pPr>
      <w:r w:rsidRPr="00D43BBE">
        <w:rPr>
          <w:rFonts w:ascii="Electrolux Sans Regular" w:hAnsi="Electrolux Sans Regular"/>
          <w:b w:val="0"/>
          <w:lang w:val="cs-CZ"/>
        </w:rPr>
        <w:t>Praha</w:t>
      </w:r>
      <w:r w:rsidR="00807DB3" w:rsidRPr="00D43BBE">
        <w:rPr>
          <w:rFonts w:ascii="Electrolux Sans Regular" w:hAnsi="Electrolux Sans Regular"/>
          <w:b w:val="0"/>
          <w:lang w:val="cs-CZ"/>
        </w:rPr>
        <w:t xml:space="preserve"> </w:t>
      </w:r>
      <w:r w:rsidR="001A4303">
        <w:rPr>
          <w:rFonts w:ascii="Electrolux Sans Regular" w:hAnsi="Electrolux Sans Regular"/>
          <w:b w:val="0"/>
          <w:lang w:val="cs-CZ"/>
        </w:rPr>
        <w:t>1</w:t>
      </w:r>
      <w:r w:rsidR="00807DB3" w:rsidRPr="00D43BBE">
        <w:rPr>
          <w:rFonts w:ascii="Electrolux Sans Regular" w:hAnsi="Electrolux Sans Regular"/>
          <w:b w:val="0"/>
          <w:lang w:val="cs-CZ"/>
        </w:rPr>
        <w:t>.</w:t>
      </w:r>
      <w:r w:rsidR="007F5BDE">
        <w:rPr>
          <w:rFonts w:ascii="Electrolux Sans Regular" w:hAnsi="Electrolux Sans Regular"/>
          <w:b w:val="0"/>
          <w:lang w:val="cs-CZ"/>
        </w:rPr>
        <w:t xml:space="preserve"> </w:t>
      </w:r>
      <w:r w:rsidR="00BF4EBC">
        <w:rPr>
          <w:rFonts w:ascii="Electrolux Sans Regular" w:hAnsi="Electrolux Sans Regular"/>
          <w:b w:val="0"/>
          <w:lang w:val="cs-CZ"/>
        </w:rPr>
        <w:t>dubna</w:t>
      </w:r>
      <w:r w:rsidR="00C97E71">
        <w:rPr>
          <w:rFonts w:ascii="Electrolux Sans Regular" w:hAnsi="Electrolux Sans Regular"/>
          <w:b w:val="0"/>
          <w:lang w:val="cs-CZ"/>
        </w:rPr>
        <w:t xml:space="preserve"> 2017</w:t>
      </w:r>
    </w:p>
    <w:p w14:paraId="02389618" w14:textId="623BA939" w:rsidR="00C54C21" w:rsidRPr="00D43BBE" w:rsidRDefault="00C54C21" w:rsidP="00D43BBE">
      <w:pPr>
        <w:spacing w:line="360" w:lineRule="auto"/>
        <w:jc w:val="both"/>
        <w:rPr>
          <w:lang w:val="cs-CZ"/>
        </w:rPr>
      </w:pPr>
    </w:p>
    <w:p w14:paraId="1768E303" w14:textId="267D6BF7" w:rsidR="00F04668" w:rsidRPr="00D43BBE" w:rsidRDefault="001A4303" w:rsidP="00D43BBE">
      <w:pPr>
        <w:shd w:val="clear" w:color="auto" w:fill="FFFFFF"/>
        <w:spacing w:before="150" w:line="360" w:lineRule="auto"/>
        <w:jc w:val="both"/>
        <w:rPr>
          <w:b/>
          <w:lang w:val="cs-CZ"/>
        </w:rPr>
      </w:pPr>
      <w:r w:rsidRPr="001A4303">
        <w:rPr>
          <w:b/>
          <w:lang w:val="cs-CZ"/>
        </w:rPr>
        <w:t>Proměňte jídlo na umění a zažijte tak každý den více. Během příštích měsíců vám Electrolux přinese tipy, triky, nápady, recepty, videa a různé jiné návrhy, jak si zpříjemnit vaření a udělat z této činnosti příjemné potěšení pro sebe i své blízké.</w:t>
      </w:r>
    </w:p>
    <w:p w14:paraId="53ED530F" w14:textId="24209E92" w:rsidR="003D1D69" w:rsidRPr="00D43BBE" w:rsidRDefault="003D1D69" w:rsidP="00D43BBE">
      <w:pPr>
        <w:spacing w:line="360" w:lineRule="auto"/>
        <w:jc w:val="both"/>
        <w:rPr>
          <w:b/>
          <w:lang w:val="cs-CZ"/>
        </w:rPr>
      </w:pPr>
    </w:p>
    <w:p w14:paraId="65287E4A" w14:textId="0D5D0C21" w:rsidR="001A4303" w:rsidRDefault="001A4303" w:rsidP="001A4303">
      <w:pPr>
        <w:spacing w:line="360" w:lineRule="auto"/>
        <w:jc w:val="both"/>
        <w:rPr>
          <w:lang w:val="cs-CZ"/>
        </w:rPr>
      </w:pPr>
      <w:r w:rsidRPr="001A4303">
        <w:rPr>
          <w:b/>
          <w:lang w:val="cs-CZ"/>
        </w:rPr>
        <w:t>Užívejte si čas před vařením</w:t>
      </w:r>
      <w:r w:rsidRPr="001A4303">
        <w:rPr>
          <w:lang w:val="cs-CZ"/>
        </w:rPr>
        <w:t xml:space="preserve">. Uskladňování a vyjímání surovin z chladničky se díky technologii </w:t>
      </w:r>
      <w:proofErr w:type="spellStart"/>
      <w:r w:rsidRPr="001A4303">
        <w:rPr>
          <w:lang w:val="cs-CZ"/>
        </w:rPr>
        <w:t>CustomFlex</w:t>
      </w:r>
      <w:proofErr w:type="spellEnd"/>
      <w:r w:rsidRPr="001A4303">
        <w:rPr>
          <w:lang w:val="cs-CZ"/>
        </w:rPr>
        <w:t xml:space="preserve"> stane radostí. Praktické úschovné přihrádky ve dveřích chladničky nabízejí prostor vaší kreativitě při uspořádání potravin. Budete je mít vždy po ruce a uloženy tak efektivn</w:t>
      </w:r>
      <w:bookmarkStart w:id="0" w:name="_GoBack"/>
      <w:bookmarkEnd w:id="0"/>
      <w:r w:rsidRPr="001A4303">
        <w:rPr>
          <w:lang w:val="cs-CZ"/>
        </w:rPr>
        <w:t>ě, jak to vám vyhovuje.</w:t>
      </w:r>
    </w:p>
    <w:p w14:paraId="45A70B21" w14:textId="77777777" w:rsidR="001A4303" w:rsidRPr="001A4303" w:rsidRDefault="001A4303" w:rsidP="001A4303">
      <w:pPr>
        <w:spacing w:line="360" w:lineRule="auto"/>
        <w:jc w:val="both"/>
        <w:rPr>
          <w:lang w:val="cs-CZ"/>
        </w:rPr>
      </w:pPr>
    </w:p>
    <w:p w14:paraId="5D81C7A7" w14:textId="3462D338" w:rsidR="001A4303" w:rsidRDefault="001A4303" w:rsidP="001A4303">
      <w:pPr>
        <w:spacing w:line="360" w:lineRule="auto"/>
        <w:jc w:val="both"/>
        <w:rPr>
          <w:lang w:val="cs-CZ"/>
        </w:rPr>
      </w:pPr>
      <w:r w:rsidRPr="001A4303">
        <w:rPr>
          <w:b/>
          <w:lang w:val="cs-CZ"/>
        </w:rPr>
        <w:t>Užívejte si čas během vaření</w:t>
      </w:r>
      <w:r w:rsidRPr="001A4303">
        <w:rPr>
          <w:lang w:val="cs-CZ"/>
        </w:rPr>
        <w:t>. Nechte se inspirovat, zapojte fantazii, pozvěte přátele a tvořte si tak hezké zážitky a vzpomínky. Bude vám chutnat nejen jídlo, ale i život. Navíc estetickým servírováním uděláte na hosty dojem a ti od vás odejdou s úsměvem.</w:t>
      </w:r>
    </w:p>
    <w:p w14:paraId="4E4DEA34" w14:textId="77777777" w:rsidR="001A4303" w:rsidRPr="001A4303" w:rsidRDefault="001A4303" w:rsidP="001A4303">
      <w:pPr>
        <w:spacing w:line="360" w:lineRule="auto"/>
        <w:jc w:val="both"/>
        <w:rPr>
          <w:lang w:val="cs-CZ"/>
        </w:rPr>
      </w:pPr>
    </w:p>
    <w:p w14:paraId="4F33AADA" w14:textId="748B8AA1" w:rsidR="00BF4EBC" w:rsidRDefault="001A4303" w:rsidP="001A4303">
      <w:pPr>
        <w:spacing w:line="360" w:lineRule="auto"/>
        <w:jc w:val="both"/>
        <w:rPr>
          <w:lang w:val="cs-CZ"/>
        </w:rPr>
      </w:pPr>
      <w:r w:rsidRPr="001A4303">
        <w:rPr>
          <w:b/>
          <w:lang w:val="cs-CZ"/>
        </w:rPr>
        <w:t>Užívejte si čas po vaření</w:t>
      </w:r>
      <w:r w:rsidRPr="001A4303">
        <w:rPr>
          <w:lang w:val="cs-CZ"/>
        </w:rPr>
        <w:t xml:space="preserve">. Myčka </w:t>
      </w:r>
      <w:proofErr w:type="spellStart"/>
      <w:r w:rsidRPr="001A4303">
        <w:rPr>
          <w:lang w:val="cs-CZ"/>
        </w:rPr>
        <w:t>ComfortLift</w:t>
      </w:r>
      <w:proofErr w:type="spellEnd"/>
      <w:r w:rsidR="00BD1125" w:rsidRPr="00BD1125">
        <w:rPr>
          <w:rFonts w:cs="Arial"/>
          <w:vertAlign w:val="superscript"/>
          <w:lang w:val="cs-CZ"/>
        </w:rPr>
        <w:t>®</w:t>
      </w:r>
      <w:r w:rsidRPr="001A4303">
        <w:rPr>
          <w:lang w:val="cs-CZ"/>
        </w:rPr>
        <w:t xml:space="preserve"> má jedinečný mechanismus, který vám usnadní nakládání a vykládání nádobí. Spodní koš myčky můžete snadno zvednout směrem k sobě a změnit tak naplňování a vyprazdňování myčky na dětskou hru. Díky tomuto systému vám chuť z vaření nepokazí ani následné mytí.</w:t>
      </w:r>
    </w:p>
    <w:p w14:paraId="4F465D36" w14:textId="77777777" w:rsidR="00BD658E" w:rsidRPr="00D43BBE" w:rsidRDefault="00BD658E" w:rsidP="00D43BBE">
      <w:pPr>
        <w:spacing w:line="360" w:lineRule="auto"/>
        <w:jc w:val="both"/>
        <w:rPr>
          <w:lang w:val="cs-CZ"/>
        </w:rPr>
      </w:pPr>
    </w:p>
    <w:p w14:paraId="6F54309A" w14:textId="77777777" w:rsidR="00B06E9F" w:rsidRPr="00D43BBE" w:rsidRDefault="00B06E9F" w:rsidP="00DB0529">
      <w:pPr>
        <w:spacing w:line="360" w:lineRule="auto"/>
        <w:jc w:val="both"/>
        <w:rPr>
          <w:lang w:val="cs-CZ"/>
        </w:rPr>
      </w:pPr>
    </w:p>
    <w:p w14:paraId="0BD98773" w14:textId="4AA057A0" w:rsidR="00E22ECC" w:rsidRDefault="00943731" w:rsidP="00DB0529">
      <w:pPr>
        <w:spacing w:line="360" w:lineRule="auto"/>
        <w:jc w:val="both"/>
        <w:rPr>
          <w:rStyle w:val="Hypertextovodkaz"/>
          <w:lang w:val="cs-CZ"/>
        </w:rPr>
      </w:pPr>
      <w:r w:rsidRPr="00D43BBE">
        <w:rPr>
          <w:lang w:val="cs-CZ"/>
        </w:rPr>
        <w:t xml:space="preserve">Více na </w:t>
      </w:r>
      <w:hyperlink r:id="rId8" w:history="1">
        <w:r w:rsidR="001A4303" w:rsidRPr="001F6D0E">
          <w:rPr>
            <w:rStyle w:val="Hypertextovodkaz"/>
            <w:lang w:val="cs-CZ"/>
          </w:rPr>
          <w:t>www.electrolux.cz</w:t>
        </w:r>
      </w:hyperlink>
    </w:p>
    <w:p w14:paraId="04A46FC6" w14:textId="77884899" w:rsidR="00E22ECC" w:rsidRPr="00D43BBE" w:rsidRDefault="00E22ECC" w:rsidP="00D43BBE">
      <w:pPr>
        <w:spacing w:line="360" w:lineRule="auto"/>
        <w:jc w:val="both"/>
        <w:rPr>
          <w:lang w:val="cs-CZ"/>
        </w:rPr>
      </w:pPr>
    </w:p>
    <w:p w14:paraId="3360B328" w14:textId="77777777" w:rsidR="00C54C21" w:rsidRPr="00D43BBE" w:rsidRDefault="00C54C21" w:rsidP="00D43BBE">
      <w:pPr>
        <w:spacing w:line="360" w:lineRule="auto"/>
        <w:jc w:val="both"/>
        <w:rPr>
          <w:lang w:val="cs-CZ"/>
        </w:rPr>
      </w:pPr>
    </w:p>
    <w:tbl>
      <w:tblPr>
        <w:tblStyle w:val="Mkatabulky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54C21" w:rsidRPr="00D43BBE" w14:paraId="02CF8B71" w14:textId="77777777" w:rsidTr="003A2F39">
        <w:tc>
          <w:tcPr>
            <w:tcW w:w="8188" w:type="dxa"/>
          </w:tcPr>
          <w:p w14:paraId="1FC5D02A" w14:textId="77777777" w:rsidR="00C54C21" w:rsidRPr="00D43BBE" w:rsidRDefault="00C54C21" w:rsidP="00D43BBE">
            <w:pPr>
              <w:spacing w:line="360" w:lineRule="auto"/>
              <w:jc w:val="both"/>
              <w:rPr>
                <w:rFonts w:cs="HurmeGeometricSans2 Regular"/>
                <w:color w:val="000000"/>
                <w:sz w:val="28"/>
                <w:szCs w:val="28"/>
                <w:lang w:val="cs-CZ"/>
              </w:rPr>
            </w:pPr>
          </w:p>
        </w:tc>
      </w:tr>
    </w:tbl>
    <w:p w14:paraId="6F94335A" w14:textId="77777777" w:rsidR="00E843EA" w:rsidRPr="00D43BBE" w:rsidRDefault="00E843EA" w:rsidP="00D43BBE">
      <w:pPr>
        <w:spacing w:line="360" w:lineRule="auto"/>
        <w:jc w:val="both"/>
        <w:rPr>
          <w:rFonts w:cs="Arial"/>
          <w:sz w:val="24"/>
          <w:szCs w:val="24"/>
          <w:lang w:val="cs-CZ"/>
        </w:rPr>
      </w:pPr>
    </w:p>
    <w:p w14:paraId="2382EE52" w14:textId="6865BA34" w:rsidR="005D00BD" w:rsidRPr="00D43BBE" w:rsidRDefault="007F330E" w:rsidP="00D41FC2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Zanussi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Frigidaire</w:t>
      </w:r>
      <w:proofErr w:type="spellEnd"/>
      <w:r w:rsidR="00152F1D"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 w:rsidR="00152F1D">
        <w:rPr>
          <w:rFonts w:ascii="Electrolux Sans Regular" w:hAnsi="Electrolux Sans Regular"/>
          <w:sz w:val="18"/>
          <w:szCs w:val="18"/>
          <w:lang w:val="cs-CZ"/>
        </w:rPr>
        <w:t>Anova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Cuisine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9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B48C" w14:textId="77777777" w:rsidR="00751002" w:rsidRDefault="00751002">
      <w:r>
        <w:separator/>
      </w:r>
    </w:p>
  </w:endnote>
  <w:endnote w:type="continuationSeparator" w:id="0">
    <w:p w14:paraId="3CE6F02C" w14:textId="77777777" w:rsidR="00751002" w:rsidRDefault="0075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BD112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C054C3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B8CC" w14:textId="77777777" w:rsidR="00751002" w:rsidRDefault="00751002">
      <w:r>
        <w:separator/>
      </w:r>
    </w:p>
  </w:footnote>
  <w:footnote w:type="continuationSeparator" w:id="0">
    <w:p w14:paraId="312E0911" w14:textId="77777777" w:rsidR="00751002" w:rsidRDefault="0075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C879" w14:textId="77777777" w:rsidR="00EC251C" w:rsidRDefault="00BD1125">
    <w:pPr>
      <w:pStyle w:val="Zhlav"/>
    </w:pPr>
  </w:p>
  <w:p w14:paraId="7940AEBB" w14:textId="77777777" w:rsidR="00EC251C" w:rsidRDefault="00BD1125">
    <w:pPr>
      <w:pStyle w:val="Zhlav"/>
    </w:pPr>
  </w:p>
  <w:p w14:paraId="417C47E6" w14:textId="77777777" w:rsidR="00EC251C" w:rsidRDefault="00BD1125">
    <w:pPr>
      <w:pStyle w:val="Zhlav"/>
    </w:pPr>
  </w:p>
  <w:p w14:paraId="57DF2815" w14:textId="77777777" w:rsidR="00EC251C" w:rsidRDefault="00BD1125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BD1125">
    <w:pPr>
      <w:pStyle w:val="Zhlav"/>
    </w:pPr>
  </w:p>
  <w:p w14:paraId="07C5D8E9" w14:textId="77777777" w:rsidR="00EC251C" w:rsidRDefault="00BD1125">
    <w:pPr>
      <w:pStyle w:val="Zhlav"/>
    </w:pPr>
  </w:p>
  <w:p w14:paraId="4C1F29AD" w14:textId="77777777" w:rsidR="00EC251C" w:rsidRDefault="00BD1125">
    <w:pPr>
      <w:pStyle w:val="Zhlav"/>
    </w:pPr>
  </w:p>
  <w:p w14:paraId="628EB32D" w14:textId="77777777" w:rsidR="00EC251C" w:rsidRDefault="00BD1125">
    <w:pPr>
      <w:pStyle w:val="Zhlav"/>
    </w:pPr>
  </w:p>
  <w:p w14:paraId="177CC3AE" w14:textId="77777777" w:rsidR="00EC251C" w:rsidRDefault="00BD1125">
    <w:pPr>
      <w:pStyle w:val="Zhlav"/>
    </w:pPr>
  </w:p>
  <w:p w14:paraId="286BA721" w14:textId="409098F3" w:rsidR="00EC251C" w:rsidRDefault="00BD1125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BD112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BD112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BD112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BD112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BD112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C054C3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C054C3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C054C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C054C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C054C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1495C"/>
    <w:rsid w:val="000245B3"/>
    <w:rsid w:val="000422F0"/>
    <w:rsid w:val="00042F17"/>
    <w:rsid w:val="000450A0"/>
    <w:rsid w:val="00053374"/>
    <w:rsid w:val="000547D4"/>
    <w:rsid w:val="0009621A"/>
    <w:rsid w:val="000A0C69"/>
    <w:rsid w:val="000A6DE9"/>
    <w:rsid w:val="000B2F72"/>
    <w:rsid w:val="000E0469"/>
    <w:rsid w:val="0010739B"/>
    <w:rsid w:val="001178E1"/>
    <w:rsid w:val="00123DF9"/>
    <w:rsid w:val="001247AE"/>
    <w:rsid w:val="001521C3"/>
    <w:rsid w:val="001529B6"/>
    <w:rsid w:val="00152F1D"/>
    <w:rsid w:val="00195685"/>
    <w:rsid w:val="001A17EE"/>
    <w:rsid w:val="001A4303"/>
    <w:rsid w:val="001A5261"/>
    <w:rsid w:val="001A7DAC"/>
    <w:rsid w:val="001B32A4"/>
    <w:rsid w:val="001B6CF3"/>
    <w:rsid w:val="0021110F"/>
    <w:rsid w:val="002409C0"/>
    <w:rsid w:val="002B64DF"/>
    <w:rsid w:val="002C211D"/>
    <w:rsid w:val="002C3CCB"/>
    <w:rsid w:val="002C75FA"/>
    <w:rsid w:val="002E0A8B"/>
    <w:rsid w:val="002E1AF2"/>
    <w:rsid w:val="002E46F1"/>
    <w:rsid w:val="002E7C63"/>
    <w:rsid w:val="002F07F7"/>
    <w:rsid w:val="00340C7C"/>
    <w:rsid w:val="00351502"/>
    <w:rsid w:val="00372476"/>
    <w:rsid w:val="003A264A"/>
    <w:rsid w:val="003A2D20"/>
    <w:rsid w:val="003C0D02"/>
    <w:rsid w:val="003C1B4A"/>
    <w:rsid w:val="003D1D69"/>
    <w:rsid w:val="003E097C"/>
    <w:rsid w:val="003E4473"/>
    <w:rsid w:val="003E6D26"/>
    <w:rsid w:val="003F2648"/>
    <w:rsid w:val="004127D1"/>
    <w:rsid w:val="00450606"/>
    <w:rsid w:val="004517C0"/>
    <w:rsid w:val="00451801"/>
    <w:rsid w:val="00482A87"/>
    <w:rsid w:val="00490202"/>
    <w:rsid w:val="004A46FF"/>
    <w:rsid w:val="004A718E"/>
    <w:rsid w:val="004B5EC3"/>
    <w:rsid w:val="004B5F4D"/>
    <w:rsid w:val="00505EFB"/>
    <w:rsid w:val="005220C3"/>
    <w:rsid w:val="0053652B"/>
    <w:rsid w:val="00547F61"/>
    <w:rsid w:val="00550194"/>
    <w:rsid w:val="00550AE4"/>
    <w:rsid w:val="0057067C"/>
    <w:rsid w:val="0057104C"/>
    <w:rsid w:val="00577A3A"/>
    <w:rsid w:val="0058483A"/>
    <w:rsid w:val="00593B6C"/>
    <w:rsid w:val="005D00BD"/>
    <w:rsid w:val="00611C41"/>
    <w:rsid w:val="00616FA4"/>
    <w:rsid w:val="00634C71"/>
    <w:rsid w:val="006841F1"/>
    <w:rsid w:val="00687530"/>
    <w:rsid w:val="006B324E"/>
    <w:rsid w:val="006D19B0"/>
    <w:rsid w:val="006D487A"/>
    <w:rsid w:val="006D7BB8"/>
    <w:rsid w:val="006F7B0A"/>
    <w:rsid w:val="00700EA9"/>
    <w:rsid w:val="00745D0B"/>
    <w:rsid w:val="00751002"/>
    <w:rsid w:val="00751CAC"/>
    <w:rsid w:val="00752CF4"/>
    <w:rsid w:val="00753401"/>
    <w:rsid w:val="00762F77"/>
    <w:rsid w:val="007B5D2F"/>
    <w:rsid w:val="007B7E2F"/>
    <w:rsid w:val="007D3E37"/>
    <w:rsid w:val="007E2E18"/>
    <w:rsid w:val="007E3B9E"/>
    <w:rsid w:val="007F330E"/>
    <w:rsid w:val="007F5BDE"/>
    <w:rsid w:val="007F7AF7"/>
    <w:rsid w:val="00807DB3"/>
    <w:rsid w:val="00822895"/>
    <w:rsid w:val="008329D4"/>
    <w:rsid w:val="00844781"/>
    <w:rsid w:val="0085734C"/>
    <w:rsid w:val="00886FB1"/>
    <w:rsid w:val="008B4AFD"/>
    <w:rsid w:val="008C11AD"/>
    <w:rsid w:val="008C55C3"/>
    <w:rsid w:val="008D467C"/>
    <w:rsid w:val="008F016C"/>
    <w:rsid w:val="008F1E20"/>
    <w:rsid w:val="008F7FEA"/>
    <w:rsid w:val="009137E8"/>
    <w:rsid w:val="00917FF6"/>
    <w:rsid w:val="00943731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640"/>
    <w:rsid w:val="00A761F2"/>
    <w:rsid w:val="00A767A2"/>
    <w:rsid w:val="00A97F60"/>
    <w:rsid w:val="00AA34B2"/>
    <w:rsid w:val="00AA787A"/>
    <w:rsid w:val="00AE5020"/>
    <w:rsid w:val="00B02049"/>
    <w:rsid w:val="00B06E9F"/>
    <w:rsid w:val="00B10EA0"/>
    <w:rsid w:val="00B613BE"/>
    <w:rsid w:val="00B738F9"/>
    <w:rsid w:val="00B77600"/>
    <w:rsid w:val="00B77D24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71B1F"/>
    <w:rsid w:val="00C97E71"/>
    <w:rsid w:val="00CA539F"/>
    <w:rsid w:val="00CD43CD"/>
    <w:rsid w:val="00CD746B"/>
    <w:rsid w:val="00D013BF"/>
    <w:rsid w:val="00D02C79"/>
    <w:rsid w:val="00D27B16"/>
    <w:rsid w:val="00D27FA7"/>
    <w:rsid w:val="00D336FD"/>
    <w:rsid w:val="00D41FC2"/>
    <w:rsid w:val="00D43BBE"/>
    <w:rsid w:val="00DA2FDE"/>
    <w:rsid w:val="00DB0529"/>
    <w:rsid w:val="00DB5F67"/>
    <w:rsid w:val="00DC3FC2"/>
    <w:rsid w:val="00DC41B8"/>
    <w:rsid w:val="00DD06CC"/>
    <w:rsid w:val="00DD08FA"/>
    <w:rsid w:val="00DD1583"/>
    <w:rsid w:val="00E034E5"/>
    <w:rsid w:val="00E22ECC"/>
    <w:rsid w:val="00E35206"/>
    <w:rsid w:val="00E41F4F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F04668"/>
    <w:rsid w:val="00F22968"/>
    <w:rsid w:val="00F30E55"/>
    <w:rsid w:val="00F454CD"/>
    <w:rsid w:val="00F5169D"/>
    <w:rsid w:val="00F70414"/>
    <w:rsid w:val="00F7295F"/>
    <w:rsid w:val="00F83D38"/>
    <w:rsid w:val="00F85251"/>
    <w:rsid w:val="00FA0CDC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styleId="Zmnka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lux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B46E-D3C4-4B26-B289-201635B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147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Junior</cp:lastModifiedBy>
  <cp:revision>32</cp:revision>
  <cp:lastPrinted>2016-04-28T13:14:00Z</cp:lastPrinted>
  <dcterms:created xsi:type="dcterms:W3CDTF">2016-09-15T07:17:00Z</dcterms:created>
  <dcterms:modified xsi:type="dcterms:W3CDTF">2017-04-26T07:55:00Z</dcterms:modified>
</cp:coreProperties>
</file>