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759D" w14:textId="5BDBD97B" w:rsidR="009A449C" w:rsidRDefault="009A449C" w:rsidP="00930434">
      <w:pPr>
        <w:jc w:val="both"/>
        <w:rPr>
          <w:rFonts w:cs="Arial"/>
          <w:b/>
          <w:sz w:val="28"/>
          <w:szCs w:val="28"/>
        </w:rPr>
      </w:pPr>
    </w:p>
    <w:p w14:paraId="1C332E89" w14:textId="77777777" w:rsidR="009A449C" w:rsidRDefault="009A449C" w:rsidP="00930434">
      <w:pPr>
        <w:jc w:val="both"/>
        <w:rPr>
          <w:rFonts w:cs="Arial"/>
          <w:b/>
          <w:sz w:val="28"/>
          <w:szCs w:val="28"/>
        </w:rPr>
      </w:pPr>
    </w:p>
    <w:p w14:paraId="2CF0C4E1" w14:textId="213CFF15" w:rsidR="001A3235" w:rsidRDefault="002554C8" w:rsidP="00930434">
      <w:pPr>
        <w:jc w:val="both"/>
        <w:rPr>
          <w:rFonts w:cs="Arial"/>
          <w:b/>
          <w:sz w:val="28"/>
          <w:szCs w:val="28"/>
        </w:rPr>
      </w:pPr>
      <w:r w:rsidRPr="002554C8">
        <w:rPr>
          <w:rFonts w:cs="Arial"/>
          <w:b/>
          <w:sz w:val="28"/>
          <w:szCs w:val="28"/>
        </w:rPr>
        <w:t>Myslete na pořízení bazénu již nyní</w:t>
      </w:r>
      <w:r>
        <w:rPr>
          <w:rFonts w:cs="Arial"/>
          <w:b/>
          <w:sz w:val="28"/>
          <w:szCs w:val="28"/>
        </w:rPr>
        <w:t xml:space="preserve"> a prodlužte si tak koupací sezónu</w:t>
      </w:r>
    </w:p>
    <w:p w14:paraId="0F086FFD" w14:textId="77777777" w:rsidR="002554C8" w:rsidRPr="001A3235" w:rsidRDefault="002554C8" w:rsidP="00930434">
      <w:pPr>
        <w:jc w:val="both"/>
        <w:rPr>
          <w:rFonts w:cs="Arial"/>
          <w:b/>
          <w:sz w:val="28"/>
          <w:szCs w:val="28"/>
        </w:rPr>
      </w:pPr>
    </w:p>
    <w:p w14:paraId="1384451B" w14:textId="0C3F7A73" w:rsidR="004961D1" w:rsidRDefault="005D7652" w:rsidP="00930434">
      <w:pPr>
        <w:jc w:val="both"/>
        <w:rPr>
          <w:rFonts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8C20BB">
        <w:rPr>
          <w:rFonts w:cs="Arial"/>
          <w:b/>
          <w:szCs w:val="20"/>
        </w:rPr>
        <w:t>9</w:t>
      </w:r>
      <w:r w:rsidRPr="00A1101F">
        <w:rPr>
          <w:rFonts w:cs="Arial"/>
          <w:b/>
          <w:szCs w:val="20"/>
        </w:rPr>
        <w:t xml:space="preserve">. </w:t>
      </w:r>
      <w:r w:rsidR="00242DEF">
        <w:rPr>
          <w:rFonts w:cs="Arial"/>
          <w:b/>
          <w:szCs w:val="20"/>
        </w:rPr>
        <w:t>ledna</w:t>
      </w:r>
      <w:r w:rsidR="000F76E4" w:rsidRPr="00A1101F">
        <w:rPr>
          <w:rFonts w:cs="Arial"/>
          <w:b/>
          <w:szCs w:val="20"/>
        </w:rPr>
        <w:t xml:space="preserve"> 20</w:t>
      </w:r>
      <w:r w:rsidR="002554C8">
        <w:rPr>
          <w:rFonts w:cs="Arial"/>
          <w:b/>
          <w:szCs w:val="20"/>
        </w:rPr>
        <w:t>20</w:t>
      </w:r>
      <w:r w:rsidR="00393F43" w:rsidRPr="00A1101F">
        <w:rPr>
          <w:rFonts w:cs="Arial"/>
          <w:b/>
          <w:szCs w:val="20"/>
        </w:rPr>
        <w:t xml:space="preserve"> </w:t>
      </w:r>
      <w:r w:rsidR="00AD74F0" w:rsidRPr="00A1101F">
        <w:rPr>
          <w:rFonts w:cs="Arial"/>
          <w:b/>
          <w:szCs w:val="20"/>
        </w:rPr>
        <w:t>–</w:t>
      </w:r>
      <w:r w:rsidR="00A40E87">
        <w:rPr>
          <w:rFonts w:cs="Arial"/>
          <w:b/>
          <w:szCs w:val="20"/>
        </w:rPr>
        <w:t xml:space="preserve"> </w:t>
      </w:r>
      <w:r w:rsidR="00680407" w:rsidRPr="00680407">
        <w:rPr>
          <w:rFonts w:cs="Arial"/>
          <w:b/>
          <w:szCs w:val="20"/>
        </w:rPr>
        <w:t xml:space="preserve">Uvažujete o vlastním venkovním bazénu? </w:t>
      </w:r>
      <w:r w:rsidR="001A3235">
        <w:rPr>
          <w:rFonts w:cs="Arial"/>
          <w:b/>
          <w:szCs w:val="20"/>
        </w:rPr>
        <w:t xml:space="preserve">Správně! </w:t>
      </w:r>
      <w:r w:rsidR="00680407" w:rsidRPr="00680407">
        <w:rPr>
          <w:rFonts w:cs="Arial"/>
          <w:b/>
          <w:szCs w:val="20"/>
        </w:rPr>
        <w:t xml:space="preserve">Zima je </w:t>
      </w:r>
      <w:r w:rsidR="00242DEF">
        <w:rPr>
          <w:rFonts w:cs="Arial"/>
          <w:b/>
          <w:szCs w:val="20"/>
        </w:rPr>
        <w:t xml:space="preserve">totiž </w:t>
      </w:r>
      <w:r w:rsidR="00680407" w:rsidRPr="00680407">
        <w:rPr>
          <w:rFonts w:cs="Arial"/>
          <w:b/>
          <w:szCs w:val="20"/>
        </w:rPr>
        <w:t>ideálním obdobím pro jeho objednání</w:t>
      </w:r>
      <w:r w:rsidR="0089470F">
        <w:rPr>
          <w:rFonts w:cs="Arial"/>
          <w:b/>
          <w:szCs w:val="20"/>
        </w:rPr>
        <w:t xml:space="preserve">. K nákupu nového bazénu ALBIXON řady BENEFIT teď navíc získáte tepelné </w:t>
      </w:r>
      <w:r w:rsidR="0089470F" w:rsidRPr="0016145E">
        <w:rPr>
          <w:rFonts w:cs="Arial"/>
          <w:b/>
          <w:szCs w:val="20"/>
        </w:rPr>
        <w:t xml:space="preserve">čerpadlo </w:t>
      </w:r>
      <w:r w:rsidR="008C20BB" w:rsidRPr="0016145E">
        <w:rPr>
          <w:rFonts w:eastAsia="Times New Roman"/>
          <w:b/>
        </w:rPr>
        <w:t>XHP FD</w:t>
      </w:r>
      <w:r w:rsidR="0089470F">
        <w:rPr>
          <w:rFonts w:cs="Arial"/>
          <w:b/>
          <w:szCs w:val="20"/>
        </w:rPr>
        <w:t xml:space="preserve">. Počasí vám tak už nikdy nepřekazí plány s rodinou nebo přáteli. Jeho velkou výhodou je to, že kromě zahřátí vody </w:t>
      </w:r>
      <w:r w:rsidR="0089470F" w:rsidRPr="0089470F">
        <w:rPr>
          <w:rFonts w:cs="Arial"/>
          <w:b/>
          <w:szCs w:val="20"/>
        </w:rPr>
        <w:t xml:space="preserve">funguje i naopak – v parných letních dnech dokáže vodu také ochladit pro </w:t>
      </w:r>
      <w:r w:rsidR="0089470F">
        <w:rPr>
          <w:rFonts w:cs="Arial"/>
          <w:b/>
          <w:szCs w:val="20"/>
        </w:rPr>
        <w:t>v</w:t>
      </w:r>
      <w:r w:rsidR="0089470F" w:rsidRPr="0089470F">
        <w:rPr>
          <w:rFonts w:cs="Arial"/>
          <w:b/>
          <w:szCs w:val="20"/>
        </w:rPr>
        <w:t>aše dokonalé osvěžení.</w:t>
      </w:r>
    </w:p>
    <w:p w14:paraId="26D9905B" w14:textId="3EB655F0" w:rsidR="002554C8" w:rsidRPr="0089470F" w:rsidRDefault="002554C8" w:rsidP="00930434">
      <w:pPr>
        <w:jc w:val="both"/>
        <w:rPr>
          <w:rFonts w:cs="Arial"/>
          <w:szCs w:val="20"/>
        </w:rPr>
      </w:pPr>
    </w:p>
    <w:p w14:paraId="1F6A188D" w14:textId="3F0FAD61" w:rsidR="00231655" w:rsidRDefault="008C20BB" w:rsidP="00930434">
      <w:pPr>
        <w:jc w:val="both"/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8D889C" wp14:editId="31CA75A3">
            <wp:simplePos x="0" y="0"/>
            <wp:positionH relativeFrom="margin">
              <wp:posOffset>-9525</wp:posOffset>
            </wp:positionH>
            <wp:positionV relativeFrom="margin">
              <wp:posOffset>2107565</wp:posOffset>
            </wp:positionV>
            <wp:extent cx="2808000" cy="1872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407" w:rsidRPr="0089470F">
        <w:rPr>
          <w:rFonts w:cs="Arial"/>
          <w:szCs w:val="20"/>
        </w:rPr>
        <w:t xml:space="preserve">Výroba bazénu na míru trvá </w:t>
      </w:r>
      <w:r w:rsidR="00242DEF" w:rsidRPr="0089470F">
        <w:rPr>
          <w:rFonts w:cs="Arial"/>
          <w:szCs w:val="20"/>
        </w:rPr>
        <w:t xml:space="preserve">i </w:t>
      </w:r>
      <w:r w:rsidR="00680407" w:rsidRPr="0089470F">
        <w:rPr>
          <w:rFonts w:cs="Arial"/>
          <w:szCs w:val="20"/>
        </w:rPr>
        <w:t xml:space="preserve">6-8 týdnů. Pokud </w:t>
      </w:r>
      <w:r>
        <w:rPr>
          <w:rFonts w:cs="Arial"/>
          <w:szCs w:val="20"/>
        </w:rPr>
        <w:br/>
      </w:r>
      <w:r w:rsidR="00680407" w:rsidRPr="0089470F">
        <w:rPr>
          <w:rFonts w:cs="Arial"/>
          <w:szCs w:val="20"/>
        </w:rPr>
        <w:t xml:space="preserve">s objednáním budete čekat do jara, může být dodací lhůta kvůli velkému zájmu ještě delší. </w:t>
      </w:r>
      <w:r w:rsidR="001A3235" w:rsidRPr="0089470F">
        <w:rPr>
          <w:rFonts w:cs="Arial"/>
          <w:szCs w:val="20"/>
        </w:rPr>
        <w:t>Právě teď</w:t>
      </w:r>
      <w:r w:rsidR="00231655" w:rsidRPr="0089470F">
        <w:rPr>
          <w:rFonts w:cs="Arial"/>
          <w:szCs w:val="20"/>
        </w:rPr>
        <w:t xml:space="preserve"> je </w:t>
      </w:r>
      <w:r w:rsidR="001A3235" w:rsidRPr="0089470F">
        <w:rPr>
          <w:rFonts w:cs="Arial"/>
          <w:szCs w:val="20"/>
        </w:rPr>
        <w:t xml:space="preserve">tak </w:t>
      </w:r>
      <w:r w:rsidR="00231655" w:rsidRPr="0089470F">
        <w:rPr>
          <w:rFonts w:cs="Arial"/>
          <w:szCs w:val="20"/>
        </w:rPr>
        <w:t xml:space="preserve">ideální doba vyrazit na zahradu, najít a změřit vhodné místo a následně se </w:t>
      </w:r>
      <w:r w:rsidR="0089470F">
        <w:rPr>
          <w:rFonts w:cs="Arial"/>
          <w:szCs w:val="20"/>
        </w:rPr>
        <w:t xml:space="preserve">mezi 15. lednem a 15. </w:t>
      </w:r>
      <w:r w:rsidR="000570E5">
        <w:rPr>
          <w:rFonts w:cs="Arial"/>
          <w:szCs w:val="20"/>
        </w:rPr>
        <w:t>březnem vydat</w:t>
      </w:r>
      <w:r w:rsidR="001A3235" w:rsidRPr="0089470F">
        <w:rPr>
          <w:rFonts w:cs="Arial"/>
          <w:szCs w:val="20"/>
        </w:rPr>
        <w:t xml:space="preserve"> za bazénovým specialistou ALBIXON</w:t>
      </w:r>
      <w:r w:rsidR="004961D1">
        <w:rPr>
          <w:rFonts w:cs="Arial"/>
          <w:szCs w:val="20"/>
        </w:rPr>
        <w:t xml:space="preserve"> pro bazén řady BENEFIT.</w:t>
      </w:r>
      <w:r w:rsidR="00930434">
        <w:rPr>
          <w:rFonts w:cs="Arial"/>
          <w:szCs w:val="20"/>
        </w:rPr>
        <w:t xml:space="preserve"> Jako dárek získáte tepelné čerpadlo </w:t>
      </w:r>
      <w:r>
        <w:rPr>
          <w:rFonts w:eastAsia="Times New Roman"/>
        </w:rPr>
        <w:t>XHP FD</w:t>
      </w:r>
      <w:r w:rsidR="00930434">
        <w:rPr>
          <w:rFonts w:cs="Arial"/>
          <w:szCs w:val="20"/>
        </w:rPr>
        <w:t xml:space="preserve">, které dokáže vodu ohřát i zchladit. </w:t>
      </w:r>
    </w:p>
    <w:p w14:paraId="4C185030" w14:textId="2B380696" w:rsidR="00930434" w:rsidRDefault="00930434" w:rsidP="00930434">
      <w:pPr>
        <w:jc w:val="both"/>
        <w:rPr>
          <w:rFonts w:cs="Arial"/>
          <w:szCs w:val="20"/>
        </w:rPr>
      </w:pPr>
    </w:p>
    <w:p w14:paraId="7FC7ABA2" w14:textId="53FB8A9C" w:rsidR="00930434" w:rsidRDefault="00930434" w:rsidP="0093043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Nebudete tak</w:t>
      </w:r>
      <w:r w:rsidRPr="00930434">
        <w:rPr>
          <w:rFonts w:cs="Arial"/>
          <w:szCs w:val="20"/>
        </w:rPr>
        <w:t xml:space="preserve"> ničím omezováni</w:t>
      </w:r>
      <w:r>
        <w:rPr>
          <w:rFonts w:cs="Arial"/>
          <w:szCs w:val="20"/>
        </w:rPr>
        <w:t xml:space="preserve">, jednoduše </w:t>
      </w:r>
      <w:r w:rsidRPr="00930434">
        <w:rPr>
          <w:rFonts w:cs="Arial"/>
          <w:szCs w:val="20"/>
        </w:rPr>
        <w:t>nastav</w:t>
      </w:r>
      <w:r>
        <w:rPr>
          <w:rFonts w:cs="Arial"/>
          <w:szCs w:val="20"/>
        </w:rPr>
        <w:t>í</w:t>
      </w:r>
      <w:r w:rsidRPr="00930434">
        <w:rPr>
          <w:rFonts w:cs="Arial"/>
          <w:szCs w:val="20"/>
        </w:rPr>
        <w:t xml:space="preserve">te čerpadlo na vyšší výkon v době, kdy např. potřebujete bazén rychle vyhřát na party či po chladném období, </w:t>
      </w:r>
      <w:r w:rsidR="00F06ACF">
        <w:rPr>
          <w:rFonts w:cs="Arial"/>
          <w:szCs w:val="20"/>
        </w:rPr>
        <w:br/>
      </w:r>
      <w:r w:rsidRPr="00930434">
        <w:rPr>
          <w:rFonts w:cs="Arial"/>
          <w:szCs w:val="20"/>
        </w:rPr>
        <w:t>a pak ho kdykoliv</w:t>
      </w:r>
      <w:r w:rsidR="00937507">
        <w:rPr>
          <w:rFonts w:cs="Arial"/>
          <w:szCs w:val="20"/>
        </w:rPr>
        <w:t xml:space="preserve"> můžete př</w:t>
      </w:r>
      <w:bookmarkStart w:id="0" w:name="_GoBack"/>
      <w:bookmarkEnd w:id="0"/>
      <w:r w:rsidR="00937507">
        <w:rPr>
          <w:rFonts w:cs="Arial"/>
          <w:szCs w:val="20"/>
        </w:rPr>
        <w:t>epnout</w:t>
      </w:r>
      <w:r w:rsidRPr="00930434">
        <w:rPr>
          <w:rFonts w:cs="Arial"/>
          <w:szCs w:val="20"/>
        </w:rPr>
        <w:t xml:space="preserve"> do úsporného režimu a udržuj</w:t>
      </w:r>
      <w:r>
        <w:rPr>
          <w:rFonts w:cs="Arial"/>
          <w:szCs w:val="20"/>
        </w:rPr>
        <w:t>e</w:t>
      </w:r>
      <w:r w:rsidRPr="00930434">
        <w:rPr>
          <w:rFonts w:cs="Arial"/>
          <w:szCs w:val="20"/>
        </w:rPr>
        <w:t>te stálou teplotu vody pomocí nižšího výkonu a s nižší spotřebou energie.</w:t>
      </w:r>
    </w:p>
    <w:p w14:paraId="5E33914E" w14:textId="7B5A40FD" w:rsidR="004961D1" w:rsidRDefault="004961D1" w:rsidP="00930434">
      <w:pPr>
        <w:jc w:val="both"/>
        <w:rPr>
          <w:rFonts w:cs="Arial"/>
          <w:szCs w:val="20"/>
        </w:rPr>
      </w:pPr>
    </w:p>
    <w:p w14:paraId="02F00E5D" w14:textId="0D290658" w:rsidR="004961D1" w:rsidRPr="004961D1" w:rsidRDefault="004961D1" w:rsidP="00930434">
      <w:pPr>
        <w:jc w:val="both"/>
        <w:rPr>
          <w:rFonts w:cs="Arial"/>
          <w:szCs w:val="20"/>
        </w:rPr>
      </w:pPr>
      <w:r w:rsidRPr="004961D1">
        <w:rPr>
          <w:rFonts w:cs="Arial"/>
          <w:szCs w:val="20"/>
        </w:rPr>
        <w:t xml:space="preserve">Nová řada bazénů ALBIXON s příznačným názvem BENEFIT s sebou přináší množství výhod, které ocení každý majitel bazénu. Jeho hlavní předností je </w:t>
      </w:r>
      <w:r w:rsidR="00930434">
        <w:rPr>
          <w:rFonts w:cs="Arial"/>
          <w:szCs w:val="20"/>
        </w:rPr>
        <w:t xml:space="preserve">však </w:t>
      </w:r>
      <w:r w:rsidRPr="004961D1">
        <w:rPr>
          <w:rFonts w:cs="Arial"/>
          <w:szCs w:val="20"/>
        </w:rPr>
        <w:t>to, že jej není potřeba při zazimování téměř vypouštět. Každý tak může šetřit nejen finance, ale i životní prostředí.</w:t>
      </w:r>
    </w:p>
    <w:p w14:paraId="16D21BD5" w14:textId="77F64515" w:rsidR="004961D1" w:rsidRDefault="004961D1" w:rsidP="00930434">
      <w:pPr>
        <w:jc w:val="both"/>
        <w:rPr>
          <w:rFonts w:cs="Arial"/>
          <w:szCs w:val="20"/>
        </w:rPr>
      </w:pPr>
    </w:p>
    <w:p w14:paraId="4BCAED8B" w14:textId="6B8E2216" w:rsidR="004961D1" w:rsidRPr="0089470F" w:rsidRDefault="004961D1" w:rsidP="00930434">
      <w:pPr>
        <w:jc w:val="both"/>
        <w:rPr>
          <w:rFonts w:cs="Arial"/>
          <w:szCs w:val="20"/>
        </w:rPr>
      </w:pPr>
      <w:r w:rsidRPr="004961D1">
        <w:rPr>
          <w:rFonts w:cs="Arial"/>
          <w:szCs w:val="20"/>
        </w:rPr>
        <w:t>Mimo inovativních technologií a značné úspory vody vás bazén potěší i svým designem. Optimalizovaný výstup trysek zajistí, že bude voda v bazénu lépe cirkulovat a dno i stěny tak zůstanou déle čisté. Údržba bazénu je rázem lehčí a spotřeba bazénové chemie nižší.</w:t>
      </w:r>
    </w:p>
    <w:p w14:paraId="0E510128" w14:textId="46BE8E4B" w:rsidR="00231655" w:rsidRDefault="00F06ACF" w:rsidP="00930434">
      <w:pPr>
        <w:jc w:val="both"/>
        <w:rPr>
          <w:rFonts w:cs="Arial"/>
          <w:b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83874" wp14:editId="241D98FE">
            <wp:simplePos x="0" y="0"/>
            <wp:positionH relativeFrom="margin">
              <wp:posOffset>3641090</wp:posOffset>
            </wp:positionH>
            <wp:positionV relativeFrom="margin">
              <wp:posOffset>5489575</wp:posOffset>
            </wp:positionV>
            <wp:extent cx="2809875" cy="18732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7296E" w14:textId="580C13F5" w:rsidR="00930434" w:rsidRDefault="004961D1" w:rsidP="0093043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Bazén rovnou i zastřešit je vždy krok správným směrem. </w:t>
      </w:r>
      <w:r w:rsidRPr="004961D1">
        <w:rPr>
          <w:rFonts w:cs="Arial"/>
          <w:szCs w:val="20"/>
        </w:rPr>
        <w:t>Nov</w:t>
      </w:r>
      <w:r>
        <w:rPr>
          <w:rFonts w:cs="Arial"/>
          <w:szCs w:val="20"/>
        </w:rPr>
        <w:t>á</w:t>
      </w:r>
      <w:r w:rsidRPr="004961D1">
        <w:rPr>
          <w:rFonts w:cs="Arial"/>
          <w:szCs w:val="20"/>
        </w:rPr>
        <w:t xml:space="preserve"> zastřešení ALBIXON SYDNEY i MIAMI </w:t>
      </w:r>
      <w:r w:rsidR="00930434">
        <w:rPr>
          <w:rFonts w:cs="Arial"/>
          <w:szCs w:val="20"/>
        </w:rPr>
        <w:t xml:space="preserve">budou </w:t>
      </w:r>
      <w:r w:rsidRPr="004961D1">
        <w:rPr>
          <w:rFonts w:cs="Arial"/>
          <w:szCs w:val="20"/>
        </w:rPr>
        <w:t>ozdobou každé zahrady</w:t>
      </w:r>
      <w:r>
        <w:rPr>
          <w:rFonts w:cs="Arial"/>
          <w:szCs w:val="20"/>
        </w:rPr>
        <w:t xml:space="preserve">. </w:t>
      </w:r>
      <w:r w:rsidR="00930434" w:rsidRPr="00930434">
        <w:rPr>
          <w:rFonts w:cs="Arial"/>
          <w:szCs w:val="20"/>
        </w:rPr>
        <w:t xml:space="preserve">Díky kompletnímu zastřešení není potřeba na děti ani zvířata na zahradě neustále dohlížet. Mnohé bezpečnostní prvky totiž zabraňují jejich vstupu do vody bez vašeho vědomí. </w:t>
      </w:r>
    </w:p>
    <w:p w14:paraId="49B3E08B" w14:textId="77777777" w:rsidR="00930434" w:rsidRDefault="00930434" w:rsidP="00930434">
      <w:pPr>
        <w:jc w:val="both"/>
        <w:rPr>
          <w:rFonts w:cs="Arial"/>
          <w:szCs w:val="20"/>
        </w:rPr>
      </w:pPr>
    </w:p>
    <w:p w14:paraId="7887DBE9" w14:textId="498D3841" w:rsidR="004961D1" w:rsidRDefault="004961D1" w:rsidP="00930434">
      <w:pPr>
        <w:jc w:val="both"/>
        <w:rPr>
          <w:rFonts w:cs="Arial"/>
          <w:szCs w:val="20"/>
        </w:rPr>
      </w:pPr>
      <w:r w:rsidRPr="00402267">
        <w:rPr>
          <w:rFonts w:cs="Arial"/>
          <w:szCs w:val="20"/>
        </w:rPr>
        <w:t>Zatímco soused bude o koupání teprve snít, vaše rodina si bude vodních radovánek užívat plnými doušky.</w:t>
      </w:r>
      <w:r>
        <w:rPr>
          <w:rFonts w:cs="Arial"/>
          <w:szCs w:val="20"/>
        </w:rPr>
        <w:t xml:space="preserve"> První letní dny tak budete moci oslavit pořádnou bazénovou párty. </w:t>
      </w:r>
    </w:p>
    <w:p w14:paraId="1F3DE5C8" w14:textId="24A4FD81" w:rsidR="00A26599" w:rsidRDefault="00A26599" w:rsidP="00930434">
      <w:pPr>
        <w:jc w:val="both"/>
        <w:rPr>
          <w:rFonts w:cs="Arial"/>
          <w:szCs w:val="20"/>
        </w:rPr>
      </w:pPr>
    </w:p>
    <w:p w14:paraId="03C34E64" w14:textId="77777777" w:rsidR="009E64AE" w:rsidRDefault="009E64AE" w:rsidP="00930434">
      <w:pPr>
        <w:jc w:val="both"/>
        <w:rPr>
          <w:rFonts w:cs="Arial"/>
          <w:szCs w:val="20"/>
        </w:rPr>
      </w:pPr>
    </w:p>
    <w:p w14:paraId="24E65CF7" w14:textId="77777777" w:rsidR="0046570F" w:rsidRDefault="0046570F" w:rsidP="00930434">
      <w:pPr>
        <w:jc w:val="both"/>
        <w:rPr>
          <w:rFonts w:cs="Arial"/>
          <w:b/>
          <w:szCs w:val="20"/>
        </w:rPr>
      </w:pPr>
    </w:p>
    <w:p w14:paraId="294533E2" w14:textId="77777777" w:rsidR="009A7ADE" w:rsidRPr="00A1101F" w:rsidRDefault="009A7ADE" w:rsidP="00930434">
      <w:pPr>
        <w:jc w:val="both"/>
        <w:rPr>
          <w:rFonts w:cs="Arial"/>
          <w:szCs w:val="20"/>
        </w:rPr>
      </w:pPr>
    </w:p>
    <w:p w14:paraId="24783344" w14:textId="325387CD" w:rsidR="00BA05DF" w:rsidRDefault="00BA05DF" w:rsidP="00930434">
      <w:pPr>
        <w:jc w:val="both"/>
        <w:rPr>
          <w:rFonts w:cs="Arial"/>
          <w:szCs w:val="20"/>
        </w:rPr>
      </w:pPr>
    </w:p>
    <w:p w14:paraId="498DA3FB" w14:textId="77777777" w:rsidR="00BA05DF" w:rsidRPr="00A1101F" w:rsidRDefault="00BA05DF" w:rsidP="00930434">
      <w:pPr>
        <w:jc w:val="both"/>
        <w:rPr>
          <w:rFonts w:cs="Arial"/>
          <w:szCs w:val="20"/>
        </w:rPr>
      </w:pPr>
    </w:p>
    <w:p w14:paraId="407F186A" w14:textId="277276A8" w:rsidR="00695644" w:rsidRDefault="00695644" w:rsidP="00930434">
      <w:pPr>
        <w:jc w:val="both"/>
        <w:rPr>
          <w:szCs w:val="20"/>
        </w:rPr>
      </w:pPr>
    </w:p>
    <w:p w14:paraId="6D3ED3A2" w14:textId="77777777" w:rsidR="00A40E87" w:rsidRPr="00A1101F" w:rsidRDefault="00A40E87" w:rsidP="00930434">
      <w:pPr>
        <w:jc w:val="both"/>
        <w:rPr>
          <w:szCs w:val="20"/>
        </w:rPr>
      </w:pPr>
    </w:p>
    <w:p w14:paraId="5A24323A" w14:textId="5687E404" w:rsidR="00F06ACF" w:rsidRDefault="00F06ACF" w:rsidP="00F06ACF">
      <w:pPr>
        <w:jc w:val="both"/>
        <w:rPr>
          <w:szCs w:val="20"/>
        </w:rPr>
      </w:pPr>
    </w:p>
    <w:p w14:paraId="36435A2D" w14:textId="77777777" w:rsidR="00F06ACF" w:rsidRDefault="00F06ACF" w:rsidP="00F06ACF">
      <w:pPr>
        <w:jc w:val="both"/>
        <w:rPr>
          <w:szCs w:val="20"/>
        </w:rPr>
      </w:pPr>
    </w:p>
    <w:p w14:paraId="39A7B1B0" w14:textId="77777777" w:rsidR="00F06ACF" w:rsidRDefault="00F06ACF" w:rsidP="00F06ACF">
      <w:pPr>
        <w:jc w:val="both"/>
        <w:rPr>
          <w:szCs w:val="20"/>
        </w:rPr>
      </w:pPr>
      <w:r>
        <w:rPr>
          <w:szCs w:val="20"/>
        </w:rPr>
        <w:t xml:space="preserve">Lucie Krejbichová, </w:t>
      </w:r>
      <w:proofErr w:type="spellStart"/>
      <w:r>
        <w:rPr>
          <w:szCs w:val="20"/>
        </w:rPr>
        <w:t>doblogoo</w:t>
      </w:r>
      <w:proofErr w:type="spellEnd"/>
      <w:r>
        <w:rPr>
          <w:szCs w:val="20"/>
        </w:rPr>
        <w:t xml:space="preserve"> s.r.o.</w:t>
      </w:r>
    </w:p>
    <w:p w14:paraId="715885E0" w14:textId="77777777" w:rsidR="00F06ACF" w:rsidRDefault="00F06ACF" w:rsidP="00F06ACF">
      <w:pPr>
        <w:jc w:val="both"/>
        <w:rPr>
          <w:szCs w:val="20"/>
        </w:rPr>
      </w:pPr>
      <w:r>
        <w:rPr>
          <w:szCs w:val="20"/>
        </w:rPr>
        <w:t xml:space="preserve">tel.: +420 602 359 328 </w:t>
      </w:r>
    </w:p>
    <w:p w14:paraId="6C14D384" w14:textId="77777777" w:rsidR="00F06ACF" w:rsidRDefault="00F06ACF" w:rsidP="00F06ACF">
      <w:pPr>
        <w:jc w:val="both"/>
        <w:rPr>
          <w:szCs w:val="20"/>
        </w:rPr>
      </w:pPr>
      <w:r>
        <w:rPr>
          <w:szCs w:val="20"/>
        </w:rPr>
        <w:t xml:space="preserve">e-mail: </w:t>
      </w:r>
      <w:hyperlink r:id="rId10" w:history="1">
        <w:r>
          <w:rPr>
            <w:rStyle w:val="Hypertextovodkaz"/>
            <w:szCs w:val="20"/>
          </w:rPr>
          <w:t>lucie@doblogoo.cz</w:t>
        </w:r>
      </w:hyperlink>
    </w:p>
    <w:p w14:paraId="76035394" w14:textId="77777777" w:rsidR="00F06ACF" w:rsidRDefault="00F06ACF" w:rsidP="00F06ACF">
      <w:pPr>
        <w:jc w:val="both"/>
        <w:rPr>
          <w:szCs w:val="20"/>
        </w:rPr>
      </w:pPr>
    </w:p>
    <w:p w14:paraId="78AA52DE" w14:textId="77777777" w:rsidR="00F06ACF" w:rsidRDefault="00F06ACF" w:rsidP="00F06ACF">
      <w:pPr>
        <w:jc w:val="both"/>
        <w:rPr>
          <w:szCs w:val="20"/>
        </w:rPr>
      </w:pPr>
    </w:p>
    <w:p w14:paraId="393A0376" w14:textId="77777777" w:rsidR="00F06ACF" w:rsidRDefault="00F06ACF" w:rsidP="00F06ACF">
      <w:pPr>
        <w:jc w:val="both"/>
        <w:rPr>
          <w:szCs w:val="20"/>
        </w:rPr>
      </w:pPr>
      <w:r>
        <w:rPr>
          <w:szCs w:val="20"/>
        </w:rPr>
        <w:t>Karolína Nováková, ALBIXON a.s.</w:t>
      </w:r>
    </w:p>
    <w:p w14:paraId="01A3A69B" w14:textId="77777777" w:rsidR="00F06ACF" w:rsidRDefault="00F06ACF" w:rsidP="00F06ACF">
      <w:pPr>
        <w:jc w:val="both"/>
        <w:rPr>
          <w:szCs w:val="20"/>
        </w:rPr>
      </w:pPr>
      <w:r>
        <w:rPr>
          <w:szCs w:val="20"/>
        </w:rPr>
        <w:t>tel.: +420 775 853 114</w:t>
      </w:r>
    </w:p>
    <w:p w14:paraId="7E3B2886" w14:textId="77777777" w:rsidR="00F06ACF" w:rsidRDefault="00F06ACF" w:rsidP="00F06ACF">
      <w:pPr>
        <w:jc w:val="both"/>
        <w:rPr>
          <w:szCs w:val="20"/>
        </w:rPr>
      </w:pPr>
      <w:r>
        <w:rPr>
          <w:szCs w:val="20"/>
        </w:rPr>
        <w:t xml:space="preserve">e-mail: </w:t>
      </w:r>
      <w:hyperlink r:id="rId11" w:history="1">
        <w:r>
          <w:rPr>
            <w:rStyle w:val="Hypertextovodkaz"/>
            <w:lang w:eastAsia="cs-CZ"/>
          </w:rPr>
          <w:t>karolina.novakova@albixon.cz</w:t>
        </w:r>
      </w:hyperlink>
    </w:p>
    <w:p w14:paraId="3E8EA0EE" w14:textId="77777777" w:rsidR="00F06ACF" w:rsidRDefault="00F06ACF" w:rsidP="00F06ACF">
      <w:pPr>
        <w:jc w:val="both"/>
        <w:rPr>
          <w:szCs w:val="20"/>
        </w:rPr>
      </w:pPr>
    </w:p>
    <w:p w14:paraId="5CE1F0A2" w14:textId="77777777" w:rsidR="005D7652" w:rsidRPr="00A1101F" w:rsidRDefault="005D7652" w:rsidP="00930434">
      <w:pPr>
        <w:jc w:val="both"/>
        <w:rPr>
          <w:szCs w:val="20"/>
        </w:rPr>
      </w:pPr>
    </w:p>
    <w:p w14:paraId="62D95FAD" w14:textId="77777777" w:rsidR="005D7652" w:rsidRDefault="005D7652" w:rsidP="00930434">
      <w:pPr>
        <w:jc w:val="both"/>
      </w:pPr>
    </w:p>
    <w:p w14:paraId="48384E1B" w14:textId="269CEF38" w:rsidR="005D7652" w:rsidRDefault="0016024E" w:rsidP="00930434">
      <w:pPr>
        <w:jc w:val="both"/>
        <w:rPr>
          <w:rStyle w:val="Hypertextovodkaz"/>
          <w:szCs w:val="20"/>
        </w:rPr>
      </w:pPr>
      <w:hyperlink r:id="rId12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16024E" w:rsidP="00930434">
      <w:pPr>
        <w:jc w:val="both"/>
        <w:rPr>
          <w:szCs w:val="20"/>
        </w:rPr>
      </w:pPr>
      <w:hyperlink r:id="rId13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77777777" w:rsidR="005D7652" w:rsidRPr="00A424C2" w:rsidRDefault="0016024E" w:rsidP="00930434">
      <w:pPr>
        <w:jc w:val="both"/>
        <w:rPr>
          <w:szCs w:val="20"/>
        </w:rPr>
      </w:pPr>
      <w:hyperlink r:id="rId14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16024E" w:rsidP="00930434">
      <w:pPr>
        <w:jc w:val="both"/>
        <w:rPr>
          <w:szCs w:val="20"/>
        </w:rPr>
      </w:pPr>
      <w:hyperlink r:id="rId15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777EA7FF" w14:textId="77777777" w:rsidR="005D7652" w:rsidRPr="00A424C2" w:rsidRDefault="005D7652" w:rsidP="00930434">
      <w:pPr>
        <w:jc w:val="both"/>
        <w:rPr>
          <w:szCs w:val="20"/>
        </w:rPr>
      </w:pPr>
    </w:p>
    <w:p w14:paraId="04C9B85F" w14:textId="5A6DBD91" w:rsidR="005D7652" w:rsidRDefault="005D7652" w:rsidP="00930434">
      <w:pPr>
        <w:jc w:val="both"/>
        <w:rPr>
          <w:szCs w:val="20"/>
        </w:rPr>
      </w:pPr>
    </w:p>
    <w:p w14:paraId="3F0E4FCC" w14:textId="77777777" w:rsidR="00933AF2" w:rsidRDefault="00933AF2" w:rsidP="00930434">
      <w:pPr>
        <w:jc w:val="both"/>
        <w:rPr>
          <w:szCs w:val="20"/>
        </w:rPr>
      </w:pPr>
    </w:p>
    <w:p w14:paraId="49B2CD4F" w14:textId="2F6C9ED7" w:rsidR="005D7652" w:rsidRPr="00A424C2" w:rsidRDefault="005D7652" w:rsidP="00930434">
      <w:pPr>
        <w:jc w:val="both"/>
        <w:rPr>
          <w:szCs w:val="20"/>
        </w:rPr>
      </w:pPr>
    </w:p>
    <w:p w14:paraId="6B7B1D66" w14:textId="77777777" w:rsidR="005D7652" w:rsidRPr="00A424C2" w:rsidRDefault="005D7652" w:rsidP="00930434">
      <w:pPr>
        <w:jc w:val="both"/>
        <w:rPr>
          <w:szCs w:val="20"/>
        </w:rPr>
      </w:pPr>
    </w:p>
    <w:p w14:paraId="6D23B9C1" w14:textId="2B7A4D09" w:rsidR="00674AD7" w:rsidRPr="00E01E19" w:rsidRDefault="005D7652" w:rsidP="00930434">
      <w:pPr>
        <w:tabs>
          <w:tab w:val="left" w:pos="3870"/>
        </w:tabs>
        <w:jc w:val="both"/>
        <w:rPr>
          <w:i/>
          <w:szCs w:val="20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>
        <w:rPr>
          <w:i/>
          <w:szCs w:val="20"/>
        </w:rPr>
        <w:t>25 let. Svým zákazníkům dodává také</w:t>
      </w:r>
      <w:r w:rsidRPr="00A424C2">
        <w:rPr>
          <w:i/>
          <w:szCs w:val="20"/>
        </w:rPr>
        <w:t xml:space="preserve"> vířivky a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Široké produktové portfolio zahrnuje také čistírny odpadních vod a jímky.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>rášková lakovna v Hořovicích je 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674AD7" w:rsidRPr="00E01E19" w:rsidSect="00277937">
      <w:headerReference w:type="default" r:id="rId16"/>
      <w:footerReference w:type="default" r:id="rId17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35A1" w14:textId="77777777" w:rsidR="005F120A" w:rsidRDefault="005F120A" w:rsidP="00711CE3">
      <w:r>
        <w:separator/>
      </w:r>
    </w:p>
  </w:endnote>
  <w:endnote w:type="continuationSeparator" w:id="0">
    <w:p w14:paraId="30F8E072" w14:textId="77777777" w:rsidR="005F120A" w:rsidRDefault="005F120A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5A34E" w14:textId="77777777" w:rsidR="005F120A" w:rsidRDefault="005F120A" w:rsidP="00711CE3">
      <w:r>
        <w:separator/>
      </w:r>
    </w:p>
  </w:footnote>
  <w:footnote w:type="continuationSeparator" w:id="0">
    <w:p w14:paraId="23770F7B" w14:textId="77777777" w:rsidR="005F120A" w:rsidRDefault="005F120A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7DEF"/>
    <w:rsid w:val="000266A4"/>
    <w:rsid w:val="00034D9A"/>
    <w:rsid w:val="00037EC4"/>
    <w:rsid w:val="00042B18"/>
    <w:rsid w:val="00051CDE"/>
    <w:rsid w:val="000570E5"/>
    <w:rsid w:val="00072298"/>
    <w:rsid w:val="00074414"/>
    <w:rsid w:val="00085CE6"/>
    <w:rsid w:val="000861AA"/>
    <w:rsid w:val="0009419E"/>
    <w:rsid w:val="000A3813"/>
    <w:rsid w:val="000A4359"/>
    <w:rsid w:val="000A50F6"/>
    <w:rsid w:val="000B162E"/>
    <w:rsid w:val="000B2FDC"/>
    <w:rsid w:val="000B424A"/>
    <w:rsid w:val="000C376B"/>
    <w:rsid w:val="000C65E5"/>
    <w:rsid w:val="000C6C6E"/>
    <w:rsid w:val="000D7385"/>
    <w:rsid w:val="000E45B8"/>
    <w:rsid w:val="000F2CDD"/>
    <w:rsid w:val="000F76E4"/>
    <w:rsid w:val="00111EBB"/>
    <w:rsid w:val="00113CB2"/>
    <w:rsid w:val="0012142F"/>
    <w:rsid w:val="00124F6F"/>
    <w:rsid w:val="00125154"/>
    <w:rsid w:val="00142A71"/>
    <w:rsid w:val="001464A0"/>
    <w:rsid w:val="00151723"/>
    <w:rsid w:val="0016145E"/>
    <w:rsid w:val="001632D2"/>
    <w:rsid w:val="001666D9"/>
    <w:rsid w:val="00170DE0"/>
    <w:rsid w:val="00190CD1"/>
    <w:rsid w:val="00193607"/>
    <w:rsid w:val="001A0D3F"/>
    <w:rsid w:val="001A3235"/>
    <w:rsid w:val="001B6D73"/>
    <w:rsid w:val="001C2073"/>
    <w:rsid w:val="001C20D2"/>
    <w:rsid w:val="001C3924"/>
    <w:rsid w:val="001D3377"/>
    <w:rsid w:val="001E0449"/>
    <w:rsid w:val="00212207"/>
    <w:rsid w:val="002135B0"/>
    <w:rsid w:val="00231655"/>
    <w:rsid w:val="00241853"/>
    <w:rsid w:val="00242DEF"/>
    <w:rsid w:val="002552C2"/>
    <w:rsid w:val="002554C8"/>
    <w:rsid w:val="0026771D"/>
    <w:rsid w:val="00277937"/>
    <w:rsid w:val="00287754"/>
    <w:rsid w:val="00292941"/>
    <w:rsid w:val="002A036E"/>
    <w:rsid w:val="002B3479"/>
    <w:rsid w:val="002C6C91"/>
    <w:rsid w:val="002E1385"/>
    <w:rsid w:val="0030135B"/>
    <w:rsid w:val="003148D5"/>
    <w:rsid w:val="00316D33"/>
    <w:rsid w:val="003314F2"/>
    <w:rsid w:val="00332275"/>
    <w:rsid w:val="0035387A"/>
    <w:rsid w:val="00356927"/>
    <w:rsid w:val="00365E56"/>
    <w:rsid w:val="00385061"/>
    <w:rsid w:val="00393F43"/>
    <w:rsid w:val="003A7A86"/>
    <w:rsid w:val="003C7F36"/>
    <w:rsid w:val="003E0E29"/>
    <w:rsid w:val="00400C1C"/>
    <w:rsid w:val="00402267"/>
    <w:rsid w:val="0042084B"/>
    <w:rsid w:val="0043215C"/>
    <w:rsid w:val="004327D4"/>
    <w:rsid w:val="00446B13"/>
    <w:rsid w:val="00452822"/>
    <w:rsid w:val="00456D76"/>
    <w:rsid w:val="004650B9"/>
    <w:rsid w:val="0046570F"/>
    <w:rsid w:val="00474E76"/>
    <w:rsid w:val="004804E9"/>
    <w:rsid w:val="004961D1"/>
    <w:rsid w:val="00497237"/>
    <w:rsid w:val="004A1023"/>
    <w:rsid w:val="004A7A3F"/>
    <w:rsid w:val="004B228E"/>
    <w:rsid w:val="004B3287"/>
    <w:rsid w:val="004E23C6"/>
    <w:rsid w:val="004E34D8"/>
    <w:rsid w:val="005002AB"/>
    <w:rsid w:val="00514406"/>
    <w:rsid w:val="00521136"/>
    <w:rsid w:val="00523A19"/>
    <w:rsid w:val="0052426C"/>
    <w:rsid w:val="00526280"/>
    <w:rsid w:val="005405C7"/>
    <w:rsid w:val="00551D50"/>
    <w:rsid w:val="00561976"/>
    <w:rsid w:val="00563ACC"/>
    <w:rsid w:val="005700B2"/>
    <w:rsid w:val="0058060A"/>
    <w:rsid w:val="005A1933"/>
    <w:rsid w:val="005A425E"/>
    <w:rsid w:val="005A4BBD"/>
    <w:rsid w:val="005C6621"/>
    <w:rsid w:val="005C7E89"/>
    <w:rsid w:val="005D6D95"/>
    <w:rsid w:val="005D7652"/>
    <w:rsid w:val="005F08A2"/>
    <w:rsid w:val="005F120A"/>
    <w:rsid w:val="005F53A8"/>
    <w:rsid w:val="00602232"/>
    <w:rsid w:val="00607206"/>
    <w:rsid w:val="00621CC6"/>
    <w:rsid w:val="00626A30"/>
    <w:rsid w:val="0062737D"/>
    <w:rsid w:val="006357D8"/>
    <w:rsid w:val="00646050"/>
    <w:rsid w:val="00655367"/>
    <w:rsid w:val="006631F1"/>
    <w:rsid w:val="00664104"/>
    <w:rsid w:val="00671374"/>
    <w:rsid w:val="00674AD7"/>
    <w:rsid w:val="00675450"/>
    <w:rsid w:val="00680407"/>
    <w:rsid w:val="0068473B"/>
    <w:rsid w:val="00695644"/>
    <w:rsid w:val="006958FA"/>
    <w:rsid w:val="006C25E1"/>
    <w:rsid w:val="006C46A0"/>
    <w:rsid w:val="006D3D71"/>
    <w:rsid w:val="006E2CA3"/>
    <w:rsid w:val="006E6359"/>
    <w:rsid w:val="006F2A06"/>
    <w:rsid w:val="00701D48"/>
    <w:rsid w:val="00702111"/>
    <w:rsid w:val="007104F7"/>
    <w:rsid w:val="00711CE3"/>
    <w:rsid w:val="00713653"/>
    <w:rsid w:val="007160A9"/>
    <w:rsid w:val="0073268A"/>
    <w:rsid w:val="00747B7A"/>
    <w:rsid w:val="00764C97"/>
    <w:rsid w:val="007660B0"/>
    <w:rsid w:val="00766921"/>
    <w:rsid w:val="00777B4E"/>
    <w:rsid w:val="00780CD7"/>
    <w:rsid w:val="007B0E67"/>
    <w:rsid w:val="007B29B5"/>
    <w:rsid w:val="007B4D92"/>
    <w:rsid w:val="007D2EEE"/>
    <w:rsid w:val="00806011"/>
    <w:rsid w:val="00814DA9"/>
    <w:rsid w:val="00827207"/>
    <w:rsid w:val="008317DE"/>
    <w:rsid w:val="00836067"/>
    <w:rsid w:val="00845DBC"/>
    <w:rsid w:val="00863486"/>
    <w:rsid w:val="00875CEB"/>
    <w:rsid w:val="0088094E"/>
    <w:rsid w:val="00885169"/>
    <w:rsid w:val="0088773B"/>
    <w:rsid w:val="00890926"/>
    <w:rsid w:val="00890C77"/>
    <w:rsid w:val="0089470F"/>
    <w:rsid w:val="00894E88"/>
    <w:rsid w:val="008967F3"/>
    <w:rsid w:val="00897CC8"/>
    <w:rsid w:val="008A0529"/>
    <w:rsid w:val="008A06C5"/>
    <w:rsid w:val="008A1F36"/>
    <w:rsid w:val="008A26EB"/>
    <w:rsid w:val="008B490E"/>
    <w:rsid w:val="008C20BB"/>
    <w:rsid w:val="008C614D"/>
    <w:rsid w:val="00923CD0"/>
    <w:rsid w:val="00930434"/>
    <w:rsid w:val="00933AF2"/>
    <w:rsid w:val="00936E71"/>
    <w:rsid w:val="00937507"/>
    <w:rsid w:val="00945883"/>
    <w:rsid w:val="00971B05"/>
    <w:rsid w:val="00984B2C"/>
    <w:rsid w:val="00985FCA"/>
    <w:rsid w:val="009A449C"/>
    <w:rsid w:val="009A7ADE"/>
    <w:rsid w:val="009B05D3"/>
    <w:rsid w:val="009B11C2"/>
    <w:rsid w:val="009B1D37"/>
    <w:rsid w:val="009B4408"/>
    <w:rsid w:val="009C4BC8"/>
    <w:rsid w:val="009D0371"/>
    <w:rsid w:val="009D3A59"/>
    <w:rsid w:val="009E0B87"/>
    <w:rsid w:val="009E64AE"/>
    <w:rsid w:val="009F1A0E"/>
    <w:rsid w:val="00A05622"/>
    <w:rsid w:val="00A10565"/>
    <w:rsid w:val="00A1101F"/>
    <w:rsid w:val="00A2532B"/>
    <w:rsid w:val="00A26599"/>
    <w:rsid w:val="00A3775F"/>
    <w:rsid w:val="00A40E87"/>
    <w:rsid w:val="00A4775D"/>
    <w:rsid w:val="00A50686"/>
    <w:rsid w:val="00A64361"/>
    <w:rsid w:val="00A8665F"/>
    <w:rsid w:val="00A96920"/>
    <w:rsid w:val="00AA5113"/>
    <w:rsid w:val="00AC3939"/>
    <w:rsid w:val="00AC4279"/>
    <w:rsid w:val="00AD3345"/>
    <w:rsid w:val="00AD56EC"/>
    <w:rsid w:val="00AD74F0"/>
    <w:rsid w:val="00AF5642"/>
    <w:rsid w:val="00AF6080"/>
    <w:rsid w:val="00B061F6"/>
    <w:rsid w:val="00B10B20"/>
    <w:rsid w:val="00B1487C"/>
    <w:rsid w:val="00B14C15"/>
    <w:rsid w:val="00B25F5A"/>
    <w:rsid w:val="00B310FF"/>
    <w:rsid w:val="00B36761"/>
    <w:rsid w:val="00B43FBB"/>
    <w:rsid w:val="00B53652"/>
    <w:rsid w:val="00B749C9"/>
    <w:rsid w:val="00B75944"/>
    <w:rsid w:val="00B90F07"/>
    <w:rsid w:val="00B91595"/>
    <w:rsid w:val="00BA05DF"/>
    <w:rsid w:val="00BB1158"/>
    <w:rsid w:val="00BD001D"/>
    <w:rsid w:val="00BE4D12"/>
    <w:rsid w:val="00BF2C68"/>
    <w:rsid w:val="00BF47CB"/>
    <w:rsid w:val="00C01DC8"/>
    <w:rsid w:val="00C04977"/>
    <w:rsid w:val="00C11344"/>
    <w:rsid w:val="00C155F1"/>
    <w:rsid w:val="00C2117F"/>
    <w:rsid w:val="00C25FE0"/>
    <w:rsid w:val="00C4082D"/>
    <w:rsid w:val="00C5222B"/>
    <w:rsid w:val="00C53523"/>
    <w:rsid w:val="00C72EAD"/>
    <w:rsid w:val="00C737EF"/>
    <w:rsid w:val="00C74FFF"/>
    <w:rsid w:val="00C77DD7"/>
    <w:rsid w:val="00C8142C"/>
    <w:rsid w:val="00C8203B"/>
    <w:rsid w:val="00C874F9"/>
    <w:rsid w:val="00C926F4"/>
    <w:rsid w:val="00CA7AA9"/>
    <w:rsid w:val="00CB4B24"/>
    <w:rsid w:val="00CB6499"/>
    <w:rsid w:val="00CC4819"/>
    <w:rsid w:val="00CC57DD"/>
    <w:rsid w:val="00CD3A74"/>
    <w:rsid w:val="00CE04DD"/>
    <w:rsid w:val="00CE16F8"/>
    <w:rsid w:val="00CE1928"/>
    <w:rsid w:val="00CE61FD"/>
    <w:rsid w:val="00CF26CD"/>
    <w:rsid w:val="00D03998"/>
    <w:rsid w:val="00D15446"/>
    <w:rsid w:val="00D20777"/>
    <w:rsid w:val="00D26298"/>
    <w:rsid w:val="00D325AF"/>
    <w:rsid w:val="00D35CBF"/>
    <w:rsid w:val="00D3700E"/>
    <w:rsid w:val="00D4727F"/>
    <w:rsid w:val="00D60217"/>
    <w:rsid w:val="00D60C19"/>
    <w:rsid w:val="00D710B0"/>
    <w:rsid w:val="00D90DAC"/>
    <w:rsid w:val="00D919A8"/>
    <w:rsid w:val="00D9658D"/>
    <w:rsid w:val="00DA0AC3"/>
    <w:rsid w:val="00DA3BEC"/>
    <w:rsid w:val="00DB2751"/>
    <w:rsid w:val="00DB3DF6"/>
    <w:rsid w:val="00DC2522"/>
    <w:rsid w:val="00DE00B5"/>
    <w:rsid w:val="00DF42F8"/>
    <w:rsid w:val="00DF4977"/>
    <w:rsid w:val="00E01E19"/>
    <w:rsid w:val="00E1028A"/>
    <w:rsid w:val="00E11EE3"/>
    <w:rsid w:val="00E12D97"/>
    <w:rsid w:val="00E41CC6"/>
    <w:rsid w:val="00E41DBC"/>
    <w:rsid w:val="00E44435"/>
    <w:rsid w:val="00E44C87"/>
    <w:rsid w:val="00E570CB"/>
    <w:rsid w:val="00E75B8C"/>
    <w:rsid w:val="00E92021"/>
    <w:rsid w:val="00E96CAE"/>
    <w:rsid w:val="00EA02D3"/>
    <w:rsid w:val="00EA52F0"/>
    <w:rsid w:val="00EB224C"/>
    <w:rsid w:val="00EC685E"/>
    <w:rsid w:val="00ED1FB6"/>
    <w:rsid w:val="00ED4540"/>
    <w:rsid w:val="00EF0F71"/>
    <w:rsid w:val="00EF54A0"/>
    <w:rsid w:val="00EF6AC9"/>
    <w:rsid w:val="00F0177C"/>
    <w:rsid w:val="00F06ACF"/>
    <w:rsid w:val="00F23923"/>
    <w:rsid w:val="00F375D7"/>
    <w:rsid w:val="00F40284"/>
    <w:rsid w:val="00F42EC0"/>
    <w:rsid w:val="00F52102"/>
    <w:rsid w:val="00F53A16"/>
    <w:rsid w:val="00F54F14"/>
    <w:rsid w:val="00F55162"/>
    <w:rsid w:val="00F86BCA"/>
    <w:rsid w:val="00FA0DC7"/>
    <w:rsid w:val="00FA1DF9"/>
    <w:rsid w:val="00FA57B1"/>
    <w:rsid w:val="00FB08BC"/>
    <w:rsid w:val="00FB09BD"/>
    <w:rsid w:val="00FB5FF7"/>
    <w:rsid w:val="00FC66EB"/>
    <w:rsid w:val="00FE4D04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156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</w:div>
          </w:divsChild>
        </w:div>
      </w:divsChild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zen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bixon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novakova@albixo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ALBIXONcz/videos" TargetMode="External"/><Relationship Id="rId10" Type="http://schemas.openxmlformats.org/officeDocument/2006/relationships/hyperlink" Target="mailto:lucie@doblogo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albix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A983-74C0-4058-8C73-ECC25B54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39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Walderová</cp:lastModifiedBy>
  <cp:revision>5</cp:revision>
  <cp:lastPrinted>2019-01-07T12:32:00Z</cp:lastPrinted>
  <dcterms:created xsi:type="dcterms:W3CDTF">2020-01-06T08:45:00Z</dcterms:created>
  <dcterms:modified xsi:type="dcterms:W3CDTF">2020-01-09T08:48:00Z</dcterms:modified>
</cp:coreProperties>
</file>