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70F3C" w14:textId="53979979" w:rsidR="00013BC6" w:rsidRDefault="00013BC6" w:rsidP="006555D7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Cs/>
          <w:sz w:val="40"/>
          <w:szCs w:val="28"/>
          <w:lang w:val="cs-CZ"/>
        </w:rPr>
      </w:pPr>
      <w:r w:rsidRPr="00013BC6"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 xml:space="preserve">Nejkrásnější kuchyně se potkaly v Miláně: Electrolux představil novou řadu </w:t>
      </w:r>
      <w:r w:rsidR="0074429A"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 xml:space="preserve">indukčních </w:t>
      </w:r>
      <w:r w:rsidRPr="00013BC6"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>varných desek i koncept kuchyně budoucnosti</w:t>
      </w:r>
      <w:r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 xml:space="preserve"> </w:t>
      </w:r>
    </w:p>
    <w:p w14:paraId="7F60562A" w14:textId="77777777" w:rsidR="0074429A" w:rsidRDefault="0074429A" w:rsidP="006555D7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</w:p>
    <w:p w14:paraId="61EDA29D" w14:textId="1D9F3409" w:rsidR="00574C03" w:rsidRDefault="00013BC6" w:rsidP="006555D7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CD1417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Prah</w:t>
      </w:r>
      <w:r w:rsidR="00F836A0" w:rsidRPr="00CD1417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a </w:t>
      </w:r>
      <w:r w:rsidR="006E39DD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23</w:t>
      </w:r>
      <w:r w:rsidR="00CD1417" w:rsidRPr="00CD1417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. </w:t>
      </w:r>
      <w:r w:rsidR="00F22429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dubna</w:t>
      </w:r>
      <w:r w:rsidR="00CD1417" w:rsidRPr="00CD1417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2018</w:t>
      </w:r>
    </w:p>
    <w:p w14:paraId="63595E28" w14:textId="77777777" w:rsidR="00440014" w:rsidRPr="00440014" w:rsidRDefault="00440014" w:rsidP="006555D7">
      <w:pPr>
        <w:jc w:val="both"/>
        <w:rPr>
          <w:lang w:val="cs-CZ"/>
        </w:rPr>
      </w:pPr>
    </w:p>
    <w:p w14:paraId="571751DC" w14:textId="3CFA85EE" w:rsidR="00CD1417" w:rsidRDefault="0074429A" w:rsidP="006555D7">
      <w:pPr>
        <w:spacing w:line="360" w:lineRule="auto"/>
        <w:jc w:val="both"/>
        <w:rPr>
          <w:rFonts w:cs="Arial"/>
          <w:b/>
          <w:lang w:val="cs-CZ"/>
        </w:rPr>
      </w:pPr>
      <w:r>
        <w:rPr>
          <w:rFonts w:cs="Arial"/>
          <w:b/>
          <w:lang w:val="cs-CZ"/>
        </w:rPr>
        <w:t xml:space="preserve">Společnost </w:t>
      </w:r>
      <w:r w:rsidR="00013BC6" w:rsidRPr="00013BC6">
        <w:rPr>
          <w:rFonts w:cs="Arial"/>
          <w:b/>
          <w:lang w:val="cs-CZ"/>
        </w:rPr>
        <w:t>Electrolux představil</w:t>
      </w:r>
      <w:r>
        <w:rPr>
          <w:rFonts w:cs="Arial"/>
          <w:b/>
          <w:lang w:val="cs-CZ"/>
        </w:rPr>
        <w:t>a</w:t>
      </w:r>
      <w:r w:rsidR="00013BC6" w:rsidRPr="00013BC6">
        <w:rPr>
          <w:rFonts w:cs="Arial"/>
          <w:b/>
          <w:lang w:val="cs-CZ"/>
        </w:rPr>
        <w:t xml:space="preserve"> na veletrhu </w:t>
      </w:r>
      <w:proofErr w:type="spellStart"/>
      <w:r w:rsidR="00013BC6" w:rsidRPr="00013BC6">
        <w:rPr>
          <w:rFonts w:cs="Arial"/>
          <w:b/>
          <w:lang w:val="cs-CZ"/>
        </w:rPr>
        <w:t>EuroCucina</w:t>
      </w:r>
      <w:proofErr w:type="spellEnd"/>
      <w:r w:rsidR="00013BC6" w:rsidRPr="00013BC6">
        <w:rPr>
          <w:rFonts w:cs="Arial"/>
          <w:b/>
          <w:lang w:val="cs-CZ"/>
        </w:rPr>
        <w:t xml:space="preserve"> 2018 v Miláně inovace, které </w:t>
      </w:r>
      <w:r w:rsidR="00013BC6">
        <w:rPr>
          <w:rFonts w:cs="Arial"/>
          <w:b/>
          <w:lang w:val="cs-CZ"/>
        </w:rPr>
        <w:t>vyzdvihnou</w:t>
      </w:r>
      <w:r w:rsidR="00013BC6" w:rsidRPr="00013BC6">
        <w:rPr>
          <w:rFonts w:cs="Arial"/>
          <w:b/>
          <w:lang w:val="cs-CZ"/>
        </w:rPr>
        <w:t xml:space="preserve"> možnost</w:t>
      </w:r>
      <w:r w:rsidR="00013BC6">
        <w:rPr>
          <w:rFonts w:cs="Arial"/>
          <w:b/>
          <w:lang w:val="cs-CZ"/>
        </w:rPr>
        <w:t>i</w:t>
      </w:r>
      <w:r w:rsidR="00013BC6" w:rsidRPr="00013BC6">
        <w:rPr>
          <w:rFonts w:cs="Arial"/>
          <w:b/>
          <w:lang w:val="cs-CZ"/>
        </w:rPr>
        <w:t xml:space="preserve"> domácích spotřebičů do zcela nových úrovní -  od nedávno oceněných myček nádobí i chladniček, které se zabývají potravinovým odpadem a celkovou eliminací plýtvání jídla, </w:t>
      </w:r>
      <w:r w:rsidR="00013BC6">
        <w:rPr>
          <w:rFonts w:cs="Arial"/>
          <w:b/>
          <w:lang w:val="cs-CZ"/>
        </w:rPr>
        <w:t xml:space="preserve">přes revoluční varnou desku </w:t>
      </w:r>
      <w:r w:rsidR="00013BC6" w:rsidRPr="00013BC6">
        <w:rPr>
          <w:rFonts w:cs="Arial"/>
          <w:b/>
          <w:lang w:val="cs-CZ"/>
        </w:rPr>
        <w:t>až po ovládání spotřebičů v domácnosti za pomocí konektivity.</w:t>
      </w:r>
    </w:p>
    <w:p w14:paraId="64CEB6E2" w14:textId="77777777" w:rsidR="00013BC6" w:rsidRPr="00CD1417" w:rsidRDefault="00013BC6" w:rsidP="006555D7">
      <w:pPr>
        <w:spacing w:line="360" w:lineRule="auto"/>
        <w:jc w:val="both"/>
        <w:rPr>
          <w:rFonts w:cs="Arial"/>
          <w:lang w:val="cs-CZ"/>
        </w:rPr>
      </w:pPr>
    </w:p>
    <w:p w14:paraId="3750D521" w14:textId="4A584190" w:rsidR="00013BC6" w:rsidRDefault="00013BC6" w:rsidP="00013BC6">
      <w:pPr>
        <w:spacing w:line="360" w:lineRule="auto"/>
        <w:jc w:val="both"/>
        <w:rPr>
          <w:rFonts w:cs="Arial"/>
          <w:lang w:val="cs-CZ"/>
        </w:rPr>
      </w:pPr>
      <w:r w:rsidRPr="00013BC6">
        <w:rPr>
          <w:rFonts w:cs="Arial"/>
          <w:lang w:val="cs-CZ"/>
        </w:rPr>
        <w:t xml:space="preserve">S více než 100 lety zkušeností a </w:t>
      </w:r>
      <w:r>
        <w:rPr>
          <w:rFonts w:cs="Arial"/>
          <w:lang w:val="cs-CZ"/>
        </w:rPr>
        <w:t xml:space="preserve">s </w:t>
      </w:r>
      <w:r w:rsidRPr="00013BC6">
        <w:rPr>
          <w:rFonts w:cs="Arial"/>
          <w:lang w:val="cs-CZ"/>
        </w:rPr>
        <w:t xml:space="preserve">podporou profesionálních kuchařů využívá společnost Electrolux své odborné znalosti pro inovace a vývoj produktů pro dosažení té nejvyšší úrovně. Vždy se snaží soustředit se na ty největší výzvy a </w:t>
      </w:r>
      <w:r w:rsidR="00466A55">
        <w:rPr>
          <w:rFonts w:cs="Arial"/>
          <w:lang w:val="cs-CZ"/>
        </w:rPr>
        <w:t>přání</w:t>
      </w:r>
      <w:r w:rsidRPr="00013BC6">
        <w:rPr>
          <w:rFonts w:cs="Arial"/>
          <w:lang w:val="cs-CZ"/>
        </w:rPr>
        <w:t xml:space="preserve"> svých zákazníků. "Kdykoli vytváříme nové </w:t>
      </w:r>
      <w:r w:rsidR="00466A55">
        <w:rPr>
          <w:rFonts w:cs="Arial"/>
          <w:lang w:val="cs-CZ"/>
        </w:rPr>
        <w:t>produkty</w:t>
      </w:r>
      <w:r w:rsidRPr="00013BC6">
        <w:rPr>
          <w:rFonts w:cs="Arial"/>
          <w:lang w:val="cs-CZ"/>
        </w:rPr>
        <w:t xml:space="preserve">, svůj zrak poutáme spíše k tomu, aby zákazníci získali </w:t>
      </w:r>
      <w:r w:rsidR="00466A55">
        <w:rPr>
          <w:rFonts w:cs="Arial"/>
          <w:lang w:val="cs-CZ"/>
        </w:rPr>
        <w:t xml:space="preserve">nové </w:t>
      </w:r>
      <w:r w:rsidRPr="00013BC6">
        <w:rPr>
          <w:rFonts w:cs="Arial"/>
          <w:lang w:val="cs-CZ"/>
        </w:rPr>
        <w:t xml:space="preserve">neobyčejné zkušenosti při vaření", prozrazuje Dan </w:t>
      </w:r>
      <w:proofErr w:type="spellStart"/>
      <w:r w:rsidRPr="00013BC6">
        <w:rPr>
          <w:rFonts w:cs="Arial"/>
          <w:lang w:val="cs-CZ"/>
        </w:rPr>
        <w:t>Arler</w:t>
      </w:r>
      <w:proofErr w:type="spellEnd"/>
      <w:r w:rsidRPr="00013BC6">
        <w:rPr>
          <w:rFonts w:cs="Arial"/>
          <w:lang w:val="cs-CZ"/>
        </w:rPr>
        <w:t xml:space="preserve">, CEO Major </w:t>
      </w:r>
      <w:proofErr w:type="spellStart"/>
      <w:r w:rsidRPr="00013BC6">
        <w:rPr>
          <w:rFonts w:cs="Arial"/>
          <w:lang w:val="cs-CZ"/>
        </w:rPr>
        <w:t>Appliances</w:t>
      </w:r>
      <w:proofErr w:type="spellEnd"/>
      <w:r w:rsidRPr="00013BC6">
        <w:rPr>
          <w:rFonts w:cs="Arial"/>
          <w:lang w:val="cs-CZ"/>
        </w:rPr>
        <w:t xml:space="preserve"> EMEA společnosti Electrolux. </w:t>
      </w:r>
    </w:p>
    <w:p w14:paraId="1A2A61F3" w14:textId="77777777" w:rsidR="00013BC6" w:rsidRDefault="00013BC6" w:rsidP="00013BC6">
      <w:pPr>
        <w:spacing w:line="360" w:lineRule="auto"/>
        <w:jc w:val="both"/>
        <w:rPr>
          <w:rFonts w:cs="Arial"/>
          <w:lang w:val="cs-CZ"/>
        </w:rPr>
      </w:pPr>
    </w:p>
    <w:p w14:paraId="71773F35" w14:textId="50063FF8" w:rsidR="00013BC6" w:rsidRDefault="00013BC6" w:rsidP="00013BC6">
      <w:pPr>
        <w:spacing w:line="360" w:lineRule="auto"/>
        <w:jc w:val="both"/>
        <w:rPr>
          <w:rFonts w:cs="Arial"/>
          <w:lang w:val="cs-CZ"/>
        </w:rPr>
      </w:pPr>
      <w:r w:rsidRPr="00013BC6">
        <w:rPr>
          <w:rFonts w:cs="Arial"/>
          <w:lang w:val="cs-CZ"/>
        </w:rPr>
        <w:t>"Tím, že se zamýšlíme primárně nad spotřebitel</w:t>
      </w:r>
      <w:r w:rsidR="00466A55">
        <w:rPr>
          <w:rFonts w:cs="Arial"/>
          <w:lang w:val="cs-CZ"/>
        </w:rPr>
        <w:t>em</w:t>
      </w:r>
      <w:r w:rsidRPr="00013BC6">
        <w:rPr>
          <w:rFonts w:cs="Arial"/>
          <w:lang w:val="cs-CZ"/>
        </w:rPr>
        <w:t>, děláme jejich životy příjemnější. Jejich zkušenosti jsou pro nás skutečnými přínosy, a to nejen v cestě k získání skutečně intuitivního ovládání spotřebičů, neobyčejného designu i výsledkům vaření. Výsledné produkt</w:t>
      </w:r>
      <w:r w:rsidR="0074429A">
        <w:rPr>
          <w:rFonts w:cs="Arial"/>
          <w:lang w:val="cs-CZ"/>
        </w:rPr>
        <w:t>y</w:t>
      </w:r>
      <w:r w:rsidRPr="00013BC6">
        <w:rPr>
          <w:rFonts w:cs="Arial"/>
          <w:lang w:val="cs-CZ"/>
        </w:rPr>
        <w:t xml:space="preserve"> jsou</w:t>
      </w:r>
      <w:r w:rsidR="00466A55">
        <w:rPr>
          <w:rFonts w:cs="Arial"/>
          <w:lang w:val="cs-CZ"/>
        </w:rPr>
        <w:t xml:space="preserve"> pak</w:t>
      </w:r>
      <w:r w:rsidRPr="00013BC6">
        <w:rPr>
          <w:rFonts w:cs="Arial"/>
          <w:lang w:val="cs-CZ"/>
        </w:rPr>
        <w:t xml:space="preserve"> dokonce nad očekávání našich zákazníků. Jsou překvapeni, jak skvěle chutná kuře pečené v</w:t>
      </w:r>
      <w:r w:rsidR="0074429A">
        <w:rPr>
          <w:rFonts w:cs="Arial"/>
          <w:lang w:val="cs-CZ"/>
        </w:rPr>
        <w:t xml:space="preserve"> multifunkční </w:t>
      </w:r>
      <w:r w:rsidRPr="00013BC6">
        <w:rPr>
          <w:rFonts w:cs="Arial"/>
          <w:lang w:val="cs-CZ"/>
        </w:rPr>
        <w:t>parní troubě či jak rozdílné jsou lívance připravené na induk</w:t>
      </w:r>
      <w:r w:rsidR="0074429A">
        <w:rPr>
          <w:rFonts w:cs="Arial"/>
          <w:lang w:val="cs-CZ"/>
        </w:rPr>
        <w:t>ční varné desce</w:t>
      </w:r>
      <w:r w:rsidRPr="00013BC6">
        <w:rPr>
          <w:rFonts w:cs="Arial"/>
          <w:lang w:val="cs-CZ"/>
        </w:rPr>
        <w:t>.“</w:t>
      </w:r>
    </w:p>
    <w:p w14:paraId="0A5784D0" w14:textId="77777777" w:rsidR="00013BC6" w:rsidRPr="00013BC6" w:rsidRDefault="00013BC6" w:rsidP="00013BC6">
      <w:pPr>
        <w:spacing w:line="360" w:lineRule="auto"/>
        <w:jc w:val="both"/>
        <w:rPr>
          <w:rFonts w:cs="Arial"/>
          <w:lang w:val="cs-CZ"/>
        </w:rPr>
      </w:pPr>
    </w:p>
    <w:p w14:paraId="06C0DB34" w14:textId="77777777" w:rsidR="00013BC6" w:rsidRPr="00013BC6" w:rsidRDefault="00013BC6" w:rsidP="00013BC6">
      <w:pPr>
        <w:spacing w:line="360" w:lineRule="auto"/>
        <w:jc w:val="both"/>
        <w:rPr>
          <w:rFonts w:cs="Arial"/>
          <w:lang w:val="cs-CZ"/>
        </w:rPr>
      </w:pPr>
      <w:r w:rsidRPr="00013BC6">
        <w:rPr>
          <w:rFonts w:cs="Arial"/>
          <w:lang w:val="cs-CZ"/>
        </w:rPr>
        <w:t xml:space="preserve">Electrolux se snažil všem návštěvníkům veletrhu dokázat, že i jídla připravená doma mohou získat neobyčejnou chuť a strukturu. Profesionální kuchaři v rámci kuchařských show připravili stejně výtečná menu, jaká připravují ve svých restauracích. </w:t>
      </w:r>
    </w:p>
    <w:p w14:paraId="2FA6129D" w14:textId="77777777" w:rsidR="00013BC6" w:rsidRPr="00013BC6" w:rsidRDefault="00013BC6" w:rsidP="00013BC6">
      <w:pPr>
        <w:spacing w:line="360" w:lineRule="auto"/>
        <w:jc w:val="both"/>
        <w:rPr>
          <w:rFonts w:cs="Arial"/>
          <w:lang w:val="cs-CZ"/>
        </w:rPr>
      </w:pPr>
    </w:p>
    <w:p w14:paraId="429C7FF0" w14:textId="77777777" w:rsidR="0074429A" w:rsidRDefault="0074429A" w:rsidP="00013BC6">
      <w:pPr>
        <w:spacing w:line="360" w:lineRule="auto"/>
        <w:jc w:val="both"/>
        <w:rPr>
          <w:rFonts w:cs="Arial"/>
          <w:b/>
          <w:lang w:val="cs-CZ"/>
        </w:rPr>
      </w:pPr>
    </w:p>
    <w:p w14:paraId="52F0FC86" w14:textId="77777777" w:rsidR="0074429A" w:rsidRDefault="0074429A" w:rsidP="00013BC6">
      <w:pPr>
        <w:spacing w:line="360" w:lineRule="auto"/>
        <w:jc w:val="both"/>
        <w:rPr>
          <w:rFonts w:cs="Arial"/>
          <w:b/>
          <w:lang w:val="cs-CZ"/>
        </w:rPr>
      </w:pPr>
    </w:p>
    <w:p w14:paraId="682E40A8" w14:textId="77777777" w:rsidR="0074429A" w:rsidRDefault="0074429A" w:rsidP="00013BC6">
      <w:pPr>
        <w:spacing w:line="360" w:lineRule="auto"/>
        <w:jc w:val="both"/>
        <w:rPr>
          <w:rFonts w:cs="Arial"/>
          <w:b/>
          <w:lang w:val="cs-CZ"/>
        </w:rPr>
      </w:pPr>
    </w:p>
    <w:p w14:paraId="51DC9A5F" w14:textId="77777777" w:rsidR="0074429A" w:rsidRDefault="0074429A" w:rsidP="00013BC6">
      <w:pPr>
        <w:spacing w:line="360" w:lineRule="auto"/>
        <w:jc w:val="both"/>
        <w:rPr>
          <w:rFonts w:cs="Arial"/>
          <w:b/>
          <w:lang w:val="cs-CZ"/>
        </w:rPr>
      </w:pPr>
    </w:p>
    <w:p w14:paraId="03A91009" w14:textId="77777777" w:rsidR="0074429A" w:rsidRDefault="0074429A" w:rsidP="00013BC6">
      <w:pPr>
        <w:spacing w:line="360" w:lineRule="auto"/>
        <w:jc w:val="both"/>
        <w:rPr>
          <w:rFonts w:cs="Arial"/>
          <w:b/>
          <w:lang w:val="cs-CZ"/>
        </w:rPr>
      </w:pPr>
    </w:p>
    <w:p w14:paraId="24040F4C" w14:textId="77777777" w:rsidR="0074429A" w:rsidRDefault="0074429A" w:rsidP="00013BC6">
      <w:pPr>
        <w:spacing w:line="360" w:lineRule="auto"/>
        <w:jc w:val="both"/>
        <w:rPr>
          <w:rFonts w:cs="Arial"/>
          <w:b/>
          <w:lang w:val="cs-CZ"/>
        </w:rPr>
      </w:pPr>
    </w:p>
    <w:p w14:paraId="7E4396BD" w14:textId="77777777" w:rsidR="0074429A" w:rsidRDefault="0074429A" w:rsidP="00013BC6">
      <w:pPr>
        <w:spacing w:line="360" w:lineRule="auto"/>
        <w:jc w:val="both"/>
        <w:rPr>
          <w:rFonts w:cs="Arial"/>
          <w:b/>
          <w:lang w:val="cs-CZ"/>
        </w:rPr>
      </w:pPr>
    </w:p>
    <w:p w14:paraId="1124D7C5" w14:textId="01FAC09B" w:rsidR="00013BC6" w:rsidRPr="00013BC6" w:rsidRDefault="00013BC6" w:rsidP="00013BC6">
      <w:pPr>
        <w:spacing w:line="360" w:lineRule="auto"/>
        <w:jc w:val="both"/>
        <w:rPr>
          <w:rFonts w:cs="Arial"/>
          <w:b/>
          <w:lang w:val="cs-CZ"/>
        </w:rPr>
      </w:pPr>
      <w:r w:rsidRPr="004A7BA8">
        <w:rPr>
          <w:rFonts w:cs="Arial"/>
          <w:b/>
          <w:lang w:val="cs-CZ"/>
        </w:rPr>
        <w:lastRenderedPageBreak/>
        <w:t>Přesně nastavená teplota pro dokonalé výsledky</w:t>
      </w:r>
    </w:p>
    <w:p w14:paraId="26C3E7D2" w14:textId="4A82DB83" w:rsidR="00013BC6" w:rsidRDefault="00013BC6" w:rsidP="00013BC6">
      <w:pPr>
        <w:spacing w:line="360" w:lineRule="auto"/>
        <w:jc w:val="both"/>
        <w:rPr>
          <w:rFonts w:cs="Arial"/>
          <w:lang w:val="cs-CZ"/>
        </w:rPr>
      </w:pPr>
      <w:r w:rsidRPr="00013BC6">
        <w:rPr>
          <w:rFonts w:cs="Arial"/>
          <w:lang w:val="cs-CZ"/>
        </w:rPr>
        <w:t>Všichni kuchaři, kteří chtějí i v domácím prostředí připravovat pokrmy stejné kvality jako</w:t>
      </w:r>
      <w:r w:rsidR="001F6D45">
        <w:rPr>
          <w:rFonts w:cs="Arial"/>
          <w:lang w:val="cs-CZ"/>
        </w:rPr>
        <w:t xml:space="preserve"> </w:t>
      </w:r>
      <w:r w:rsidRPr="00013BC6">
        <w:rPr>
          <w:rFonts w:cs="Arial"/>
          <w:lang w:val="cs-CZ"/>
        </w:rPr>
        <w:t xml:space="preserve">dobrých restauracích, jistě ocení novou </w:t>
      </w:r>
      <w:r w:rsidR="0074429A">
        <w:rPr>
          <w:rFonts w:cs="Arial"/>
          <w:lang w:val="cs-CZ"/>
        </w:rPr>
        <w:t xml:space="preserve">indukční </w:t>
      </w:r>
      <w:r w:rsidRPr="00013BC6">
        <w:rPr>
          <w:rFonts w:cs="Arial"/>
          <w:lang w:val="cs-CZ"/>
        </w:rPr>
        <w:t xml:space="preserve">varnou desku s technologií </w:t>
      </w:r>
      <w:r w:rsidR="004A7BA8">
        <w:rPr>
          <w:rFonts w:cs="Arial"/>
          <w:lang w:val="cs-CZ"/>
        </w:rPr>
        <w:br/>
      </w:r>
      <w:proofErr w:type="spellStart"/>
      <w:r w:rsidRPr="00013BC6">
        <w:rPr>
          <w:rFonts w:cs="Arial"/>
          <w:lang w:val="cs-CZ"/>
        </w:rPr>
        <w:t>SenseCook</w:t>
      </w:r>
      <w:proofErr w:type="spellEnd"/>
      <w:r w:rsidRPr="00013BC6">
        <w:rPr>
          <w:rFonts w:cs="Arial"/>
          <w:lang w:val="cs-CZ"/>
        </w:rPr>
        <w:t xml:space="preserve"> Pro. Díky přesné regulaci teploty tato řada zajišťuje pokaždé skvělé výsledky. </w:t>
      </w:r>
    </w:p>
    <w:p w14:paraId="4D766606" w14:textId="01505EBA" w:rsidR="00013BC6" w:rsidRPr="00013BC6" w:rsidRDefault="00013BC6" w:rsidP="00013BC6">
      <w:pPr>
        <w:spacing w:line="360" w:lineRule="auto"/>
        <w:jc w:val="both"/>
        <w:rPr>
          <w:rFonts w:cs="Arial"/>
          <w:lang w:val="cs-CZ"/>
        </w:rPr>
      </w:pPr>
      <w:r w:rsidRPr="00013BC6">
        <w:rPr>
          <w:rFonts w:cs="Arial"/>
          <w:lang w:val="cs-CZ"/>
        </w:rPr>
        <w:t xml:space="preserve">Za zmínku jistě stojí technologie </w:t>
      </w:r>
      <w:proofErr w:type="spellStart"/>
      <w:r w:rsidRPr="00013BC6">
        <w:rPr>
          <w:rFonts w:cs="Arial"/>
          <w:lang w:val="cs-CZ"/>
        </w:rPr>
        <w:t>SenseFry</w:t>
      </w:r>
      <w:proofErr w:type="spellEnd"/>
      <w:r w:rsidRPr="00013BC6">
        <w:rPr>
          <w:rFonts w:cs="Arial"/>
          <w:lang w:val="cs-CZ"/>
        </w:rPr>
        <w:t xml:space="preserve">, která hlídá správnou teplotu a zabraňuje jakémukoli připálení. </w:t>
      </w:r>
    </w:p>
    <w:p w14:paraId="3A6F4E63" w14:textId="77777777" w:rsidR="00013BC6" w:rsidRDefault="00013BC6" w:rsidP="00013BC6">
      <w:pPr>
        <w:spacing w:line="360" w:lineRule="auto"/>
        <w:jc w:val="both"/>
        <w:rPr>
          <w:rFonts w:cs="Arial"/>
          <w:lang w:val="cs-CZ"/>
        </w:rPr>
      </w:pPr>
    </w:p>
    <w:p w14:paraId="5100EE45" w14:textId="717BEE3B" w:rsidR="00013BC6" w:rsidRPr="004A7BA8" w:rsidRDefault="00013BC6" w:rsidP="00013BC6">
      <w:pPr>
        <w:spacing w:line="360" w:lineRule="auto"/>
        <w:jc w:val="both"/>
        <w:rPr>
          <w:rFonts w:cs="Arial"/>
          <w:b/>
          <w:lang w:val="cs-CZ"/>
        </w:rPr>
      </w:pPr>
      <w:r w:rsidRPr="004A7BA8">
        <w:rPr>
          <w:rFonts w:cs="Arial"/>
          <w:b/>
          <w:lang w:val="cs-CZ"/>
        </w:rPr>
        <w:t xml:space="preserve">Lepší chuť díky nové technologii chlazení </w:t>
      </w:r>
    </w:p>
    <w:p w14:paraId="2BC1A87B" w14:textId="193975A0" w:rsidR="00013BC6" w:rsidRPr="004A7BA8" w:rsidRDefault="00013BC6" w:rsidP="00013BC6">
      <w:pPr>
        <w:spacing w:line="360" w:lineRule="auto"/>
        <w:jc w:val="both"/>
        <w:rPr>
          <w:rFonts w:cs="Arial"/>
          <w:lang w:val="cs-CZ"/>
        </w:rPr>
      </w:pPr>
      <w:r w:rsidRPr="004A7BA8">
        <w:rPr>
          <w:rFonts w:cs="Arial"/>
          <w:lang w:val="cs-CZ"/>
        </w:rPr>
        <w:t>Nová řada chladniček se zaměřila na úspo</w:t>
      </w:r>
      <w:bookmarkStart w:id="0" w:name="_GoBack"/>
      <w:bookmarkEnd w:id="0"/>
      <w:r w:rsidRPr="004A7BA8">
        <w:rPr>
          <w:rFonts w:cs="Arial"/>
          <w:lang w:val="cs-CZ"/>
        </w:rPr>
        <w:t xml:space="preserve">ru prostoru a novou technologii, díky které </w:t>
      </w:r>
      <w:r w:rsidR="00466A55" w:rsidRPr="004A7BA8">
        <w:rPr>
          <w:rFonts w:cs="Arial"/>
          <w:lang w:val="cs-CZ"/>
        </w:rPr>
        <w:t>zůstávají</w:t>
      </w:r>
      <w:r w:rsidRPr="004A7BA8">
        <w:rPr>
          <w:rFonts w:cs="Arial"/>
          <w:lang w:val="cs-CZ"/>
        </w:rPr>
        <w:t xml:space="preserve"> potraviny déle čerstvé. Ať už se jedná o ovoce či zeleninu ze zahrádky nebo maso od řezníka, jeho čerstvost bude zaručena po dobu 7 dnů. V chladničkách </w:t>
      </w:r>
      <w:r w:rsidR="00B61910" w:rsidRPr="004A7BA8">
        <w:rPr>
          <w:rFonts w:cs="Arial"/>
          <w:lang w:val="cs-CZ"/>
        </w:rPr>
        <w:t xml:space="preserve">se nyní nachází </w:t>
      </w:r>
      <w:r w:rsidRPr="004A7BA8">
        <w:rPr>
          <w:rFonts w:cs="Arial"/>
          <w:lang w:val="cs-CZ"/>
        </w:rPr>
        <w:t>více přemístitelných košů a zásuvek</w:t>
      </w:r>
      <w:r w:rsidR="00B61910" w:rsidRPr="004A7BA8">
        <w:rPr>
          <w:rFonts w:cs="Arial"/>
          <w:lang w:val="cs-CZ"/>
        </w:rPr>
        <w:t>. Novinkou je také</w:t>
      </w:r>
      <w:r w:rsidRPr="004A7BA8">
        <w:rPr>
          <w:rFonts w:cs="Arial"/>
          <w:lang w:val="cs-CZ"/>
        </w:rPr>
        <w:t xml:space="preserve"> systém </w:t>
      </w:r>
      <w:proofErr w:type="spellStart"/>
      <w:r w:rsidRPr="004A7BA8">
        <w:rPr>
          <w:rFonts w:cs="Arial"/>
          <w:lang w:val="cs-CZ"/>
        </w:rPr>
        <w:t>SpinView</w:t>
      </w:r>
      <w:proofErr w:type="spellEnd"/>
      <w:r w:rsidRPr="004A7BA8">
        <w:rPr>
          <w:rFonts w:cs="Arial"/>
          <w:lang w:val="cs-CZ"/>
        </w:rPr>
        <w:t xml:space="preserve"> – speciální talíř, který </w:t>
      </w:r>
      <w:r w:rsidR="00B61910" w:rsidRPr="004A7BA8">
        <w:rPr>
          <w:rFonts w:cs="Arial"/>
          <w:lang w:val="cs-CZ"/>
        </w:rPr>
        <w:t>je</w:t>
      </w:r>
      <w:r w:rsidRPr="004A7BA8">
        <w:rPr>
          <w:rFonts w:cs="Arial"/>
          <w:lang w:val="cs-CZ"/>
        </w:rPr>
        <w:t xml:space="preserve"> schopen otočit</w:t>
      </w:r>
      <w:r w:rsidR="00B61910" w:rsidRPr="004A7BA8">
        <w:rPr>
          <w:rFonts w:cs="Arial"/>
          <w:lang w:val="cs-CZ"/>
        </w:rPr>
        <w:t xml:space="preserve"> se</w:t>
      </w:r>
      <w:r w:rsidRPr="004A7BA8">
        <w:rPr>
          <w:rFonts w:cs="Arial"/>
          <w:lang w:val="cs-CZ"/>
        </w:rPr>
        <w:t xml:space="preserve"> celý kolem své osy. </w:t>
      </w:r>
    </w:p>
    <w:p w14:paraId="3F69413D" w14:textId="77777777" w:rsidR="00013BC6" w:rsidRPr="004A7BA8" w:rsidRDefault="00013BC6" w:rsidP="00013BC6">
      <w:pPr>
        <w:spacing w:line="360" w:lineRule="auto"/>
        <w:jc w:val="both"/>
        <w:rPr>
          <w:rFonts w:cs="Arial"/>
          <w:lang w:val="cs-CZ"/>
        </w:rPr>
      </w:pPr>
    </w:p>
    <w:p w14:paraId="43F890BC" w14:textId="77777777" w:rsidR="00013BC6" w:rsidRPr="004A7BA8" w:rsidRDefault="00013BC6" w:rsidP="00013BC6">
      <w:pPr>
        <w:spacing w:line="360" w:lineRule="auto"/>
        <w:jc w:val="both"/>
        <w:rPr>
          <w:rFonts w:cs="Arial"/>
          <w:b/>
          <w:lang w:val="cs-CZ"/>
        </w:rPr>
      </w:pPr>
      <w:r w:rsidRPr="004A7BA8">
        <w:rPr>
          <w:rFonts w:cs="Arial"/>
          <w:b/>
          <w:lang w:val="cs-CZ"/>
        </w:rPr>
        <w:t>Zářivě čisté nádobí bez námahy</w:t>
      </w:r>
    </w:p>
    <w:p w14:paraId="43B00034" w14:textId="71F0D825" w:rsidR="001A3A8F" w:rsidRPr="0097118F" w:rsidRDefault="00013BC6" w:rsidP="00013BC6">
      <w:pPr>
        <w:spacing w:line="360" w:lineRule="auto"/>
        <w:jc w:val="both"/>
        <w:rPr>
          <w:rFonts w:cs="Arial"/>
          <w:b/>
          <w:lang w:val="cs-CZ"/>
        </w:rPr>
      </w:pPr>
      <w:r w:rsidRPr="004A7BA8">
        <w:rPr>
          <w:rFonts w:cs="Arial"/>
          <w:lang w:val="cs-CZ"/>
        </w:rPr>
        <w:t>Za pomocí inovativních technologií a pohodlného systém</w:t>
      </w:r>
      <w:r w:rsidRPr="00013BC6">
        <w:rPr>
          <w:rFonts w:cs="Arial"/>
          <w:lang w:val="cs-CZ"/>
        </w:rPr>
        <w:t xml:space="preserve">u obsluhy </w:t>
      </w:r>
      <w:proofErr w:type="spellStart"/>
      <w:r w:rsidRPr="00013BC6">
        <w:rPr>
          <w:rFonts w:cs="Arial"/>
          <w:lang w:val="cs-CZ"/>
        </w:rPr>
        <w:t>Comfort</w:t>
      </w:r>
      <w:r w:rsidR="0074429A">
        <w:rPr>
          <w:rFonts w:cs="Arial"/>
          <w:lang w:val="cs-CZ"/>
        </w:rPr>
        <w:t>L</w:t>
      </w:r>
      <w:r w:rsidRPr="00013BC6">
        <w:rPr>
          <w:rFonts w:cs="Arial"/>
          <w:lang w:val="cs-CZ"/>
        </w:rPr>
        <w:t>ift</w:t>
      </w:r>
      <w:proofErr w:type="spellEnd"/>
      <w:r w:rsidRPr="00013BC6">
        <w:rPr>
          <w:rFonts w:cs="Arial"/>
          <w:lang w:val="cs-CZ"/>
        </w:rPr>
        <w:t xml:space="preserve"> se stane </w:t>
      </w:r>
      <w:r w:rsidR="00996E01">
        <w:rPr>
          <w:rFonts w:cs="Arial"/>
          <w:lang w:val="cs-CZ"/>
        </w:rPr>
        <w:br/>
      </w:r>
      <w:r w:rsidRPr="00013BC6">
        <w:rPr>
          <w:rFonts w:cs="Arial"/>
          <w:lang w:val="cs-CZ"/>
        </w:rPr>
        <w:t xml:space="preserve">z mytí nádobí nenáročná činnost. Pomocí tohoto jedinečného mechanismu můžete dolní koš lehce zdvihnout směrem k sobě. Vkládání i vyjímání nádobí tak už nebude tolik namáhavé. Nová řada zahrnuje i program </w:t>
      </w:r>
      <w:proofErr w:type="spellStart"/>
      <w:r w:rsidRPr="00013BC6">
        <w:rPr>
          <w:rFonts w:cs="Arial"/>
          <w:lang w:val="cs-CZ"/>
        </w:rPr>
        <w:t>SprayZone</w:t>
      </w:r>
      <w:proofErr w:type="spellEnd"/>
      <w:r w:rsidRPr="00013BC6">
        <w:rPr>
          <w:rFonts w:cs="Arial"/>
          <w:lang w:val="cs-CZ"/>
        </w:rPr>
        <w:t xml:space="preserve"> s čistícím výkonem až o 50 % vyšším, než je běžné u standardních programů.</w:t>
      </w:r>
    </w:p>
    <w:p w14:paraId="63AB0D8F" w14:textId="34340463" w:rsidR="008A384F" w:rsidRDefault="008A384F" w:rsidP="006555D7">
      <w:pPr>
        <w:spacing w:line="360" w:lineRule="auto"/>
        <w:jc w:val="both"/>
        <w:rPr>
          <w:rFonts w:cs="Arial"/>
          <w:i/>
          <w:lang w:val="cs-CZ"/>
        </w:rPr>
      </w:pPr>
    </w:p>
    <w:p w14:paraId="7A78C7CE" w14:textId="7119AEB6" w:rsidR="008A384F" w:rsidRDefault="00943731" w:rsidP="006555D7">
      <w:pPr>
        <w:spacing w:line="360" w:lineRule="auto"/>
        <w:jc w:val="both"/>
        <w:rPr>
          <w:rStyle w:val="Hypertextovodkaz"/>
          <w:rFonts w:cs="Arial"/>
          <w:lang w:val="cs-CZ"/>
        </w:rPr>
      </w:pPr>
      <w:r w:rsidRPr="00CD1417">
        <w:rPr>
          <w:rFonts w:cs="Arial"/>
          <w:lang w:val="cs-CZ"/>
        </w:rPr>
        <w:t xml:space="preserve">Více na </w:t>
      </w:r>
      <w:hyperlink r:id="rId8" w:history="1">
        <w:r w:rsidR="001A4303" w:rsidRPr="00CD1417">
          <w:rPr>
            <w:rStyle w:val="Hypertextovodkaz"/>
            <w:rFonts w:cs="Arial"/>
            <w:lang w:val="cs-CZ"/>
          </w:rPr>
          <w:t>www.electrolux.cz</w:t>
        </w:r>
      </w:hyperlink>
      <w:r w:rsidR="0097118F" w:rsidRPr="0097118F">
        <w:rPr>
          <w:rStyle w:val="Hypertextovodkaz"/>
          <w:rFonts w:cs="Arial"/>
          <w:u w:val="none"/>
          <w:lang w:val="cs-CZ"/>
        </w:rPr>
        <w:t xml:space="preserve"> </w:t>
      </w:r>
      <w:r w:rsidR="0097118F" w:rsidRPr="0074429A">
        <w:t>a</w:t>
      </w:r>
      <w:r w:rsidR="0097118F">
        <w:rPr>
          <w:rStyle w:val="Hypertextovodkaz"/>
          <w:rFonts w:cs="Arial"/>
          <w:lang w:val="cs-CZ"/>
        </w:rPr>
        <w:t xml:space="preserve"> </w:t>
      </w:r>
      <w:hyperlink r:id="rId9" w:history="1">
        <w:r w:rsidR="00971ACB" w:rsidRPr="0031060C">
          <w:rPr>
            <w:rStyle w:val="Hypertextovodkaz"/>
            <w:rFonts w:cs="Arial"/>
            <w:lang w:val="cs-CZ"/>
          </w:rPr>
          <w:t>www.facebook.com/electroluxceskarepublika/</w:t>
        </w:r>
      </w:hyperlink>
    </w:p>
    <w:p w14:paraId="45E40F7A" w14:textId="77777777" w:rsidR="00971ACB" w:rsidRDefault="00971ACB" w:rsidP="006555D7">
      <w:pPr>
        <w:spacing w:line="360" w:lineRule="auto"/>
        <w:jc w:val="both"/>
        <w:rPr>
          <w:rStyle w:val="Hypertextovodkaz"/>
          <w:rFonts w:cs="Arial"/>
          <w:lang w:val="cs-CZ"/>
        </w:rPr>
      </w:pPr>
    </w:p>
    <w:p w14:paraId="03998D8B" w14:textId="77777777" w:rsidR="0097118F" w:rsidRDefault="0097118F" w:rsidP="006555D7">
      <w:pPr>
        <w:spacing w:line="360" w:lineRule="auto"/>
        <w:jc w:val="both"/>
        <w:rPr>
          <w:rStyle w:val="Hypertextovodkaz"/>
          <w:rFonts w:cs="Arial"/>
          <w:lang w:val="cs-CZ"/>
        </w:rPr>
      </w:pPr>
    </w:p>
    <w:p w14:paraId="61CB0574" w14:textId="77777777" w:rsidR="0097118F" w:rsidRPr="0097118F" w:rsidRDefault="0097118F" w:rsidP="0097118F">
      <w:pPr>
        <w:spacing w:line="360" w:lineRule="auto"/>
        <w:jc w:val="both"/>
        <w:rPr>
          <w:lang w:val="cs-CZ"/>
        </w:rPr>
      </w:pPr>
    </w:p>
    <w:p w14:paraId="2382EE52" w14:textId="3FA0F7BB" w:rsidR="005D00BD" w:rsidRPr="00CD1417" w:rsidRDefault="00971ACB" w:rsidP="0097118F">
      <w:pPr>
        <w:spacing w:line="360" w:lineRule="auto"/>
        <w:jc w:val="both"/>
        <w:rPr>
          <w:lang w:val="cs-CZ"/>
        </w:rPr>
      </w:pPr>
      <w:r w:rsidRPr="00971ACB">
        <w:rPr>
          <w:lang w:val="cs-CZ"/>
        </w:rPr>
        <w:t xml:space="preserve">Společnost Electrolux je největším světovým výrobcem domácích a profesionálních spotřebičů, který staví na své dlouholeté znalosti potřeb zákazníků. Díky spolupráci </w:t>
      </w:r>
      <w:r w:rsidR="00996E01">
        <w:rPr>
          <w:lang w:val="cs-CZ"/>
        </w:rPr>
        <w:br/>
      </w:r>
      <w:r w:rsidRPr="00971ACB">
        <w:rPr>
          <w:lang w:val="cs-CZ"/>
        </w:rPr>
        <w:t xml:space="preserve">s profesionály přináší důmyslně navržená, inovativní a udržitelná řešení. Mezi výrobky společnosti Electrolux patří chladničky, trouby, sporáky, varné desky, myčky nádobí, pračky, vysavače, klimatizace a malé domácí spotřebiče. Pod svými značkami Electrolux, AEG, </w:t>
      </w:r>
      <w:proofErr w:type="spellStart"/>
      <w:r w:rsidRPr="00971ACB">
        <w:rPr>
          <w:lang w:val="cs-CZ"/>
        </w:rPr>
        <w:t>Zanussi</w:t>
      </w:r>
      <w:proofErr w:type="spellEnd"/>
      <w:r w:rsidRPr="00971ACB">
        <w:rPr>
          <w:lang w:val="cs-CZ"/>
        </w:rPr>
        <w:t xml:space="preserve">, </w:t>
      </w:r>
      <w:proofErr w:type="spellStart"/>
      <w:r w:rsidRPr="00971ACB">
        <w:rPr>
          <w:lang w:val="cs-CZ"/>
        </w:rPr>
        <w:t>Frigidaire</w:t>
      </w:r>
      <w:proofErr w:type="spellEnd"/>
      <w:r w:rsidRPr="00971ACB">
        <w:rPr>
          <w:lang w:val="cs-CZ"/>
        </w:rPr>
        <w:t xml:space="preserve">, </w:t>
      </w:r>
      <w:proofErr w:type="spellStart"/>
      <w:r w:rsidRPr="00971ACB">
        <w:rPr>
          <w:lang w:val="cs-CZ"/>
        </w:rPr>
        <w:t>Anova</w:t>
      </w:r>
      <w:proofErr w:type="spellEnd"/>
      <w:r w:rsidRPr="00971ACB">
        <w:rPr>
          <w:lang w:val="cs-CZ"/>
        </w:rPr>
        <w:t xml:space="preserve"> a Electrolux Grand </w:t>
      </w:r>
      <w:proofErr w:type="spellStart"/>
      <w:r w:rsidRPr="00971ACB">
        <w:rPr>
          <w:lang w:val="cs-CZ"/>
        </w:rPr>
        <w:t>Cuisine</w:t>
      </w:r>
      <w:proofErr w:type="spellEnd"/>
      <w:r w:rsidRPr="00971ACB">
        <w:rPr>
          <w:lang w:val="cs-CZ"/>
        </w:rPr>
        <w:t xml:space="preserve"> prodá skupina více než 60 milionů spotřebičů zákazníkům z více než 150 zemí světa. V roce 2016 dosáhly tržby společnosti Electrolux hodnoty 121 mld. SEK a společnost zaměstnávala 55 000 zaměstnanců. Více informací získáte na www.electroluxgroup.com.</w:t>
      </w:r>
    </w:p>
    <w:sectPr w:rsidR="005D00BD" w:rsidRPr="00CD1417">
      <w:headerReference w:type="default" r:id="rId10"/>
      <w:headerReference w:type="first" r:id="rId11"/>
      <w:footerReference w:type="first" r:id="rId12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5DC2D" w14:textId="77777777" w:rsidR="00087C45" w:rsidRDefault="00087C45">
      <w:r>
        <w:separator/>
      </w:r>
    </w:p>
  </w:endnote>
  <w:endnote w:type="continuationSeparator" w:id="0">
    <w:p w14:paraId="1CA7BCF3" w14:textId="77777777" w:rsidR="00087C45" w:rsidRDefault="0008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Times New Roman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Electrolux Sans Regular">
    <w:altName w:val="Arial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BDBE1" w14:textId="77777777" w:rsidR="00EC251C" w:rsidRDefault="00E35206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4A1357" wp14:editId="36D4EFE9">
              <wp:simplePos x="0" y="0"/>
              <wp:positionH relativeFrom="column">
                <wp:posOffset>-1997707</wp:posOffset>
              </wp:positionH>
              <wp:positionV relativeFrom="paragraph">
                <wp:posOffset>-1422404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Lucie Krejbichová, </w:t>
                          </w:r>
                          <w:proofErr w:type="spellStart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doblogoo</w:t>
                          </w:r>
                          <w:proofErr w:type="spellEnd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s.r.o.</w:t>
                          </w:r>
                        </w:p>
                        <w:p w14:paraId="2CF012D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Electrolux Pres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EC251C" w:rsidRDefault="004A7BA8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4A135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157.3pt;margin-top:-112pt;width:134.85pt;height:8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" filled="f" stroked="f">
              <v:textbox inset="0,0,0,0">
                <w:txbxContent>
                  <w:p w14:paraId="4A2C1380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Lucie Krejbichová, </w:t>
                    </w:r>
                    <w:proofErr w:type="spellStart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doblogoo</w:t>
                    </w:r>
                    <w:proofErr w:type="spellEnd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s.r.o.</w:t>
                    </w:r>
                  </w:p>
                  <w:p w14:paraId="2CF012D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EC251C" w:rsidRDefault="004A7BA8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9E18E" w14:textId="77777777" w:rsidR="00087C45" w:rsidRDefault="00087C45">
      <w:r>
        <w:separator/>
      </w:r>
    </w:p>
  </w:footnote>
  <w:footnote w:type="continuationSeparator" w:id="0">
    <w:p w14:paraId="4B73B894" w14:textId="77777777" w:rsidR="00087C45" w:rsidRDefault="00087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DC879" w14:textId="77777777" w:rsidR="00EC251C" w:rsidRDefault="004A7BA8">
    <w:pPr>
      <w:pStyle w:val="Zhlav"/>
    </w:pPr>
  </w:p>
  <w:p w14:paraId="7940AEBB" w14:textId="77777777" w:rsidR="00EC251C" w:rsidRDefault="004A7BA8">
    <w:pPr>
      <w:pStyle w:val="Zhlav"/>
    </w:pPr>
  </w:p>
  <w:p w14:paraId="417C47E6" w14:textId="77777777" w:rsidR="00EC251C" w:rsidRDefault="004A7BA8">
    <w:pPr>
      <w:pStyle w:val="Zhlav"/>
    </w:pPr>
  </w:p>
  <w:p w14:paraId="57DF2815" w14:textId="77777777" w:rsidR="00EC251C" w:rsidRDefault="004A7BA8">
    <w:pPr>
      <w:pStyle w:val="Zhlav"/>
    </w:pPr>
  </w:p>
  <w:p w14:paraId="27118C31" w14:textId="77777777" w:rsidR="00EC251C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A2FEB" w14:textId="030070B0" w:rsidR="00EC251C" w:rsidRDefault="00775CE8">
    <w:pPr>
      <w:pStyle w:val="Zhlav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62.5pt;margin-top:-26.4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EC251C" w:rsidRDefault="004A7BA8">
    <w:pPr>
      <w:pStyle w:val="Zhlav"/>
    </w:pPr>
  </w:p>
  <w:p w14:paraId="07C5D8E9" w14:textId="77777777" w:rsidR="00EC251C" w:rsidRDefault="004A7BA8">
    <w:pPr>
      <w:pStyle w:val="Zhlav"/>
    </w:pPr>
  </w:p>
  <w:p w14:paraId="4C1F29AD" w14:textId="77777777" w:rsidR="00EC251C" w:rsidRDefault="004A7BA8">
    <w:pPr>
      <w:pStyle w:val="Zhlav"/>
    </w:pPr>
  </w:p>
  <w:p w14:paraId="628EB32D" w14:textId="77777777" w:rsidR="00EC251C" w:rsidRDefault="004A7BA8">
    <w:pPr>
      <w:pStyle w:val="Zhlav"/>
    </w:pPr>
  </w:p>
  <w:p w14:paraId="177CC3AE" w14:textId="77777777" w:rsidR="00EC251C" w:rsidRDefault="004A7BA8">
    <w:pPr>
      <w:pStyle w:val="Zhlav"/>
    </w:pPr>
  </w:p>
  <w:p w14:paraId="286BA721" w14:textId="409098F3" w:rsidR="00EC251C" w:rsidRDefault="004A7BA8">
    <w:pPr>
      <w:pStyle w:val="Zhlav"/>
    </w:pPr>
  </w:p>
  <w:p w14:paraId="62B66A48" w14:textId="06486963" w:rsidR="00EC251C" w:rsidRDefault="00F30E55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F33C4" wp14:editId="187756A2">
              <wp:simplePos x="0" y="0"/>
              <wp:positionH relativeFrom="page">
                <wp:posOffset>159385</wp:posOffset>
              </wp:positionH>
              <wp:positionV relativeFrom="page">
                <wp:posOffset>2139315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EC251C" w:rsidRDefault="004A7BA8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EC251C" w:rsidRDefault="004A7BA8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EC251C" w:rsidRDefault="004A7BA8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EC251C" w:rsidRDefault="004A7BA8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EC251C" w:rsidRDefault="004A7BA8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4F33C4" id="Text Box 8" o:spid="_x0000_s1027" type="#_x0000_t202" style="position:absolute;margin-left:12.55pt;margin-top:168.45pt;width:148pt;height:11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" filled="f" stroked="f">
              <v:textbox inset="0,0,0,0">
                <w:txbxContent>
                  <w:p w14:paraId="2204886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EC251C" w:rsidRDefault="004A7BA8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EC251C" w:rsidRDefault="004A7BA8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EC251C" w:rsidRDefault="004A7BA8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EC251C" w:rsidRDefault="004A7BA8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EC251C" w:rsidRDefault="004A7BA8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4E8"/>
    <w:rsid w:val="00003D09"/>
    <w:rsid w:val="00004814"/>
    <w:rsid w:val="00013AE1"/>
    <w:rsid w:val="00013BC6"/>
    <w:rsid w:val="0001495C"/>
    <w:rsid w:val="00020E9C"/>
    <w:rsid w:val="000245B3"/>
    <w:rsid w:val="00026BDA"/>
    <w:rsid w:val="000270B1"/>
    <w:rsid w:val="00035FBB"/>
    <w:rsid w:val="000422F0"/>
    <w:rsid w:val="00042F17"/>
    <w:rsid w:val="000450A0"/>
    <w:rsid w:val="00053374"/>
    <w:rsid w:val="000547D4"/>
    <w:rsid w:val="000720C8"/>
    <w:rsid w:val="00074AB3"/>
    <w:rsid w:val="000813F8"/>
    <w:rsid w:val="00081408"/>
    <w:rsid w:val="00081FA2"/>
    <w:rsid w:val="00087C45"/>
    <w:rsid w:val="0009621A"/>
    <w:rsid w:val="000A0C69"/>
    <w:rsid w:val="000A6DE9"/>
    <w:rsid w:val="000A74FD"/>
    <w:rsid w:val="000B2F72"/>
    <w:rsid w:val="000B432E"/>
    <w:rsid w:val="000E0469"/>
    <w:rsid w:val="000F436C"/>
    <w:rsid w:val="000F4DD8"/>
    <w:rsid w:val="0010739B"/>
    <w:rsid w:val="001112A3"/>
    <w:rsid w:val="001178E1"/>
    <w:rsid w:val="00123DF9"/>
    <w:rsid w:val="001247AE"/>
    <w:rsid w:val="00127BF5"/>
    <w:rsid w:val="00132149"/>
    <w:rsid w:val="00133200"/>
    <w:rsid w:val="001378E4"/>
    <w:rsid w:val="001521C3"/>
    <w:rsid w:val="001529B6"/>
    <w:rsid w:val="00152F1D"/>
    <w:rsid w:val="00195685"/>
    <w:rsid w:val="001A17EE"/>
    <w:rsid w:val="001A3A8F"/>
    <w:rsid w:val="001A3E5C"/>
    <w:rsid w:val="001A4303"/>
    <w:rsid w:val="001A5261"/>
    <w:rsid w:val="001A548E"/>
    <w:rsid w:val="001A7DAC"/>
    <w:rsid w:val="001B32A4"/>
    <w:rsid w:val="001B5C3E"/>
    <w:rsid w:val="001B6CF3"/>
    <w:rsid w:val="001C0303"/>
    <w:rsid w:val="001D3CC1"/>
    <w:rsid w:val="001D3EC7"/>
    <w:rsid w:val="001D5AB1"/>
    <w:rsid w:val="001E38BF"/>
    <w:rsid w:val="001F21E5"/>
    <w:rsid w:val="001F6D45"/>
    <w:rsid w:val="002029BA"/>
    <w:rsid w:val="00206F2E"/>
    <w:rsid w:val="0021110F"/>
    <w:rsid w:val="002409C0"/>
    <w:rsid w:val="00242FBA"/>
    <w:rsid w:val="002457A6"/>
    <w:rsid w:val="00250B3D"/>
    <w:rsid w:val="00275ACC"/>
    <w:rsid w:val="00277635"/>
    <w:rsid w:val="00292358"/>
    <w:rsid w:val="002941B6"/>
    <w:rsid w:val="002B2D2A"/>
    <w:rsid w:val="002B64DF"/>
    <w:rsid w:val="002C211D"/>
    <w:rsid w:val="002C3736"/>
    <w:rsid w:val="002C3CCB"/>
    <w:rsid w:val="002C75FA"/>
    <w:rsid w:val="002C78EE"/>
    <w:rsid w:val="002D0572"/>
    <w:rsid w:val="002E0A8B"/>
    <w:rsid w:val="002E1AF2"/>
    <w:rsid w:val="002E46F1"/>
    <w:rsid w:val="002E7C63"/>
    <w:rsid w:val="002F07F7"/>
    <w:rsid w:val="002F08D4"/>
    <w:rsid w:val="002F751C"/>
    <w:rsid w:val="00304B14"/>
    <w:rsid w:val="003304DA"/>
    <w:rsid w:val="0033410B"/>
    <w:rsid w:val="00336068"/>
    <w:rsid w:val="00336E69"/>
    <w:rsid w:val="00340C7C"/>
    <w:rsid w:val="00351502"/>
    <w:rsid w:val="00372476"/>
    <w:rsid w:val="00384F8D"/>
    <w:rsid w:val="0039362C"/>
    <w:rsid w:val="003A142B"/>
    <w:rsid w:val="003A264A"/>
    <w:rsid w:val="003A2D20"/>
    <w:rsid w:val="003C0D02"/>
    <w:rsid w:val="003C0D9C"/>
    <w:rsid w:val="003C1B4A"/>
    <w:rsid w:val="003C1D63"/>
    <w:rsid w:val="003C6372"/>
    <w:rsid w:val="003D1D69"/>
    <w:rsid w:val="003D1E5F"/>
    <w:rsid w:val="003E097C"/>
    <w:rsid w:val="003E4473"/>
    <w:rsid w:val="003E6D26"/>
    <w:rsid w:val="003F0430"/>
    <w:rsid w:val="003F2648"/>
    <w:rsid w:val="00405AD3"/>
    <w:rsid w:val="004127D1"/>
    <w:rsid w:val="00415C23"/>
    <w:rsid w:val="004240B3"/>
    <w:rsid w:val="00440014"/>
    <w:rsid w:val="00441A4D"/>
    <w:rsid w:val="00450606"/>
    <w:rsid w:val="004517C0"/>
    <w:rsid w:val="00451801"/>
    <w:rsid w:val="00466A55"/>
    <w:rsid w:val="004712E4"/>
    <w:rsid w:val="004760A8"/>
    <w:rsid w:val="00481119"/>
    <w:rsid w:val="00482A87"/>
    <w:rsid w:val="00490202"/>
    <w:rsid w:val="004941A5"/>
    <w:rsid w:val="004A46FF"/>
    <w:rsid w:val="004A718E"/>
    <w:rsid w:val="004A7BA8"/>
    <w:rsid w:val="004B5EC3"/>
    <w:rsid w:val="004B5F4D"/>
    <w:rsid w:val="004C759A"/>
    <w:rsid w:val="004D319C"/>
    <w:rsid w:val="004E05CA"/>
    <w:rsid w:val="004E6C5C"/>
    <w:rsid w:val="004F4D80"/>
    <w:rsid w:val="00505391"/>
    <w:rsid w:val="00505EFB"/>
    <w:rsid w:val="00510D53"/>
    <w:rsid w:val="005220C3"/>
    <w:rsid w:val="00525D5E"/>
    <w:rsid w:val="0053652B"/>
    <w:rsid w:val="00547F61"/>
    <w:rsid w:val="00550194"/>
    <w:rsid w:val="0055086F"/>
    <w:rsid w:val="00550AE4"/>
    <w:rsid w:val="005560CA"/>
    <w:rsid w:val="0057067C"/>
    <w:rsid w:val="0057104C"/>
    <w:rsid w:val="005712A0"/>
    <w:rsid w:val="00574C03"/>
    <w:rsid w:val="00576A9D"/>
    <w:rsid w:val="00577A3A"/>
    <w:rsid w:val="00581947"/>
    <w:rsid w:val="0058397E"/>
    <w:rsid w:val="0058483A"/>
    <w:rsid w:val="00593B6C"/>
    <w:rsid w:val="005B394A"/>
    <w:rsid w:val="005D00BD"/>
    <w:rsid w:val="005D14D0"/>
    <w:rsid w:val="005E0D4D"/>
    <w:rsid w:val="005F1B04"/>
    <w:rsid w:val="00611C41"/>
    <w:rsid w:val="00615C65"/>
    <w:rsid w:val="00616FA4"/>
    <w:rsid w:val="00627315"/>
    <w:rsid w:val="00634C71"/>
    <w:rsid w:val="00643602"/>
    <w:rsid w:val="006555D7"/>
    <w:rsid w:val="00661711"/>
    <w:rsid w:val="006841F1"/>
    <w:rsid w:val="00686F69"/>
    <w:rsid w:val="00687530"/>
    <w:rsid w:val="0069231D"/>
    <w:rsid w:val="00695ADA"/>
    <w:rsid w:val="006A4537"/>
    <w:rsid w:val="006A4C3A"/>
    <w:rsid w:val="006B324E"/>
    <w:rsid w:val="006D0953"/>
    <w:rsid w:val="006D19B0"/>
    <w:rsid w:val="006D487A"/>
    <w:rsid w:val="006D76E4"/>
    <w:rsid w:val="006D7BB8"/>
    <w:rsid w:val="006E290D"/>
    <w:rsid w:val="006E39DD"/>
    <w:rsid w:val="006F7B0A"/>
    <w:rsid w:val="00700EA9"/>
    <w:rsid w:val="00704519"/>
    <w:rsid w:val="00731882"/>
    <w:rsid w:val="0074429A"/>
    <w:rsid w:val="00745D0B"/>
    <w:rsid w:val="00747D39"/>
    <w:rsid w:val="00751002"/>
    <w:rsid w:val="00751CAC"/>
    <w:rsid w:val="00752CF4"/>
    <w:rsid w:val="00753401"/>
    <w:rsid w:val="00762F77"/>
    <w:rsid w:val="0076648F"/>
    <w:rsid w:val="007673B9"/>
    <w:rsid w:val="00770F1F"/>
    <w:rsid w:val="00774253"/>
    <w:rsid w:val="00775CE8"/>
    <w:rsid w:val="00786FF9"/>
    <w:rsid w:val="007A63CE"/>
    <w:rsid w:val="007B4CC0"/>
    <w:rsid w:val="007B5D2F"/>
    <w:rsid w:val="007B7E2F"/>
    <w:rsid w:val="007D3E37"/>
    <w:rsid w:val="007D6F4E"/>
    <w:rsid w:val="007E2E18"/>
    <w:rsid w:val="007E3B9E"/>
    <w:rsid w:val="007E494F"/>
    <w:rsid w:val="007F2900"/>
    <w:rsid w:val="007F330E"/>
    <w:rsid w:val="007F5BDE"/>
    <w:rsid w:val="007F7AF7"/>
    <w:rsid w:val="00807DB3"/>
    <w:rsid w:val="00822895"/>
    <w:rsid w:val="008329D4"/>
    <w:rsid w:val="00844781"/>
    <w:rsid w:val="0085734C"/>
    <w:rsid w:val="0086363B"/>
    <w:rsid w:val="00864546"/>
    <w:rsid w:val="008651C2"/>
    <w:rsid w:val="0087258E"/>
    <w:rsid w:val="00886FB1"/>
    <w:rsid w:val="008919ED"/>
    <w:rsid w:val="008A31E3"/>
    <w:rsid w:val="008A384F"/>
    <w:rsid w:val="008A4B2C"/>
    <w:rsid w:val="008B1456"/>
    <w:rsid w:val="008B4AFD"/>
    <w:rsid w:val="008C11AD"/>
    <w:rsid w:val="008C19E9"/>
    <w:rsid w:val="008C55C3"/>
    <w:rsid w:val="008D467C"/>
    <w:rsid w:val="008F016C"/>
    <w:rsid w:val="008F1E20"/>
    <w:rsid w:val="008F7FEA"/>
    <w:rsid w:val="009137E8"/>
    <w:rsid w:val="00917FF6"/>
    <w:rsid w:val="00924264"/>
    <w:rsid w:val="0092434D"/>
    <w:rsid w:val="00941C92"/>
    <w:rsid w:val="00943731"/>
    <w:rsid w:val="00956A3B"/>
    <w:rsid w:val="00956D5C"/>
    <w:rsid w:val="00967632"/>
    <w:rsid w:val="0097118F"/>
    <w:rsid w:val="00971ACB"/>
    <w:rsid w:val="0099423C"/>
    <w:rsid w:val="009954E8"/>
    <w:rsid w:val="00996E01"/>
    <w:rsid w:val="009A47E3"/>
    <w:rsid w:val="009C25F2"/>
    <w:rsid w:val="009D096C"/>
    <w:rsid w:val="009D0DD1"/>
    <w:rsid w:val="009D5867"/>
    <w:rsid w:val="009D7335"/>
    <w:rsid w:val="009E1059"/>
    <w:rsid w:val="00A03159"/>
    <w:rsid w:val="00A04814"/>
    <w:rsid w:val="00A060F0"/>
    <w:rsid w:val="00A148A0"/>
    <w:rsid w:val="00A212BC"/>
    <w:rsid w:val="00A37B6C"/>
    <w:rsid w:val="00A5745D"/>
    <w:rsid w:val="00A63080"/>
    <w:rsid w:val="00A63640"/>
    <w:rsid w:val="00A679C1"/>
    <w:rsid w:val="00A761F2"/>
    <w:rsid w:val="00A767A2"/>
    <w:rsid w:val="00A9096F"/>
    <w:rsid w:val="00A97F60"/>
    <w:rsid w:val="00AA34B2"/>
    <w:rsid w:val="00AA787A"/>
    <w:rsid w:val="00AB41A6"/>
    <w:rsid w:val="00AE5020"/>
    <w:rsid w:val="00AF6C41"/>
    <w:rsid w:val="00B02049"/>
    <w:rsid w:val="00B05A52"/>
    <w:rsid w:val="00B06E9F"/>
    <w:rsid w:val="00B10EA0"/>
    <w:rsid w:val="00B320BE"/>
    <w:rsid w:val="00B60CD4"/>
    <w:rsid w:val="00B613BE"/>
    <w:rsid w:val="00B61910"/>
    <w:rsid w:val="00B6446B"/>
    <w:rsid w:val="00B738F9"/>
    <w:rsid w:val="00B77600"/>
    <w:rsid w:val="00B77D24"/>
    <w:rsid w:val="00B80BFB"/>
    <w:rsid w:val="00B84B63"/>
    <w:rsid w:val="00BC2AF4"/>
    <w:rsid w:val="00BD1125"/>
    <w:rsid w:val="00BD658E"/>
    <w:rsid w:val="00BE0CE8"/>
    <w:rsid w:val="00BE3402"/>
    <w:rsid w:val="00BF4EBC"/>
    <w:rsid w:val="00C011C4"/>
    <w:rsid w:val="00C054C3"/>
    <w:rsid w:val="00C107C5"/>
    <w:rsid w:val="00C26BC3"/>
    <w:rsid w:val="00C4400B"/>
    <w:rsid w:val="00C5104C"/>
    <w:rsid w:val="00C54C21"/>
    <w:rsid w:val="00C55919"/>
    <w:rsid w:val="00C71B1F"/>
    <w:rsid w:val="00C7582F"/>
    <w:rsid w:val="00C811D2"/>
    <w:rsid w:val="00C82AD0"/>
    <w:rsid w:val="00C97E71"/>
    <w:rsid w:val="00CA539F"/>
    <w:rsid w:val="00CA770A"/>
    <w:rsid w:val="00CB546E"/>
    <w:rsid w:val="00CD1417"/>
    <w:rsid w:val="00CD43CD"/>
    <w:rsid w:val="00CD746B"/>
    <w:rsid w:val="00CE31DE"/>
    <w:rsid w:val="00CF26A5"/>
    <w:rsid w:val="00D00AD5"/>
    <w:rsid w:val="00D013BF"/>
    <w:rsid w:val="00D02C79"/>
    <w:rsid w:val="00D0610C"/>
    <w:rsid w:val="00D06CE9"/>
    <w:rsid w:val="00D11C7D"/>
    <w:rsid w:val="00D13C5A"/>
    <w:rsid w:val="00D27B16"/>
    <w:rsid w:val="00D27FA7"/>
    <w:rsid w:val="00D320DD"/>
    <w:rsid w:val="00D336FD"/>
    <w:rsid w:val="00D41757"/>
    <w:rsid w:val="00D41FC2"/>
    <w:rsid w:val="00D43BBE"/>
    <w:rsid w:val="00D5693F"/>
    <w:rsid w:val="00D92941"/>
    <w:rsid w:val="00DA2FDE"/>
    <w:rsid w:val="00DB0529"/>
    <w:rsid w:val="00DB2409"/>
    <w:rsid w:val="00DB5F67"/>
    <w:rsid w:val="00DB623D"/>
    <w:rsid w:val="00DB69C8"/>
    <w:rsid w:val="00DC25FB"/>
    <w:rsid w:val="00DC3FC2"/>
    <w:rsid w:val="00DC41B8"/>
    <w:rsid w:val="00DD06CC"/>
    <w:rsid w:val="00DD08FA"/>
    <w:rsid w:val="00DD1583"/>
    <w:rsid w:val="00DE4A8A"/>
    <w:rsid w:val="00DE5754"/>
    <w:rsid w:val="00E034E5"/>
    <w:rsid w:val="00E22ECC"/>
    <w:rsid w:val="00E33788"/>
    <w:rsid w:val="00E35206"/>
    <w:rsid w:val="00E41F4F"/>
    <w:rsid w:val="00E4338B"/>
    <w:rsid w:val="00E44678"/>
    <w:rsid w:val="00E52478"/>
    <w:rsid w:val="00E644CF"/>
    <w:rsid w:val="00E73364"/>
    <w:rsid w:val="00E74FC9"/>
    <w:rsid w:val="00E75FCA"/>
    <w:rsid w:val="00E763D0"/>
    <w:rsid w:val="00E843EA"/>
    <w:rsid w:val="00E862A3"/>
    <w:rsid w:val="00EA01B1"/>
    <w:rsid w:val="00EA371F"/>
    <w:rsid w:val="00EA584B"/>
    <w:rsid w:val="00EB372D"/>
    <w:rsid w:val="00EB3D7D"/>
    <w:rsid w:val="00EB6263"/>
    <w:rsid w:val="00EB79FC"/>
    <w:rsid w:val="00EC5C63"/>
    <w:rsid w:val="00EE280A"/>
    <w:rsid w:val="00EE2CBF"/>
    <w:rsid w:val="00EE5C26"/>
    <w:rsid w:val="00F04668"/>
    <w:rsid w:val="00F136FB"/>
    <w:rsid w:val="00F21E7A"/>
    <w:rsid w:val="00F22429"/>
    <w:rsid w:val="00F22968"/>
    <w:rsid w:val="00F270E3"/>
    <w:rsid w:val="00F30E55"/>
    <w:rsid w:val="00F35AAC"/>
    <w:rsid w:val="00F454CD"/>
    <w:rsid w:val="00F4716D"/>
    <w:rsid w:val="00F5169D"/>
    <w:rsid w:val="00F53092"/>
    <w:rsid w:val="00F563D1"/>
    <w:rsid w:val="00F70414"/>
    <w:rsid w:val="00F7295F"/>
    <w:rsid w:val="00F836A0"/>
    <w:rsid w:val="00F83D38"/>
    <w:rsid w:val="00F85251"/>
    <w:rsid w:val="00FA0CDC"/>
    <w:rsid w:val="00FC0EEC"/>
    <w:rsid w:val="00FF03EA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74C5F4"/>
  <w15:docId w15:val="{0129DD63-7193-496A-A46F-08F2E09C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lux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electroluxceskarepublik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25987-C0FE-42D9-952D-DFC760F1A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19</TotalTime>
  <Pages>2</Pages>
  <Words>560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DATART INTERNATIONAL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Krejbichová</dc:creator>
  <cp:lastModifiedBy>Petra Walderová</cp:lastModifiedBy>
  <cp:revision>6</cp:revision>
  <cp:lastPrinted>2016-04-28T13:14:00Z</cp:lastPrinted>
  <dcterms:created xsi:type="dcterms:W3CDTF">2018-04-25T11:14:00Z</dcterms:created>
  <dcterms:modified xsi:type="dcterms:W3CDTF">2018-04-26T10:58:00Z</dcterms:modified>
</cp:coreProperties>
</file>