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D33E2" w14:textId="638C52F9" w:rsidR="00BD4463" w:rsidRPr="00776A12" w:rsidRDefault="00A21333" w:rsidP="00BD4463">
      <w:pPr>
        <w:pStyle w:val="Podnadpis"/>
        <w:spacing w:line="360" w:lineRule="auto"/>
        <w:jc w:val="both"/>
        <w:rPr>
          <w:rFonts w:ascii="Electrolux Sans Semibold" w:eastAsia="Times New Roman" w:hAnsi="Electrolux Sans Semibold"/>
          <w:bCs/>
          <w:sz w:val="40"/>
          <w:szCs w:val="28"/>
          <w:lang w:val="cs-CZ"/>
        </w:rPr>
      </w:pPr>
      <w:r w:rsidRPr="00776A12">
        <w:rPr>
          <w:rFonts w:ascii="Electrolux Sans Semibold" w:eastAsia="Times New Roman" w:hAnsi="Electrolux Sans Semibold"/>
          <w:bCs/>
          <w:sz w:val="40"/>
          <w:szCs w:val="28"/>
          <w:lang w:val="cs-CZ"/>
        </w:rPr>
        <w:t>Tradiční s</w:t>
      </w:r>
      <w:r w:rsidR="00C40FF4" w:rsidRPr="00776A12">
        <w:rPr>
          <w:rFonts w:ascii="Electrolux Sans Semibold" w:eastAsia="Times New Roman" w:hAnsi="Electrolux Sans Semibold"/>
          <w:bCs/>
          <w:sz w:val="40"/>
          <w:szCs w:val="28"/>
          <w:lang w:val="cs-CZ"/>
        </w:rPr>
        <w:t xml:space="preserve">vatomartinská husa </w:t>
      </w:r>
      <w:r w:rsidR="00C70C24">
        <w:rPr>
          <w:rFonts w:ascii="Electrolux Sans Semibold" w:eastAsia="Times New Roman" w:hAnsi="Electrolux Sans Semibold"/>
          <w:bCs/>
          <w:sz w:val="40"/>
          <w:szCs w:val="28"/>
          <w:lang w:val="cs-CZ"/>
        </w:rPr>
        <w:t xml:space="preserve">jinak: rychleji </w:t>
      </w:r>
      <w:r w:rsidR="00B80EE1">
        <w:rPr>
          <w:rFonts w:ascii="Electrolux Sans Semibold" w:eastAsia="Times New Roman" w:hAnsi="Electrolux Sans Semibold"/>
          <w:bCs/>
          <w:sz w:val="40"/>
          <w:szCs w:val="28"/>
          <w:lang w:val="cs-CZ"/>
        </w:rPr>
        <w:br/>
      </w:r>
      <w:r w:rsidR="00C70C24">
        <w:rPr>
          <w:rFonts w:ascii="Electrolux Sans Semibold" w:eastAsia="Times New Roman" w:hAnsi="Electrolux Sans Semibold"/>
          <w:bCs/>
          <w:sz w:val="40"/>
          <w:szCs w:val="28"/>
          <w:lang w:val="cs-CZ"/>
        </w:rPr>
        <w:t xml:space="preserve">a zdravěji </w:t>
      </w:r>
    </w:p>
    <w:p w14:paraId="61EDA29D" w14:textId="22C8E4BA" w:rsidR="00574C03" w:rsidRPr="00E66D65" w:rsidRDefault="00F836A0" w:rsidP="00BD4463">
      <w:pPr>
        <w:pStyle w:val="Podnadpis"/>
        <w:spacing w:line="360" w:lineRule="auto"/>
        <w:jc w:val="both"/>
        <w:rPr>
          <w:rFonts w:ascii="Electrolux Sans Semibold" w:eastAsia="Times New Roman" w:hAnsi="Electrolux Sans Semibold"/>
          <w:b w:val="0"/>
          <w:bCs/>
          <w:szCs w:val="22"/>
          <w:lang w:val="cs-CZ"/>
        </w:rPr>
      </w:pPr>
      <w:r w:rsidRPr="00E66D65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Praha </w:t>
      </w:r>
      <w:r w:rsidR="00B80EE1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18</w:t>
      </w:r>
      <w:bookmarkStart w:id="0" w:name="_GoBack"/>
      <w:bookmarkEnd w:id="0"/>
      <w:r w:rsidR="00CD1417" w:rsidRPr="00E66D65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. </w:t>
      </w:r>
      <w:r w:rsidR="0044672E" w:rsidRPr="00E66D65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října</w:t>
      </w:r>
      <w:r w:rsidR="00CD1417" w:rsidRPr="00E66D65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 2018</w:t>
      </w:r>
    </w:p>
    <w:p w14:paraId="2EB8EB25" w14:textId="77777777" w:rsidR="00FE3739" w:rsidRPr="00E66D65" w:rsidRDefault="00FE3739" w:rsidP="00BD4463">
      <w:pPr>
        <w:spacing w:line="360" w:lineRule="auto"/>
        <w:jc w:val="both"/>
        <w:rPr>
          <w:rFonts w:cs="Arial"/>
          <w:b/>
          <w:lang w:val="cs-CZ"/>
        </w:rPr>
      </w:pPr>
    </w:p>
    <w:p w14:paraId="1A8A5704" w14:textId="56112700" w:rsidR="00C40FF4" w:rsidRDefault="00C40FF4" w:rsidP="00752B28">
      <w:pPr>
        <w:spacing w:line="360" w:lineRule="auto"/>
        <w:jc w:val="both"/>
        <w:rPr>
          <w:rFonts w:cs="Arial"/>
          <w:b/>
          <w:lang w:val="cs-CZ"/>
        </w:rPr>
      </w:pPr>
      <w:r w:rsidRPr="00C40FF4">
        <w:rPr>
          <w:rFonts w:cs="Arial"/>
          <w:b/>
          <w:lang w:val="cs-CZ"/>
        </w:rPr>
        <w:t xml:space="preserve">Svatomartinská husa patří ke každoročním oslavám stejně jako kapr k Vánocům. </w:t>
      </w:r>
      <w:r>
        <w:rPr>
          <w:rFonts w:cs="Arial"/>
          <w:b/>
          <w:lang w:val="cs-CZ"/>
        </w:rPr>
        <w:t xml:space="preserve">Pokud toužíte po dozlatova vypečené a křupavé kůrčičce i po jemném </w:t>
      </w:r>
      <w:r w:rsidR="00A21333">
        <w:rPr>
          <w:rFonts w:cs="Arial"/>
          <w:b/>
          <w:lang w:val="cs-CZ"/>
        </w:rPr>
        <w:br/>
      </w:r>
      <w:r>
        <w:rPr>
          <w:rFonts w:cs="Arial"/>
          <w:b/>
          <w:lang w:val="cs-CZ"/>
        </w:rPr>
        <w:t>a rozpadajícím se mase, svěřte přípravu multifunkční troubě Electrolux</w:t>
      </w:r>
      <w:r w:rsidR="00776A12">
        <w:rPr>
          <w:rFonts w:cs="Arial"/>
          <w:b/>
          <w:lang w:val="cs-CZ"/>
        </w:rPr>
        <w:t>. Pečeni si sama ohlídá, a navíc budete moc servírovat za méně n</w:t>
      </w:r>
      <w:r w:rsidR="00161978">
        <w:rPr>
          <w:rFonts w:cs="Arial"/>
          <w:b/>
          <w:lang w:val="cs-CZ"/>
        </w:rPr>
        <w:t>e</w:t>
      </w:r>
      <w:r w:rsidR="00776A12">
        <w:rPr>
          <w:rFonts w:cs="Arial"/>
          <w:b/>
          <w:lang w:val="cs-CZ"/>
        </w:rPr>
        <w:t xml:space="preserve">ž tři hodiny. </w:t>
      </w:r>
    </w:p>
    <w:p w14:paraId="2E3C07CF" w14:textId="77777777" w:rsidR="00776A12" w:rsidRDefault="00776A12" w:rsidP="00752B28">
      <w:pPr>
        <w:spacing w:line="360" w:lineRule="auto"/>
        <w:jc w:val="both"/>
        <w:rPr>
          <w:rFonts w:cs="Arial"/>
          <w:b/>
          <w:lang w:val="cs-CZ"/>
        </w:rPr>
      </w:pPr>
    </w:p>
    <w:p w14:paraId="4AE9DE57" w14:textId="5905C8FB" w:rsidR="00C40FF4" w:rsidRDefault="00C40FF4" w:rsidP="00752B28">
      <w:pPr>
        <w:spacing w:line="360" w:lineRule="auto"/>
        <w:jc w:val="both"/>
        <w:rPr>
          <w:rFonts w:cs="Arial"/>
          <w:b/>
          <w:lang w:val="cs-CZ"/>
        </w:rPr>
      </w:pPr>
    </w:p>
    <w:p w14:paraId="42562AC4" w14:textId="7FF714E9" w:rsidR="00C70C24" w:rsidRDefault="00161978" w:rsidP="00752B28">
      <w:pPr>
        <w:spacing w:line="360" w:lineRule="auto"/>
        <w:jc w:val="both"/>
        <w:rPr>
          <w:rFonts w:cs="Arial"/>
          <w:lang w:val="cs-CZ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7900F39" wp14:editId="3AB5B371">
            <wp:simplePos x="0" y="0"/>
            <wp:positionH relativeFrom="margin">
              <wp:posOffset>38735</wp:posOffset>
            </wp:positionH>
            <wp:positionV relativeFrom="margin">
              <wp:posOffset>2957830</wp:posOffset>
            </wp:positionV>
            <wp:extent cx="2256702" cy="1620000"/>
            <wp:effectExtent l="0" t="0" r="0" b="0"/>
            <wp:wrapSquare wrapText="bothSides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191" b="5730"/>
                    <a:stretch/>
                  </pic:blipFill>
                  <pic:spPr bwMode="auto">
                    <a:xfrm>
                      <a:off x="0" y="0"/>
                      <a:ext cx="2256702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5C90" w:rsidRPr="00E011D1">
        <w:rPr>
          <w:rFonts w:cs="Arial"/>
          <w:lang w:val="cs-CZ"/>
        </w:rPr>
        <w:t>S multifunkční parní troubou Electrolux EOB9956XAX</w:t>
      </w:r>
      <w:r w:rsidR="00EA5C90">
        <w:rPr>
          <w:rFonts w:cs="Arial"/>
          <w:lang w:val="cs-CZ"/>
        </w:rPr>
        <w:t xml:space="preserve"> můž</w:t>
      </w:r>
      <w:r w:rsidR="00EA5C90" w:rsidRPr="00E011D1">
        <w:rPr>
          <w:rFonts w:cs="Arial"/>
          <w:lang w:val="cs-CZ"/>
        </w:rPr>
        <w:t>ete sebejistě zkoušet i ty nejnáročnější recepty.</w:t>
      </w:r>
      <w:r w:rsidR="00EA5C90">
        <w:rPr>
          <w:rFonts w:cs="Arial"/>
          <w:lang w:val="cs-CZ"/>
        </w:rPr>
        <w:t xml:space="preserve"> </w:t>
      </w:r>
      <w:r w:rsidR="00776A12">
        <w:rPr>
          <w:rFonts w:cs="Arial"/>
          <w:lang w:val="cs-CZ"/>
        </w:rPr>
        <w:t xml:space="preserve">Všichni si pamatujeme, že naše babičky pekly husu přes noc 13 hodin. </w:t>
      </w:r>
      <w:r w:rsidR="00C40FF4" w:rsidRPr="00E011D1">
        <w:rPr>
          <w:rFonts w:cs="Arial"/>
          <w:lang w:val="cs-CZ"/>
        </w:rPr>
        <w:t xml:space="preserve">Pokročilý snímač vlhkosti </w:t>
      </w:r>
      <w:r w:rsidR="00EA5C90">
        <w:rPr>
          <w:rFonts w:cs="Arial"/>
          <w:lang w:val="cs-CZ"/>
        </w:rPr>
        <w:t xml:space="preserve">u parní trouby ale </w:t>
      </w:r>
      <w:r w:rsidR="00C40FF4" w:rsidRPr="00E011D1">
        <w:rPr>
          <w:rFonts w:cs="Arial"/>
          <w:lang w:val="cs-CZ"/>
        </w:rPr>
        <w:t>automaticky nastaví správné množství páry, čímž zaj</w:t>
      </w:r>
      <w:r w:rsidR="00C70C24">
        <w:rPr>
          <w:rFonts w:cs="Arial"/>
          <w:lang w:val="cs-CZ"/>
        </w:rPr>
        <w:t>istí</w:t>
      </w:r>
      <w:r w:rsidR="00C40FF4" w:rsidRPr="00E011D1">
        <w:rPr>
          <w:rFonts w:cs="Arial"/>
          <w:lang w:val="cs-CZ"/>
        </w:rPr>
        <w:t xml:space="preserve"> šťavnatou texturu a intenzívní chuť každého pok</w:t>
      </w:r>
      <w:r w:rsidR="00E011D1" w:rsidRPr="00E011D1">
        <w:rPr>
          <w:rFonts w:cs="Arial"/>
          <w:lang w:val="cs-CZ"/>
        </w:rPr>
        <w:t>rmu</w:t>
      </w:r>
      <w:r w:rsidR="00C70C24">
        <w:rPr>
          <w:rFonts w:cs="Arial"/>
          <w:lang w:val="cs-CZ"/>
        </w:rPr>
        <w:t xml:space="preserve"> za kratší dobu. </w:t>
      </w:r>
      <w:r w:rsidR="00E011D1" w:rsidRPr="00E011D1">
        <w:rPr>
          <w:rFonts w:cs="Arial"/>
          <w:lang w:val="cs-CZ"/>
        </w:rPr>
        <w:t xml:space="preserve"> </w:t>
      </w:r>
      <w:r w:rsidR="00EA5C90">
        <w:rPr>
          <w:rFonts w:cs="Arial"/>
          <w:lang w:val="cs-CZ"/>
        </w:rPr>
        <w:t xml:space="preserve">I ne </w:t>
      </w:r>
      <w:r>
        <w:rPr>
          <w:rFonts w:cs="Arial"/>
          <w:lang w:val="cs-CZ"/>
        </w:rPr>
        <w:t>zcela</w:t>
      </w:r>
      <w:r w:rsidR="00EA5C90">
        <w:rPr>
          <w:rFonts w:cs="Arial"/>
          <w:lang w:val="cs-CZ"/>
        </w:rPr>
        <w:t xml:space="preserve"> zkušený kuchař se </w:t>
      </w:r>
      <w:r w:rsidR="00E011D1" w:rsidRPr="00E011D1">
        <w:rPr>
          <w:rFonts w:cs="Arial"/>
          <w:lang w:val="cs-CZ"/>
        </w:rPr>
        <w:t>tak můž</w:t>
      </w:r>
      <w:r w:rsidR="00EA5C90">
        <w:rPr>
          <w:rFonts w:cs="Arial"/>
          <w:lang w:val="cs-CZ"/>
        </w:rPr>
        <w:t>e</w:t>
      </w:r>
      <w:r>
        <w:rPr>
          <w:rFonts w:cs="Arial"/>
          <w:lang w:val="cs-CZ"/>
        </w:rPr>
        <w:t xml:space="preserve"> hravě</w:t>
      </w:r>
      <w:r w:rsidR="00E011D1" w:rsidRPr="00E011D1">
        <w:rPr>
          <w:rFonts w:cs="Arial"/>
          <w:lang w:val="cs-CZ"/>
        </w:rPr>
        <w:t xml:space="preserve"> pustit do</w:t>
      </w:r>
      <w:r w:rsidR="00EA5C90">
        <w:rPr>
          <w:rFonts w:cs="Arial"/>
          <w:lang w:val="cs-CZ"/>
        </w:rPr>
        <w:t xml:space="preserve"> přípravy</w:t>
      </w:r>
      <w:r w:rsidR="00E011D1" w:rsidRPr="00E011D1">
        <w:rPr>
          <w:rFonts w:cs="Arial"/>
          <w:lang w:val="cs-CZ"/>
        </w:rPr>
        <w:t xml:space="preserve"> sváteční</w:t>
      </w:r>
      <w:r w:rsidR="00E011D1">
        <w:rPr>
          <w:rFonts w:cs="Arial"/>
          <w:lang w:val="cs-CZ"/>
        </w:rPr>
        <w:t xml:space="preserve"> husy. </w:t>
      </w:r>
    </w:p>
    <w:p w14:paraId="4508B7BD" w14:textId="1AE7398D" w:rsidR="00C70C24" w:rsidRDefault="00C70C24" w:rsidP="00752B28">
      <w:pPr>
        <w:spacing w:line="360" w:lineRule="auto"/>
        <w:jc w:val="both"/>
        <w:rPr>
          <w:rFonts w:cs="Arial"/>
          <w:lang w:val="cs-CZ"/>
        </w:rPr>
      </w:pPr>
    </w:p>
    <w:p w14:paraId="644E3823" w14:textId="4F0E0CA4" w:rsidR="00A21333" w:rsidRDefault="00E011D1" w:rsidP="00752B28">
      <w:pPr>
        <w:spacing w:line="360" w:lineRule="auto"/>
        <w:jc w:val="both"/>
        <w:rPr>
          <w:rFonts w:cs="Arial"/>
          <w:lang w:val="cs-CZ"/>
        </w:rPr>
      </w:pPr>
      <w:r>
        <w:rPr>
          <w:rFonts w:cs="Arial"/>
          <w:lang w:val="cs-CZ"/>
        </w:rPr>
        <w:t xml:space="preserve">Zkuste ji letos ale připravit </w:t>
      </w:r>
      <w:r w:rsidR="00161978">
        <w:rPr>
          <w:rFonts w:cs="Arial"/>
          <w:lang w:val="cs-CZ"/>
        </w:rPr>
        <w:t>zdravěji</w:t>
      </w:r>
      <w:r>
        <w:rPr>
          <w:rFonts w:cs="Arial"/>
          <w:lang w:val="cs-CZ"/>
        </w:rPr>
        <w:t xml:space="preserve">. </w:t>
      </w:r>
      <w:r w:rsidR="00CE78DF">
        <w:rPr>
          <w:rFonts w:cs="Arial"/>
          <w:lang w:val="cs-CZ"/>
        </w:rPr>
        <w:t>Připravte si p</w:t>
      </w:r>
      <w:r w:rsidR="00CE78DF" w:rsidRPr="00CE78DF">
        <w:rPr>
          <w:rFonts w:cs="Arial"/>
          <w:lang w:val="cs-CZ"/>
        </w:rPr>
        <w:t>ečená husí stehna na tymiánu a teplý salát z černé čočky</w:t>
      </w:r>
      <w:r w:rsidR="00CE78DF">
        <w:rPr>
          <w:rFonts w:cs="Arial"/>
          <w:lang w:val="cs-CZ"/>
        </w:rPr>
        <w:t xml:space="preserve">. </w:t>
      </w:r>
    </w:p>
    <w:p w14:paraId="6CF32408" w14:textId="46BA3C8B" w:rsidR="00CE78DF" w:rsidRDefault="00CE78DF" w:rsidP="00752B28">
      <w:pPr>
        <w:spacing w:line="360" w:lineRule="auto"/>
        <w:jc w:val="both"/>
        <w:rPr>
          <w:rFonts w:cs="Arial"/>
          <w:lang w:val="cs-CZ"/>
        </w:rPr>
      </w:pPr>
    </w:p>
    <w:p w14:paraId="0BA2C4C6" w14:textId="2BB9594A" w:rsidR="00CE78DF" w:rsidRPr="00CE78DF" w:rsidRDefault="00CE78DF" w:rsidP="00CE78DF">
      <w:pPr>
        <w:spacing w:line="360" w:lineRule="auto"/>
        <w:jc w:val="both"/>
        <w:rPr>
          <w:rFonts w:cs="Arial"/>
          <w:lang w:val="cs-CZ"/>
        </w:rPr>
      </w:pPr>
      <w:r w:rsidRPr="00CE78DF">
        <w:rPr>
          <w:rFonts w:cs="Arial"/>
          <w:lang w:val="cs-CZ"/>
        </w:rPr>
        <w:t xml:space="preserve">Na přípravu </w:t>
      </w:r>
      <w:r>
        <w:rPr>
          <w:rFonts w:cs="Arial"/>
          <w:lang w:val="cs-CZ"/>
        </w:rPr>
        <w:t>budete</w:t>
      </w:r>
      <w:r w:rsidRPr="00CE78DF">
        <w:rPr>
          <w:rFonts w:cs="Arial"/>
          <w:lang w:val="cs-CZ"/>
        </w:rPr>
        <w:t xml:space="preserve"> potřebovat: </w:t>
      </w:r>
    </w:p>
    <w:p w14:paraId="7E63913B" w14:textId="77777777" w:rsidR="00CE78DF" w:rsidRPr="00CE78DF" w:rsidRDefault="00CE78DF" w:rsidP="00CE78DF">
      <w:pPr>
        <w:spacing w:line="360" w:lineRule="auto"/>
        <w:jc w:val="both"/>
        <w:rPr>
          <w:rFonts w:cs="Arial"/>
          <w:lang w:val="cs-CZ"/>
        </w:rPr>
      </w:pPr>
      <w:r w:rsidRPr="00CE78DF">
        <w:rPr>
          <w:rFonts w:cs="Arial"/>
          <w:lang w:val="cs-CZ"/>
        </w:rPr>
        <w:t>•</w:t>
      </w:r>
      <w:r w:rsidRPr="00CE78DF">
        <w:rPr>
          <w:rFonts w:cs="Arial"/>
          <w:lang w:val="cs-CZ"/>
        </w:rPr>
        <w:tab/>
        <w:t>4 husí stehna (nebo celou husu)</w:t>
      </w:r>
    </w:p>
    <w:p w14:paraId="4CC77234" w14:textId="77777777" w:rsidR="00CE78DF" w:rsidRPr="00CE78DF" w:rsidRDefault="00CE78DF" w:rsidP="00CE78DF">
      <w:pPr>
        <w:spacing w:line="360" w:lineRule="auto"/>
        <w:jc w:val="both"/>
        <w:rPr>
          <w:rFonts w:cs="Arial"/>
          <w:lang w:val="cs-CZ"/>
        </w:rPr>
      </w:pPr>
      <w:r w:rsidRPr="00CE78DF">
        <w:rPr>
          <w:rFonts w:cs="Arial"/>
          <w:lang w:val="cs-CZ"/>
        </w:rPr>
        <w:t>•</w:t>
      </w:r>
      <w:r w:rsidRPr="00CE78DF">
        <w:rPr>
          <w:rFonts w:cs="Arial"/>
          <w:lang w:val="cs-CZ"/>
        </w:rPr>
        <w:tab/>
        <w:t>čerstvé snítky tymiánu</w:t>
      </w:r>
    </w:p>
    <w:p w14:paraId="1A7512C7" w14:textId="77777777" w:rsidR="00CE78DF" w:rsidRPr="00CE78DF" w:rsidRDefault="00CE78DF" w:rsidP="00CE78DF">
      <w:pPr>
        <w:spacing w:line="360" w:lineRule="auto"/>
        <w:jc w:val="both"/>
        <w:rPr>
          <w:rFonts w:cs="Arial"/>
          <w:lang w:val="cs-CZ"/>
        </w:rPr>
      </w:pPr>
      <w:r w:rsidRPr="00CE78DF">
        <w:rPr>
          <w:rFonts w:cs="Arial"/>
          <w:lang w:val="cs-CZ"/>
        </w:rPr>
        <w:t>•</w:t>
      </w:r>
      <w:r w:rsidRPr="00CE78DF">
        <w:rPr>
          <w:rFonts w:cs="Arial"/>
          <w:lang w:val="cs-CZ"/>
        </w:rPr>
        <w:tab/>
        <w:t xml:space="preserve">200 g černé čočky </w:t>
      </w:r>
      <w:proofErr w:type="spellStart"/>
      <w:r w:rsidRPr="00CE78DF">
        <w:rPr>
          <w:rFonts w:cs="Arial"/>
          <w:lang w:val="cs-CZ"/>
        </w:rPr>
        <w:t>Beluga</w:t>
      </w:r>
      <w:proofErr w:type="spellEnd"/>
      <w:r w:rsidRPr="00CE78DF">
        <w:rPr>
          <w:rFonts w:cs="Arial"/>
          <w:lang w:val="cs-CZ"/>
        </w:rPr>
        <w:t xml:space="preserve"> nebo drobné zelené čočky</w:t>
      </w:r>
    </w:p>
    <w:p w14:paraId="185E26A0" w14:textId="77777777" w:rsidR="00CE78DF" w:rsidRPr="00CE78DF" w:rsidRDefault="00CE78DF" w:rsidP="00CE78DF">
      <w:pPr>
        <w:spacing w:line="360" w:lineRule="auto"/>
        <w:jc w:val="both"/>
        <w:rPr>
          <w:rFonts w:cs="Arial"/>
          <w:lang w:val="cs-CZ"/>
        </w:rPr>
      </w:pPr>
      <w:r w:rsidRPr="00CE78DF">
        <w:rPr>
          <w:rFonts w:cs="Arial"/>
          <w:lang w:val="cs-CZ"/>
        </w:rPr>
        <w:t>•</w:t>
      </w:r>
      <w:r w:rsidRPr="00CE78DF">
        <w:rPr>
          <w:rFonts w:cs="Arial"/>
          <w:lang w:val="cs-CZ"/>
        </w:rPr>
        <w:tab/>
        <w:t>2 šalotky</w:t>
      </w:r>
    </w:p>
    <w:p w14:paraId="6EFC82CB" w14:textId="77777777" w:rsidR="00CE78DF" w:rsidRPr="00CE78DF" w:rsidRDefault="00CE78DF" w:rsidP="00CE78DF">
      <w:pPr>
        <w:spacing w:line="360" w:lineRule="auto"/>
        <w:jc w:val="both"/>
        <w:rPr>
          <w:rFonts w:cs="Arial"/>
          <w:lang w:val="cs-CZ"/>
        </w:rPr>
      </w:pPr>
      <w:r w:rsidRPr="00CE78DF">
        <w:rPr>
          <w:rFonts w:cs="Arial"/>
          <w:lang w:val="cs-CZ"/>
        </w:rPr>
        <w:t>•</w:t>
      </w:r>
      <w:r w:rsidRPr="00CE78DF">
        <w:rPr>
          <w:rFonts w:cs="Arial"/>
          <w:lang w:val="cs-CZ"/>
        </w:rPr>
        <w:tab/>
        <w:t>1 mrkev</w:t>
      </w:r>
    </w:p>
    <w:p w14:paraId="68328833" w14:textId="77777777" w:rsidR="00CE78DF" w:rsidRPr="00CE78DF" w:rsidRDefault="00CE78DF" w:rsidP="00CE78DF">
      <w:pPr>
        <w:spacing w:line="360" w:lineRule="auto"/>
        <w:jc w:val="both"/>
        <w:rPr>
          <w:rFonts w:cs="Arial"/>
          <w:lang w:val="cs-CZ"/>
        </w:rPr>
      </w:pPr>
      <w:r w:rsidRPr="00CE78DF">
        <w:rPr>
          <w:rFonts w:cs="Arial"/>
          <w:lang w:val="cs-CZ"/>
        </w:rPr>
        <w:t>•</w:t>
      </w:r>
      <w:r w:rsidRPr="00CE78DF">
        <w:rPr>
          <w:rFonts w:cs="Arial"/>
          <w:lang w:val="cs-CZ"/>
        </w:rPr>
        <w:tab/>
        <w:t>100 g řapíkatého celeru (oloupaného)</w:t>
      </w:r>
    </w:p>
    <w:p w14:paraId="75A00070" w14:textId="77777777" w:rsidR="00CE78DF" w:rsidRPr="00CE78DF" w:rsidRDefault="00CE78DF" w:rsidP="00CE78DF">
      <w:pPr>
        <w:spacing w:line="360" w:lineRule="auto"/>
        <w:jc w:val="both"/>
        <w:rPr>
          <w:rFonts w:cs="Arial"/>
          <w:lang w:val="cs-CZ"/>
        </w:rPr>
      </w:pPr>
      <w:r w:rsidRPr="00CE78DF">
        <w:rPr>
          <w:rFonts w:cs="Arial"/>
          <w:lang w:val="cs-CZ"/>
        </w:rPr>
        <w:t>•</w:t>
      </w:r>
      <w:r w:rsidRPr="00CE78DF">
        <w:rPr>
          <w:rFonts w:cs="Arial"/>
          <w:lang w:val="cs-CZ"/>
        </w:rPr>
        <w:tab/>
        <w:t>2 rajčata (spařená a oloupaná)</w:t>
      </w:r>
    </w:p>
    <w:p w14:paraId="163DC8D1" w14:textId="77777777" w:rsidR="00CE78DF" w:rsidRPr="00CE78DF" w:rsidRDefault="00CE78DF" w:rsidP="00CE78DF">
      <w:pPr>
        <w:spacing w:line="360" w:lineRule="auto"/>
        <w:jc w:val="both"/>
        <w:rPr>
          <w:rFonts w:cs="Arial"/>
          <w:lang w:val="cs-CZ"/>
        </w:rPr>
      </w:pPr>
      <w:r w:rsidRPr="00CE78DF">
        <w:rPr>
          <w:rFonts w:cs="Arial"/>
          <w:lang w:val="cs-CZ"/>
        </w:rPr>
        <w:t>•</w:t>
      </w:r>
      <w:r w:rsidRPr="00CE78DF">
        <w:rPr>
          <w:rFonts w:cs="Arial"/>
          <w:lang w:val="cs-CZ"/>
        </w:rPr>
        <w:tab/>
        <w:t>2 stroužky česneku</w:t>
      </w:r>
    </w:p>
    <w:p w14:paraId="5B4DC4C7" w14:textId="77777777" w:rsidR="00CE78DF" w:rsidRPr="00CE78DF" w:rsidRDefault="00CE78DF" w:rsidP="00CE78DF">
      <w:pPr>
        <w:spacing w:line="360" w:lineRule="auto"/>
        <w:jc w:val="both"/>
        <w:rPr>
          <w:rFonts w:cs="Arial"/>
          <w:lang w:val="cs-CZ"/>
        </w:rPr>
      </w:pPr>
      <w:r w:rsidRPr="00CE78DF">
        <w:rPr>
          <w:rFonts w:cs="Arial"/>
          <w:lang w:val="cs-CZ"/>
        </w:rPr>
        <w:t>•</w:t>
      </w:r>
      <w:r w:rsidRPr="00CE78DF">
        <w:rPr>
          <w:rFonts w:cs="Arial"/>
          <w:lang w:val="cs-CZ"/>
        </w:rPr>
        <w:tab/>
        <w:t>2 lžíce másla</w:t>
      </w:r>
    </w:p>
    <w:p w14:paraId="5182F1BD" w14:textId="77777777" w:rsidR="00CE78DF" w:rsidRPr="00CE78DF" w:rsidRDefault="00CE78DF" w:rsidP="00CE78DF">
      <w:pPr>
        <w:spacing w:line="360" w:lineRule="auto"/>
        <w:jc w:val="both"/>
        <w:rPr>
          <w:rFonts w:cs="Arial"/>
          <w:lang w:val="cs-CZ"/>
        </w:rPr>
      </w:pPr>
      <w:r w:rsidRPr="00CE78DF">
        <w:rPr>
          <w:rFonts w:cs="Arial"/>
          <w:lang w:val="cs-CZ"/>
        </w:rPr>
        <w:t>•</w:t>
      </w:r>
      <w:r w:rsidRPr="00CE78DF">
        <w:rPr>
          <w:rFonts w:cs="Arial"/>
          <w:lang w:val="cs-CZ"/>
        </w:rPr>
        <w:tab/>
        <w:t xml:space="preserve">1 lžíci </w:t>
      </w:r>
      <w:proofErr w:type="spellStart"/>
      <w:r w:rsidRPr="00CE78DF">
        <w:rPr>
          <w:rFonts w:cs="Arial"/>
          <w:lang w:val="cs-CZ"/>
        </w:rPr>
        <w:t>balzamikového</w:t>
      </w:r>
      <w:proofErr w:type="spellEnd"/>
      <w:r w:rsidRPr="00CE78DF">
        <w:rPr>
          <w:rFonts w:cs="Arial"/>
          <w:lang w:val="cs-CZ"/>
        </w:rPr>
        <w:t xml:space="preserve"> octa</w:t>
      </w:r>
    </w:p>
    <w:p w14:paraId="2780CBA2" w14:textId="77777777" w:rsidR="00CE78DF" w:rsidRPr="00CE78DF" w:rsidRDefault="00CE78DF" w:rsidP="00CE78DF">
      <w:pPr>
        <w:spacing w:line="360" w:lineRule="auto"/>
        <w:jc w:val="both"/>
        <w:rPr>
          <w:rFonts w:cs="Arial"/>
          <w:lang w:val="cs-CZ"/>
        </w:rPr>
      </w:pPr>
      <w:r w:rsidRPr="00CE78DF">
        <w:rPr>
          <w:rFonts w:cs="Arial"/>
          <w:lang w:val="cs-CZ"/>
        </w:rPr>
        <w:t>•</w:t>
      </w:r>
      <w:r w:rsidRPr="00CE78DF">
        <w:rPr>
          <w:rFonts w:cs="Arial"/>
          <w:lang w:val="cs-CZ"/>
        </w:rPr>
        <w:tab/>
        <w:t>sůl, pepř</w:t>
      </w:r>
    </w:p>
    <w:p w14:paraId="1310D5E1" w14:textId="7FCA2177" w:rsidR="00CE78DF" w:rsidRDefault="00CE78DF" w:rsidP="00CE78DF">
      <w:pPr>
        <w:spacing w:line="360" w:lineRule="auto"/>
        <w:jc w:val="both"/>
        <w:rPr>
          <w:rFonts w:cs="Arial"/>
          <w:lang w:val="cs-CZ"/>
        </w:rPr>
      </w:pPr>
    </w:p>
    <w:p w14:paraId="0CC3853E" w14:textId="77777777" w:rsidR="00C70C24" w:rsidRPr="00CE78DF" w:rsidRDefault="00C70C24" w:rsidP="00CE78DF">
      <w:pPr>
        <w:spacing w:line="360" w:lineRule="auto"/>
        <w:jc w:val="both"/>
        <w:rPr>
          <w:rFonts w:cs="Arial"/>
          <w:lang w:val="cs-CZ"/>
        </w:rPr>
      </w:pPr>
    </w:p>
    <w:p w14:paraId="2F40AC2C" w14:textId="389EC1C1" w:rsidR="00CE78DF" w:rsidRPr="00CE78DF" w:rsidRDefault="00CE78DF" w:rsidP="00CE78DF">
      <w:pPr>
        <w:spacing w:line="360" w:lineRule="auto"/>
        <w:jc w:val="both"/>
        <w:rPr>
          <w:rFonts w:cs="Arial"/>
          <w:lang w:val="cs-CZ"/>
        </w:rPr>
      </w:pPr>
      <w:r w:rsidRPr="00CE78DF">
        <w:rPr>
          <w:rFonts w:cs="Arial"/>
          <w:lang w:val="cs-CZ"/>
        </w:rPr>
        <w:lastRenderedPageBreak/>
        <w:t xml:space="preserve">Husí stehna </w:t>
      </w:r>
      <w:r>
        <w:rPr>
          <w:rFonts w:cs="Arial"/>
          <w:lang w:val="cs-CZ"/>
        </w:rPr>
        <w:t>osolte</w:t>
      </w:r>
      <w:r w:rsidRPr="00CE78DF">
        <w:rPr>
          <w:rFonts w:cs="Arial"/>
          <w:lang w:val="cs-CZ"/>
        </w:rPr>
        <w:t xml:space="preserve">, </w:t>
      </w:r>
      <w:r>
        <w:rPr>
          <w:rFonts w:cs="Arial"/>
          <w:lang w:val="cs-CZ"/>
        </w:rPr>
        <w:t>posypte</w:t>
      </w:r>
      <w:r w:rsidRPr="00CE78DF">
        <w:rPr>
          <w:rFonts w:cs="Arial"/>
          <w:lang w:val="cs-CZ"/>
        </w:rPr>
        <w:t xml:space="preserve"> lístky čerstvého tymiánu a </w:t>
      </w:r>
      <w:r>
        <w:rPr>
          <w:rFonts w:cs="Arial"/>
          <w:lang w:val="cs-CZ"/>
        </w:rPr>
        <w:t>nechte</w:t>
      </w:r>
      <w:r w:rsidRPr="00CE78DF">
        <w:rPr>
          <w:rFonts w:cs="Arial"/>
          <w:lang w:val="cs-CZ"/>
        </w:rPr>
        <w:t xml:space="preserve"> při pokojové teplotě hodinu odpočívat. Poté je </w:t>
      </w:r>
      <w:r>
        <w:rPr>
          <w:rFonts w:cs="Arial"/>
          <w:lang w:val="cs-CZ"/>
        </w:rPr>
        <w:t>položte</w:t>
      </w:r>
      <w:r w:rsidRPr="00CE78DF">
        <w:rPr>
          <w:rFonts w:cs="Arial"/>
          <w:lang w:val="cs-CZ"/>
        </w:rPr>
        <w:t xml:space="preserve"> na rošt, pod který </w:t>
      </w:r>
      <w:r>
        <w:rPr>
          <w:rFonts w:cs="Arial"/>
          <w:lang w:val="cs-CZ"/>
        </w:rPr>
        <w:t>ale dejte</w:t>
      </w:r>
      <w:r w:rsidRPr="00CE78DF">
        <w:rPr>
          <w:rFonts w:cs="Arial"/>
          <w:lang w:val="cs-CZ"/>
        </w:rPr>
        <w:t xml:space="preserve"> plech, aby měla kam odkapávat šťáva vypečená z husího masa. Vše </w:t>
      </w:r>
      <w:r w:rsidR="00A21333">
        <w:rPr>
          <w:rFonts w:cs="Arial"/>
          <w:lang w:val="cs-CZ"/>
        </w:rPr>
        <w:t>vložte</w:t>
      </w:r>
      <w:r w:rsidRPr="00CE78DF">
        <w:rPr>
          <w:rFonts w:cs="Arial"/>
          <w:lang w:val="cs-CZ"/>
        </w:rPr>
        <w:t xml:space="preserve"> do trouby nastavené na režim Horká pára interval Plus / Střední vlhkost Med 130 °C na čas 2 hodiny 20 minut.</w:t>
      </w:r>
      <w:r w:rsidR="00A21333">
        <w:rPr>
          <w:rFonts w:cs="Arial"/>
          <w:lang w:val="cs-CZ"/>
        </w:rPr>
        <w:t xml:space="preserve"> O zbytek se postará </w:t>
      </w:r>
      <w:r w:rsidR="00161978">
        <w:rPr>
          <w:rFonts w:cs="Arial"/>
          <w:lang w:val="cs-CZ"/>
        </w:rPr>
        <w:t xml:space="preserve">multifunkční parní </w:t>
      </w:r>
      <w:r w:rsidR="00A21333">
        <w:rPr>
          <w:rFonts w:cs="Arial"/>
          <w:lang w:val="cs-CZ"/>
        </w:rPr>
        <w:t>trouba</w:t>
      </w:r>
      <w:r w:rsidR="00161978">
        <w:rPr>
          <w:rFonts w:cs="Arial"/>
          <w:lang w:val="cs-CZ"/>
        </w:rPr>
        <w:t xml:space="preserve"> sama</w:t>
      </w:r>
      <w:r w:rsidR="00A21333">
        <w:rPr>
          <w:rFonts w:cs="Arial"/>
          <w:lang w:val="cs-CZ"/>
        </w:rPr>
        <w:t xml:space="preserve">. </w:t>
      </w:r>
    </w:p>
    <w:p w14:paraId="5F19D77E" w14:textId="77777777" w:rsidR="00CE78DF" w:rsidRPr="00CE78DF" w:rsidRDefault="00CE78DF" w:rsidP="00CE78DF">
      <w:pPr>
        <w:spacing w:line="360" w:lineRule="auto"/>
        <w:jc w:val="both"/>
        <w:rPr>
          <w:rFonts w:cs="Arial"/>
          <w:lang w:val="cs-CZ"/>
        </w:rPr>
      </w:pPr>
    </w:p>
    <w:p w14:paraId="7D6CEFDC" w14:textId="3D7BD16B" w:rsidR="00CE78DF" w:rsidRDefault="00CE78DF" w:rsidP="00CE78DF">
      <w:pPr>
        <w:spacing w:line="360" w:lineRule="auto"/>
        <w:jc w:val="both"/>
        <w:rPr>
          <w:rFonts w:cs="Arial"/>
          <w:lang w:val="cs-CZ"/>
        </w:rPr>
      </w:pPr>
      <w:r w:rsidRPr="00CE78DF">
        <w:rPr>
          <w:rFonts w:cs="Arial"/>
          <w:lang w:val="cs-CZ"/>
        </w:rPr>
        <w:t xml:space="preserve">Než bude maso hotové, </w:t>
      </w:r>
      <w:r w:rsidR="00A21333">
        <w:rPr>
          <w:rFonts w:cs="Arial"/>
          <w:lang w:val="cs-CZ"/>
        </w:rPr>
        <w:t>připravte</w:t>
      </w:r>
      <w:r w:rsidRPr="00CE78DF">
        <w:rPr>
          <w:rFonts w:cs="Arial"/>
          <w:lang w:val="cs-CZ"/>
        </w:rPr>
        <w:t xml:space="preserve"> si čočkový salát. Čočku </w:t>
      </w:r>
      <w:r w:rsidR="00A21333">
        <w:rPr>
          <w:rFonts w:cs="Arial"/>
          <w:lang w:val="cs-CZ"/>
        </w:rPr>
        <w:t>properte</w:t>
      </w:r>
      <w:r w:rsidRPr="00CE78DF">
        <w:rPr>
          <w:rFonts w:cs="Arial"/>
          <w:lang w:val="cs-CZ"/>
        </w:rPr>
        <w:t xml:space="preserve">, </w:t>
      </w:r>
      <w:r w:rsidR="00A21333">
        <w:rPr>
          <w:rFonts w:cs="Arial"/>
          <w:lang w:val="cs-CZ"/>
        </w:rPr>
        <w:t>dejte</w:t>
      </w:r>
      <w:r w:rsidRPr="00CE78DF">
        <w:rPr>
          <w:rFonts w:cs="Arial"/>
          <w:lang w:val="cs-CZ"/>
        </w:rPr>
        <w:t xml:space="preserve"> do studené vody a </w:t>
      </w:r>
      <w:r w:rsidR="00A21333">
        <w:rPr>
          <w:rFonts w:cs="Arial"/>
          <w:lang w:val="cs-CZ"/>
        </w:rPr>
        <w:t>vařte</w:t>
      </w:r>
      <w:r w:rsidRPr="00CE78DF">
        <w:rPr>
          <w:rFonts w:cs="Arial"/>
          <w:lang w:val="cs-CZ"/>
        </w:rPr>
        <w:t xml:space="preserve"> do měkka (přibližně 20−30 minut). Jakmile bude uvařená, </w:t>
      </w:r>
      <w:r w:rsidR="00A21333">
        <w:rPr>
          <w:rFonts w:cs="Arial"/>
          <w:lang w:val="cs-CZ"/>
        </w:rPr>
        <w:t>sceďte</w:t>
      </w:r>
      <w:r w:rsidRPr="00CE78DF">
        <w:rPr>
          <w:rFonts w:cs="Arial"/>
          <w:lang w:val="cs-CZ"/>
        </w:rPr>
        <w:t xml:space="preserve"> ji a trochu vody si </w:t>
      </w:r>
      <w:r w:rsidR="00A21333">
        <w:rPr>
          <w:rFonts w:cs="Arial"/>
          <w:lang w:val="cs-CZ"/>
        </w:rPr>
        <w:t>nechte</w:t>
      </w:r>
      <w:r w:rsidRPr="00CE78DF">
        <w:rPr>
          <w:rFonts w:cs="Arial"/>
          <w:lang w:val="cs-CZ"/>
        </w:rPr>
        <w:t xml:space="preserve"> stranou.</w:t>
      </w:r>
    </w:p>
    <w:p w14:paraId="521DDA93" w14:textId="77777777" w:rsidR="00161978" w:rsidRPr="00CE78DF" w:rsidRDefault="00161978" w:rsidP="00CE78DF">
      <w:pPr>
        <w:spacing w:line="360" w:lineRule="auto"/>
        <w:jc w:val="both"/>
        <w:rPr>
          <w:rFonts w:cs="Arial"/>
          <w:lang w:val="cs-CZ"/>
        </w:rPr>
      </w:pPr>
    </w:p>
    <w:p w14:paraId="058F5C60" w14:textId="43DB5E70" w:rsidR="00CE78DF" w:rsidRPr="00CE78DF" w:rsidRDefault="00CE78DF" w:rsidP="00CE78DF">
      <w:pPr>
        <w:spacing w:line="360" w:lineRule="auto"/>
        <w:jc w:val="both"/>
        <w:rPr>
          <w:rFonts w:cs="Arial"/>
          <w:lang w:val="cs-CZ"/>
        </w:rPr>
      </w:pPr>
      <w:r w:rsidRPr="00CE78DF">
        <w:rPr>
          <w:rFonts w:cs="Arial"/>
          <w:lang w:val="cs-CZ"/>
        </w:rPr>
        <w:t xml:space="preserve">Na másle </w:t>
      </w:r>
      <w:r w:rsidR="00A21333">
        <w:rPr>
          <w:rFonts w:cs="Arial"/>
          <w:lang w:val="cs-CZ"/>
        </w:rPr>
        <w:t>opečte</w:t>
      </w:r>
      <w:r w:rsidRPr="00CE78DF">
        <w:rPr>
          <w:rFonts w:cs="Arial"/>
          <w:lang w:val="cs-CZ"/>
        </w:rPr>
        <w:t xml:space="preserve"> na jemno nakrájenou mrkev, celer a šalotku. </w:t>
      </w:r>
      <w:r w:rsidR="00A21333">
        <w:rPr>
          <w:rFonts w:cs="Arial"/>
          <w:lang w:val="cs-CZ"/>
        </w:rPr>
        <w:t>Přimíchejte</w:t>
      </w:r>
      <w:r w:rsidRPr="00CE78DF">
        <w:rPr>
          <w:rFonts w:cs="Arial"/>
          <w:lang w:val="cs-CZ"/>
        </w:rPr>
        <w:t xml:space="preserve"> nakrájený česnek, lehce </w:t>
      </w:r>
      <w:r w:rsidR="00A21333">
        <w:rPr>
          <w:rFonts w:cs="Arial"/>
          <w:lang w:val="cs-CZ"/>
        </w:rPr>
        <w:t>orestujte</w:t>
      </w:r>
      <w:r w:rsidRPr="00CE78DF">
        <w:rPr>
          <w:rFonts w:cs="Arial"/>
          <w:lang w:val="cs-CZ"/>
        </w:rPr>
        <w:t xml:space="preserve"> a </w:t>
      </w:r>
      <w:r w:rsidR="00A21333">
        <w:rPr>
          <w:rFonts w:cs="Arial"/>
          <w:lang w:val="cs-CZ"/>
        </w:rPr>
        <w:t>vlijte</w:t>
      </w:r>
      <w:r w:rsidRPr="00CE78DF">
        <w:rPr>
          <w:rFonts w:cs="Arial"/>
          <w:lang w:val="cs-CZ"/>
        </w:rPr>
        <w:t xml:space="preserve"> vodu z čočky, kterou </w:t>
      </w:r>
      <w:r w:rsidR="00A21333">
        <w:rPr>
          <w:rFonts w:cs="Arial"/>
          <w:lang w:val="cs-CZ"/>
        </w:rPr>
        <w:t>jste</w:t>
      </w:r>
      <w:r w:rsidRPr="00CE78DF">
        <w:rPr>
          <w:rFonts w:cs="Arial"/>
          <w:lang w:val="cs-CZ"/>
        </w:rPr>
        <w:t xml:space="preserve"> si dali stranou. Zeleninu krátce </w:t>
      </w:r>
      <w:r w:rsidR="00A21333">
        <w:rPr>
          <w:rFonts w:cs="Arial"/>
          <w:lang w:val="cs-CZ"/>
        </w:rPr>
        <w:t>poduste</w:t>
      </w:r>
      <w:r w:rsidRPr="00CE78DF">
        <w:rPr>
          <w:rFonts w:cs="Arial"/>
          <w:lang w:val="cs-CZ"/>
        </w:rPr>
        <w:t xml:space="preserve"> a </w:t>
      </w:r>
      <w:r w:rsidR="00A21333">
        <w:rPr>
          <w:rFonts w:cs="Arial"/>
          <w:lang w:val="cs-CZ"/>
        </w:rPr>
        <w:t>přidejte</w:t>
      </w:r>
      <w:r w:rsidRPr="00CE78DF">
        <w:rPr>
          <w:rFonts w:cs="Arial"/>
          <w:lang w:val="cs-CZ"/>
        </w:rPr>
        <w:t xml:space="preserve"> i samotnou vařenou čočku. Rajčata </w:t>
      </w:r>
      <w:r w:rsidR="00A21333">
        <w:rPr>
          <w:rFonts w:cs="Arial"/>
          <w:lang w:val="cs-CZ"/>
        </w:rPr>
        <w:t>zbavte</w:t>
      </w:r>
      <w:r w:rsidRPr="00CE78DF">
        <w:rPr>
          <w:rFonts w:cs="Arial"/>
          <w:lang w:val="cs-CZ"/>
        </w:rPr>
        <w:t xml:space="preserve"> středů, </w:t>
      </w:r>
      <w:r w:rsidR="00A21333">
        <w:rPr>
          <w:rFonts w:cs="Arial"/>
          <w:lang w:val="cs-CZ"/>
        </w:rPr>
        <w:t>nakrájejte</w:t>
      </w:r>
      <w:r w:rsidRPr="00CE78DF">
        <w:rPr>
          <w:rFonts w:cs="Arial"/>
          <w:lang w:val="cs-CZ"/>
        </w:rPr>
        <w:t xml:space="preserve"> </w:t>
      </w:r>
      <w:r w:rsidR="00C70C24">
        <w:rPr>
          <w:rFonts w:cs="Arial"/>
          <w:lang w:val="cs-CZ"/>
        </w:rPr>
        <w:br/>
      </w:r>
      <w:r w:rsidRPr="00CE78DF">
        <w:rPr>
          <w:rFonts w:cs="Arial"/>
          <w:lang w:val="cs-CZ"/>
        </w:rPr>
        <w:t xml:space="preserve">na kostičky a </w:t>
      </w:r>
      <w:r w:rsidR="00A21333">
        <w:rPr>
          <w:rFonts w:cs="Arial"/>
          <w:lang w:val="cs-CZ"/>
        </w:rPr>
        <w:t>přihoďte</w:t>
      </w:r>
      <w:r w:rsidRPr="00CE78DF">
        <w:rPr>
          <w:rFonts w:cs="Arial"/>
          <w:lang w:val="cs-CZ"/>
        </w:rPr>
        <w:t xml:space="preserve"> k čočce.</w:t>
      </w:r>
    </w:p>
    <w:p w14:paraId="67D788DE" w14:textId="77777777" w:rsidR="00CE78DF" w:rsidRPr="00CE78DF" w:rsidRDefault="00CE78DF" w:rsidP="00CE78DF">
      <w:pPr>
        <w:spacing w:line="360" w:lineRule="auto"/>
        <w:jc w:val="both"/>
        <w:rPr>
          <w:rFonts w:cs="Arial"/>
          <w:lang w:val="cs-CZ"/>
        </w:rPr>
      </w:pPr>
    </w:p>
    <w:p w14:paraId="71B1813A" w14:textId="1CCCFC1B" w:rsidR="00CE78DF" w:rsidRPr="00E011D1" w:rsidRDefault="00A21333" w:rsidP="00CE78DF">
      <w:pPr>
        <w:spacing w:line="360" w:lineRule="auto"/>
        <w:jc w:val="both"/>
        <w:rPr>
          <w:rFonts w:cs="Arial"/>
          <w:lang w:val="cs-CZ"/>
        </w:rPr>
      </w:pPr>
      <w:r>
        <w:rPr>
          <w:rFonts w:cs="Arial"/>
          <w:lang w:val="cs-CZ"/>
        </w:rPr>
        <w:t>Dochuťte</w:t>
      </w:r>
      <w:r w:rsidR="00CE78DF" w:rsidRPr="00CE78DF">
        <w:rPr>
          <w:rFonts w:cs="Arial"/>
          <w:lang w:val="cs-CZ"/>
        </w:rPr>
        <w:t xml:space="preserve"> </w:t>
      </w:r>
      <w:proofErr w:type="spellStart"/>
      <w:r w:rsidR="00CE78DF" w:rsidRPr="00CE78DF">
        <w:rPr>
          <w:rFonts w:cs="Arial"/>
          <w:lang w:val="cs-CZ"/>
        </w:rPr>
        <w:t>balzamikovým</w:t>
      </w:r>
      <w:proofErr w:type="spellEnd"/>
      <w:r w:rsidR="00CE78DF" w:rsidRPr="00CE78DF">
        <w:rPr>
          <w:rFonts w:cs="Arial"/>
          <w:lang w:val="cs-CZ"/>
        </w:rPr>
        <w:t xml:space="preserve"> octem, solí, a ještě rychle </w:t>
      </w:r>
      <w:r>
        <w:rPr>
          <w:rFonts w:cs="Arial"/>
          <w:lang w:val="cs-CZ"/>
        </w:rPr>
        <w:t>prohřejte</w:t>
      </w:r>
      <w:r w:rsidR="00CE78DF" w:rsidRPr="00CE78DF">
        <w:rPr>
          <w:rFonts w:cs="Arial"/>
          <w:lang w:val="cs-CZ"/>
        </w:rPr>
        <w:t xml:space="preserve">. Salát </w:t>
      </w:r>
      <w:r>
        <w:rPr>
          <w:rFonts w:cs="Arial"/>
          <w:lang w:val="cs-CZ"/>
        </w:rPr>
        <w:t>podávejte</w:t>
      </w:r>
      <w:r w:rsidR="00CE78DF" w:rsidRPr="00CE78DF">
        <w:rPr>
          <w:rFonts w:cs="Arial"/>
          <w:lang w:val="cs-CZ"/>
        </w:rPr>
        <w:t xml:space="preserve"> teplý společně s upečenými husími stehny.</w:t>
      </w:r>
    </w:p>
    <w:p w14:paraId="659A3F7E" w14:textId="40D5B3F0" w:rsidR="00E011D1" w:rsidRDefault="00E011D1" w:rsidP="00752B28">
      <w:pPr>
        <w:spacing w:line="360" w:lineRule="auto"/>
        <w:jc w:val="both"/>
        <w:rPr>
          <w:rFonts w:cs="Arial"/>
          <w:b/>
          <w:lang w:val="cs-CZ"/>
        </w:rPr>
      </w:pPr>
    </w:p>
    <w:p w14:paraId="1517FD02" w14:textId="77777777" w:rsidR="00E011D1" w:rsidRPr="00F24E12" w:rsidRDefault="00E011D1" w:rsidP="00752B28">
      <w:pPr>
        <w:spacing w:line="360" w:lineRule="auto"/>
        <w:jc w:val="both"/>
        <w:rPr>
          <w:rFonts w:cs="Arial"/>
          <w:b/>
          <w:lang w:val="cs-CZ"/>
        </w:rPr>
      </w:pPr>
    </w:p>
    <w:p w14:paraId="6110E277" w14:textId="43CD061A" w:rsidR="007F6492" w:rsidRPr="00E66D65" w:rsidRDefault="007F6492" w:rsidP="00752B28">
      <w:pPr>
        <w:spacing w:line="360" w:lineRule="auto"/>
        <w:jc w:val="both"/>
        <w:rPr>
          <w:rFonts w:cs="Arial"/>
          <w:lang w:val="cs-CZ"/>
        </w:rPr>
      </w:pPr>
    </w:p>
    <w:p w14:paraId="5155862A" w14:textId="77777777" w:rsidR="007F6492" w:rsidRPr="00E66D65" w:rsidRDefault="007F6492" w:rsidP="00752B28">
      <w:pPr>
        <w:spacing w:line="360" w:lineRule="auto"/>
        <w:jc w:val="both"/>
        <w:rPr>
          <w:rFonts w:cs="Arial"/>
          <w:lang w:val="cs-CZ"/>
        </w:rPr>
      </w:pPr>
    </w:p>
    <w:p w14:paraId="6AB541EC" w14:textId="46AEE369" w:rsidR="00097405" w:rsidRPr="00E66D65" w:rsidRDefault="00097405" w:rsidP="00BD4463">
      <w:pPr>
        <w:spacing w:line="360" w:lineRule="auto"/>
        <w:jc w:val="both"/>
        <w:rPr>
          <w:rFonts w:cs="Arial"/>
          <w:lang w:val="cs-CZ"/>
        </w:rPr>
      </w:pPr>
    </w:p>
    <w:p w14:paraId="3E570378" w14:textId="77777777" w:rsidR="00097405" w:rsidRPr="00E66D65" w:rsidRDefault="00097405" w:rsidP="00BD4463">
      <w:pPr>
        <w:spacing w:line="360" w:lineRule="auto"/>
        <w:jc w:val="both"/>
        <w:rPr>
          <w:rFonts w:cs="Arial"/>
          <w:lang w:val="cs-CZ"/>
        </w:rPr>
      </w:pPr>
    </w:p>
    <w:p w14:paraId="25E6FDB9" w14:textId="12DD4035" w:rsidR="00647B40" w:rsidRPr="00E66D65" w:rsidRDefault="00EC2E63" w:rsidP="00BD4463">
      <w:pPr>
        <w:spacing w:line="360" w:lineRule="auto"/>
        <w:jc w:val="both"/>
        <w:rPr>
          <w:lang w:val="cs-CZ"/>
        </w:rPr>
      </w:pPr>
      <w:r w:rsidRPr="00E66D65">
        <w:rPr>
          <w:lang w:val="cs-CZ"/>
        </w:rPr>
        <w:t xml:space="preserve">Více na </w:t>
      </w:r>
      <w:hyperlink r:id="rId9" w:history="1">
        <w:r w:rsidRPr="00E66D65">
          <w:rPr>
            <w:rStyle w:val="Hypertextovodkaz"/>
            <w:lang w:val="cs-CZ"/>
          </w:rPr>
          <w:t>www.electrolux.cz</w:t>
        </w:r>
      </w:hyperlink>
      <w:r w:rsidRPr="00E66D65">
        <w:rPr>
          <w:lang w:val="cs-CZ"/>
        </w:rPr>
        <w:t xml:space="preserve"> a </w:t>
      </w:r>
      <w:hyperlink r:id="rId10" w:history="1">
        <w:r w:rsidRPr="00E66D65">
          <w:rPr>
            <w:rStyle w:val="Hypertextovodkaz"/>
            <w:lang w:val="cs-CZ"/>
          </w:rPr>
          <w:t>www.facebook.com/electroluxceskarepublika/</w:t>
        </w:r>
      </w:hyperlink>
      <w:r w:rsidRPr="00E66D65">
        <w:rPr>
          <w:lang w:val="cs-CZ"/>
        </w:rPr>
        <w:t>.</w:t>
      </w:r>
    </w:p>
    <w:p w14:paraId="6DFA8B73" w14:textId="77777777" w:rsidR="00EC2E63" w:rsidRPr="00E66D65" w:rsidRDefault="00EC2E63" w:rsidP="00BD4463">
      <w:pPr>
        <w:spacing w:line="360" w:lineRule="auto"/>
        <w:jc w:val="both"/>
        <w:rPr>
          <w:lang w:val="cs-CZ"/>
        </w:rPr>
      </w:pPr>
    </w:p>
    <w:p w14:paraId="4AA9D1BD" w14:textId="4F03B40A" w:rsidR="00647B40" w:rsidRPr="00E66D65" w:rsidRDefault="00647B40" w:rsidP="00BD4463">
      <w:pPr>
        <w:spacing w:line="360" w:lineRule="auto"/>
        <w:jc w:val="both"/>
        <w:rPr>
          <w:sz w:val="18"/>
          <w:lang w:val="cs-CZ"/>
        </w:rPr>
      </w:pPr>
      <w:r w:rsidRPr="00E66D65">
        <w:rPr>
          <w:sz w:val="18"/>
          <w:lang w:val="cs-CZ"/>
        </w:rPr>
        <w:t xml:space="preserve">Společnost Electrolux je největším světovým výrobcem domácích a profesionálních spotřebičů. Staví na své dlouholeté znalosti potřeb zákazníků a díky spolupráci s profesionály přináší důmyslně navržená, inovativní a udržitelná řešení. Mezi výrobky společnosti Electrolux patří chladničky, trouby, sporáky, varné desky, myčky nádobí, pračky, vysavače, klimatizace a malé domácí spotřebiče. Pod svými značkami AEG, Electrolux, </w:t>
      </w:r>
      <w:proofErr w:type="spellStart"/>
      <w:r w:rsidRPr="00E66D65">
        <w:rPr>
          <w:sz w:val="18"/>
          <w:lang w:val="cs-CZ"/>
        </w:rPr>
        <w:t>Zanussi</w:t>
      </w:r>
      <w:proofErr w:type="spellEnd"/>
      <w:r w:rsidRPr="00E66D65">
        <w:rPr>
          <w:sz w:val="18"/>
          <w:lang w:val="cs-CZ"/>
        </w:rPr>
        <w:t xml:space="preserve">, </w:t>
      </w:r>
      <w:proofErr w:type="spellStart"/>
      <w:r w:rsidRPr="00E66D65">
        <w:rPr>
          <w:sz w:val="18"/>
          <w:lang w:val="cs-CZ"/>
        </w:rPr>
        <w:t>Frigidaire</w:t>
      </w:r>
      <w:proofErr w:type="spellEnd"/>
      <w:r w:rsidRPr="00E66D65">
        <w:rPr>
          <w:sz w:val="18"/>
          <w:lang w:val="cs-CZ"/>
        </w:rPr>
        <w:t xml:space="preserve">, </w:t>
      </w:r>
      <w:proofErr w:type="spellStart"/>
      <w:r w:rsidRPr="00E66D65">
        <w:rPr>
          <w:sz w:val="18"/>
          <w:lang w:val="cs-CZ"/>
        </w:rPr>
        <w:t>Anova</w:t>
      </w:r>
      <w:proofErr w:type="spellEnd"/>
      <w:r w:rsidRPr="00E66D65">
        <w:rPr>
          <w:sz w:val="18"/>
          <w:lang w:val="cs-CZ"/>
        </w:rPr>
        <w:t xml:space="preserve"> a </w:t>
      </w:r>
      <w:proofErr w:type="spellStart"/>
      <w:r w:rsidRPr="00E66D65">
        <w:rPr>
          <w:sz w:val="18"/>
          <w:lang w:val="cs-CZ"/>
        </w:rPr>
        <w:t>Westinghouse</w:t>
      </w:r>
      <w:proofErr w:type="spellEnd"/>
      <w:r w:rsidRPr="00E66D65">
        <w:rPr>
          <w:sz w:val="18"/>
          <w:lang w:val="cs-CZ"/>
        </w:rPr>
        <w:t xml:space="preserve"> prodá více než 60 milionů spotřebičů zákazníkům z více než 150 zemí světa. V roce 2017 dosáhly tržby společnosti Electrolux hodnoty 122 miliard SEK a společnost zaměstnávala 56 000 zaměstnanců. </w:t>
      </w:r>
    </w:p>
    <w:sectPr w:rsidR="00647B40" w:rsidRPr="00E66D65">
      <w:headerReference w:type="default" r:id="rId11"/>
      <w:headerReference w:type="first" r:id="rId12"/>
      <w:footerReference w:type="first" r:id="rId13"/>
      <w:pgSz w:w="11906" w:h="16838"/>
      <w:pgMar w:top="680" w:right="680" w:bottom="680" w:left="3385" w:header="708" w:footer="4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6AAA6" w14:textId="77777777" w:rsidR="00853A0D" w:rsidRDefault="00853A0D">
      <w:r>
        <w:separator/>
      </w:r>
    </w:p>
  </w:endnote>
  <w:endnote w:type="continuationSeparator" w:id="0">
    <w:p w14:paraId="01508413" w14:textId="77777777" w:rsidR="00853A0D" w:rsidRDefault="00853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ctrolux Sans Semibold">
    <w:altName w:val="Calibri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  <w:font w:name="Electrolux Sans Regular">
    <w:altName w:val="Cambria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BDBE1" w14:textId="77777777" w:rsidR="00EC251C" w:rsidRDefault="00E35206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4A1357" wp14:editId="36D4EFE9">
              <wp:simplePos x="0" y="0"/>
              <wp:positionH relativeFrom="column">
                <wp:posOffset>-1997707</wp:posOffset>
              </wp:positionH>
              <wp:positionV relativeFrom="paragraph">
                <wp:posOffset>-1422404</wp:posOffset>
              </wp:positionV>
              <wp:extent cx="1712598" cy="1111252"/>
              <wp:effectExtent l="0" t="0" r="1902" b="12698"/>
              <wp:wrapNone/>
              <wp:docPr id="4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8" cy="111125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A2C1380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Bližší informace Vám poskytne:</w:t>
                          </w:r>
                        </w:p>
                        <w:p w14:paraId="17F4FF3A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Lucie Krejbichová, </w:t>
                          </w:r>
                          <w:proofErr w:type="spellStart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doblogoo</w:t>
                          </w:r>
                          <w:proofErr w:type="spellEnd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s.r.o.</w:t>
                          </w:r>
                        </w:p>
                        <w:p w14:paraId="2CF012DD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tel.: +420 602 359 328</w:t>
                          </w:r>
                        </w:p>
                        <w:p w14:paraId="11106402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e-mail: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lucie@doblogoo.cz</w:t>
                          </w:r>
                        </w:p>
                        <w:p w14:paraId="3CD94B49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772A0FF3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Electrolux Pres Hotline:</w:t>
                          </w: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+4686576507</w:t>
                          </w:r>
                        </w:p>
                        <w:p w14:paraId="23B2D4B7" w14:textId="77777777" w:rsidR="00EC251C" w:rsidRDefault="00853A0D">
                          <w:pPr>
                            <w:spacing w:after="120" w:line="216" w:lineRule="auto"/>
                            <w:rPr>
                              <w:rFonts w:ascii="Electrolux Sans Regular" w:hAnsi="Electrolux Sans Regular"/>
                              <w:color w:val="5B9BD5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4A135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-157.3pt;margin-top:-112pt;width:134.85pt;height:8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" filled="f" stroked="f">
              <v:textbox inset="0,0,0,0">
                <w:txbxContent>
                  <w:p w14:paraId="4A2C1380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Bližší informace Vám poskytne:</w:t>
                    </w:r>
                  </w:p>
                  <w:p w14:paraId="17F4FF3A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Lucie Krejbichová, </w:t>
                    </w:r>
                    <w:proofErr w:type="spellStart"/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doblogoo</w:t>
                    </w:r>
                    <w:proofErr w:type="spellEnd"/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s.r.o.</w:t>
                    </w:r>
                  </w:p>
                  <w:p w14:paraId="2CF012DD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tel.: +420 602 359 328</w:t>
                    </w:r>
                  </w:p>
                  <w:p w14:paraId="11106402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e-mail: </w:t>
                    </w:r>
                    <w:r>
                      <w:rPr>
                        <w:sz w:val="16"/>
                        <w:szCs w:val="16"/>
                      </w:rPr>
                      <w:t>lucie@doblogoo.cz</w:t>
                    </w:r>
                  </w:p>
                  <w:p w14:paraId="3CD94B49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772A0FF3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Electrolux Pres Hotline:</w:t>
                    </w: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+4686576507</w:t>
                    </w:r>
                  </w:p>
                  <w:p w14:paraId="23B2D4B7" w14:textId="77777777" w:rsidR="00EC251C" w:rsidRDefault="00161978">
                    <w:pPr>
                      <w:spacing w:after="120" w:line="216" w:lineRule="auto"/>
                      <w:rPr>
                        <w:rFonts w:ascii="Electrolux Sans Regular" w:hAnsi="Electrolux Sans Regular"/>
                        <w:color w:val="5B9BD5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7CF26" w14:textId="77777777" w:rsidR="00853A0D" w:rsidRDefault="00853A0D">
      <w:r>
        <w:separator/>
      </w:r>
    </w:p>
  </w:footnote>
  <w:footnote w:type="continuationSeparator" w:id="0">
    <w:p w14:paraId="7A45DD40" w14:textId="77777777" w:rsidR="00853A0D" w:rsidRDefault="00853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DC879" w14:textId="77777777" w:rsidR="00EC251C" w:rsidRDefault="00853A0D">
    <w:pPr>
      <w:pStyle w:val="Zhlav"/>
    </w:pPr>
  </w:p>
  <w:p w14:paraId="7940AEBB" w14:textId="77777777" w:rsidR="00EC251C" w:rsidRDefault="00853A0D">
    <w:pPr>
      <w:pStyle w:val="Zhlav"/>
    </w:pPr>
  </w:p>
  <w:p w14:paraId="417C47E6" w14:textId="77777777" w:rsidR="00EC251C" w:rsidRDefault="00853A0D">
    <w:pPr>
      <w:pStyle w:val="Zhlav"/>
    </w:pPr>
  </w:p>
  <w:p w14:paraId="57DF2815" w14:textId="77777777" w:rsidR="00EC251C" w:rsidRDefault="00853A0D">
    <w:pPr>
      <w:pStyle w:val="Zhlav"/>
    </w:pPr>
  </w:p>
  <w:p w14:paraId="27118C31" w14:textId="77777777" w:rsidR="00EC251C" w:rsidRDefault="00E35206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5A248927" wp14:editId="46AE8AA3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A2FEB" w14:textId="030070B0" w:rsidR="00EC251C" w:rsidRDefault="00775CE8">
    <w:pPr>
      <w:pStyle w:val="Zhlav"/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2EFC19D" wp14:editId="7D810E6E">
              <wp:simplePos x="0" y="0"/>
              <wp:positionH relativeFrom="column">
                <wp:posOffset>3333794</wp:posOffset>
              </wp:positionH>
              <wp:positionV relativeFrom="paragraph">
                <wp:posOffset>-335915</wp:posOffset>
              </wp:positionV>
              <wp:extent cx="2360930" cy="140462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017503" w14:textId="733A559D" w:rsidR="00775CE8" w:rsidRDefault="00775CE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EFC19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62.5pt;margin-top:-26.4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" filled="f" stroked="f">
              <v:textbox style="mso-fit-shape-to-text:t">
                <w:txbxContent>
                  <w:p w14:paraId="78017503" w14:textId="733A559D" w:rsidR="00775CE8" w:rsidRDefault="00775CE8"/>
                </w:txbxContent>
              </v:textbox>
              <w10:wrap type="square"/>
            </v:shape>
          </w:pict>
        </mc:Fallback>
      </mc:AlternateContent>
    </w:r>
    <w:r w:rsidR="0085734C">
      <w:tab/>
    </w:r>
    <w:r w:rsidR="0085734C">
      <w:rPr>
        <w:noProof/>
        <w:lang w:val="cs-CZ" w:eastAsia="cs-CZ"/>
      </w:rPr>
      <w:t xml:space="preserve"> </w:t>
    </w:r>
    <w:r w:rsidR="0085734C">
      <w:rPr>
        <w:noProof/>
        <w:lang w:val="cs-CZ" w:eastAsia="cs-CZ"/>
      </w:rPr>
      <w:tab/>
    </w:r>
    <w:r w:rsidR="00E35206">
      <w:rPr>
        <w:noProof/>
        <w:lang w:val="cs-CZ" w:eastAsia="cs-CZ"/>
      </w:rPr>
      <w:drawing>
        <wp:anchor distT="0" distB="0" distL="114300" distR="114300" simplePos="0" relativeHeight="251661312" behindDoc="0" locked="0" layoutInCell="1" allowOverlap="1" wp14:anchorId="31097784" wp14:editId="683B7260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4CD01AB" w14:textId="77777777" w:rsidR="00EC251C" w:rsidRDefault="00853A0D">
    <w:pPr>
      <w:pStyle w:val="Zhlav"/>
    </w:pPr>
  </w:p>
  <w:p w14:paraId="07C5D8E9" w14:textId="77777777" w:rsidR="00EC251C" w:rsidRDefault="00853A0D">
    <w:pPr>
      <w:pStyle w:val="Zhlav"/>
    </w:pPr>
  </w:p>
  <w:p w14:paraId="4C1F29AD" w14:textId="77777777" w:rsidR="00EC251C" w:rsidRDefault="00853A0D">
    <w:pPr>
      <w:pStyle w:val="Zhlav"/>
    </w:pPr>
  </w:p>
  <w:p w14:paraId="628EB32D" w14:textId="77777777" w:rsidR="00EC251C" w:rsidRDefault="00853A0D">
    <w:pPr>
      <w:pStyle w:val="Zhlav"/>
    </w:pPr>
  </w:p>
  <w:p w14:paraId="177CC3AE" w14:textId="77777777" w:rsidR="00EC251C" w:rsidRDefault="00853A0D">
    <w:pPr>
      <w:pStyle w:val="Zhlav"/>
    </w:pPr>
  </w:p>
  <w:p w14:paraId="286BA721" w14:textId="409098F3" w:rsidR="00EC251C" w:rsidRDefault="00853A0D">
    <w:pPr>
      <w:pStyle w:val="Zhlav"/>
    </w:pPr>
  </w:p>
  <w:p w14:paraId="62B66A48" w14:textId="06486963" w:rsidR="00EC251C" w:rsidRDefault="00F30E55" w:rsidP="0085734C">
    <w:pPr>
      <w:pStyle w:val="Zhlav"/>
      <w:tabs>
        <w:tab w:val="clear" w:pos="9026"/>
        <w:tab w:val="center" w:pos="3920"/>
        <w:tab w:val="left" w:pos="4513"/>
      </w:tabs>
      <w:spacing w:after="40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4F33C4" wp14:editId="187756A2">
              <wp:simplePos x="0" y="0"/>
              <wp:positionH relativeFrom="page">
                <wp:posOffset>159385</wp:posOffset>
              </wp:positionH>
              <wp:positionV relativeFrom="page">
                <wp:posOffset>2139315</wp:posOffset>
              </wp:positionV>
              <wp:extent cx="1879604" cy="1485900"/>
              <wp:effectExtent l="0" t="0" r="6346" b="0"/>
              <wp:wrapNone/>
              <wp:docPr id="3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9604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204886D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Tisková zpráva</w:t>
                          </w:r>
                        </w:p>
                        <w:p w14:paraId="22F27BB7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br/>
                            <w:t>Více informací najdete na stránkách:</w:t>
                          </w:r>
                        </w:p>
                        <w:p w14:paraId="4B80E536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</w:rPr>
                            <w:t>www.electrolux.cz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2AE61844" w14:textId="77777777" w:rsidR="00EC251C" w:rsidRDefault="00853A0D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583DC5C3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Navštívit můžete také tiskové středisko: </w:t>
                          </w:r>
                        </w:p>
                        <w:p w14:paraId="54D8BA9B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http://newsroom.electrolux.com/cz</w:t>
                          </w:r>
                        </w:p>
                        <w:p w14:paraId="197BB450" w14:textId="77777777" w:rsidR="00EC251C" w:rsidRDefault="00853A0D">
                          <w:pPr>
                            <w:pStyle w:val="Electroluxinf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39C11909" w14:textId="77777777" w:rsidR="00EC251C" w:rsidRDefault="00853A0D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FEA3C0C" w14:textId="77777777" w:rsidR="00EC251C" w:rsidRDefault="00853A0D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80E60AB" w14:textId="77777777" w:rsidR="00EC251C" w:rsidRDefault="00853A0D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4F33C4" id="Text Box 8" o:spid="_x0000_s1027" type="#_x0000_t202" style="position:absolute;margin-left:12.55pt;margin-top:168.45pt;width:148pt;height:117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" filled="f" stroked="f">
              <v:textbox inset="0,0,0,0">
                <w:txbxContent>
                  <w:p w14:paraId="2204886D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Tisková zpráva</w:t>
                    </w:r>
                  </w:p>
                  <w:p w14:paraId="22F27BB7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br/>
                      <w:t>Více informací najdete na stránkách:</w:t>
                    </w:r>
                  </w:p>
                  <w:p w14:paraId="4B80E536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</w:rPr>
                      <w:t>www.electrolux.cz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2AE61844" w14:textId="77777777" w:rsidR="00EC251C" w:rsidRDefault="00161978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</w:p>
                  <w:p w14:paraId="583DC5C3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 xml:space="preserve">Navštívit můžete také tiskové středisko: </w:t>
                    </w:r>
                  </w:p>
                  <w:p w14:paraId="54D8BA9B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http://newsroom.electrolux.com/cz</w:t>
                    </w:r>
                  </w:p>
                  <w:p w14:paraId="197BB450" w14:textId="77777777" w:rsidR="00EC251C" w:rsidRDefault="00161978">
                    <w:pPr>
                      <w:pStyle w:val="Electroluxinf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</w:p>
                  <w:p w14:paraId="39C11909" w14:textId="77777777" w:rsidR="00EC251C" w:rsidRDefault="00161978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3FEA3C0C" w14:textId="77777777" w:rsidR="00EC251C" w:rsidRDefault="00161978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180E60AB" w14:textId="77777777" w:rsidR="00EC251C" w:rsidRDefault="00161978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23303"/>
    <w:multiLevelType w:val="hybridMultilevel"/>
    <w:tmpl w:val="8EAE2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12AF"/>
    <w:multiLevelType w:val="hybridMultilevel"/>
    <w:tmpl w:val="EDC40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719D"/>
    <w:multiLevelType w:val="hybridMultilevel"/>
    <w:tmpl w:val="C9426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E0E92"/>
    <w:multiLevelType w:val="hybridMultilevel"/>
    <w:tmpl w:val="7452E1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6C644B"/>
    <w:multiLevelType w:val="hybridMultilevel"/>
    <w:tmpl w:val="BF16231C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56703F04"/>
    <w:multiLevelType w:val="hybridMultilevel"/>
    <w:tmpl w:val="6FF22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95D9D"/>
    <w:multiLevelType w:val="hybridMultilevel"/>
    <w:tmpl w:val="321A8410"/>
    <w:lvl w:ilvl="0" w:tplc="F3A6E0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4E8"/>
    <w:rsid w:val="00003D09"/>
    <w:rsid w:val="00004814"/>
    <w:rsid w:val="00013AE1"/>
    <w:rsid w:val="0001495C"/>
    <w:rsid w:val="00020E9C"/>
    <w:rsid w:val="000245B3"/>
    <w:rsid w:val="00026BDA"/>
    <w:rsid w:val="000270B1"/>
    <w:rsid w:val="0003240E"/>
    <w:rsid w:val="00035FBB"/>
    <w:rsid w:val="000422F0"/>
    <w:rsid w:val="00042F17"/>
    <w:rsid w:val="000450A0"/>
    <w:rsid w:val="00053374"/>
    <w:rsid w:val="000547D4"/>
    <w:rsid w:val="00071E94"/>
    <w:rsid w:val="000720C8"/>
    <w:rsid w:val="00074AB3"/>
    <w:rsid w:val="000813F8"/>
    <w:rsid w:val="00081408"/>
    <w:rsid w:val="00081FA2"/>
    <w:rsid w:val="0009621A"/>
    <w:rsid w:val="00097405"/>
    <w:rsid w:val="000A0C69"/>
    <w:rsid w:val="000A6DE9"/>
    <w:rsid w:val="000A74FD"/>
    <w:rsid w:val="000B2F72"/>
    <w:rsid w:val="000B432E"/>
    <w:rsid w:val="000C3A3D"/>
    <w:rsid w:val="000D1788"/>
    <w:rsid w:val="000E0469"/>
    <w:rsid w:val="000E3CA1"/>
    <w:rsid w:val="000F436C"/>
    <w:rsid w:val="000F4DD8"/>
    <w:rsid w:val="0010739B"/>
    <w:rsid w:val="001112A3"/>
    <w:rsid w:val="00112ED5"/>
    <w:rsid w:val="001178E1"/>
    <w:rsid w:val="00123DF9"/>
    <w:rsid w:val="001247AE"/>
    <w:rsid w:val="00124D4D"/>
    <w:rsid w:val="00127BF5"/>
    <w:rsid w:val="00131196"/>
    <w:rsid w:val="00132149"/>
    <w:rsid w:val="00133200"/>
    <w:rsid w:val="001378E4"/>
    <w:rsid w:val="001521C3"/>
    <w:rsid w:val="001529B6"/>
    <w:rsid w:val="00152F1D"/>
    <w:rsid w:val="00161978"/>
    <w:rsid w:val="0018342E"/>
    <w:rsid w:val="00195685"/>
    <w:rsid w:val="001A17EE"/>
    <w:rsid w:val="001A3A8F"/>
    <w:rsid w:val="001A3E5C"/>
    <w:rsid w:val="001A4303"/>
    <w:rsid w:val="001A5261"/>
    <w:rsid w:val="001A548E"/>
    <w:rsid w:val="001A54B9"/>
    <w:rsid w:val="001A7DAC"/>
    <w:rsid w:val="001B32A4"/>
    <w:rsid w:val="001B5C3E"/>
    <w:rsid w:val="001B6CF3"/>
    <w:rsid w:val="001C0303"/>
    <w:rsid w:val="001D3CC1"/>
    <w:rsid w:val="001D3EC7"/>
    <w:rsid w:val="001D5AB1"/>
    <w:rsid w:val="001E0535"/>
    <w:rsid w:val="001E38BF"/>
    <w:rsid w:val="001F21E5"/>
    <w:rsid w:val="002029BA"/>
    <w:rsid w:val="00206F2E"/>
    <w:rsid w:val="0021110F"/>
    <w:rsid w:val="002409C0"/>
    <w:rsid w:val="002414E1"/>
    <w:rsid w:val="00242FBA"/>
    <w:rsid w:val="002457A6"/>
    <w:rsid w:val="00250216"/>
    <w:rsid w:val="00250B3D"/>
    <w:rsid w:val="00250D3B"/>
    <w:rsid w:val="00251462"/>
    <w:rsid w:val="00262CF6"/>
    <w:rsid w:val="00275ACC"/>
    <w:rsid w:val="00277635"/>
    <w:rsid w:val="00292358"/>
    <w:rsid w:val="002941B6"/>
    <w:rsid w:val="002A4E11"/>
    <w:rsid w:val="002B2D2A"/>
    <w:rsid w:val="002B64DF"/>
    <w:rsid w:val="002C211D"/>
    <w:rsid w:val="002C3736"/>
    <w:rsid w:val="002C3CCB"/>
    <w:rsid w:val="002C75FA"/>
    <w:rsid w:val="002C78EE"/>
    <w:rsid w:val="002D0572"/>
    <w:rsid w:val="002E0A8B"/>
    <w:rsid w:val="002E1AF2"/>
    <w:rsid w:val="002E46F1"/>
    <w:rsid w:val="002E7048"/>
    <w:rsid w:val="002E7C63"/>
    <w:rsid w:val="002F07F7"/>
    <w:rsid w:val="002F08D4"/>
    <w:rsid w:val="002F751C"/>
    <w:rsid w:val="00304B14"/>
    <w:rsid w:val="003304DA"/>
    <w:rsid w:val="00330A52"/>
    <w:rsid w:val="0033410B"/>
    <w:rsid w:val="00336068"/>
    <w:rsid w:val="00336E69"/>
    <w:rsid w:val="00340C7C"/>
    <w:rsid w:val="00342354"/>
    <w:rsid w:val="00351502"/>
    <w:rsid w:val="003673B3"/>
    <w:rsid w:val="00367B81"/>
    <w:rsid w:val="00372476"/>
    <w:rsid w:val="00384F8D"/>
    <w:rsid w:val="0039362C"/>
    <w:rsid w:val="003A142B"/>
    <w:rsid w:val="003A264A"/>
    <w:rsid w:val="003A2D20"/>
    <w:rsid w:val="003A5F3D"/>
    <w:rsid w:val="003C0D02"/>
    <w:rsid w:val="003C0D9C"/>
    <w:rsid w:val="003C1B4A"/>
    <w:rsid w:val="003C1D63"/>
    <w:rsid w:val="003C6372"/>
    <w:rsid w:val="003C7BD6"/>
    <w:rsid w:val="003C7F19"/>
    <w:rsid w:val="003D1D69"/>
    <w:rsid w:val="003D1E5F"/>
    <w:rsid w:val="003E097C"/>
    <w:rsid w:val="003E4473"/>
    <w:rsid w:val="003E6D26"/>
    <w:rsid w:val="003F0430"/>
    <w:rsid w:val="003F2648"/>
    <w:rsid w:val="00405AD3"/>
    <w:rsid w:val="004127D1"/>
    <w:rsid w:val="00415C23"/>
    <w:rsid w:val="004240B3"/>
    <w:rsid w:val="00440014"/>
    <w:rsid w:val="00441A4D"/>
    <w:rsid w:val="0044672E"/>
    <w:rsid w:val="00450606"/>
    <w:rsid w:val="004517C0"/>
    <w:rsid w:val="00451801"/>
    <w:rsid w:val="004712E4"/>
    <w:rsid w:val="0047494C"/>
    <w:rsid w:val="004760A8"/>
    <w:rsid w:val="004810AD"/>
    <w:rsid w:val="00481119"/>
    <w:rsid w:val="00482A87"/>
    <w:rsid w:val="00490202"/>
    <w:rsid w:val="004941A5"/>
    <w:rsid w:val="004A46FF"/>
    <w:rsid w:val="004A718E"/>
    <w:rsid w:val="004B5EC3"/>
    <w:rsid w:val="004B5F4D"/>
    <w:rsid w:val="004C759A"/>
    <w:rsid w:val="004D319C"/>
    <w:rsid w:val="004D3398"/>
    <w:rsid w:val="004E05CA"/>
    <w:rsid w:val="004E6C5C"/>
    <w:rsid w:val="004F2A56"/>
    <w:rsid w:val="004F4D80"/>
    <w:rsid w:val="005007AC"/>
    <w:rsid w:val="00505391"/>
    <w:rsid w:val="00505EFB"/>
    <w:rsid w:val="00510D53"/>
    <w:rsid w:val="005220C3"/>
    <w:rsid w:val="00525D5E"/>
    <w:rsid w:val="0053652B"/>
    <w:rsid w:val="00547F61"/>
    <w:rsid w:val="00550194"/>
    <w:rsid w:val="0055086F"/>
    <w:rsid w:val="00550AE4"/>
    <w:rsid w:val="005560CA"/>
    <w:rsid w:val="0057067C"/>
    <w:rsid w:val="0057104C"/>
    <w:rsid w:val="005712A0"/>
    <w:rsid w:val="00574C03"/>
    <w:rsid w:val="00575511"/>
    <w:rsid w:val="00576A9D"/>
    <w:rsid w:val="00577A3A"/>
    <w:rsid w:val="00581947"/>
    <w:rsid w:val="0058397E"/>
    <w:rsid w:val="0058483A"/>
    <w:rsid w:val="00593B6C"/>
    <w:rsid w:val="005B394A"/>
    <w:rsid w:val="005C0687"/>
    <w:rsid w:val="005D00BD"/>
    <w:rsid w:val="005D14D0"/>
    <w:rsid w:val="005D204C"/>
    <w:rsid w:val="005E0D4D"/>
    <w:rsid w:val="005E5D6A"/>
    <w:rsid w:val="005F1B04"/>
    <w:rsid w:val="00611C41"/>
    <w:rsid w:val="00615C65"/>
    <w:rsid w:val="00616FA4"/>
    <w:rsid w:val="00627315"/>
    <w:rsid w:val="00634C71"/>
    <w:rsid w:val="00643602"/>
    <w:rsid w:val="006437F1"/>
    <w:rsid w:val="00647B40"/>
    <w:rsid w:val="006555D7"/>
    <w:rsid w:val="00661711"/>
    <w:rsid w:val="00673578"/>
    <w:rsid w:val="006841F1"/>
    <w:rsid w:val="00686F69"/>
    <w:rsid w:val="00687530"/>
    <w:rsid w:val="0069231D"/>
    <w:rsid w:val="00695ADA"/>
    <w:rsid w:val="006A38E6"/>
    <w:rsid w:val="006A4537"/>
    <w:rsid w:val="006A4C3A"/>
    <w:rsid w:val="006B324E"/>
    <w:rsid w:val="006D0953"/>
    <w:rsid w:val="006D19B0"/>
    <w:rsid w:val="006D34C6"/>
    <w:rsid w:val="006D487A"/>
    <w:rsid w:val="006D76E4"/>
    <w:rsid w:val="006D7BB8"/>
    <w:rsid w:val="006E290D"/>
    <w:rsid w:val="006F7B0A"/>
    <w:rsid w:val="00700EA9"/>
    <w:rsid w:val="00704519"/>
    <w:rsid w:val="0071768B"/>
    <w:rsid w:val="00720FB4"/>
    <w:rsid w:val="00722DD7"/>
    <w:rsid w:val="007265EC"/>
    <w:rsid w:val="00731882"/>
    <w:rsid w:val="007342D3"/>
    <w:rsid w:val="00745D0B"/>
    <w:rsid w:val="00747D39"/>
    <w:rsid w:val="00751002"/>
    <w:rsid w:val="00751CAC"/>
    <w:rsid w:val="00752B28"/>
    <w:rsid w:val="00752CF4"/>
    <w:rsid w:val="00753401"/>
    <w:rsid w:val="00762F77"/>
    <w:rsid w:val="0076648F"/>
    <w:rsid w:val="007673B9"/>
    <w:rsid w:val="00770F1F"/>
    <w:rsid w:val="00774253"/>
    <w:rsid w:val="00775CE8"/>
    <w:rsid w:val="00776A12"/>
    <w:rsid w:val="00783DD8"/>
    <w:rsid w:val="00786CB5"/>
    <w:rsid w:val="00786FF9"/>
    <w:rsid w:val="007A13D0"/>
    <w:rsid w:val="007A4878"/>
    <w:rsid w:val="007A63CE"/>
    <w:rsid w:val="007B4CC0"/>
    <w:rsid w:val="007B5D2F"/>
    <w:rsid w:val="007B7E2F"/>
    <w:rsid w:val="007D3E37"/>
    <w:rsid w:val="007D6F4E"/>
    <w:rsid w:val="007E2E18"/>
    <w:rsid w:val="007E3B9E"/>
    <w:rsid w:val="007E494F"/>
    <w:rsid w:val="007F1D32"/>
    <w:rsid w:val="007F2900"/>
    <w:rsid w:val="007F330E"/>
    <w:rsid w:val="007F5BDE"/>
    <w:rsid w:val="007F6492"/>
    <w:rsid w:val="007F7AF7"/>
    <w:rsid w:val="00807D1B"/>
    <w:rsid w:val="00807DB3"/>
    <w:rsid w:val="00822895"/>
    <w:rsid w:val="008329D4"/>
    <w:rsid w:val="008428DB"/>
    <w:rsid w:val="00844781"/>
    <w:rsid w:val="00853A0D"/>
    <w:rsid w:val="0085734C"/>
    <w:rsid w:val="0086363B"/>
    <w:rsid w:val="00864546"/>
    <w:rsid w:val="008651C2"/>
    <w:rsid w:val="0087258E"/>
    <w:rsid w:val="00886FB1"/>
    <w:rsid w:val="008919ED"/>
    <w:rsid w:val="008A3013"/>
    <w:rsid w:val="008A31E3"/>
    <w:rsid w:val="008A384F"/>
    <w:rsid w:val="008A4B2C"/>
    <w:rsid w:val="008B1456"/>
    <w:rsid w:val="008B4AFD"/>
    <w:rsid w:val="008C11AD"/>
    <w:rsid w:val="008C19E9"/>
    <w:rsid w:val="008C55C3"/>
    <w:rsid w:val="008D467C"/>
    <w:rsid w:val="008F016C"/>
    <w:rsid w:val="008F1E20"/>
    <w:rsid w:val="008F7FEA"/>
    <w:rsid w:val="009137E8"/>
    <w:rsid w:val="00917FF6"/>
    <w:rsid w:val="00924264"/>
    <w:rsid w:val="0092434D"/>
    <w:rsid w:val="00925E0A"/>
    <w:rsid w:val="009340E4"/>
    <w:rsid w:val="00941C92"/>
    <w:rsid w:val="00943731"/>
    <w:rsid w:val="00956A3B"/>
    <w:rsid w:val="00956D5C"/>
    <w:rsid w:val="009600E9"/>
    <w:rsid w:val="00967632"/>
    <w:rsid w:val="0097118F"/>
    <w:rsid w:val="0099423C"/>
    <w:rsid w:val="009954E8"/>
    <w:rsid w:val="009A47E3"/>
    <w:rsid w:val="009C25F2"/>
    <w:rsid w:val="009D096C"/>
    <w:rsid w:val="009D0DD1"/>
    <w:rsid w:val="009D5867"/>
    <w:rsid w:val="009D7335"/>
    <w:rsid w:val="009E1059"/>
    <w:rsid w:val="00A03159"/>
    <w:rsid w:val="00A04814"/>
    <w:rsid w:val="00A060F0"/>
    <w:rsid w:val="00A148A0"/>
    <w:rsid w:val="00A212BC"/>
    <w:rsid w:val="00A21333"/>
    <w:rsid w:val="00A33905"/>
    <w:rsid w:val="00A37B6C"/>
    <w:rsid w:val="00A5745D"/>
    <w:rsid w:val="00A63080"/>
    <w:rsid w:val="00A63640"/>
    <w:rsid w:val="00A679C1"/>
    <w:rsid w:val="00A761F2"/>
    <w:rsid w:val="00A767A2"/>
    <w:rsid w:val="00A8501B"/>
    <w:rsid w:val="00A9096F"/>
    <w:rsid w:val="00A90AC0"/>
    <w:rsid w:val="00A97F60"/>
    <w:rsid w:val="00AA0EAA"/>
    <w:rsid w:val="00AA34B2"/>
    <w:rsid w:val="00AA5A64"/>
    <w:rsid w:val="00AA787A"/>
    <w:rsid w:val="00AB41A6"/>
    <w:rsid w:val="00AC5A7A"/>
    <w:rsid w:val="00AE5020"/>
    <w:rsid w:val="00AF6C41"/>
    <w:rsid w:val="00B02049"/>
    <w:rsid w:val="00B05A52"/>
    <w:rsid w:val="00B06E9F"/>
    <w:rsid w:val="00B10EA0"/>
    <w:rsid w:val="00B17988"/>
    <w:rsid w:val="00B320BE"/>
    <w:rsid w:val="00B528DC"/>
    <w:rsid w:val="00B60CD4"/>
    <w:rsid w:val="00B613BE"/>
    <w:rsid w:val="00B6446B"/>
    <w:rsid w:val="00B738F9"/>
    <w:rsid w:val="00B77600"/>
    <w:rsid w:val="00B77D24"/>
    <w:rsid w:val="00B80BFB"/>
    <w:rsid w:val="00B80EE1"/>
    <w:rsid w:val="00B82708"/>
    <w:rsid w:val="00B84B63"/>
    <w:rsid w:val="00B94ABD"/>
    <w:rsid w:val="00BC2AF4"/>
    <w:rsid w:val="00BD1125"/>
    <w:rsid w:val="00BD4463"/>
    <w:rsid w:val="00BD4586"/>
    <w:rsid w:val="00BD658E"/>
    <w:rsid w:val="00BE0CE8"/>
    <w:rsid w:val="00BE3402"/>
    <w:rsid w:val="00BF3DDF"/>
    <w:rsid w:val="00BF4EBC"/>
    <w:rsid w:val="00C011C4"/>
    <w:rsid w:val="00C054C3"/>
    <w:rsid w:val="00C107C5"/>
    <w:rsid w:val="00C17F14"/>
    <w:rsid w:val="00C26BC3"/>
    <w:rsid w:val="00C40FF4"/>
    <w:rsid w:val="00C4400B"/>
    <w:rsid w:val="00C5104C"/>
    <w:rsid w:val="00C54C21"/>
    <w:rsid w:val="00C55919"/>
    <w:rsid w:val="00C70C24"/>
    <w:rsid w:val="00C71B1F"/>
    <w:rsid w:val="00C72633"/>
    <w:rsid w:val="00C7582F"/>
    <w:rsid w:val="00C811D2"/>
    <w:rsid w:val="00C82AD0"/>
    <w:rsid w:val="00C97E71"/>
    <w:rsid w:val="00CA539F"/>
    <w:rsid w:val="00CA770A"/>
    <w:rsid w:val="00CB546E"/>
    <w:rsid w:val="00CD1417"/>
    <w:rsid w:val="00CD43CD"/>
    <w:rsid w:val="00CD746B"/>
    <w:rsid w:val="00CE31DE"/>
    <w:rsid w:val="00CE78DF"/>
    <w:rsid w:val="00CF26A5"/>
    <w:rsid w:val="00D00AD5"/>
    <w:rsid w:val="00D013BF"/>
    <w:rsid w:val="00D02C79"/>
    <w:rsid w:val="00D0610C"/>
    <w:rsid w:val="00D06CE9"/>
    <w:rsid w:val="00D11C7D"/>
    <w:rsid w:val="00D13C5A"/>
    <w:rsid w:val="00D27B16"/>
    <w:rsid w:val="00D27FA7"/>
    <w:rsid w:val="00D320DD"/>
    <w:rsid w:val="00D336FD"/>
    <w:rsid w:val="00D3536F"/>
    <w:rsid w:val="00D41757"/>
    <w:rsid w:val="00D41FC2"/>
    <w:rsid w:val="00D43BBE"/>
    <w:rsid w:val="00D5693F"/>
    <w:rsid w:val="00D63BEF"/>
    <w:rsid w:val="00D92941"/>
    <w:rsid w:val="00DA2FDE"/>
    <w:rsid w:val="00DB0529"/>
    <w:rsid w:val="00DB2409"/>
    <w:rsid w:val="00DB5F67"/>
    <w:rsid w:val="00DB623D"/>
    <w:rsid w:val="00DB69C8"/>
    <w:rsid w:val="00DC25FB"/>
    <w:rsid w:val="00DC3FC2"/>
    <w:rsid w:val="00DC41B8"/>
    <w:rsid w:val="00DD06CC"/>
    <w:rsid w:val="00DD08FA"/>
    <w:rsid w:val="00DD1583"/>
    <w:rsid w:val="00DE4A76"/>
    <w:rsid w:val="00DE4A8A"/>
    <w:rsid w:val="00DE5754"/>
    <w:rsid w:val="00E011D1"/>
    <w:rsid w:val="00E034E5"/>
    <w:rsid w:val="00E22ECC"/>
    <w:rsid w:val="00E33788"/>
    <w:rsid w:val="00E35206"/>
    <w:rsid w:val="00E41F4F"/>
    <w:rsid w:val="00E4338B"/>
    <w:rsid w:val="00E44678"/>
    <w:rsid w:val="00E52478"/>
    <w:rsid w:val="00E644CF"/>
    <w:rsid w:val="00E66D65"/>
    <w:rsid w:val="00E73364"/>
    <w:rsid w:val="00E74FC9"/>
    <w:rsid w:val="00E75FCA"/>
    <w:rsid w:val="00E763D0"/>
    <w:rsid w:val="00E843EA"/>
    <w:rsid w:val="00E862A3"/>
    <w:rsid w:val="00EA371F"/>
    <w:rsid w:val="00EA584B"/>
    <w:rsid w:val="00EA5C90"/>
    <w:rsid w:val="00EB372D"/>
    <w:rsid w:val="00EB3D7D"/>
    <w:rsid w:val="00EB6263"/>
    <w:rsid w:val="00EB79FC"/>
    <w:rsid w:val="00EC2E63"/>
    <w:rsid w:val="00EC5C63"/>
    <w:rsid w:val="00EE280A"/>
    <w:rsid w:val="00EE2CBF"/>
    <w:rsid w:val="00EE5C26"/>
    <w:rsid w:val="00F04668"/>
    <w:rsid w:val="00F136FB"/>
    <w:rsid w:val="00F21E7A"/>
    <w:rsid w:val="00F22429"/>
    <w:rsid w:val="00F22968"/>
    <w:rsid w:val="00F24E12"/>
    <w:rsid w:val="00F270E3"/>
    <w:rsid w:val="00F30E55"/>
    <w:rsid w:val="00F35AAC"/>
    <w:rsid w:val="00F454CD"/>
    <w:rsid w:val="00F4716D"/>
    <w:rsid w:val="00F5169D"/>
    <w:rsid w:val="00F53092"/>
    <w:rsid w:val="00F563D1"/>
    <w:rsid w:val="00F70414"/>
    <w:rsid w:val="00F7295F"/>
    <w:rsid w:val="00F7678F"/>
    <w:rsid w:val="00F768F4"/>
    <w:rsid w:val="00F836A0"/>
    <w:rsid w:val="00F83D38"/>
    <w:rsid w:val="00F85251"/>
    <w:rsid w:val="00FA0CDC"/>
    <w:rsid w:val="00FC0EEC"/>
    <w:rsid w:val="00FE3739"/>
    <w:rsid w:val="00FF03EA"/>
    <w:rsid w:val="00FF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74C5F4"/>
  <w15:docId w15:val="{0129DD63-7193-496A-A46F-08F2E09C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color w:val="041E50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next w:val="Normln"/>
    <w:pPr>
      <w:keepNext/>
      <w:keepLines/>
      <w:outlineLvl w:val="0"/>
    </w:pPr>
    <w:rPr>
      <w:rFonts w:eastAsia="Times New Roman"/>
      <w:b/>
      <w:bCs/>
      <w:sz w:val="40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84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rPr>
      <w:rFonts w:ascii="Arial" w:eastAsia="Times New Roman" w:hAnsi="Arial" w:cs="Times New Roman"/>
      <w:b/>
      <w:bCs/>
      <w:sz w:val="40"/>
      <w:szCs w:val="28"/>
    </w:rPr>
  </w:style>
  <w:style w:type="paragraph" w:styleId="Podnadpis">
    <w:name w:val="Subtitle"/>
    <w:basedOn w:val="Normln"/>
    <w:next w:val="Normln"/>
    <w:uiPriority w:val="11"/>
    <w:qFormat/>
    <w:rPr>
      <w:b/>
    </w:rPr>
  </w:style>
  <w:style w:type="character" w:customStyle="1" w:styleId="PodnadpisChar">
    <w:name w:val="Podnadpis Char"/>
    <w:basedOn w:val="Standardnpsmoodstavce"/>
    <w:uiPriority w:val="11"/>
    <w:rPr>
      <w:b/>
      <w:color w:val="041E50"/>
    </w:rPr>
  </w:style>
  <w:style w:type="character" w:styleId="Hypertextovodkaz">
    <w:name w:val="Hyperlink"/>
    <w:basedOn w:val="Standardnpsmoodstavce"/>
    <w:rPr>
      <w:color w:val="52284E"/>
      <w:u w:val="single"/>
    </w:rPr>
  </w:style>
  <w:style w:type="character" w:customStyle="1" w:styleId="Nadpis2Char">
    <w:name w:val="Nadpis 2 Char"/>
    <w:basedOn w:val="Standardnpsmoodstavce"/>
    <w:rPr>
      <w:rFonts w:ascii="Arial" w:eastAsia="Times New Roman" w:hAnsi="Arial" w:cs="Times New Roman"/>
      <w:b/>
      <w:bCs/>
      <w:color w:val="041E50"/>
      <w:sz w:val="26"/>
      <w:szCs w:val="26"/>
    </w:rPr>
  </w:style>
  <w:style w:type="paragraph" w:customStyle="1" w:styleId="Electroluxinfo">
    <w:name w:val="Electrolux info"/>
    <w:basedOn w:val="Normln"/>
    <w:pPr>
      <w:spacing w:after="120" w:line="216" w:lineRule="auto"/>
    </w:pPr>
    <w:rPr>
      <w:rFonts w:ascii="Electrolux Sans Semibold" w:hAnsi="Electrolux Sans Semibold"/>
      <w:b/>
    </w:rPr>
  </w:style>
  <w:style w:type="character" w:styleId="Sledovanodkaz">
    <w:name w:val="FollowedHyperlink"/>
    <w:basedOn w:val="Standardnpsmoodstavce"/>
    <w:rPr>
      <w:color w:val="415464"/>
      <w:u w:val="single"/>
    </w:rPr>
  </w:style>
  <w:style w:type="paragraph" w:styleId="Normlnweb">
    <w:name w:val="Normal (Web)"/>
    <w:basedOn w:val="Normln"/>
    <w:uiPriority w:val="99"/>
    <w:pPr>
      <w:suppressAutoHyphens w:val="0"/>
      <w:spacing w:before="100" w:after="100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06C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06CC"/>
  </w:style>
  <w:style w:type="character" w:styleId="Znakapoznpodarou">
    <w:name w:val="footnote reference"/>
    <w:basedOn w:val="Standardnpsmoodstavce"/>
    <w:uiPriority w:val="99"/>
    <w:semiHidden/>
    <w:unhideWhenUsed/>
    <w:rsid w:val="00DD06CC"/>
    <w:rPr>
      <w:vertAlign w:val="superscript"/>
    </w:rPr>
  </w:style>
  <w:style w:type="paragraph" w:customStyle="1" w:styleId="Default">
    <w:name w:val="Default"/>
    <w:rsid w:val="00F85251"/>
    <w:pPr>
      <w:autoSpaceDE w:val="0"/>
      <w:adjustRightInd w:val="0"/>
      <w:textAlignment w:val="auto"/>
    </w:pPr>
    <w:rPr>
      <w:rFonts w:eastAsia="Times New Roman" w:cs="Arial"/>
      <w:color w:val="000000"/>
      <w:sz w:val="24"/>
      <w:szCs w:val="24"/>
      <w:lang w:eastAsia="en-GB"/>
    </w:rPr>
  </w:style>
  <w:style w:type="paragraph" w:customStyle="1" w:styleId="perex">
    <w:name w:val="perex"/>
    <w:basedOn w:val="Normln"/>
    <w:rsid w:val="00E843E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843E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Mkatabulky">
    <w:name w:val="Table Grid"/>
    <w:basedOn w:val="Normlntabulka"/>
    <w:uiPriority w:val="59"/>
    <w:rsid w:val="00C54C21"/>
    <w:pPr>
      <w:autoSpaceDN/>
      <w:textAlignment w:val="auto"/>
    </w:pPr>
    <w:rPr>
      <w:rFonts w:asciiTheme="minorHAnsi" w:eastAsiaTheme="minorHAnsi" w:hAnsiTheme="minorHAnsi" w:cstheme="minorBidi"/>
      <w:color w:val="44546A" w:themeColor="text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Standardnpsmoodstavce"/>
    <w:rsid w:val="00B06E9F"/>
  </w:style>
  <w:style w:type="character" w:styleId="Odkaznakoment">
    <w:name w:val="annotation reference"/>
    <w:basedOn w:val="Standardnpsmoodstavce"/>
    <w:uiPriority w:val="99"/>
    <w:semiHidden/>
    <w:unhideWhenUsed/>
    <w:rsid w:val="003C1B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1B4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1B4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1B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1B4A"/>
    <w:rPr>
      <w:b/>
      <w:bCs/>
    </w:rPr>
  </w:style>
  <w:style w:type="character" w:styleId="Siln">
    <w:name w:val="Strong"/>
    <w:basedOn w:val="Standardnpsmoodstavce"/>
    <w:uiPriority w:val="22"/>
    <w:qFormat/>
    <w:rsid w:val="003E6D26"/>
    <w:rPr>
      <w:b/>
      <w:bCs/>
    </w:rPr>
  </w:style>
  <w:style w:type="character" w:customStyle="1" w:styleId="apple-converted-space">
    <w:name w:val="apple-converted-space"/>
    <w:basedOn w:val="Standardnpsmoodstavce"/>
    <w:rsid w:val="00753401"/>
  </w:style>
  <w:style w:type="character" w:customStyle="1" w:styleId="Zmnka1">
    <w:name w:val="Zmínka1"/>
    <w:basedOn w:val="Standardnpsmoodstavce"/>
    <w:uiPriority w:val="99"/>
    <w:semiHidden/>
    <w:unhideWhenUsed/>
    <w:rsid w:val="00BF4EBC"/>
    <w:rPr>
      <w:color w:val="2B579A"/>
      <w:shd w:val="clear" w:color="auto" w:fill="E6E6E6"/>
    </w:rPr>
  </w:style>
  <w:style w:type="paragraph" w:customStyle="1" w:styleId="product-landing-area-benefit">
    <w:name w:val="product-landing-area-benefit"/>
    <w:basedOn w:val="Normln"/>
    <w:rsid w:val="00EB3D7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customStyle="1" w:styleId="product-landing-area-text">
    <w:name w:val="product-landing-area-text"/>
    <w:basedOn w:val="Normln"/>
    <w:rsid w:val="001E38B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05A52"/>
    <w:rPr>
      <w:color w:val="808080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8A384F"/>
    <w:rPr>
      <w:color w:val="808080"/>
      <w:shd w:val="clear" w:color="auto" w:fill="E6E6E6"/>
    </w:rPr>
  </w:style>
  <w:style w:type="character" w:styleId="Zdraznnjemn">
    <w:name w:val="Subtle Emphasis"/>
    <w:basedOn w:val="Standardnpsmoodstavce"/>
    <w:uiPriority w:val="19"/>
    <w:qFormat/>
    <w:rsid w:val="00F7678F"/>
    <w:rPr>
      <w:i/>
      <w:iCs/>
      <w:color w:val="404040" w:themeColor="text1" w:themeTint="BF"/>
    </w:rPr>
  </w:style>
  <w:style w:type="paragraph" w:customStyle="1" w:styleId="main-text">
    <w:name w:val="main-text"/>
    <w:basedOn w:val="Normln"/>
    <w:rsid w:val="00097405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acebook.com/electroluxceskarepubli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ectrolux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a.zelenkova\Downloads\Electrolux-press-release-template-201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7296F-ED47-47FF-8AFD-718695C77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Electrolux-press-release-template-2016</Template>
  <TotalTime>77</TotalTime>
  <Pages>2</Pages>
  <Words>443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DATART INTERNATIONAL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Krejbichová</dc:creator>
  <cp:lastModifiedBy>Petra Walderová</cp:lastModifiedBy>
  <cp:revision>7</cp:revision>
  <cp:lastPrinted>2016-04-28T13:14:00Z</cp:lastPrinted>
  <dcterms:created xsi:type="dcterms:W3CDTF">2018-10-11T12:48:00Z</dcterms:created>
  <dcterms:modified xsi:type="dcterms:W3CDTF">2018-10-18T09:55:00Z</dcterms:modified>
</cp:coreProperties>
</file>