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B759D" w14:textId="5BDBD97B" w:rsidR="009A449C" w:rsidRDefault="009A449C" w:rsidP="00FF17A9">
      <w:pPr>
        <w:jc w:val="both"/>
        <w:rPr>
          <w:rFonts w:cs="Arial"/>
          <w:b/>
          <w:sz w:val="28"/>
          <w:szCs w:val="28"/>
        </w:rPr>
      </w:pPr>
    </w:p>
    <w:p w14:paraId="1C332E89" w14:textId="77777777" w:rsidR="009A449C" w:rsidRDefault="009A449C" w:rsidP="00FF17A9">
      <w:pPr>
        <w:jc w:val="both"/>
        <w:rPr>
          <w:rFonts w:cs="Arial"/>
          <w:b/>
          <w:sz w:val="28"/>
          <w:szCs w:val="28"/>
        </w:rPr>
      </w:pPr>
    </w:p>
    <w:p w14:paraId="2CF0C4E1" w14:textId="079458E5" w:rsidR="001A3235" w:rsidRDefault="00FA0649" w:rsidP="00FF17A9">
      <w:pPr>
        <w:jc w:val="both"/>
        <w:rPr>
          <w:rFonts w:cs="Arial"/>
          <w:b/>
          <w:sz w:val="28"/>
          <w:szCs w:val="28"/>
        </w:rPr>
      </w:pPr>
      <w:r w:rsidRPr="00FA0649">
        <w:rPr>
          <w:rFonts w:cs="Arial"/>
          <w:b/>
          <w:sz w:val="28"/>
          <w:szCs w:val="28"/>
        </w:rPr>
        <w:t>Sestavte si své léto</w:t>
      </w:r>
      <w:r>
        <w:rPr>
          <w:rFonts w:cs="Arial"/>
          <w:b/>
          <w:sz w:val="28"/>
          <w:szCs w:val="28"/>
        </w:rPr>
        <w:t>: Pořiďte si bazén a s prvními teplými dny se koupejte</w:t>
      </w:r>
    </w:p>
    <w:p w14:paraId="61230D00" w14:textId="77777777" w:rsidR="00FA0649" w:rsidRPr="001A3235" w:rsidRDefault="00FA0649" w:rsidP="00FF17A9">
      <w:pPr>
        <w:jc w:val="both"/>
        <w:rPr>
          <w:rFonts w:cs="Arial"/>
          <w:b/>
          <w:sz w:val="28"/>
          <w:szCs w:val="28"/>
        </w:rPr>
      </w:pPr>
    </w:p>
    <w:p w14:paraId="7059519F" w14:textId="04BFD4F1" w:rsidR="00793BFE" w:rsidRDefault="005D7652" w:rsidP="00793BFE">
      <w:pPr>
        <w:jc w:val="both"/>
        <w:rPr>
          <w:rFonts w:asciiTheme="minorHAnsi" w:hAnsiTheme="minorHAnsi" w:cs="Arial"/>
          <w:b/>
          <w:szCs w:val="20"/>
        </w:rPr>
      </w:pPr>
      <w:r w:rsidRPr="00A1101F">
        <w:rPr>
          <w:rFonts w:cs="Arial"/>
          <w:b/>
          <w:szCs w:val="20"/>
        </w:rPr>
        <w:t xml:space="preserve">Praha </w:t>
      </w:r>
      <w:r w:rsidR="00B813B5">
        <w:rPr>
          <w:rFonts w:cs="Arial"/>
          <w:b/>
          <w:szCs w:val="20"/>
        </w:rPr>
        <w:t>4</w:t>
      </w:r>
      <w:r w:rsidRPr="00A1101F">
        <w:rPr>
          <w:rFonts w:cs="Arial"/>
          <w:b/>
          <w:szCs w:val="20"/>
        </w:rPr>
        <w:t xml:space="preserve">. </w:t>
      </w:r>
      <w:r w:rsidR="00B813B5">
        <w:rPr>
          <w:rFonts w:cs="Arial"/>
          <w:b/>
          <w:szCs w:val="20"/>
        </w:rPr>
        <w:t>ledna</w:t>
      </w:r>
      <w:r w:rsidR="000F76E4" w:rsidRPr="00A1101F">
        <w:rPr>
          <w:rFonts w:cs="Arial"/>
          <w:b/>
          <w:szCs w:val="20"/>
        </w:rPr>
        <w:t xml:space="preserve"> 20</w:t>
      </w:r>
      <w:r w:rsidR="00976266">
        <w:rPr>
          <w:rFonts w:cs="Arial"/>
          <w:b/>
          <w:szCs w:val="20"/>
        </w:rPr>
        <w:t>20</w:t>
      </w:r>
      <w:r w:rsidR="00393F43" w:rsidRPr="00A1101F">
        <w:rPr>
          <w:rFonts w:cs="Arial"/>
          <w:b/>
          <w:szCs w:val="20"/>
        </w:rPr>
        <w:t xml:space="preserve"> </w:t>
      </w:r>
      <w:r w:rsidR="00AD74F0" w:rsidRPr="00A1101F">
        <w:rPr>
          <w:rFonts w:cs="Arial"/>
          <w:b/>
          <w:szCs w:val="20"/>
        </w:rPr>
        <w:t>–</w:t>
      </w:r>
      <w:r w:rsidR="00C95AF4">
        <w:rPr>
          <w:rFonts w:cs="Arial"/>
          <w:b/>
          <w:szCs w:val="20"/>
        </w:rPr>
        <w:t xml:space="preserve"> </w:t>
      </w:r>
      <w:r w:rsidR="004001B7">
        <w:rPr>
          <w:rFonts w:cs="Arial"/>
          <w:b/>
          <w:szCs w:val="20"/>
        </w:rPr>
        <w:t xml:space="preserve">Pokud jste se rozhodli pořídit své rodině zahradní bazén, příliš neotálejte s jeho objednáním. Zima je totiž ideálním obdobím. </w:t>
      </w:r>
      <w:r w:rsidR="004001B7" w:rsidRPr="004001B7">
        <w:rPr>
          <w:rFonts w:cs="Arial"/>
          <w:b/>
          <w:szCs w:val="20"/>
        </w:rPr>
        <w:t xml:space="preserve">Výroba bazénu na míru trvá i 6-8 týdnů. Pokud s objednáním budete čekat do jara, může být dodací lhůta kvůli velkému zájmu ještě delší. Právě teď je tak ideální doba vyrazit na zahradu, najít a změřit vhodné místo a následně se vydat za </w:t>
      </w:r>
      <w:r w:rsidR="00793BFE">
        <w:rPr>
          <w:rFonts w:cs="Arial"/>
          <w:b/>
          <w:szCs w:val="20"/>
        </w:rPr>
        <w:t xml:space="preserve">českým bazénovým specialistou ALBIXON, který má více než 30 let zkušeností s vývojem, výrobou a prodejem bazénu, zastřešení i dalších technologií. </w:t>
      </w:r>
    </w:p>
    <w:p w14:paraId="11A8B312" w14:textId="2D9D271D" w:rsidR="00322542" w:rsidRDefault="00C76CF7" w:rsidP="00FF17A9">
      <w:pPr>
        <w:jc w:val="both"/>
        <w:rPr>
          <w:rFonts w:cs="Arial"/>
          <w:b/>
          <w:szCs w:val="20"/>
        </w:rPr>
      </w:pPr>
      <w:r>
        <w:rPr>
          <w:rFonts w:cs="Arial"/>
          <w:noProof/>
          <w:szCs w:val="20"/>
        </w:rPr>
        <w:drawing>
          <wp:anchor distT="0" distB="0" distL="114300" distR="114300" simplePos="0" relativeHeight="251660288" behindDoc="1" locked="0" layoutInCell="1" allowOverlap="1" wp14:anchorId="3ADDE1BC" wp14:editId="085BE487">
            <wp:simplePos x="0" y="0"/>
            <wp:positionH relativeFrom="margin">
              <wp:posOffset>-6985</wp:posOffset>
            </wp:positionH>
            <wp:positionV relativeFrom="paragraph">
              <wp:posOffset>113030</wp:posOffset>
            </wp:positionV>
            <wp:extent cx="1771650" cy="2072005"/>
            <wp:effectExtent l="0" t="0" r="0" b="4445"/>
            <wp:wrapTight wrapText="bothSides">
              <wp:wrapPolygon edited="0">
                <wp:start x="0" y="0"/>
                <wp:lineTo x="0" y="21448"/>
                <wp:lineTo x="21368" y="21448"/>
                <wp:lineTo x="21368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1" b="4578"/>
                    <a:stretch/>
                  </pic:blipFill>
                  <pic:spPr bwMode="auto">
                    <a:xfrm>
                      <a:off x="0" y="0"/>
                      <a:ext cx="1771650" cy="2072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D98ED" w14:textId="04A5A42D" w:rsidR="0030172D" w:rsidRDefault="00E91783" w:rsidP="00FF17A9">
      <w:pPr>
        <w:jc w:val="both"/>
        <w:rPr>
          <w:rFonts w:cs="Arial"/>
          <w:szCs w:val="20"/>
        </w:rPr>
      </w:pPr>
      <w:r w:rsidRPr="00E91783">
        <w:rPr>
          <w:rFonts w:cs="Arial"/>
          <w:szCs w:val="20"/>
        </w:rPr>
        <w:t xml:space="preserve">Pořízení bazénu je dlouhodobá </w:t>
      </w:r>
      <w:r>
        <w:rPr>
          <w:rFonts w:cs="Arial"/>
          <w:szCs w:val="20"/>
        </w:rPr>
        <w:t>investice</w:t>
      </w:r>
      <w:r w:rsidR="009709C8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Pokud se jednou pro bazén rozhodnete, </w:t>
      </w:r>
      <w:r w:rsidR="009709C8">
        <w:rPr>
          <w:rFonts w:cs="Arial"/>
          <w:szCs w:val="20"/>
        </w:rPr>
        <w:t xml:space="preserve">věnujte pozornost výběru všech </w:t>
      </w:r>
      <w:r w:rsidR="00B13D93">
        <w:rPr>
          <w:rFonts w:cs="Arial"/>
          <w:szCs w:val="20"/>
        </w:rPr>
        <w:t xml:space="preserve">jeho </w:t>
      </w:r>
      <w:r w:rsidR="009709C8">
        <w:rPr>
          <w:rFonts w:cs="Arial"/>
          <w:szCs w:val="20"/>
        </w:rPr>
        <w:t>částí</w:t>
      </w:r>
      <w:r>
        <w:rPr>
          <w:rFonts w:cs="Arial"/>
          <w:szCs w:val="20"/>
        </w:rPr>
        <w:t xml:space="preserve"> – ať už se jedná o samotný bazén, zastřešení či další technologie jako </w:t>
      </w:r>
      <w:r w:rsidR="009709C8">
        <w:rPr>
          <w:rFonts w:cs="Arial"/>
          <w:szCs w:val="20"/>
        </w:rPr>
        <w:t xml:space="preserve">například </w:t>
      </w:r>
      <w:r>
        <w:rPr>
          <w:rFonts w:cs="Arial"/>
          <w:szCs w:val="20"/>
        </w:rPr>
        <w:t xml:space="preserve">tepelné čerpadlo. </w:t>
      </w:r>
    </w:p>
    <w:p w14:paraId="636C5DFA" w14:textId="7FDFAEFC" w:rsidR="00E91783" w:rsidRDefault="00E91783" w:rsidP="00FF17A9">
      <w:pPr>
        <w:jc w:val="both"/>
        <w:rPr>
          <w:rFonts w:cs="Arial"/>
          <w:szCs w:val="20"/>
        </w:rPr>
      </w:pPr>
    </w:p>
    <w:p w14:paraId="6712D3C7" w14:textId="3F8BAC13" w:rsidR="009709C8" w:rsidRDefault="009709C8" w:rsidP="00FF17A9">
      <w:pPr>
        <w:pStyle w:val="Textkomente"/>
        <w:jc w:val="both"/>
      </w:pPr>
      <w:r>
        <w:rPr>
          <w:rFonts w:cs="Arial"/>
        </w:rPr>
        <w:t>„</w:t>
      </w:r>
      <w:r w:rsidR="00E91783">
        <w:rPr>
          <w:rFonts w:cs="Arial"/>
        </w:rPr>
        <w:t>Bazénový průmysl spěchá neustále kupředu.</w:t>
      </w:r>
      <w:r>
        <w:rPr>
          <w:rFonts w:cs="Arial"/>
        </w:rPr>
        <w:t xml:space="preserve"> U nás v </w:t>
      </w:r>
      <w:proofErr w:type="spellStart"/>
      <w:r>
        <w:rPr>
          <w:rFonts w:cs="Arial"/>
        </w:rPr>
        <w:t>ALBIXON</w:t>
      </w:r>
      <w:r w:rsidR="00904727">
        <w:rPr>
          <w:rFonts w:cs="Arial"/>
        </w:rPr>
        <w:t>u</w:t>
      </w:r>
      <w:proofErr w:type="spellEnd"/>
      <w:r>
        <w:rPr>
          <w:rFonts w:cs="Arial"/>
        </w:rPr>
        <w:t xml:space="preserve"> o tom víme své, a proto jsme v našem vývojovém centru vymysleli nový koncept a vytvořili bazén</w:t>
      </w:r>
      <w:r w:rsidR="00E91783">
        <w:rPr>
          <w:rFonts w:cs="Arial"/>
        </w:rPr>
        <w:t xml:space="preserve"> </w:t>
      </w:r>
      <w:r w:rsidR="00B13D93">
        <w:rPr>
          <w:rFonts w:cs="Arial"/>
        </w:rPr>
        <w:t xml:space="preserve">řady </w:t>
      </w:r>
      <w:r w:rsidR="00E91783" w:rsidRPr="00FA0649">
        <w:rPr>
          <w:rFonts w:cs="Arial"/>
          <w:b/>
          <w:bCs/>
        </w:rPr>
        <w:t>BENEFIT</w:t>
      </w:r>
      <w:r w:rsidR="00E91783">
        <w:rPr>
          <w:rFonts w:cs="Arial"/>
        </w:rPr>
        <w:t>, který splňuje všechny moderní nároky na design a údržbu a zároveň bere ohled na úsporu a maximální využití každé kapky vody</w:t>
      </w:r>
      <w:r w:rsidR="00451487">
        <w:rPr>
          <w:rFonts w:cs="Arial"/>
        </w:rPr>
        <w:t>.</w:t>
      </w:r>
      <w:r w:rsidR="00451487" w:rsidRPr="00451487">
        <w:rPr>
          <w:rFonts w:cs="Arial"/>
        </w:rPr>
        <w:t xml:space="preserve"> Jeho hlavní předností je to, že jej není potřeba při zazimování vypouštět</w:t>
      </w:r>
      <w:r>
        <w:rPr>
          <w:rFonts w:cs="Arial"/>
        </w:rPr>
        <w:t>.</w:t>
      </w:r>
      <w:r>
        <w:t xml:space="preserve"> Můžete tak šetřit nejen životní prostředí, ale také vaše finance, “</w:t>
      </w:r>
      <w:r w:rsidRPr="009709C8">
        <w:t xml:space="preserve"> prozrazuje Jan </w:t>
      </w:r>
      <w:proofErr w:type="spellStart"/>
      <w:r w:rsidRPr="009709C8">
        <w:t>Puchmeltr</w:t>
      </w:r>
      <w:proofErr w:type="spellEnd"/>
      <w:r w:rsidRPr="009709C8">
        <w:t>, specialista společnosti ALBIXON.</w:t>
      </w:r>
    </w:p>
    <w:p w14:paraId="4C9BDFEC" w14:textId="77777777" w:rsidR="009709C8" w:rsidRDefault="009709C8" w:rsidP="00FF17A9">
      <w:pPr>
        <w:pStyle w:val="Textkomente"/>
        <w:jc w:val="both"/>
        <w:rPr>
          <w:rFonts w:cs="Arial"/>
        </w:rPr>
      </w:pPr>
    </w:p>
    <w:p w14:paraId="063DFF75" w14:textId="2016DAAA" w:rsidR="008B5AA8" w:rsidRDefault="009709C8" w:rsidP="00FF17A9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„</w:t>
      </w:r>
      <w:r w:rsidR="008A6C65" w:rsidRPr="008A6C65">
        <w:rPr>
          <w:rFonts w:cs="Arial"/>
          <w:szCs w:val="20"/>
        </w:rPr>
        <w:t>Optimalizovaný výstup trysek zajistí, že bude voda v bazénu lépe cirkulovat a dno i stěny tak zůstanou déle čisté. Údržba bazénu je rázem lehčí a spotřeba bazénové chemie nižší</w:t>
      </w:r>
      <w:r>
        <w:rPr>
          <w:rFonts w:cs="Arial"/>
          <w:szCs w:val="20"/>
        </w:rPr>
        <w:t xml:space="preserve">,“ dodává. </w:t>
      </w:r>
    </w:p>
    <w:p w14:paraId="27CF5EA3" w14:textId="77777777" w:rsidR="00793BFE" w:rsidRDefault="00793BFE" w:rsidP="00FF17A9">
      <w:pPr>
        <w:jc w:val="both"/>
        <w:rPr>
          <w:rFonts w:cs="Arial"/>
          <w:szCs w:val="20"/>
        </w:rPr>
      </w:pPr>
    </w:p>
    <w:p w14:paraId="33853D0D" w14:textId="3BF073C2" w:rsidR="008A6C65" w:rsidRDefault="008A6C65" w:rsidP="00FF17A9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 péči o bazénovou vodu vám práci ulehčí i bazénové zastřešení, které efektivně zamezuje znečištění vody mechanickými nečistotami a chrání bazén před vnějšími vlivy. Nespornou a hlavní výhodou je </w:t>
      </w:r>
      <w:r w:rsidR="00921085">
        <w:rPr>
          <w:rFonts w:cs="Arial"/>
          <w:szCs w:val="20"/>
        </w:rPr>
        <w:br/>
      </w:r>
      <w:r>
        <w:rPr>
          <w:rFonts w:cs="Arial"/>
          <w:szCs w:val="20"/>
        </w:rPr>
        <w:t xml:space="preserve">i to, </w:t>
      </w:r>
      <w:r w:rsidR="00D62E12">
        <w:t>že omezuje ochlazování vzduchu vlivem vnějšího prostředí a napomáhá vyšší teplotě vody v bazénu.</w:t>
      </w:r>
    </w:p>
    <w:p w14:paraId="0461A99D" w14:textId="31B4ADC0" w:rsidR="008A6C65" w:rsidRDefault="008A6C65" w:rsidP="00FF17A9">
      <w:pPr>
        <w:jc w:val="both"/>
        <w:rPr>
          <w:rFonts w:cs="Arial"/>
          <w:szCs w:val="20"/>
        </w:rPr>
      </w:pPr>
    </w:p>
    <w:p w14:paraId="2F5B60B2" w14:textId="2763ECD9" w:rsidR="008A6C65" w:rsidRDefault="008A6C65" w:rsidP="00FF17A9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Z</w:t>
      </w:r>
      <w:r w:rsidRPr="008A6C65">
        <w:rPr>
          <w:rFonts w:cs="Arial"/>
          <w:szCs w:val="20"/>
        </w:rPr>
        <w:t xml:space="preserve">astřešení ALBIXON </w:t>
      </w:r>
      <w:r w:rsidRPr="00FA0649">
        <w:rPr>
          <w:rFonts w:cs="Arial"/>
          <w:b/>
          <w:bCs/>
          <w:szCs w:val="20"/>
        </w:rPr>
        <w:t>SYDNEY</w:t>
      </w:r>
      <w:r>
        <w:rPr>
          <w:rFonts w:cs="Arial"/>
          <w:szCs w:val="20"/>
        </w:rPr>
        <w:t>,</w:t>
      </w:r>
      <w:r w:rsidR="00D62E12">
        <w:rPr>
          <w:rFonts w:cs="Arial"/>
          <w:szCs w:val="20"/>
        </w:rPr>
        <w:t xml:space="preserve"> </w:t>
      </w:r>
      <w:r w:rsidR="00D62E12" w:rsidRPr="00D62E12">
        <w:rPr>
          <w:rFonts w:cs="Arial"/>
          <w:b/>
          <w:bCs/>
          <w:szCs w:val="20"/>
        </w:rPr>
        <w:t>MIAMI</w:t>
      </w:r>
      <w:r w:rsidR="00D62E12">
        <w:rPr>
          <w:rFonts w:cs="Arial"/>
          <w:szCs w:val="20"/>
        </w:rPr>
        <w:t xml:space="preserve"> a</w:t>
      </w:r>
      <w:r w:rsidR="000530D8">
        <w:rPr>
          <w:rFonts w:cs="Arial"/>
          <w:szCs w:val="20"/>
        </w:rPr>
        <w:t xml:space="preserve"> </w:t>
      </w:r>
      <w:r w:rsidRPr="00FA0649">
        <w:rPr>
          <w:rFonts w:cs="Arial"/>
          <w:b/>
          <w:bCs/>
          <w:szCs w:val="20"/>
        </w:rPr>
        <w:t>CASABLANCA</w:t>
      </w:r>
      <w:r w:rsidR="00D62E12">
        <w:rPr>
          <w:rFonts w:cs="Arial"/>
          <w:b/>
          <w:bCs/>
          <w:szCs w:val="20"/>
        </w:rPr>
        <w:t xml:space="preserve"> </w:t>
      </w:r>
      <w:r w:rsidR="00D62E12" w:rsidRPr="00FA0649">
        <w:rPr>
          <w:rFonts w:cs="Arial"/>
          <w:b/>
          <w:bCs/>
          <w:szCs w:val="20"/>
        </w:rPr>
        <w:t>INFINITY</w:t>
      </w:r>
      <w:r w:rsidR="00D62E12">
        <w:rPr>
          <w:rStyle w:val="Odkaznakoment"/>
        </w:rPr>
        <w:t xml:space="preserve"> </w:t>
      </w:r>
      <w:r w:rsidR="000530D8">
        <w:rPr>
          <w:rFonts w:cs="Arial"/>
          <w:szCs w:val="20"/>
        </w:rPr>
        <w:t>jsou</w:t>
      </w:r>
      <w:r w:rsidRPr="008A6C65">
        <w:rPr>
          <w:rFonts w:cs="Arial"/>
          <w:szCs w:val="20"/>
        </w:rPr>
        <w:t xml:space="preserve"> </w:t>
      </w:r>
      <w:r w:rsidR="00D81313">
        <w:rPr>
          <w:rFonts w:cs="Arial"/>
          <w:szCs w:val="20"/>
        </w:rPr>
        <w:t>díky svému modernímu vzhled</w:t>
      </w:r>
      <w:r w:rsidR="00FA0649">
        <w:rPr>
          <w:rFonts w:cs="Arial"/>
          <w:szCs w:val="20"/>
        </w:rPr>
        <w:t>u</w:t>
      </w:r>
      <w:r w:rsidR="00D81313">
        <w:rPr>
          <w:rFonts w:cs="Arial"/>
          <w:szCs w:val="20"/>
        </w:rPr>
        <w:t xml:space="preserve"> </w:t>
      </w:r>
      <w:r w:rsidRPr="008A6C65">
        <w:rPr>
          <w:rFonts w:cs="Arial"/>
          <w:szCs w:val="20"/>
        </w:rPr>
        <w:t>ozdobou každé zahrady. Díky kompletnímu</w:t>
      </w:r>
      <w:r w:rsidR="000530D8">
        <w:rPr>
          <w:rFonts w:cs="Arial"/>
          <w:szCs w:val="20"/>
        </w:rPr>
        <w:t xml:space="preserve"> zastřešení</w:t>
      </w:r>
      <w:r w:rsidRPr="008A6C65">
        <w:rPr>
          <w:rFonts w:cs="Arial"/>
          <w:szCs w:val="20"/>
        </w:rPr>
        <w:t xml:space="preserve"> </w:t>
      </w:r>
      <w:r w:rsidR="005321F5">
        <w:rPr>
          <w:rFonts w:cs="Arial"/>
          <w:szCs w:val="20"/>
        </w:rPr>
        <w:t xml:space="preserve">navíc </w:t>
      </w:r>
      <w:r w:rsidR="00D62E12">
        <w:rPr>
          <w:rFonts w:cs="Arial"/>
          <w:szCs w:val="20"/>
        </w:rPr>
        <w:t>budou</w:t>
      </w:r>
      <w:r w:rsidRPr="008A6C65">
        <w:rPr>
          <w:rFonts w:cs="Arial"/>
          <w:szCs w:val="20"/>
        </w:rPr>
        <w:t xml:space="preserve"> děti </w:t>
      </w:r>
      <w:r w:rsidR="00FF17A9">
        <w:rPr>
          <w:rFonts w:cs="Arial"/>
          <w:szCs w:val="20"/>
        </w:rPr>
        <w:t>i</w:t>
      </w:r>
      <w:r w:rsidRPr="008A6C65">
        <w:rPr>
          <w:rFonts w:cs="Arial"/>
          <w:szCs w:val="20"/>
        </w:rPr>
        <w:t xml:space="preserve"> zvířata na zahradě </w:t>
      </w:r>
      <w:r w:rsidR="00FF17A9">
        <w:rPr>
          <w:rFonts w:cs="Arial"/>
          <w:szCs w:val="20"/>
        </w:rPr>
        <w:br/>
      </w:r>
      <w:r w:rsidR="00D62E12">
        <w:rPr>
          <w:rFonts w:cs="Arial"/>
          <w:szCs w:val="20"/>
        </w:rPr>
        <w:t>v bezpečí</w:t>
      </w:r>
      <w:r w:rsidRPr="008A6C65">
        <w:rPr>
          <w:rFonts w:cs="Arial"/>
          <w:szCs w:val="20"/>
        </w:rPr>
        <w:t>. Mnohé bezpečnostní prvky</w:t>
      </w:r>
      <w:r w:rsidR="00D62E12">
        <w:rPr>
          <w:rFonts w:cs="Arial"/>
          <w:szCs w:val="20"/>
        </w:rPr>
        <w:t>, jako například uzamykatelné dveře,</w:t>
      </w:r>
      <w:r w:rsidRPr="008A6C65">
        <w:rPr>
          <w:rFonts w:cs="Arial"/>
          <w:szCs w:val="20"/>
        </w:rPr>
        <w:t xml:space="preserve"> totiž </w:t>
      </w:r>
      <w:r w:rsidR="005321F5">
        <w:rPr>
          <w:rFonts w:cs="Arial"/>
          <w:szCs w:val="20"/>
        </w:rPr>
        <w:t>zabrání</w:t>
      </w:r>
      <w:r w:rsidRPr="008A6C65">
        <w:rPr>
          <w:rFonts w:cs="Arial"/>
          <w:szCs w:val="20"/>
        </w:rPr>
        <w:t xml:space="preserve"> jejich vstupu do vody bez vašeho vědomí.</w:t>
      </w:r>
    </w:p>
    <w:p w14:paraId="3B2EA708" w14:textId="5533CF7A" w:rsidR="00FA0649" w:rsidRDefault="00FA0649" w:rsidP="00FF17A9">
      <w:pPr>
        <w:jc w:val="both"/>
        <w:rPr>
          <w:rFonts w:cs="Arial"/>
          <w:szCs w:val="20"/>
        </w:rPr>
      </w:pPr>
    </w:p>
    <w:p w14:paraId="17B8E5EA" w14:textId="77777777" w:rsidR="00B813B5" w:rsidRDefault="00B813B5" w:rsidP="00B813B5">
      <w:pPr>
        <w:jc w:val="both"/>
        <w:rPr>
          <w:rFonts w:asciiTheme="minorHAnsi" w:hAnsiTheme="minorHAnsi" w:cs="Arial"/>
          <w:szCs w:val="20"/>
        </w:rPr>
      </w:pPr>
      <w:r>
        <w:rPr>
          <w:rFonts w:cs="Arial"/>
          <w:szCs w:val="20"/>
        </w:rPr>
        <w:t>Nejúspornějším způsobem, jak vodu v bazénu ohřát, je použití tepelného čerpadla. Jeho velkou výhodou je také to, že funguje i obráceně – tedy v parných letních dnech dokáže vodu o několik stupňů ochladit pro co největší osvěžení.</w:t>
      </w:r>
    </w:p>
    <w:p w14:paraId="2DA74CA9" w14:textId="0634CA70" w:rsidR="00C066AD" w:rsidRDefault="00C066AD" w:rsidP="00FF17A9">
      <w:pPr>
        <w:jc w:val="both"/>
        <w:rPr>
          <w:rFonts w:cs="Arial"/>
          <w:szCs w:val="20"/>
        </w:rPr>
      </w:pPr>
    </w:p>
    <w:p w14:paraId="3246D267" w14:textId="6202773B" w:rsidR="00C066AD" w:rsidRDefault="00C066AD" w:rsidP="00FF17A9">
      <w:pPr>
        <w:jc w:val="both"/>
        <w:rPr>
          <w:rFonts w:cs="Arial"/>
          <w:szCs w:val="20"/>
        </w:rPr>
      </w:pPr>
    </w:p>
    <w:p w14:paraId="13A50D05" w14:textId="3DF13296" w:rsidR="00C066AD" w:rsidRDefault="00C066AD" w:rsidP="00FF17A9">
      <w:pPr>
        <w:jc w:val="both"/>
        <w:rPr>
          <w:rFonts w:cs="Arial"/>
          <w:szCs w:val="20"/>
        </w:rPr>
      </w:pPr>
    </w:p>
    <w:p w14:paraId="692E800D" w14:textId="37F37194" w:rsidR="00C066AD" w:rsidRDefault="00C066AD" w:rsidP="00FF17A9">
      <w:pPr>
        <w:jc w:val="both"/>
        <w:rPr>
          <w:rFonts w:cs="Arial"/>
          <w:szCs w:val="20"/>
        </w:rPr>
      </w:pPr>
    </w:p>
    <w:p w14:paraId="1159021A" w14:textId="1EB24FED" w:rsidR="00C066AD" w:rsidRDefault="00C066AD" w:rsidP="00FF17A9">
      <w:pPr>
        <w:jc w:val="both"/>
        <w:rPr>
          <w:rFonts w:cs="Arial"/>
          <w:szCs w:val="20"/>
        </w:rPr>
      </w:pPr>
    </w:p>
    <w:p w14:paraId="39B0FE94" w14:textId="5623588B" w:rsidR="00C066AD" w:rsidRDefault="00C066AD" w:rsidP="00FF17A9">
      <w:pPr>
        <w:jc w:val="both"/>
        <w:rPr>
          <w:rFonts w:cs="Arial"/>
          <w:szCs w:val="20"/>
        </w:rPr>
      </w:pPr>
    </w:p>
    <w:p w14:paraId="2508B21A" w14:textId="77777777" w:rsidR="00C066AD" w:rsidRPr="00FA0649" w:rsidRDefault="00C066AD" w:rsidP="00FF17A9">
      <w:pPr>
        <w:jc w:val="both"/>
        <w:rPr>
          <w:rFonts w:cs="Arial"/>
          <w:szCs w:val="20"/>
        </w:rPr>
      </w:pPr>
    </w:p>
    <w:p w14:paraId="52F33816" w14:textId="57BB7C42" w:rsidR="008A6C65" w:rsidRDefault="008A6C65" w:rsidP="00FF17A9">
      <w:pPr>
        <w:jc w:val="both"/>
        <w:rPr>
          <w:rFonts w:cs="Arial"/>
          <w:szCs w:val="20"/>
        </w:rPr>
      </w:pPr>
    </w:p>
    <w:p w14:paraId="010ECE59" w14:textId="77777777" w:rsidR="00B813B5" w:rsidRDefault="00B813B5" w:rsidP="00FF17A9">
      <w:pPr>
        <w:jc w:val="both"/>
        <w:rPr>
          <w:rFonts w:cs="Arial"/>
          <w:szCs w:val="20"/>
        </w:rPr>
      </w:pPr>
    </w:p>
    <w:p w14:paraId="44C1247A" w14:textId="77777777" w:rsidR="00B813B5" w:rsidRDefault="00B813B5" w:rsidP="00FF17A9">
      <w:pPr>
        <w:jc w:val="both"/>
        <w:rPr>
          <w:rFonts w:cs="Arial"/>
          <w:szCs w:val="20"/>
        </w:rPr>
      </w:pPr>
    </w:p>
    <w:p w14:paraId="0435DE35" w14:textId="77777777" w:rsidR="00B813B5" w:rsidRDefault="00B813B5" w:rsidP="00FF17A9">
      <w:pPr>
        <w:jc w:val="both"/>
        <w:rPr>
          <w:rFonts w:cs="Arial"/>
          <w:szCs w:val="20"/>
        </w:rPr>
      </w:pPr>
    </w:p>
    <w:p w14:paraId="35D30962" w14:textId="77777777" w:rsidR="00B813B5" w:rsidRDefault="00B813B5" w:rsidP="00FF17A9">
      <w:pPr>
        <w:jc w:val="both"/>
        <w:rPr>
          <w:rFonts w:cs="Arial"/>
          <w:szCs w:val="20"/>
        </w:rPr>
      </w:pPr>
    </w:p>
    <w:p w14:paraId="52559084" w14:textId="77777777" w:rsidR="00B813B5" w:rsidRDefault="00B813B5" w:rsidP="00FF17A9">
      <w:pPr>
        <w:jc w:val="both"/>
        <w:rPr>
          <w:rFonts w:cs="Arial"/>
          <w:szCs w:val="20"/>
        </w:rPr>
      </w:pPr>
    </w:p>
    <w:p w14:paraId="0D785549" w14:textId="77777777" w:rsidR="00B813B5" w:rsidRDefault="00B813B5" w:rsidP="00FF17A9">
      <w:pPr>
        <w:jc w:val="both"/>
        <w:rPr>
          <w:rFonts w:cs="Arial"/>
          <w:szCs w:val="20"/>
        </w:rPr>
      </w:pPr>
    </w:p>
    <w:p w14:paraId="28198F43" w14:textId="3795EB80" w:rsidR="0085177D" w:rsidRDefault="008A6C65" w:rsidP="00FF17A9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Veškeré t</w:t>
      </w:r>
      <w:r w:rsidRPr="008A6C65">
        <w:rPr>
          <w:rFonts w:cs="Arial"/>
          <w:szCs w:val="20"/>
        </w:rPr>
        <w:t>echnologické zázemí bazénu</w:t>
      </w:r>
      <w:r w:rsidR="0085177D">
        <w:rPr>
          <w:rFonts w:cs="Arial"/>
          <w:szCs w:val="20"/>
        </w:rPr>
        <w:t xml:space="preserve"> lze uložit </w:t>
      </w:r>
      <w:r w:rsidRPr="008A6C65">
        <w:rPr>
          <w:rFonts w:cs="Arial"/>
          <w:szCs w:val="20"/>
        </w:rPr>
        <w:t>do podzemní šachty</w:t>
      </w:r>
      <w:r w:rsidR="0085177D">
        <w:rPr>
          <w:rFonts w:cs="Arial"/>
          <w:szCs w:val="20"/>
        </w:rPr>
        <w:t>.</w:t>
      </w:r>
      <w:r w:rsidR="006910C8">
        <w:rPr>
          <w:rFonts w:cs="Arial"/>
          <w:szCs w:val="20"/>
        </w:rPr>
        <w:t xml:space="preserve"> Další variantou je umístění technologií do technologické stěny. Ta bývá zpravidla v prostorách sousedících s bazénem, a to například v zahradním domku.</w:t>
      </w:r>
      <w:r w:rsidR="0085177D">
        <w:rPr>
          <w:rFonts w:cs="Arial"/>
          <w:szCs w:val="20"/>
        </w:rPr>
        <w:t xml:space="preserve"> Hned vedle bazénu </w:t>
      </w:r>
      <w:r w:rsidR="00FA0649">
        <w:rPr>
          <w:rFonts w:cs="Arial"/>
          <w:szCs w:val="20"/>
        </w:rPr>
        <w:t>tak</w:t>
      </w:r>
      <w:r w:rsidR="0085177D">
        <w:rPr>
          <w:rFonts w:cs="Arial"/>
          <w:szCs w:val="20"/>
        </w:rPr>
        <w:t xml:space="preserve"> budete moci rozmístit </w:t>
      </w:r>
      <w:r w:rsidR="0085177D" w:rsidRPr="0085177D">
        <w:rPr>
          <w:rFonts w:cs="Arial"/>
          <w:szCs w:val="20"/>
        </w:rPr>
        <w:t xml:space="preserve">zahradní nábytek </w:t>
      </w:r>
      <w:r w:rsidR="005321F5">
        <w:rPr>
          <w:rFonts w:cs="Arial"/>
          <w:szCs w:val="20"/>
        </w:rPr>
        <w:br/>
      </w:r>
      <w:r w:rsidR="0085177D" w:rsidRPr="0085177D">
        <w:rPr>
          <w:rFonts w:cs="Arial"/>
          <w:szCs w:val="20"/>
        </w:rPr>
        <w:t xml:space="preserve">a vybudovat relaxační prostor přesně podle </w:t>
      </w:r>
      <w:r w:rsidR="0085177D">
        <w:rPr>
          <w:rFonts w:cs="Arial"/>
          <w:szCs w:val="20"/>
        </w:rPr>
        <w:t>svých</w:t>
      </w:r>
      <w:r w:rsidR="0085177D" w:rsidRPr="0085177D">
        <w:rPr>
          <w:rFonts w:cs="Arial"/>
          <w:szCs w:val="20"/>
        </w:rPr>
        <w:t xml:space="preserve"> představ</w:t>
      </w:r>
      <w:r w:rsidR="005321F5">
        <w:rPr>
          <w:rFonts w:cs="Arial"/>
          <w:szCs w:val="20"/>
        </w:rPr>
        <w:t xml:space="preserve">. </w:t>
      </w:r>
    </w:p>
    <w:p w14:paraId="56AE0586" w14:textId="4BB802A4" w:rsidR="00921085" w:rsidRDefault="00921085" w:rsidP="00FF17A9">
      <w:pPr>
        <w:jc w:val="both"/>
        <w:rPr>
          <w:rFonts w:cs="Arial"/>
          <w:szCs w:val="20"/>
        </w:rPr>
      </w:pPr>
    </w:p>
    <w:p w14:paraId="027270C7" w14:textId="4E58D374" w:rsidR="00FF17A9" w:rsidRDefault="00FA0649" w:rsidP="00FF17A9">
      <w:pPr>
        <w:pStyle w:val="Textkomente"/>
        <w:jc w:val="both"/>
      </w:pPr>
      <w:r>
        <w:rPr>
          <w:rFonts w:cs="Arial"/>
        </w:rPr>
        <w:t xml:space="preserve">V technologické šachtě i stěně </w:t>
      </w:r>
      <w:r w:rsidR="00FF17A9">
        <w:rPr>
          <w:rFonts w:cs="Arial"/>
        </w:rPr>
        <w:t>pak</w:t>
      </w:r>
      <w:r>
        <w:rPr>
          <w:rFonts w:cs="Arial"/>
        </w:rPr>
        <w:t xml:space="preserve"> uložíte</w:t>
      </w:r>
      <w:r w:rsidR="00FF17A9">
        <w:rPr>
          <w:rFonts w:cs="Arial"/>
        </w:rPr>
        <w:t xml:space="preserve"> například</w:t>
      </w:r>
      <w:r>
        <w:rPr>
          <w:rFonts w:cs="Arial"/>
        </w:rPr>
        <w:t xml:space="preserve"> bazénovou filtraci, čerpadlo protiproudu </w:t>
      </w:r>
      <w:r w:rsidR="00FF17A9">
        <w:rPr>
          <w:rFonts w:cs="Arial"/>
        </w:rPr>
        <w:t xml:space="preserve">nebo </w:t>
      </w:r>
      <w:r>
        <w:rPr>
          <w:rFonts w:cs="Arial"/>
        </w:rPr>
        <w:t xml:space="preserve">solničku. </w:t>
      </w:r>
      <w:r w:rsidR="00FF17A9">
        <w:rPr>
          <w:rFonts w:cs="Arial"/>
        </w:rPr>
        <w:t>Právě s</w:t>
      </w:r>
      <w:r w:rsidR="00775724">
        <w:rPr>
          <w:rFonts w:cs="Arial"/>
        </w:rPr>
        <w:t xml:space="preserve">laná úprava vody </w:t>
      </w:r>
      <w:r w:rsidR="00493138" w:rsidRPr="00493138">
        <w:rPr>
          <w:rFonts w:cs="Arial"/>
        </w:rPr>
        <w:t xml:space="preserve">je </w:t>
      </w:r>
      <w:r w:rsidR="00775724">
        <w:rPr>
          <w:rFonts w:cs="Arial"/>
        </w:rPr>
        <w:t>skvělá</w:t>
      </w:r>
      <w:r w:rsidR="00493138" w:rsidRPr="00493138">
        <w:rPr>
          <w:rFonts w:cs="Arial"/>
        </w:rPr>
        <w:t xml:space="preserve"> varianta </w:t>
      </w:r>
      <w:r w:rsidR="00775724">
        <w:rPr>
          <w:rFonts w:cs="Arial"/>
        </w:rPr>
        <w:t>nejen pro alergiky</w:t>
      </w:r>
      <w:r w:rsidR="00493138" w:rsidRPr="00493138">
        <w:rPr>
          <w:rFonts w:cs="Arial"/>
        </w:rPr>
        <w:t xml:space="preserve">. </w:t>
      </w:r>
      <w:r w:rsidR="00FF17A9">
        <w:rPr>
          <w:rFonts w:cs="Arial"/>
        </w:rPr>
        <w:t>„</w:t>
      </w:r>
      <w:r w:rsidR="00B813B5">
        <w:rPr>
          <w:rFonts w:cs="Arial"/>
        </w:rPr>
        <w:t>Ve</w:t>
      </w:r>
      <w:r w:rsidR="00493138" w:rsidRPr="00493138">
        <w:rPr>
          <w:rFonts w:cs="Arial"/>
        </w:rPr>
        <w:t xml:space="preserve"> spolupráci se společností </w:t>
      </w:r>
      <w:proofErr w:type="spellStart"/>
      <w:r w:rsidR="00493138" w:rsidRPr="00493138">
        <w:rPr>
          <w:rFonts w:cs="Arial"/>
        </w:rPr>
        <w:t>Hayward</w:t>
      </w:r>
      <w:proofErr w:type="spellEnd"/>
      <w:r w:rsidR="00493138" w:rsidRPr="00493138">
        <w:rPr>
          <w:rFonts w:cs="Arial"/>
        </w:rPr>
        <w:t xml:space="preserve"> </w:t>
      </w:r>
      <w:r w:rsidR="00B813B5">
        <w:rPr>
          <w:rFonts w:cs="Arial"/>
        </w:rPr>
        <w:t xml:space="preserve">nyní nabízíme </w:t>
      </w:r>
      <w:r w:rsidR="00493138" w:rsidRPr="00493138">
        <w:rPr>
          <w:rFonts w:cs="Arial"/>
        </w:rPr>
        <w:t xml:space="preserve">možnost úpravy vody </w:t>
      </w:r>
      <w:r w:rsidR="00493138" w:rsidRPr="00775724">
        <w:rPr>
          <w:rFonts w:cs="Arial"/>
          <w:b/>
          <w:bCs/>
        </w:rPr>
        <w:t>OXILIFE</w:t>
      </w:r>
      <w:r w:rsidR="00493138" w:rsidRPr="00493138">
        <w:rPr>
          <w:rFonts w:cs="Arial"/>
        </w:rPr>
        <w:t xml:space="preserve">. Ta spočívá v kombinaci elektrolýzy </w:t>
      </w:r>
      <w:r w:rsidR="00B813B5">
        <w:rPr>
          <w:rFonts w:cs="Arial"/>
        </w:rPr>
        <w:br/>
      </w:r>
      <w:r w:rsidR="00493138" w:rsidRPr="00493138">
        <w:rPr>
          <w:rFonts w:cs="Arial"/>
        </w:rPr>
        <w:t>s hydrolýzou. Voda v bazénu je tak dezinfikovaná nejen pomocí reakce slané vody, ale také aktivním kyslíkem.</w:t>
      </w:r>
      <w:r w:rsidR="00775724">
        <w:rPr>
          <w:rFonts w:cs="Arial"/>
        </w:rPr>
        <w:t xml:space="preserve"> Je tak velice šetrná i</w:t>
      </w:r>
      <w:r w:rsidR="00FF17A9">
        <w:rPr>
          <w:rFonts w:cs="Arial"/>
        </w:rPr>
        <w:t xml:space="preserve"> k</w:t>
      </w:r>
      <w:r w:rsidR="00775724">
        <w:rPr>
          <w:rFonts w:cs="Arial"/>
        </w:rPr>
        <w:t xml:space="preserve"> citlivé dětské pokožce</w:t>
      </w:r>
      <w:r w:rsidR="00FF17A9">
        <w:rPr>
          <w:rFonts w:cs="Arial"/>
        </w:rPr>
        <w:t xml:space="preserve">,“ vysvětluje </w:t>
      </w:r>
      <w:r w:rsidR="00FF17A9" w:rsidRPr="009709C8">
        <w:t xml:space="preserve">Jan </w:t>
      </w:r>
      <w:proofErr w:type="spellStart"/>
      <w:r w:rsidR="00FF17A9" w:rsidRPr="009709C8">
        <w:t>Puchmeltr</w:t>
      </w:r>
      <w:proofErr w:type="spellEnd"/>
      <w:r w:rsidR="00FF17A9" w:rsidRPr="009709C8">
        <w:t>, specialista společnosti ALBIXON.</w:t>
      </w:r>
    </w:p>
    <w:p w14:paraId="568A3C75" w14:textId="7B5D3637" w:rsidR="00FA0649" w:rsidRDefault="00FF17A9" w:rsidP="00FF17A9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775724">
        <w:rPr>
          <w:rFonts w:cs="Arial"/>
          <w:szCs w:val="20"/>
        </w:rPr>
        <w:t xml:space="preserve"> </w:t>
      </w:r>
    </w:p>
    <w:p w14:paraId="027B2D02" w14:textId="1C940ED0" w:rsidR="00493138" w:rsidRDefault="00493138" w:rsidP="00FF17A9">
      <w:pPr>
        <w:jc w:val="both"/>
        <w:rPr>
          <w:rFonts w:cs="Arial"/>
          <w:szCs w:val="20"/>
        </w:rPr>
      </w:pPr>
    </w:p>
    <w:p w14:paraId="53A5C717" w14:textId="77777777" w:rsidR="00493138" w:rsidRPr="008A6C65" w:rsidRDefault="00493138" w:rsidP="00FF17A9">
      <w:pPr>
        <w:jc w:val="both"/>
        <w:rPr>
          <w:rFonts w:cs="Arial"/>
          <w:szCs w:val="20"/>
        </w:rPr>
      </w:pPr>
    </w:p>
    <w:p w14:paraId="7B7A5DB0" w14:textId="4A38C847" w:rsidR="008A6C65" w:rsidRDefault="008A6C65" w:rsidP="00FF17A9">
      <w:pPr>
        <w:jc w:val="both"/>
        <w:rPr>
          <w:rFonts w:cs="Arial"/>
          <w:szCs w:val="20"/>
        </w:rPr>
      </w:pPr>
    </w:p>
    <w:p w14:paraId="556D2D00" w14:textId="3D192E1B" w:rsidR="00DA0AC3" w:rsidRPr="00B97FF9" w:rsidRDefault="00DA0AC3" w:rsidP="00FF17A9">
      <w:pPr>
        <w:jc w:val="both"/>
        <w:rPr>
          <w:rFonts w:cs="Arial"/>
          <w:szCs w:val="20"/>
        </w:rPr>
      </w:pPr>
      <w:r w:rsidRPr="00A1101F">
        <w:rPr>
          <w:szCs w:val="20"/>
        </w:rPr>
        <w:t xml:space="preserve">Lucie Krejbichová, </w:t>
      </w:r>
      <w:proofErr w:type="spellStart"/>
      <w:r w:rsidRPr="00A1101F">
        <w:rPr>
          <w:szCs w:val="20"/>
        </w:rPr>
        <w:t>doblogoo</w:t>
      </w:r>
      <w:proofErr w:type="spellEnd"/>
      <w:r w:rsidR="00A40E87">
        <w:rPr>
          <w:szCs w:val="20"/>
        </w:rPr>
        <w:t xml:space="preserve"> s.r.o.</w:t>
      </w:r>
    </w:p>
    <w:p w14:paraId="586432D6" w14:textId="77777777" w:rsidR="00DA0AC3" w:rsidRPr="00A1101F" w:rsidRDefault="00DA0AC3" w:rsidP="00FF17A9">
      <w:pPr>
        <w:jc w:val="both"/>
        <w:rPr>
          <w:szCs w:val="20"/>
        </w:rPr>
      </w:pPr>
      <w:r w:rsidRPr="00A1101F">
        <w:rPr>
          <w:szCs w:val="20"/>
        </w:rPr>
        <w:t>tel.: +420 602 359 328</w:t>
      </w:r>
    </w:p>
    <w:p w14:paraId="16FF33C8" w14:textId="77777777" w:rsidR="00DA0AC3" w:rsidRPr="00A1101F" w:rsidRDefault="00DA0AC3" w:rsidP="00FF17A9">
      <w:pPr>
        <w:jc w:val="both"/>
        <w:rPr>
          <w:szCs w:val="20"/>
        </w:rPr>
      </w:pPr>
      <w:r w:rsidRPr="00A1101F">
        <w:rPr>
          <w:szCs w:val="20"/>
        </w:rPr>
        <w:t xml:space="preserve">e-mail: </w:t>
      </w:r>
      <w:hyperlink r:id="rId9" w:history="1">
        <w:r w:rsidRPr="00A1101F">
          <w:rPr>
            <w:rStyle w:val="Hypertextovodkaz"/>
            <w:szCs w:val="20"/>
          </w:rPr>
          <w:t>lucie@doblogoo.cz</w:t>
        </w:r>
      </w:hyperlink>
    </w:p>
    <w:p w14:paraId="2B705B34" w14:textId="77777777" w:rsidR="005D7652" w:rsidRPr="00A1101F" w:rsidRDefault="005D7652" w:rsidP="00FF17A9">
      <w:pPr>
        <w:jc w:val="both"/>
        <w:rPr>
          <w:szCs w:val="20"/>
        </w:rPr>
      </w:pPr>
    </w:p>
    <w:p w14:paraId="1D6D4E19" w14:textId="77777777" w:rsidR="001A5DD9" w:rsidRDefault="001A5DD9" w:rsidP="00FF17A9">
      <w:pPr>
        <w:jc w:val="both"/>
        <w:rPr>
          <w:szCs w:val="20"/>
        </w:rPr>
      </w:pPr>
      <w:r>
        <w:rPr>
          <w:szCs w:val="20"/>
        </w:rPr>
        <w:t>Daniela Kantorová, ALBIXON a.s.</w:t>
      </w:r>
    </w:p>
    <w:p w14:paraId="0559E6FC" w14:textId="77777777" w:rsidR="001A5DD9" w:rsidRDefault="001A5DD9" w:rsidP="00FF17A9">
      <w:pPr>
        <w:jc w:val="both"/>
        <w:rPr>
          <w:szCs w:val="20"/>
        </w:rPr>
      </w:pPr>
      <w:r>
        <w:rPr>
          <w:szCs w:val="20"/>
        </w:rPr>
        <w:t>tel.: +420 775 861 550</w:t>
      </w:r>
    </w:p>
    <w:p w14:paraId="64FEF31D" w14:textId="77777777" w:rsidR="001A5DD9" w:rsidRDefault="001A5DD9" w:rsidP="00FF17A9">
      <w:pPr>
        <w:jc w:val="both"/>
        <w:rPr>
          <w:szCs w:val="20"/>
        </w:rPr>
      </w:pPr>
      <w:r>
        <w:rPr>
          <w:szCs w:val="20"/>
        </w:rPr>
        <w:t xml:space="preserve">e-mail: </w:t>
      </w:r>
      <w:r>
        <w:rPr>
          <w:rStyle w:val="Hypertextovodkaz"/>
          <w:szCs w:val="20"/>
        </w:rPr>
        <w:t>daniela.kantorova@albixon.cz</w:t>
      </w:r>
    </w:p>
    <w:p w14:paraId="106798FC" w14:textId="6A79A7F0" w:rsidR="005D7652" w:rsidRPr="00A1101F" w:rsidRDefault="005D7652" w:rsidP="00FF17A9">
      <w:pPr>
        <w:jc w:val="both"/>
        <w:rPr>
          <w:szCs w:val="20"/>
        </w:rPr>
      </w:pPr>
    </w:p>
    <w:p w14:paraId="4986CA52" w14:textId="087ABDBA" w:rsidR="00B97FF9" w:rsidRDefault="00B97FF9" w:rsidP="00FF17A9">
      <w:pPr>
        <w:jc w:val="both"/>
        <w:rPr>
          <w:szCs w:val="20"/>
        </w:rPr>
      </w:pPr>
    </w:p>
    <w:p w14:paraId="62D95FAD" w14:textId="1E1FE804" w:rsidR="005D7652" w:rsidRDefault="005D7652" w:rsidP="00FF17A9">
      <w:pPr>
        <w:jc w:val="both"/>
      </w:pPr>
    </w:p>
    <w:p w14:paraId="48384E1B" w14:textId="269CEF38" w:rsidR="005D7652" w:rsidRDefault="00B813B5" w:rsidP="00FF17A9">
      <w:pPr>
        <w:jc w:val="both"/>
        <w:rPr>
          <w:rStyle w:val="Hypertextovodkaz"/>
          <w:szCs w:val="20"/>
        </w:rPr>
      </w:pPr>
      <w:hyperlink r:id="rId10" w:history="1">
        <w:r w:rsidR="005D7652" w:rsidRPr="00A424C2">
          <w:rPr>
            <w:rStyle w:val="Hypertextovodkaz"/>
            <w:szCs w:val="20"/>
          </w:rPr>
          <w:t>www.albixon.cz</w:t>
        </w:r>
      </w:hyperlink>
    </w:p>
    <w:p w14:paraId="6D91EE44" w14:textId="34288D20" w:rsidR="000B162E" w:rsidRPr="00A424C2" w:rsidRDefault="00B813B5" w:rsidP="00FF17A9">
      <w:pPr>
        <w:jc w:val="both"/>
        <w:rPr>
          <w:szCs w:val="20"/>
        </w:rPr>
      </w:pPr>
      <w:hyperlink r:id="rId11" w:history="1">
        <w:r w:rsidR="000B162E" w:rsidRPr="005B1120">
          <w:rPr>
            <w:rStyle w:val="Hypertextovodkaz"/>
            <w:szCs w:val="20"/>
          </w:rPr>
          <w:t>www.bazeny.cz</w:t>
        </w:r>
      </w:hyperlink>
      <w:r w:rsidR="000B162E">
        <w:rPr>
          <w:szCs w:val="20"/>
        </w:rPr>
        <w:t xml:space="preserve"> </w:t>
      </w:r>
    </w:p>
    <w:p w14:paraId="33194EFB" w14:textId="364E82A7" w:rsidR="005D7652" w:rsidRPr="00A424C2" w:rsidRDefault="00B813B5" w:rsidP="00FF17A9">
      <w:pPr>
        <w:jc w:val="both"/>
        <w:rPr>
          <w:szCs w:val="20"/>
        </w:rPr>
      </w:pPr>
      <w:hyperlink r:id="rId12" w:history="1">
        <w:r w:rsidR="005D7652" w:rsidRPr="00A424C2">
          <w:rPr>
            <w:rStyle w:val="Hypertextovodkaz"/>
            <w:szCs w:val="20"/>
          </w:rPr>
          <w:t>www.facebook.com/ALBIXON</w:t>
        </w:r>
      </w:hyperlink>
    </w:p>
    <w:p w14:paraId="6CF7BF9C" w14:textId="77777777" w:rsidR="005D7652" w:rsidRPr="00A424C2" w:rsidRDefault="00B813B5" w:rsidP="00FF17A9">
      <w:pPr>
        <w:jc w:val="both"/>
        <w:rPr>
          <w:szCs w:val="20"/>
        </w:rPr>
      </w:pPr>
      <w:hyperlink r:id="rId13" w:history="1">
        <w:r w:rsidR="005D7652" w:rsidRPr="00A424C2">
          <w:rPr>
            <w:rStyle w:val="Hypertextovodkaz"/>
            <w:szCs w:val="20"/>
          </w:rPr>
          <w:t>www.youtube.com/ALBIXONcz</w:t>
        </w:r>
      </w:hyperlink>
      <w:r w:rsidR="005D7652" w:rsidRPr="00A424C2">
        <w:rPr>
          <w:szCs w:val="20"/>
        </w:rPr>
        <w:t xml:space="preserve"> </w:t>
      </w:r>
    </w:p>
    <w:p w14:paraId="777EA7FF" w14:textId="749D3BDC" w:rsidR="005D7652" w:rsidRPr="00A424C2" w:rsidRDefault="005D7652" w:rsidP="00FF17A9">
      <w:pPr>
        <w:jc w:val="both"/>
        <w:rPr>
          <w:szCs w:val="20"/>
        </w:rPr>
      </w:pPr>
    </w:p>
    <w:p w14:paraId="3F0E4FCC" w14:textId="2875EAB6" w:rsidR="00933AF2" w:rsidRDefault="00933AF2" w:rsidP="00FF17A9">
      <w:pPr>
        <w:jc w:val="both"/>
        <w:rPr>
          <w:szCs w:val="20"/>
        </w:rPr>
      </w:pPr>
    </w:p>
    <w:p w14:paraId="49B2CD4F" w14:textId="6E8F0667" w:rsidR="005D7652" w:rsidRPr="00A424C2" w:rsidRDefault="005D7652" w:rsidP="00FF17A9">
      <w:pPr>
        <w:jc w:val="both"/>
        <w:rPr>
          <w:szCs w:val="20"/>
        </w:rPr>
      </w:pPr>
    </w:p>
    <w:p w14:paraId="6B7B1D66" w14:textId="77777777" w:rsidR="005D7652" w:rsidRPr="00A424C2" w:rsidRDefault="005D7652" w:rsidP="00FF17A9">
      <w:pPr>
        <w:jc w:val="both"/>
        <w:rPr>
          <w:szCs w:val="20"/>
        </w:rPr>
      </w:pPr>
    </w:p>
    <w:p w14:paraId="6D23B9C1" w14:textId="413F7846" w:rsidR="00674AD7" w:rsidRPr="00E635A0" w:rsidRDefault="005D7652" w:rsidP="00FF17A9">
      <w:pPr>
        <w:jc w:val="both"/>
        <w:rPr>
          <w:rFonts w:eastAsia="Times New Roman"/>
          <w:highlight w:val="yellow"/>
        </w:rPr>
      </w:pPr>
      <w:r w:rsidRPr="00A424C2">
        <w:rPr>
          <w:i/>
          <w:szCs w:val="20"/>
        </w:rPr>
        <w:t>ALBIXON a.s. je přední českou firmou zabývající se výrobou a montáží bazénů</w:t>
      </w:r>
      <w:r w:rsidR="00B75944">
        <w:rPr>
          <w:i/>
          <w:szCs w:val="20"/>
        </w:rPr>
        <w:t xml:space="preserve"> a </w:t>
      </w:r>
      <w:r w:rsidRPr="00A424C2">
        <w:rPr>
          <w:i/>
          <w:szCs w:val="20"/>
        </w:rPr>
        <w:t>zastřešení</w:t>
      </w:r>
      <w:r>
        <w:rPr>
          <w:i/>
          <w:szCs w:val="20"/>
        </w:rPr>
        <w:t xml:space="preserve"> </w:t>
      </w:r>
      <w:r w:rsidRPr="00A424C2">
        <w:rPr>
          <w:i/>
          <w:szCs w:val="20"/>
        </w:rPr>
        <w:t xml:space="preserve">již více než </w:t>
      </w:r>
      <w:r w:rsidR="00A55EF7">
        <w:rPr>
          <w:i/>
          <w:szCs w:val="20"/>
        </w:rPr>
        <w:t>30</w:t>
      </w:r>
      <w:r>
        <w:rPr>
          <w:i/>
          <w:szCs w:val="20"/>
        </w:rPr>
        <w:t xml:space="preserve"> let. </w:t>
      </w:r>
      <w:r w:rsidR="00E635A0">
        <w:rPr>
          <w:i/>
          <w:szCs w:val="20"/>
        </w:rPr>
        <w:t xml:space="preserve">Za dobu své existence vyrobil ALBIXON více jak </w:t>
      </w:r>
      <w:r w:rsidR="00666035">
        <w:rPr>
          <w:i/>
          <w:szCs w:val="20"/>
        </w:rPr>
        <w:t xml:space="preserve">30 000 </w:t>
      </w:r>
      <w:r w:rsidR="00E635A0">
        <w:rPr>
          <w:i/>
          <w:szCs w:val="20"/>
        </w:rPr>
        <w:t xml:space="preserve">bazénů a </w:t>
      </w:r>
      <w:r w:rsidR="004430B9">
        <w:rPr>
          <w:i/>
          <w:szCs w:val="20"/>
        </w:rPr>
        <w:t>90 000</w:t>
      </w:r>
      <w:r w:rsidR="00E635A0">
        <w:rPr>
          <w:i/>
          <w:szCs w:val="20"/>
        </w:rPr>
        <w:t xml:space="preserve"> zastřešení.</w:t>
      </w:r>
      <w:r w:rsidR="00E635A0">
        <w:rPr>
          <w:rFonts w:eastAsia="Times New Roman"/>
          <w:highlight w:val="yellow"/>
        </w:rPr>
        <w:t xml:space="preserve"> </w:t>
      </w:r>
      <w:r w:rsidR="00E635A0" w:rsidRPr="00824384">
        <w:rPr>
          <w:i/>
          <w:szCs w:val="20"/>
        </w:rPr>
        <w:t>Neprodávanější produktem v ČR je klasický bazén 3x6 m</w:t>
      </w:r>
      <w:r w:rsidR="00666035" w:rsidRPr="00824384">
        <w:rPr>
          <w:i/>
          <w:szCs w:val="20"/>
        </w:rPr>
        <w:t>/</w:t>
      </w:r>
      <w:r w:rsidR="00FF73C3" w:rsidRPr="00824384">
        <w:rPr>
          <w:i/>
          <w:szCs w:val="20"/>
        </w:rPr>
        <w:t>přeliv</w:t>
      </w:r>
      <w:r w:rsidR="00666035" w:rsidRPr="00824384">
        <w:rPr>
          <w:i/>
          <w:szCs w:val="20"/>
        </w:rPr>
        <w:t xml:space="preserve"> </w:t>
      </w:r>
      <w:r w:rsidR="00E635A0" w:rsidRPr="00824384">
        <w:rPr>
          <w:i/>
          <w:szCs w:val="20"/>
        </w:rPr>
        <w:t xml:space="preserve">s nižším typem zastřešení, současně jsou </w:t>
      </w:r>
      <w:r w:rsidR="00FF73C3" w:rsidRPr="00824384">
        <w:rPr>
          <w:i/>
          <w:szCs w:val="20"/>
        </w:rPr>
        <w:t xml:space="preserve">stále oblíbenější </w:t>
      </w:r>
      <w:r w:rsidR="00E635A0" w:rsidRPr="00824384">
        <w:rPr>
          <w:i/>
          <w:szCs w:val="20"/>
        </w:rPr>
        <w:t xml:space="preserve">sety bazén + zastřešení + technologie. </w:t>
      </w:r>
      <w:r>
        <w:rPr>
          <w:i/>
          <w:szCs w:val="20"/>
        </w:rPr>
        <w:t>Svým zákazníkům dodává také</w:t>
      </w:r>
      <w:r w:rsidRPr="00A424C2">
        <w:rPr>
          <w:i/>
          <w:szCs w:val="20"/>
        </w:rPr>
        <w:t xml:space="preserve"> bazénové příslušenství. Výrobky vyváží do </w:t>
      </w:r>
      <w:r w:rsidR="00AF5642">
        <w:rPr>
          <w:i/>
          <w:szCs w:val="20"/>
        </w:rPr>
        <w:t>70</w:t>
      </w:r>
      <w:r w:rsidRPr="00A424C2">
        <w:rPr>
          <w:i/>
          <w:szCs w:val="20"/>
        </w:rPr>
        <w:t xml:space="preserve"> zemí světa. </w:t>
      </w:r>
      <w:r>
        <w:rPr>
          <w:i/>
          <w:szCs w:val="20"/>
        </w:rPr>
        <w:t>Vlastní p</w:t>
      </w:r>
      <w:r w:rsidRPr="00A424C2">
        <w:rPr>
          <w:i/>
          <w:szCs w:val="20"/>
        </w:rPr>
        <w:t xml:space="preserve">rášková lakovna v Hořovicích </w:t>
      </w:r>
      <w:r w:rsidR="00FF73C3">
        <w:rPr>
          <w:i/>
          <w:szCs w:val="20"/>
        </w:rPr>
        <w:t xml:space="preserve">patří mezi </w:t>
      </w:r>
      <w:r w:rsidRPr="00A424C2">
        <w:rPr>
          <w:i/>
          <w:szCs w:val="20"/>
        </w:rPr>
        <w:t>největší svého druhu v Evropě. Díky vlastnímu vývojovému centru, které neustále sleduje nejmodernější trendy v oblasti techniky, designu, bezpečnosti a ochrany životního prostředí, přináší značka ALBIXON na trh kvalitní, inovované a technicky promyšlené výrobky.</w:t>
      </w:r>
    </w:p>
    <w:sectPr w:rsidR="00674AD7" w:rsidRPr="00E635A0" w:rsidSect="0027793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810" w:right="851" w:bottom="1843" w:left="851" w:header="993" w:footer="2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6DFBB" w14:textId="77777777" w:rsidR="00091975" w:rsidRDefault="00091975" w:rsidP="00711CE3">
      <w:r>
        <w:separator/>
      </w:r>
    </w:p>
  </w:endnote>
  <w:endnote w:type="continuationSeparator" w:id="0">
    <w:p w14:paraId="40DCDD09" w14:textId="77777777" w:rsidR="00091975" w:rsidRDefault="00091975" w:rsidP="0071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78FDD" w14:textId="77777777" w:rsidR="00A20A66" w:rsidRDefault="00A20A6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E3129" w14:textId="77777777" w:rsidR="00A20A66" w:rsidRDefault="00A20A66" w:rsidP="00A96920">
    <w:pPr>
      <w:tabs>
        <w:tab w:val="left" w:pos="4584"/>
        <w:tab w:val="left" w:pos="5496"/>
      </w:tabs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7DE8AD0" wp14:editId="1F801AE4">
          <wp:simplePos x="0" y="0"/>
          <wp:positionH relativeFrom="page">
            <wp:align>left</wp:align>
          </wp:positionH>
          <wp:positionV relativeFrom="paragraph">
            <wp:posOffset>-1270</wp:posOffset>
          </wp:positionV>
          <wp:extent cx="7678918" cy="1752600"/>
          <wp:effectExtent l="0" t="0" r="0" b="0"/>
          <wp:wrapNone/>
          <wp:docPr id="100" name="Obrázek 100" descr="K:\ALBIXON_NEW_CI\ALBIXON_firemni_materialy\INDD\hlavickovy_papir_png\Hlavickovy papir sablona_V03_pr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LBIXON_NEW_CI\ALBIXON_firemni_materialy\INDD\hlavickovy_papir_png\Hlavickovy papir sablona_V03_pro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8918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CCF0D" w14:textId="77777777" w:rsidR="00A20A66" w:rsidRDefault="00A20A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E2A3F" w14:textId="77777777" w:rsidR="00091975" w:rsidRDefault="00091975" w:rsidP="00711CE3">
      <w:r>
        <w:separator/>
      </w:r>
    </w:p>
  </w:footnote>
  <w:footnote w:type="continuationSeparator" w:id="0">
    <w:p w14:paraId="588A7EB3" w14:textId="77777777" w:rsidR="00091975" w:rsidRDefault="00091975" w:rsidP="00711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242E7" w14:textId="77777777" w:rsidR="00A20A66" w:rsidRDefault="00A20A6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CA416" w14:textId="77777777" w:rsidR="00A20A66" w:rsidRDefault="00A20A66" w:rsidP="003A7A86">
    <w:pPr>
      <w:pStyle w:val="Zhlav"/>
      <w:tabs>
        <w:tab w:val="clear" w:pos="4536"/>
        <w:tab w:val="clear" w:pos="9072"/>
        <w:tab w:val="left" w:pos="1889"/>
      </w:tabs>
    </w:pPr>
    <w:r>
      <w:rPr>
        <w:rFonts w:eastAsia="Times New Roman"/>
        <w:noProof/>
        <w:color w:val="003F7D"/>
        <w:sz w:val="16"/>
        <w:szCs w:val="16"/>
        <w:lang w:eastAsia="cs-CZ"/>
      </w:rPr>
      <w:drawing>
        <wp:anchor distT="0" distB="0" distL="114300" distR="114300" simplePos="0" relativeHeight="251660288" behindDoc="0" locked="0" layoutInCell="1" allowOverlap="1" wp14:anchorId="3287A4E5" wp14:editId="18CDBD29">
          <wp:simplePos x="0" y="0"/>
          <wp:positionH relativeFrom="column">
            <wp:posOffset>-6680</wp:posOffset>
          </wp:positionH>
          <wp:positionV relativeFrom="paragraph">
            <wp:posOffset>-186690</wp:posOffset>
          </wp:positionV>
          <wp:extent cx="1410762" cy="587114"/>
          <wp:effectExtent l="0" t="0" r="0" b="3810"/>
          <wp:wrapNone/>
          <wp:docPr id="99" name="Obrázek 99" descr="K:\zdroje_grafici\LOGA\Albixon_3D_2013_unor\ALBIXON_3D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zdroje_grafici\LOGA\Albixon_3D_2013_unor\ALBIXON_3D_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762" cy="587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54298" w14:textId="77777777" w:rsidR="00A20A66" w:rsidRDefault="00A20A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E2738"/>
    <w:multiLevelType w:val="hybridMultilevel"/>
    <w:tmpl w:val="6D98F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A84F01"/>
    <w:multiLevelType w:val="hybridMultilevel"/>
    <w:tmpl w:val="B60A0E7C"/>
    <w:lvl w:ilvl="0" w:tplc="AB729E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175EA"/>
    <w:multiLevelType w:val="hybridMultilevel"/>
    <w:tmpl w:val="DEB43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00A27"/>
    <w:multiLevelType w:val="hybridMultilevel"/>
    <w:tmpl w:val="5266A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D07BE"/>
    <w:multiLevelType w:val="hybridMultilevel"/>
    <w:tmpl w:val="8BD4E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D5ED0"/>
    <w:multiLevelType w:val="hybridMultilevel"/>
    <w:tmpl w:val="3970CCE4"/>
    <w:lvl w:ilvl="0" w:tplc="2102BAF2">
      <w:numFmt w:val="bullet"/>
      <w:lvlText w:val="–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64266"/>
    <w:multiLevelType w:val="hybridMultilevel"/>
    <w:tmpl w:val="0F906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B7F55"/>
    <w:multiLevelType w:val="hybridMultilevel"/>
    <w:tmpl w:val="9E2A5770"/>
    <w:lvl w:ilvl="0" w:tplc="EAF42E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A14FB"/>
    <w:multiLevelType w:val="hybridMultilevel"/>
    <w:tmpl w:val="DF8ECB22"/>
    <w:lvl w:ilvl="0" w:tplc="10D03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56E7D"/>
    <w:multiLevelType w:val="hybridMultilevel"/>
    <w:tmpl w:val="F7E81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003f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CD"/>
    <w:rsid w:val="000061B8"/>
    <w:rsid w:val="00007DEF"/>
    <w:rsid w:val="00023421"/>
    <w:rsid w:val="000266A4"/>
    <w:rsid w:val="00027EAA"/>
    <w:rsid w:val="0003362B"/>
    <w:rsid w:val="00034D9A"/>
    <w:rsid w:val="00037EC4"/>
    <w:rsid w:val="00042B18"/>
    <w:rsid w:val="0004510A"/>
    <w:rsid w:val="00051CDE"/>
    <w:rsid w:val="000530D8"/>
    <w:rsid w:val="00072298"/>
    <w:rsid w:val="00074414"/>
    <w:rsid w:val="00085CE6"/>
    <w:rsid w:val="000861AA"/>
    <w:rsid w:val="00091975"/>
    <w:rsid w:val="0009419E"/>
    <w:rsid w:val="000A3813"/>
    <w:rsid w:val="000A4359"/>
    <w:rsid w:val="000A50F6"/>
    <w:rsid w:val="000B162E"/>
    <w:rsid w:val="000B2FDC"/>
    <w:rsid w:val="000B424A"/>
    <w:rsid w:val="000C376B"/>
    <w:rsid w:val="000C65E5"/>
    <w:rsid w:val="000C6C6E"/>
    <w:rsid w:val="000D7385"/>
    <w:rsid w:val="000E45B8"/>
    <w:rsid w:val="000F173B"/>
    <w:rsid w:val="000F2CDD"/>
    <w:rsid w:val="000F6B71"/>
    <w:rsid w:val="000F76E4"/>
    <w:rsid w:val="00110262"/>
    <w:rsid w:val="00111993"/>
    <w:rsid w:val="00111EBB"/>
    <w:rsid w:val="00113CB2"/>
    <w:rsid w:val="0012142F"/>
    <w:rsid w:val="00122DE1"/>
    <w:rsid w:val="00124F6F"/>
    <w:rsid w:val="00125154"/>
    <w:rsid w:val="00142A71"/>
    <w:rsid w:val="001440AC"/>
    <w:rsid w:val="001464A0"/>
    <w:rsid w:val="00151723"/>
    <w:rsid w:val="00157A1A"/>
    <w:rsid w:val="001632D2"/>
    <w:rsid w:val="001639FF"/>
    <w:rsid w:val="001666D9"/>
    <w:rsid w:val="00170DE0"/>
    <w:rsid w:val="00173295"/>
    <w:rsid w:val="00186631"/>
    <w:rsid w:val="00190CD1"/>
    <w:rsid w:val="00193607"/>
    <w:rsid w:val="001951A9"/>
    <w:rsid w:val="001A0D3F"/>
    <w:rsid w:val="001A3235"/>
    <w:rsid w:val="001A5DD9"/>
    <w:rsid w:val="001B0802"/>
    <w:rsid w:val="001B6D73"/>
    <w:rsid w:val="001C19A4"/>
    <w:rsid w:val="001C2073"/>
    <w:rsid w:val="001C20D2"/>
    <w:rsid w:val="001C3924"/>
    <w:rsid w:val="001D03EC"/>
    <w:rsid w:val="001D3377"/>
    <w:rsid w:val="001E0449"/>
    <w:rsid w:val="002029C5"/>
    <w:rsid w:val="002032BF"/>
    <w:rsid w:val="00207F25"/>
    <w:rsid w:val="00212207"/>
    <w:rsid w:val="002135B0"/>
    <w:rsid w:val="00220D6B"/>
    <w:rsid w:val="00231655"/>
    <w:rsid w:val="00237395"/>
    <w:rsid w:val="00241853"/>
    <w:rsid w:val="00242DEF"/>
    <w:rsid w:val="002552C2"/>
    <w:rsid w:val="00260F36"/>
    <w:rsid w:val="0026191C"/>
    <w:rsid w:val="0026771D"/>
    <w:rsid w:val="00270471"/>
    <w:rsid w:val="00274D3D"/>
    <w:rsid w:val="00277937"/>
    <w:rsid w:val="00281241"/>
    <w:rsid w:val="00287754"/>
    <w:rsid w:val="0029144D"/>
    <w:rsid w:val="00292941"/>
    <w:rsid w:val="002A036E"/>
    <w:rsid w:val="002A6357"/>
    <w:rsid w:val="002B0133"/>
    <w:rsid w:val="002B1FD0"/>
    <w:rsid w:val="002B3479"/>
    <w:rsid w:val="002C390E"/>
    <w:rsid w:val="002C6C91"/>
    <w:rsid w:val="002D5576"/>
    <w:rsid w:val="002D6367"/>
    <w:rsid w:val="002E1385"/>
    <w:rsid w:val="002F74B8"/>
    <w:rsid w:val="002F79DD"/>
    <w:rsid w:val="0030135B"/>
    <w:rsid w:val="0030172D"/>
    <w:rsid w:val="00306A0A"/>
    <w:rsid w:val="003148D5"/>
    <w:rsid w:val="00316D33"/>
    <w:rsid w:val="003223B8"/>
    <w:rsid w:val="00322542"/>
    <w:rsid w:val="003314F2"/>
    <w:rsid w:val="00332275"/>
    <w:rsid w:val="00341F15"/>
    <w:rsid w:val="0035387A"/>
    <w:rsid w:val="00356927"/>
    <w:rsid w:val="00361320"/>
    <w:rsid w:val="00365E56"/>
    <w:rsid w:val="00380B2B"/>
    <w:rsid w:val="003846BE"/>
    <w:rsid w:val="00385061"/>
    <w:rsid w:val="00393F43"/>
    <w:rsid w:val="003A7A86"/>
    <w:rsid w:val="003B794F"/>
    <w:rsid w:val="003C7F36"/>
    <w:rsid w:val="003E0E29"/>
    <w:rsid w:val="003E3D36"/>
    <w:rsid w:val="004001B7"/>
    <w:rsid w:val="00400C1C"/>
    <w:rsid w:val="00402267"/>
    <w:rsid w:val="0042084B"/>
    <w:rsid w:val="0043215C"/>
    <w:rsid w:val="004327D4"/>
    <w:rsid w:val="00441397"/>
    <w:rsid w:val="004430B9"/>
    <w:rsid w:val="00446B13"/>
    <w:rsid w:val="00451487"/>
    <w:rsid w:val="00452822"/>
    <w:rsid w:val="00456C7F"/>
    <w:rsid w:val="00456D76"/>
    <w:rsid w:val="004650B9"/>
    <w:rsid w:val="0046570F"/>
    <w:rsid w:val="00466B41"/>
    <w:rsid w:val="00473D26"/>
    <w:rsid w:val="00474E76"/>
    <w:rsid w:val="004804E9"/>
    <w:rsid w:val="004919A8"/>
    <w:rsid w:val="00493138"/>
    <w:rsid w:val="00497237"/>
    <w:rsid w:val="004A1023"/>
    <w:rsid w:val="004A3D97"/>
    <w:rsid w:val="004A7A3F"/>
    <w:rsid w:val="004B0F4B"/>
    <w:rsid w:val="004B228E"/>
    <w:rsid w:val="004B3287"/>
    <w:rsid w:val="004C35DA"/>
    <w:rsid w:val="004D5924"/>
    <w:rsid w:val="004E23C6"/>
    <w:rsid w:val="004E34D8"/>
    <w:rsid w:val="005002AB"/>
    <w:rsid w:val="00501ED0"/>
    <w:rsid w:val="00510B25"/>
    <w:rsid w:val="00514195"/>
    <w:rsid w:val="00514406"/>
    <w:rsid w:val="005154BD"/>
    <w:rsid w:val="00521136"/>
    <w:rsid w:val="00523A19"/>
    <w:rsid w:val="0052426C"/>
    <w:rsid w:val="00526280"/>
    <w:rsid w:val="005321F5"/>
    <w:rsid w:val="00536199"/>
    <w:rsid w:val="00537278"/>
    <w:rsid w:val="005405C7"/>
    <w:rsid w:val="005414D2"/>
    <w:rsid w:val="00544F91"/>
    <w:rsid w:val="00547812"/>
    <w:rsid w:val="00551D50"/>
    <w:rsid w:val="00551F25"/>
    <w:rsid w:val="0055653D"/>
    <w:rsid w:val="00561976"/>
    <w:rsid w:val="00563ACC"/>
    <w:rsid w:val="005700B2"/>
    <w:rsid w:val="0058060A"/>
    <w:rsid w:val="005931DA"/>
    <w:rsid w:val="005A1933"/>
    <w:rsid w:val="005A2F5F"/>
    <w:rsid w:val="005A425E"/>
    <w:rsid w:val="005A4BBD"/>
    <w:rsid w:val="005A6DB5"/>
    <w:rsid w:val="005A75E8"/>
    <w:rsid w:val="005B2A8B"/>
    <w:rsid w:val="005B4C24"/>
    <w:rsid w:val="005C0871"/>
    <w:rsid w:val="005C6621"/>
    <w:rsid w:val="005C7E89"/>
    <w:rsid w:val="005D11BD"/>
    <w:rsid w:val="005D6D95"/>
    <w:rsid w:val="005D7652"/>
    <w:rsid w:val="005E0392"/>
    <w:rsid w:val="005E34E5"/>
    <w:rsid w:val="005E7445"/>
    <w:rsid w:val="005F08A2"/>
    <w:rsid w:val="005F0F7E"/>
    <w:rsid w:val="005F53A8"/>
    <w:rsid w:val="00602232"/>
    <w:rsid w:val="00607206"/>
    <w:rsid w:val="006131D8"/>
    <w:rsid w:val="00621CC6"/>
    <w:rsid w:val="00626A30"/>
    <w:rsid w:val="0062737D"/>
    <w:rsid w:val="00633C90"/>
    <w:rsid w:val="006357D8"/>
    <w:rsid w:val="00644B4D"/>
    <w:rsid w:val="00646050"/>
    <w:rsid w:val="00650113"/>
    <w:rsid w:val="00655367"/>
    <w:rsid w:val="006631F1"/>
    <w:rsid w:val="00664104"/>
    <w:rsid w:val="00666035"/>
    <w:rsid w:val="00667E9C"/>
    <w:rsid w:val="00671374"/>
    <w:rsid w:val="00671A08"/>
    <w:rsid w:val="00674AD7"/>
    <w:rsid w:val="0067514D"/>
    <w:rsid w:val="00675450"/>
    <w:rsid w:val="00680407"/>
    <w:rsid w:val="0068473B"/>
    <w:rsid w:val="006910C8"/>
    <w:rsid w:val="0069517F"/>
    <w:rsid w:val="006952F5"/>
    <w:rsid w:val="00695644"/>
    <w:rsid w:val="006958FA"/>
    <w:rsid w:val="006A446B"/>
    <w:rsid w:val="006A4DB1"/>
    <w:rsid w:val="006B1382"/>
    <w:rsid w:val="006B2529"/>
    <w:rsid w:val="006B7F33"/>
    <w:rsid w:val="006C25E1"/>
    <w:rsid w:val="006C46A0"/>
    <w:rsid w:val="006D3D71"/>
    <w:rsid w:val="006E2543"/>
    <w:rsid w:val="006E2CA3"/>
    <w:rsid w:val="006E6359"/>
    <w:rsid w:val="006F2A06"/>
    <w:rsid w:val="006F4EF3"/>
    <w:rsid w:val="006F5B45"/>
    <w:rsid w:val="006F5D7A"/>
    <w:rsid w:val="0070045E"/>
    <w:rsid w:val="00701D48"/>
    <w:rsid w:val="00702111"/>
    <w:rsid w:val="007104F7"/>
    <w:rsid w:val="00711CE3"/>
    <w:rsid w:val="00713653"/>
    <w:rsid w:val="007160A9"/>
    <w:rsid w:val="0073268A"/>
    <w:rsid w:val="0073481D"/>
    <w:rsid w:val="00737836"/>
    <w:rsid w:val="007426C4"/>
    <w:rsid w:val="00747B7A"/>
    <w:rsid w:val="007561C8"/>
    <w:rsid w:val="0076465E"/>
    <w:rsid w:val="007660B0"/>
    <w:rsid w:val="00766921"/>
    <w:rsid w:val="00766DAB"/>
    <w:rsid w:val="007729CB"/>
    <w:rsid w:val="00775724"/>
    <w:rsid w:val="00777B4E"/>
    <w:rsid w:val="0078034E"/>
    <w:rsid w:val="00780CD7"/>
    <w:rsid w:val="00793BFE"/>
    <w:rsid w:val="007A624A"/>
    <w:rsid w:val="007B0E67"/>
    <w:rsid w:val="007B29B5"/>
    <w:rsid w:val="007B4D92"/>
    <w:rsid w:val="007D2EEE"/>
    <w:rsid w:val="007D43BE"/>
    <w:rsid w:val="00806011"/>
    <w:rsid w:val="00814DA9"/>
    <w:rsid w:val="008226BE"/>
    <w:rsid w:val="00824384"/>
    <w:rsid w:val="00827207"/>
    <w:rsid w:val="008317DE"/>
    <w:rsid w:val="00836067"/>
    <w:rsid w:val="008377C2"/>
    <w:rsid w:val="00845DBC"/>
    <w:rsid w:val="0085177D"/>
    <w:rsid w:val="008558FE"/>
    <w:rsid w:val="00860280"/>
    <w:rsid w:val="00863486"/>
    <w:rsid w:val="00875CEB"/>
    <w:rsid w:val="0088094E"/>
    <w:rsid w:val="00885169"/>
    <w:rsid w:val="0088773B"/>
    <w:rsid w:val="00890926"/>
    <w:rsid w:val="00890C77"/>
    <w:rsid w:val="00894E88"/>
    <w:rsid w:val="008967F3"/>
    <w:rsid w:val="00897CC8"/>
    <w:rsid w:val="008A0529"/>
    <w:rsid w:val="008A06C5"/>
    <w:rsid w:val="008A0ADB"/>
    <w:rsid w:val="008A1F36"/>
    <w:rsid w:val="008A26EB"/>
    <w:rsid w:val="008A6C65"/>
    <w:rsid w:val="008B490E"/>
    <w:rsid w:val="008B5688"/>
    <w:rsid w:val="008B5AA8"/>
    <w:rsid w:val="008C614D"/>
    <w:rsid w:val="008C627D"/>
    <w:rsid w:val="008E39E3"/>
    <w:rsid w:val="008F6E6B"/>
    <w:rsid w:val="008F788E"/>
    <w:rsid w:val="009005D8"/>
    <w:rsid w:val="00904727"/>
    <w:rsid w:val="00906550"/>
    <w:rsid w:val="00911F62"/>
    <w:rsid w:val="00921085"/>
    <w:rsid w:val="00923CD0"/>
    <w:rsid w:val="00933AF2"/>
    <w:rsid w:val="00936E71"/>
    <w:rsid w:val="00945883"/>
    <w:rsid w:val="00961A8B"/>
    <w:rsid w:val="00966CF4"/>
    <w:rsid w:val="009709C8"/>
    <w:rsid w:val="00971B05"/>
    <w:rsid w:val="00972445"/>
    <w:rsid w:val="00976266"/>
    <w:rsid w:val="009801B2"/>
    <w:rsid w:val="00980917"/>
    <w:rsid w:val="00984B2C"/>
    <w:rsid w:val="00985FCA"/>
    <w:rsid w:val="0099157E"/>
    <w:rsid w:val="0099203E"/>
    <w:rsid w:val="009A3224"/>
    <w:rsid w:val="009A449C"/>
    <w:rsid w:val="009A4A4A"/>
    <w:rsid w:val="009A7ADE"/>
    <w:rsid w:val="009B05D3"/>
    <w:rsid w:val="009B11C2"/>
    <w:rsid w:val="009B1D37"/>
    <w:rsid w:val="009B4408"/>
    <w:rsid w:val="009C29BD"/>
    <w:rsid w:val="009C4BC8"/>
    <w:rsid w:val="009C5D08"/>
    <w:rsid w:val="009D0371"/>
    <w:rsid w:val="009D3A59"/>
    <w:rsid w:val="009E0B87"/>
    <w:rsid w:val="009E2702"/>
    <w:rsid w:val="009E64AE"/>
    <w:rsid w:val="009F1A0E"/>
    <w:rsid w:val="00A05622"/>
    <w:rsid w:val="00A10565"/>
    <w:rsid w:val="00A1101F"/>
    <w:rsid w:val="00A20A66"/>
    <w:rsid w:val="00A2532B"/>
    <w:rsid w:val="00A26599"/>
    <w:rsid w:val="00A3345C"/>
    <w:rsid w:val="00A3775F"/>
    <w:rsid w:val="00A40E87"/>
    <w:rsid w:val="00A45607"/>
    <w:rsid w:val="00A4775D"/>
    <w:rsid w:val="00A50686"/>
    <w:rsid w:val="00A55EF7"/>
    <w:rsid w:val="00A64361"/>
    <w:rsid w:val="00A67B10"/>
    <w:rsid w:val="00A70508"/>
    <w:rsid w:val="00A8665F"/>
    <w:rsid w:val="00A96920"/>
    <w:rsid w:val="00AA5113"/>
    <w:rsid w:val="00AC3939"/>
    <w:rsid w:val="00AC4279"/>
    <w:rsid w:val="00AC7DF0"/>
    <w:rsid w:val="00AD3345"/>
    <w:rsid w:val="00AD56EC"/>
    <w:rsid w:val="00AD74F0"/>
    <w:rsid w:val="00AF5642"/>
    <w:rsid w:val="00AF6080"/>
    <w:rsid w:val="00B061F6"/>
    <w:rsid w:val="00B10B20"/>
    <w:rsid w:val="00B13D93"/>
    <w:rsid w:val="00B143C1"/>
    <w:rsid w:val="00B1487C"/>
    <w:rsid w:val="00B14C15"/>
    <w:rsid w:val="00B16B09"/>
    <w:rsid w:val="00B20CE7"/>
    <w:rsid w:val="00B25A95"/>
    <w:rsid w:val="00B25F5A"/>
    <w:rsid w:val="00B27D37"/>
    <w:rsid w:val="00B310FF"/>
    <w:rsid w:val="00B33F6E"/>
    <w:rsid w:val="00B36761"/>
    <w:rsid w:val="00B43FBB"/>
    <w:rsid w:val="00B53652"/>
    <w:rsid w:val="00B749C9"/>
    <w:rsid w:val="00B751FF"/>
    <w:rsid w:val="00B75944"/>
    <w:rsid w:val="00B813B5"/>
    <w:rsid w:val="00B823A8"/>
    <w:rsid w:val="00B90F07"/>
    <w:rsid w:val="00B91595"/>
    <w:rsid w:val="00B97FF9"/>
    <w:rsid w:val="00BA05DF"/>
    <w:rsid w:val="00BA3C18"/>
    <w:rsid w:val="00BB1158"/>
    <w:rsid w:val="00BD001D"/>
    <w:rsid w:val="00BD58D5"/>
    <w:rsid w:val="00BD6979"/>
    <w:rsid w:val="00BE4D12"/>
    <w:rsid w:val="00BF2C68"/>
    <w:rsid w:val="00BF47CB"/>
    <w:rsid w:val="00C01DC8"/>
    <w:rsid w:val="00C0436A"/>
    <w:rsid w:val="00C046FD"/>
    <w:rsid w:val="00C04977"/>
    <w:rsid w:val="00C066AD"/>
    <w:rsid w:val="00C11344"/>
    <w:rsid w:val="00C1179A"/>
    <w:rsid w:val="00C155F1"/>
    <w:rsid w:val="00C2117F"/>
    <w:rsid w:val="00C25D6F"/>
    <w:rsid w:val="00C25FE0"/>
    <w:rsid w:val="00C301EB"/>
    <w:rsid w:val="00C3278E"/>
    <w:rsid w:val="00C4082D"/>
    <w:rsid w:val="00C5222B"/>
    <w:rsid w:val="00C53523"/>
    <w:rsid w:val="00C6619B"/>
    <w:rsid w:val="00C72EAD"/>
    <w:rsid w:val="00C737EF"/>
    <w:rsid w:val="00C74FFF"/>
    <w:rsid w:val="00C76CF7"/>
    <w:rsid w:val="00C77DD7"/>
    <w:rsid w:val="00C8142C"/>
    <w:rsid w:val="00C8203B"/>
    <w:rsid w:val="00C874F9"/>
    <w:rsid w:val="00C926F4"/>
    <w:rsid w:val="00C92F76"/>
    <w:rsid w:val="00C95AF4"/>
    <w:rsid w:val="00CA0424"/>
    <w:rsid w:val="00CA1B92"/>
    <w:rsid w:val="00CA6E8E"/>
    <w:rsid w:val="00CA7AA9"/>
    <w:rsid w:val="00CB4B24"/>
    <w:rsid w:val="00CB6499"/>
    <w:rsid w:val="00CC4819"/>
    <w:rsid w:val="00CD3A74"/>
    <w:rsid w:val="00CE04DD"/>
    <w:rsid w:val="00CE16F8"/>
    <w:rsid w:val="00CE1928"/>
    <w:rsid w:val="00CE61FD"/>
    <w:rsid w:val="00CF26CD"/>
    <w:rsid w:val="00D03998"/>
    <w:rsid w:val="00D0768D"/>
    <w:rsid w:val="00D15446"/>
    <w:rsid w:val="00D20777"/>
    <w:rsid w:val="00D21EB0"/>
    <w:rsid w:val="00D24636"/>
    <w:rsid w:val="00D26298"/>
    <w:rsid w:val="00D325AF"/>
    <w:rsid w:val="00D35CBF"/>
    <w:rsid w:val="00D3700E"/>
    <w:rsid w:val="00D4727F"/>
    <w:rsid w:val="00D60217"/>
    <w:rsid w:val="00D60C19"/>
    <w:rsid w:val="00D62E12"/>
    <w:rsid w:val="00D710B0"/>
    <w:rsid w:val="00D81313"/>
    <w:rsid w:val="00D90DAC"/>
    <w:rsid w:val="00D919A8"/>
    <w:rsid w:val="00D92D24"/>
    <w:rsid w:val="00D9658D"/>
    <w:rsid w:val="00DA0AC3"/>
    <w:rsid w:val="00DA3BEC"/>
    <w:rsid w:val="00DB2751"/>
    <w:rsid w:val="00DB3DF6"/>
    <w:rsid w:val="00DB432E"/>
    <w:rsid w:val="00DC17A3"/>
    <w:rsid w:val="00DC2522"/>
    <w:rsid w:val="00DC73A8"/>
    <w:rsid w:val="00DD733B"/>
    <w:rsid w:val="00DE00B5"/>
    <w:rsid w:val="00DE762B"/>
    <w:rsid w:val="00DF42F8"/>
    <w:rsid w:val="00DF4977"/>
    <w:rsid w:val="00E01E19"/>
    <w:rsid w:val="00E05BF8"/>
    <w:rsid w:val="00E065C3"/>
    <w:rsid w:val="00E1020E"/>
    <w:rsid w:val="00E1028A"/>
    <w:rsid w:val="00E11EE3"/>
    <w:rsid w:val="00E12D97"/>
    <w:rsid w:val="00E1300C"/>
    <w:rsid w:val="00E17D21"/>
    <w:rsid w:val="00E41CC6"/>
    <w:rsid w:val="00E41DBC"/>
    <w:rsid w:val="00E44435"/>
    <w:rsid w:val="00E44C87"/>
    <w:rsid w:val="00E46192"/>
    <w:rsid w:val="00E50B33"/>
    <w:rsid w:val="00E570CB"/>
    <w:rsid w:val="00E635A0"/>
    <w:rsid w:val="00E75B8C"/>
    <w:rsid w:val="00E779A2"/>
    <w:rsid w:val="00E91783"/>
    <w:rsid w:val="00E92021"/>
    <w:rsid w:val="00E96099"/>
    <w:rsid w:val="00E96CAE"/>
    <w:rsid w:val="00EA02D3"/>
    <w:rsid w:val="00EA3CE7"/>
    <w:rsid w:val="00EA52F0"/>
    <w:rsid w:val="00EB224C"/>
    <w:rsid w:val="00EB4201"/>
    <w:rsid w:val="00EC685E"/>
    <w:rsid w:val="00ED047F"/>
    <w:rsid w:val="00ED1FB6"/>
    <w:rsid w:val="00ED4521"/>
    <w:rsid w:val="00ED4540"/>
    <w:rsid w:val="00ED6AA1"/>
    <w:rsid w:val="00ED7628"/>
    <w:rsid w:val="00EE0EF8"/>
    <w:rsid w:val="00EE473D"/>
    <w:rsid w:val="00EF0F71"/>
    <w:rsid w:val="00EF54A0"/>
    <w:rsid w:val="00EF6AC9"/>
    <w:rsid w:val="00F0177C"/>
    <w:rsid w:val="00F12760"/>
    <w:rsid w:val="00F1631A"/>
    <w:rsid w:val="00F23923"/>
    <w:rsid w:val="00F316CD"/>
    <w:rsid w:val="00F36A22"/>
    <w:rsid w:val="00F375D7"/>
    <w:rsid w:val="00F37F61"/>
    <w:rsid w:val="00F40284"/>
    <w:rsid w:val="00F42EC0"/>
    <w:rsid w:val="00F52102"/>
    <w:rsid w:val="00F53A16"/>
    <w:rsid w:val="00F54280"/>
    <w:rsid w:val="00F54F14"/>
    <w:rsid w:val="00F55162"/>
    <w:rsid w:val="00F73ECC"/>
    <w:rsid w:val="00F744FE"/>
    <w:rsid w:val="00F86BAA"/>
    <w:rsid w:val="00F86BCA"/>
    <w:rsid w:val="00F92B11"/>
    <w:rsid w:val="00F93BC3"/>
    <w:rsid w:val="00FA0649"/>
    <w:rsid w:val="00FA0DC7"/>
    <w:rsid w:val="00FA1534"/>
    <w:rsid w:val="00FA1DF9"/>
    <w:rsid w:val="00FA57B1"/>
    <w:rsid w:val="00FB0616"/>
    <w:rsid w:val="00FB08BC"/>
    <w:rsid w:val="00FB09BD"/>
    <w:rsid w:val="00FB493E"/>
    <w:rsid w:val="00FB5FF7"/>
    <w:rsid w:val="00FC14D1"/>
    <w:rsid w:val="00FC5E20"/>
    <w:rsid w:val="00FC66EB"/>
    <w:rsid w:val="00FD2166"/>
    <w:rsid w:val="00FD2E86"/>
    <w:rsid w:val="00FD2F83"/>
    <w:rsid w:val="00FE2238"/>
    <w:rsid w:val="00FE4D04"/>
    <w:rsid w:val="00FF17A9"/>
    <w:rsid w:val="00FF456E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3f7d"/>
    </o:shapedefaults>
    <o:shapelayout v:ext="edit">
      <o:idmap v:ext="edit" data="1"/>
    </o:shapelayout>
  </w:shapeDefaults>
  <w:decimalSymbol w:val=","/>
  <w:listSeparator w:val=";"/>
  <w14:docId w14:val="27747402"/>
  <w15:docId w15:val="{D3102F1A-0600-452F-8E06-BF707258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1023"/>
    <w:rPr>
      <w:rFonts w:ascii="Verdana" w:hAnsi="Verdana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266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FB08B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360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1C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1CE3"/>
  </w:style>
  <w:style w:type="paragraph" w:styleId="Zpat">
    <w:name w:val="footer"/>
    <w:basedOn w:val="Normln"/>
    <w:link w:val="ZpatChar"/>
    <w:uiPriority w:val="99"/>
    <w:unhideWhenUsed/>
    <w:rsid w:val="00711C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1CE3"/>
  </w:style>
  <w:style w:type="paragraph" w:styleId="Textbubliny">
    <w:name w:val="Balloon Text"/>
    <w:basedOn w:val="Normln"/>
    <w:link w:val="TextbublinyChar"/>
    <w:uiPriority w:val="99"/>
    <w:semiHidden/>
    <w:unhideWhenUsed/>
    <w:rsid w:val="00711C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CE3"/>
    <w:rPr>
      <w:rFonts w:ascii="Tahoma" w:hAnsi="Tahoma" w:cs="Tahoma"/>
      <w:sz w:val="16"/>
      <w:szCs w:val="16"/>
    </w:rPr>
  </w:style>
  <w:style w:type="paragraph" w:styleId="Zvr">
    <w:name w:val="Closing"/>
    <w:basedOn w:val="Normln"/>
    <w:next w:val="Podpis"/>
    <w:link w:val="ZvrChar"/>
    <w:rsid w:val="00CB4B24"/>
    <w:pPr>
      <w:keepNext/>
      <w:spacing w:after="120" w:line="240" w:lineRule="atLeast"/>
      <w:ind w:left="4565"/>
      <w:jc w:val="both"/>
    </w:pPr>
    <w:rPr>
      <w:rFonts w:ascii="Garamond" w:eastAsia="Times New Roman" w:hAnsi="Garamond"/>
      <w:kern w:val="18"/>
      <w:szCs w:val="20"/>
    </w:rPr>
  </w:style>
  <w:style w:type="character" w:customStyle="1" w:styleId="ZvrChar">
    <w:name w:val="Závěr Char"/>
    <w:basedOn w:val="Standardnpsmoodstavce"/>
    <w:link w:val="Zvr"/>
    <w:rsid w:val="00CB4B24"/>
    <w:rPr>
      <w:rFonts w:ascii="Garamond" w:eastAsia="Times New Roman" w:hAnsi="Garamond" w:cs="Times New Roman"/>
      <w:kern w:val="18"/>
      <w:sz w:val="20"/>
      <w:szCs w:val="20"/>
    </w:rPr>
  </w:style>
  <w:style w:type="paragraph" w:styleId="Podpis">
    <w:name w:val="Signature"/>
    <w:basedOn w:val="Normln"/>
    <w:link w:val="PodpisChar"/>
    <w:rsid w:val="00CB4B24"/>
    <w:pPr>
      <w:ind w:left="4252"/>
    </w:pPr>
    <w:rPr>
      <w:rFonts w:ascii="Arial" w:eastAsia="Times New Roman" w:hAnsi="Arial"/>
      <w:szCs w:val="24"/>
      <w:lang w:eastAsia="cs-CZ"/>
    </w:rPr>
  </w:style>
  <w:style w:type="character" w:customStyle="1" w:styleId="PodpisChar">
    <w:name w:val="Podpis Char"/>
    <w:basedOn w:val="Standardnpsmoodstavce"/>
    <w:link w:val="Podpis"/>
    <w:rsid w:val="00CB4B24"/>
    <w:rPr>
      <w:rFonts w:ascii="Arial" w:eastAsia="Times New Roman" w:hAnsi="Arial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12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unhideWhenUsed/>
    <w:rsid w:val="005D765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877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775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7754"/>
    <w:rPr>
      <w:rFonts w:ascii="Verdana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7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7754"/>
    <w:rPr>
      <w:rFonts w:ascii="Verdana" w:hAnsi="Verdana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0C376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Siln">
    <w:name w:val="Strong"/>
    <w:basedOn w:val="Standardnpsmoodstavce"/>
    <w:uiPriority w:val="22"/>
    <w:qFormat/>
    <w:rsid w:val="000C376B"/>
    <w:rPr>
      <w:b/>
      <w:bCs/>
    </w:rPr>
  </w:style>
  <w:style w:type="paragraph" w:styleId="Normlnweb">
    <w:name w:val="Normal (Web)"/>
    <w:basedOn w:val="Normln"/>
    <w:uiPriority w:val="99"/>
    <w:unhideWhenUsed/>
    <w:rsid w:val="007104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104F7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rsid w:val="00FB08B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360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last-visible">
    <w:name w:val="last-visible"/>
    <w:basedOn w:val="Normln"/>
    <w:rsid w:val="0083606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266A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C3939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2E1385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16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8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4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2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08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49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14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03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40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86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7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74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8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94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6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72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01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75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59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7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27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44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0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30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4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26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12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72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22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40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95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8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8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5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04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9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2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51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3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33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90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7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3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64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14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9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62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7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45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5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5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19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8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35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5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27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4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1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6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50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1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0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7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8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6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8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1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1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90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07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28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1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51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6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09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57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0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63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7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65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12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04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95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29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24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92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3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36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40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46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4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32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9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0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8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6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97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5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5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02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15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56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00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1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12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61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7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6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1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0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0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4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25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23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26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27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20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26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0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64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1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38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8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75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72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42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1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94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42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1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8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70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9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45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6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5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3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5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97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3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9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32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9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user/ALBIXONcz/video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albixo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zeny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lbixon.cz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lucie@doblogoo.cz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zn\Desktop\hlavickovy_papir%20CB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44D9A-655B-4E3E-B7F8-09274DC1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 CB</Template>
  <TotalTime>34</TotalTime>
  <Pages>2</Pages>
  <Words>647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Marz, Nikola</dc:creator>
  <cp:lastModifiedBy>Petra Čermáková</cp:lastModifiedBy>
  <cp:revision>4</cp:revision>
  <cp:lastPrinted>2019-01-07T12:32:00Z</cp:lastPrinted>
  <dcterms:created xsi:type="dcterms:W3CDTF">2020-12-21T07:52:00Z</dcterms:created>
  <dcterms:modified xsi:type="dcterms:W3CDTF">2021-01-04T10:12:00Z</dcterms:modified>
</cp:coreProperties>
</file>