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5941" w14:textId="77777777" w:rsidR="00F31693" w:rsidRDefault="00F31693" w:rsidP="00DF18F3">
      <w:pPr>
        <w:jc w:val="both"/>
        <w:rPr>
          <w:rFonts w:cs="Arial"/>
          <w:b/>
          <w:sz w:val="28"/>
          <w:szCs w:val="28"/>
        </w:rPr>
      </w:pPr>
    </w:p>
    <w:p w14:paraId="1C332E89" w14:textId="006FDF58" w:rsidR="009A449C" w:rsidRDefault="009A449C" w:rsidP="00DF18F3">
      <w:pPr>
        <w:jc w:val="both"/>
        <w:rPr>
          <w:rFonts w:cs="Arial"/>
          <w:b/>
          <w:sz w:val="28"/>
          <w:szCs w:val="28"/>
        </w:rPr>
      </w:pPr>
    </w:p>
    <w:p w14:paraId="7EFAB557" w14:textId="5F60507A" w:rsidR="000E19C2" w:rsidRDefault="004E337F" w:rsidP="004E337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Svěřte údržbu bazénu chytrým pomocníkům</w:t>
      </w:r>
    </w:p>
    <w:p w14:paraId="61230D00" w14:textId="71816433" w:rsidR="00FA0649" w:rsidRPr="001A3235" w:rsidRDefault="00FA0649" w:rsidP="00DF18F3">
      <w:pPr>
        <w:jc w:val="both"/>
        <w:rPr>
          <w:rFonts w:cs="Arial"/>
          <w:b/>
          <w:sz w:val="28"/>
          <w:szCs w:val="28"/>
        </w:rPr>
      </w:pPr>
    </w:p>
    <w:p w14:paraId="7059519F" w14:textId="08426F2D" w:rsidR="00793BFE" w:rsidRDefault="005D7652" w:rsidP="00DF18F3">
      <w:pPr>
        <w:jc w:val="both"/>
        <w:rPr>
          <w:rFonts w:cs="Arial"/>
          <w:b/>
          <w:szCs w:val="20"/>
        </w:rPr>
      </w:pPr>
      <w:r w:rsidRPr="00A1101F">
        <w:rPr>
          <w:rFonts w:cs="Arial"/>
          <w:b/>
          <w:szCs w:val="20"/>
        </w:rPr>
        <w:t xml:space="preserve">Praha </w:t>
      </w:r>
      <w:r w:rsidR="00581B71">
        <w:rPr>
          <w:rFonts w:cs="Arial"/>
          <w:b/>
          <w:szCs w:val="20"/>
        </w:rPr>
        <w:t>29</w:t>
      </w:r>
      <w:r w:rsidRPr="00A1101F">
        <w:rPr>
          <w:rFonts w:cs="Arial"/>
          <w:b/>
          <w:szCs w:val="20"/>
        </w:rPr>
        <w:t xml:space="preserve">. </w:t>
      </w:r>
      <w:r w:rsidR="00C67587">
        <w:rPr>
          <w:rFonts w:cs="Arial"/>
          <w:b/>
          <w:szCs w:val="20"/>
        </w:rPr>
        <w:t>dubna</w:t>
      </w:r>
      <w:r w:rsidR="000F76E4" w:rsidRPr="00A1101F">
        <w:rPr>
          <w:rFonts w:cs="Arial"/>
          <w:b/>
          <w:szCs w:val="20"/>
        </w:rPr>
        <w:t xml:space="preserve"> 20</w:t>
      </w:r>
      <w:r w:rsidR="00976266">
        <w:rPr>
          <w:rFonts w:cs="Arial"/>
          <w:b/>
          <w:szCs w:val="20"/>
        </w:rPr>
        <w:t>2</w:t>
      </w:r>
      <w:r w:rsidR="00007461">
        <w:rPr>
          <w:rFonts w:cs="Arial"/>
          <w:b/>
          <w:szCs w:val="20"/>
        </w:rPr>
        <w:t>1</w:t>
      </w:r>
      <w:r w:rsidR="00393F43" w:rsidRPr="00A1101F">
        <w:rPr>
          <w:rFonts w:cs="Arial"/>
          <w:b/>
          <w:szCs w:val="20"/>
        </w:rPr>
        <w:t xml:space="preserve"> </w:t>
      </w:r>
      <w:r w:rsidR="00AD74F0" w:rsidRPr="00A1101F">
        <w:rPr>
          <w:rFonts w:cs="Arial"/>
          <w:b/>
          <w:szCs w:val="20"/>
        </w:rPr>
        <w:t>–</w:t>
      </w:r>
      <w:r w:rsidR="007046B5">
        <w:rPr>
          <w:rFonts w:cs="Arial"/>
          <w:b/>
          <w:szCs w:val="20"/>
        </w:rPr>
        <w:t xml:space="preserve"> Spoustu lidí od toho, aby si pořídili na zahradu vlastní bazén, odrazuje představa časově i finančně náročné údržby. Aby byla </w:t>
      </w:r>
      <w:r w:rsidR="00931041">
        <w:rPr>
          <w:rFonts w:cs="Arial"/>
          <w:b/>
          <w:szCs w:val="20"/>
        </w:rPr>
        <w:t xml:space="preserve">bazénová </w:t>
      </w:r>
      <w:r w:rsidR="007046B5">
        <w:rPr>
          <w:rFonts w:cs="Arial"/>
          <w:b/>
          <w:szCs w:val="20"/>
        </w:rPr>
        <w:t>voda po celou sezónu průzračně čistá, je skutečně potřeba o bazén pečovat. S</w:t>
      </w:r>
      <w:r w:rsidR="00D21288">
        <w:rPr>
          <w:rFonts w:cs="Arial"/>
          <w:b/>
          <w:szCs w:val="20"/>
        </w:rPr>
        <w:t xml:space="preserve"> technologiemi </w:t>
      </w:r>
      <w:r w:rsidR="007046B5">
        <w:rPr>
          <w:rFonts w:cs="Arial"/>
          <w:b/>
          <w:szCs w:val="20"/>
        </w:rPr>
        <w:t xml:space="preserve">ALBIXON </w:t>
      </w:r>
      <w:r w:rsidR="00DB2E8B">
        <w:rPr>
          <w:rFonts w:cs="Arial"/>
          <w:b/>
          <w:szCs w:val="20"/>
        </w:rPr>
        <w:t>to</w:t>
      </w:r>
      <w:r w:rsidR="00D21288">
        <w:rPr>
          <w:rFonts w:cs="Arial"/>
          <w:b/>
          <w:szCs w:val="20"/>
        </w:rPr>
        <w:t xml:space="preserve"> ale zvládnete levou zadní</w:t>
      </w:r>
      <w:r w:rsidR="007046B5">
        <w:rPr>
          <w:rFonts w:cs="Arial"/>
          <w:b/>
          <w:szCs w:val="20"/>
        </w:rPr>
        <w:t xml:space="preserve">. </w:t>
      </w:r>
      <w:r w:rsidR="003E760B">
        <w:rPr>
          <w:rFonts w:cs="Arial"/>
          <w:b/>
          <w:szCs w:val="20"/>
        </w:rPr>
        <w:t>Představujeme vám pomocníky, kteří vám ušetří čas</w:t>
      </w:r>
      <w:r w:rsidR="00D21288">
        <w:rPr>
          <w:rFonts w:cs="Arial"/>
          <w:b/>
          <w:szCs w:val="20"/>
        </w:rPr>
        <w:t xml:space="preserve"> a vy si tak budete moci užívat křišťálově čistou vodu</w:t>
      </w:r>
      <w:r w:rsidR="008342AE">
        <w:rPr>
          <w:rFonts w:cs="Arial"/>
          <w:b/>
          <w:szCs w:val="20"/>
        </w:rPr>
        <w:t xml:space="preserve"> s minimem námahy</w:t>
      </w:r>
      <w:r w:rsidR="00D21288">
        <w:rPr>
          <w:rFonts w:cs="Arial"/>
          <w:b/>
          <w:szCs w:val="20"/>
        </w:rPr>
        <w:t xml:space="preserve">. </w:t>
      </w:r>
    </w:p>
    <w:p w14:paraId="74DE1C0E" w14:textId="25B8C111" w:rsidR="003E760B" w:rsidRDefault="003E760B" w:rsidP="008E6AA2">
      <w:pPr>
        <w:jc w:val="both"/>
        <w:rPr>
          <w:rFonts w:cs="Arial"/>
          <w:szCs w:val="20"/>
        </w:rPr>
      </w:pPr>
    </w:p>
    <w:p w14:paraId="3BD3650B" w14:textId="2AFEB4BF" w:rsidR="00AD2C6E" w:rsidRDefault="0067149C" w:rsidP="008E6A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Nečistoty a mikroorganismy se do bazénu dostávají nejen z lidské pokožky, ale také z okolního vzduchu nebo deště. Bakterie a řasy navíc milují vlhké a teplé prostředí, takže se během letních měsíců v neudržované vodě rychle rozmnoží. Bazén pak nikoho ke koupání nenaláká</w:t>
      </w:r>
      <w:r w:rsidR="009310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jeho stěny </w:t>
      </w:r>
      <w:r w:rsidR="00D21288">
        <w:rPr>
          <w:rFonts w:cs="Arial"/>
          <w:szCs w:val="20"/>
        </w:rPr>
        <w:t>bývají</w:t>
      </w:r>
      <w:r>
        <w:rPr>
          <w:rFonts w:cs="Arial"/>
          <w:szCs w:val="20"/>
        </w:rPr>
        <w:t xml:space="preserve"> kluzké, voda zakalen</w:t>
      </w:r>
      <w:r w:rsidR="00D21288">
        <w:rPr>
          <w:rFonts w:cs="Arial"/>
          <w:szCs w:val="20"/>
        </w:rPr>
        <w:t>á</w:t>
      </w:r>
      <w:r>
        <w:rPr>
          <w:rFonts w:cs="Arial"/>
          <w:szCs w:val="20"/>
        </w:rPr>
        <w:t xml:space="preserve">. Koupání v takovémto bazénu může vést dokonce k nepříjemným zdravotním komplikacím. V zájmu každého majitele bazénu proto je udržovat </w:t>
      </w:r>
      <w:r w:rsidR="002E5630">
        <w:rPr>
          <w:rFonts w:cs="Arial"/>
          <w:szCs w:val="20"/>
        </w:rPr>
        <w:t xml:space="preserve">vodu </w:t>
      </w:r>
      <w:r>
        <w:rPr>
          <w:rFonts w:cs="Arial"/>
          <w:szCs w:val="20"/>
        </w:rPr>
        <w:t>čistou</w:t>
      </w:r>
      <w:r w:rsidR="005C64D3">
        <w:rPr>
          <w:rFonts w:cs="Arial"/>
          <w:szCs w:val="20"/>
        </w:rPr>
        <w:t>, zdravotně nezávadnou</w:t>
      </w:r>
      <w:r>
        <w:rPr>
          <w:rFonts w:cs="Arial"/>
          <w:szCs w:val="20"/>
        </w:rPr>
        <w:t xml:space="preserve"> a jejímu znečištění</w:t>
      </w:r>
      <w:r w:rsidR="005C64D3" w:rsidRPr="005C64D3">
        <w:rPr>
          <w:rFonts w:cs="Arial"/>
          <w:szCs w:val="20"/>
        </w:rPr>
        <w:t xml:space="preserve"> </w:t>
      </w:r>
      <w:r w:rsidR="005C64D3">
        <w:rPr>
          <w:rFonts w:cs="Arial"/>
          <w:szCs w:val="20"/>
        </w:rPr>
        <w:t>předcházet</w:t>
      </w:r>
      <w:r>
        <w:rPr>
          <w:rFonts w:cs="Arial"/>
          <w:szCs w:val="20"/>
        </w:rPr>
        <w:t>.</w:t>
      </w:r>
    </w:p>
    <w:p w14:paraId="761CE5AA" w14:textId="77777777" w:rsidR="0067149C" w:rsidRDefault="0067149C" w:rsidP="008E6AA2">
      <w:pPr>
        <w:jc w:val="both"/>
        <w:rPr>
          <w:rFonts w:cs="Arial"/>
          <w:szCs w:val="20"/>
        </w:rPr>
      </w:pPr>
    </w:p>
    <w:p w14:paraId="4B603BFA" w14:textId="004B0A40" w:rsidR="003E760B" w:rsidRDefault="003E760B" w:rsidP="008E6A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Základním</w:t>
      </w:r>
      <w:r w:rsidR="00B33AE2">
        <w:rPr>
          <w:rFonts w:cs="Arial"/>
          <w:szCs w:val="20"/>
        </w:rPr>
        <w:t xml:space="preserve"> a nejčastějším zařízením, které zbaví bazénovou vodu nečistot, je </w:t>
      </w:r>
      <w:r w:rsidRPr="00B33AE2">
        <w:rPr>
          <w:rFonts w:cs="Arial"/>
          <w:b/>
          <w:bCs/>
          <w:szCs w:val="20"/>
        </w:rPr>
        <w:t>pískov</w:t>
      </w:r>
      <w:r w:rsidR="00B33AE2" w:rsidRPr="00B33AE2">
        <w:rPr>
          <w:rFonts w:cs="Arial"/>
          <w:b/>
          <w:bCs/>
          <w:szCs w:val="20"/>
        </w:rPr>
        <w:t>á</w:t>
      </w:r>
      <w:r w:rsidRPr="00B33AE2">
        <w:rPr>
          <w:rFonts w:cs="Arial"/>
          <w:b/>
          <w:bCs/>
          <w:szCs w:val="20"/>
        </w:rPr>
        <w:t xml:space="preserve"> filtrace</w:t>
      </w:r>
      <w:r w:rsidRPr="003E760B">
        <w:rPr>
          <w:rFonts w:cs="Arial"/>
          <w:szCs w:val="20"/>
        </w:rPr>
        <w:t xml:space="preserve">. </w:t>
      </w:r>
      <w:r w:rsidR="00B33AE2">
        <w:rPr>
          <w:rFonts w:cs="Arial"/>
          <w:szCs w:val="20"/>
        </w:rPr>
        <w:t>Využívá k tomu přírodních principů. Voda je čištěna tak, že protéká pře</w:t>
      </w:r>
      <w:r w:rsidRPr="003E760B">
        <w:rPr>
          <w:rFonts w:cs="Arial"/>
          <w:szCs w:val="20"/>
        </w:rPr>
        <w:t xml:space="preserve">s filtrační náplň, ve které se </w:t>
      </w:r>
      <w:r w:rsidR="00B33AE2">
        <w:rPr>
          <w:rFonts w:cs="Arial"/>
          <w:szCs w:val="20"/>
        </w:rPr>
        <w:t xml:space="preserve">všechny </w:t>
      </w:r>
      <w:r w:rsidRPr="003E760B">
        <w:rPr>
          <w:rFonts w:cs="Arial"/>
          <w:szCs w:val="20"/>
        </w:rPr>
        <w:t>mechanické nečistoty zachy</w:t>
      </w:r>
      <w:r w:rsidR="00B33AE2">
        <w:rPr>
          <w:rFonts w:cs="Arial"/>
          <w:szCs w:val="20"/>
        </w:rPr>
        <w:t xml:space="preserve">tí a do bazénu se vrací </w:t>
      </w:r>
      <w:r w:rsidRPr="003E760B">
        <w:rPr>
          <w:rFonts w:cs="Arial"/>
          <w:szCs w:val="20"/>
        </w:rPr>
        <w:t xml:space="preserve">čistá voda. </w:t>
      </w:r>
      <w:r w:rsidR="00F53ED7">
        <w:rPr>
          <w:rFonts w:cs="Arial"/>
          <w:szCs w:val="20"/>
        </w:rPr>
        <w:t>P</w:t>
      </w:r>
      <w:r w:rsidRPr="003E760B">
        <w:rPr>
          <w:rFonts w:cs="Arial"/>
          <w:szCs w:val="20"/>
        </w:rPr>
        <w:t>ískov</w:t>
      </w:r>
      <w:r w:rsidR="00F53ED7">
        <w:rPr>
          <w:rFonts w:cs="Arial"/>
          <w:szCs w:val="20"/>
        </w:rPr>
        <w:t>á</w:t>
      </w:r>
      <w:r w:rsidRPr="003E760B">
        <w:rPr>
          <w:rFonts w:cs="Arial"/>
          <w:szCs w:val="20"/>
        </w:rPr>
        <w:t xml:space="preserve"> bazénov</w:t>
      </w:r>
      <w:r w:rsidR="00F53ED7">
        <w:rPr>
          <w:rFonts w:cs="Arial"/>
          <w:szCs w:val="20"/>
        </w:rPr>
        <w:t>á</w:t>
      </w:r>
      <w:r w:rsidRPr="003E760B">
        <w:rPr>
          <w:rFonts w:cs="Arial"/>
          <w:szCs w:val="20"/>
        </w:rPr>
        <w:t xml:space="preserve"> filtrace </w:t>
      </w:r>
      <w:r w:rsidR="00F53ED7">
        <w:rPr>
          <w:rFonts w:cs="Arial"/>
          <w:szCs w:val="20"/>
        </w:rPr>
        <w:t>není náročná na údržbu</w:t>
      </w:r>
      <w:r w:rsidRPr="003E760B">
        <w:rPr>
          <w:rFonts w:cs="Arial"/>
          <w:szCs w:val="20"/>
        </w:rPr>
        <w:t>.</w:t>
      </w:r>
      <w:r w:rsidR="00F53ED7">
        <w:rPr>
          <w:rFonts w:cs="Arial"/>
          <w:szCs w:val="20"/>
        </w:rPr>
        <w:t xml:space="preserve"> Pokud není váš bazén pravidelně zatěžován velkým množstvím </w:t>
      </w:r>
      <w:r w:rsidR="00931041">
        <w:rPr>
          <w:rFonts w:cs="Arial"/>
          <w:szCs w:val="20"/>
        </w:rPr>
        <w:t>osob</w:t>
      </w:r>
      <w:r w:rsidR="00F53ED7">
        <w:rPr>
          <w:rFonts w:cs="Arial"/>
          <w:szCs w:val="20"/>
        </w:rPr>
        <w:t>, stačí pískovou náplň proprat jednou</w:t>
      </w:r>
      <w:r w:rsidR="00931041">
        <w:rPr>
          <w:rFonts w:cs="Arial"/>
          <w:szCs w:val="20"/>
        </w:rPr>
        <w:t xml:space="preserve"> týdně</w:t>
      </w:r>
      <w:r w:rsidR="00F53ED7">
        <w:rPr>
          <w:rFonts w:cs="Arial"/>
          <w:szCs w:val="20"/>
        </w:rPr>
        <w:t>. Jednou za 2 až 3 roky pak náplň vyměňte za novou.</w:t>
      </w:r>
    </w:p>
    <w:p w14:paraId="53D7A6E6" w14:textId="132A9DE6" w:rsidR="00F53ED7" w:rsidRDefault="00F53ED7" w:rsidP="008E6AA2">
      <w:pPr>
        <w:jc w:val="both"/>
        <w:rPr>
          <w:rFonts w:cs="Arial"/>
          <w:szCs w:val="20"/>
        </w:rPr>
      </w:pPr>
    </w:p>
    <w:p w14:paraId="7AAE323B" w14:textId="045CF7D2" w:rsidR="008342AE" w:rsidRPr="00050F77" w:rsidRDefault="008342AE" w:rsidP="00AD2C6E">
      <w:pPr>
        <w:jc w:val="both"/>
        <w:rPr>
          <w:rFonts w:cs="Arial"/>
          <w:strike/>
          <w:szCs w:val="20"/>
        </w:rPr>
      </w:pPr>
      <w:r>
        <w:rPr>
          <w:rFonts w:cs="Arial"/>
          <w:szCs w:val="20"/>
        </w:rPr>
        <w:t>Opravdu m</w:t>
      </w:r>
      <w:r w:rsidR="00F53ED7">
        <w:rPr>
          <w:rFonts w:cs="Arial"/>
          <w:szCs w:val="20"/>
        </w:rPr>
        <w:t xml:space="preserve">oderní úpravy vody dosáhnete pomocí </w:t>
      </w:r>
      <w:r w:rsidR="00F53ED7" w:rsidRPr="00F53ED7">
        <w:rPr>
          <w:rFonts w:cs="Arial"/>
          <w:b/>
          <w:bCs/>
          <w:szCs w:val="20"/>
        </w:rPr>
        <w:t>dezinfekčního ionizátoru</w:t>
      </w:r>
      <w:r w:rsidR="00F53ED7">
        <w:rPr>
          <w:rFonts w:cs="Arial"/>
          <w:szCs w:val="20"/>
        </w:rPr>
        <w:t xml:space="preserve">. Tento jednoduchý přístroj využívá k čištění vody přírodních metod, proto je šetrný k pokožce, bazénovým povrchům </w:t>
      </w:r>
      <w:r>
        <w:rPr>
          <w:rFonts w:cs="Arial"/>
          <w:szCs w:val="20"/>
        </w:rPr>
        <w:br/>
      </w:r>
      <w:r w:rsidR="00F53ED7">
        <w:rPr>
          <w:rFonts w:cs="Arial"/>
          <w:szCs w:val="20"/>
        </w:rPr>
        <w:t xml:space="preserve">i životnímu prostředí. </w:t>
      </w:r>
      <w:r w:rsidR="00AD2C6E">
        <w:rPr>
          <w:rFonts w:cs="Arial"/>
          <w:szCs w:val="20"/>
        </w:rPr>
        <w:t>Díky ionizátoru omezíte také spotřebu bazénové chemie na minimum.</w:t>
      </w:r>
    </w:p>
    <w:p w14:paraId="333674B6" w14:textId="77777777" w:rsidR="008342AE" w:rsidRPr="00AD2C6E" w:rsidRDefault="008342AE" w:rsidP="00AD2C6E">
      <w:pPr>
        <w:jc w:val="both"/>
        <w:rPr>
          <w:rFonts w:cs="Arial"/>
          <w:szCs w:val="20"/>
        </w:rPr>
      </w:pPr>
    </w:p>
    <w:p w14:paraId="6E438A32" w14:textId="18EFB394" w:rsidR="00AD2C6E" w:rsidRDefault="00AD2C6E" w:rsidP="00AD2C6E">
      <w:pPr>
        <w:jc w:val="both"/>
        <w:rPr>
          <w:rFonts w:cs="Arial"/>
          <w:szCs w:val="20"/>
        </w:rPr>
      </w:pPr>
      <w:r w:rsidRPr="00AD2C6E">
        <w:rPr>
          <w:rFonts w:cs="Arial"/>
          <w:szCs w:val="20"/>
        </w:rPr>
        <w:t>Ionizátor snadno napojíte na stávající bazénové technologie</w:t>
      </w:r>
      <w:r w:rsidR="0067149C">
        <w:rPr>
          <w:rFonts w:cs="Arial"/>
          <w:szCs w:val="20"/>
        </w:rPr>
        <w:t xml:space="preserve">. </w:t>
      </w:r>
      <w:r w:rsidR="005C64D3">
        <w:rPr>
          <w:rFonts w:cs="Arial"/>
          <w:szCs w:val="20"/>
        </w:rPr>
        <w:t>J</w:t>
      </w:r>
      <w:r w:rsidR="0067149C">
        <w:rPr>
          <w:rFonts w:cs="Arial"/>
          <w:szCs w:val="20"/>
        </w:rPr>
        <w:t>eho každodenní použ</w:t>
      </w:r>
      <w:r w:rsidR="005C64D3">
        <w:rPr>
          <w:rFonts w:cs="Arial"/>
          <w:szCs w:val="20"/>
        </w:rPr>
        <w:t>ití navíc zvládne úplně každý. Můžete ho také doplnit o zařízení, které bude automaticky kontrolovat pH vody, nebo o</w:t>
      </w:r>
      <w:r w:rsidR="004A581C">
        <w:rPr>
          <w:rFonts w:cs="Arial"/>
          <w:szCs w:val="20"/>
        </w:rPr>
        <w:t> </w:t>
      </w:r>
      <w:r w:rsidRPr="00AD2C6E">
        <w:rPr>
          <w:rFonts w:cs="Arial"/>
          <w:szCs w:val="20"/>
        </w:rPr>
        <w:t xml:space="preserve">Wi-Fi modul, </w:t>
      </w:r>
      <w:r w:rsidR="005C64D3">
        <w:rPr>
          <w:rFonts w:cs="Arial"/>
          <w:szCs w:val="20"/>
        </w:rPr>
        <w:t>díky kterému budete moct</w:t>
      </w:r>
      <w:r w:rsidRPr="00AD2C6E">
        <w:rPr>
          <w:rFonts w:cs="Arial"/>
          <w:szCs w:val="20"/>
        </w:rPr>
        <w:t xml:space="preserve"> ovlá</w:t>
      </w:r>
      <w:r w:rsidR="005C64D3">
        <w:rPr>
          <w:rFonts w:cs="Arial"/>
          <w:szCs w:val="20"/>
        </w:rPr>
        <w:t>dat celý systém</w:t>
      </w:r>
      <w:r w:rsidRPr="00AD2C6E">
        <w:rPr>
          <w:rFonts w:cs="Arial"/>
          <w:szCs w:val="20"/>
        </w:rPr>
        <w:t xml:space="preserve"> přes mobilní aplikaci.</w:t>
      </w:r>
    </w:p>
    <w:p w14:paraId="12E182B2" w14:textId="4AC00559" w:rsidR="00B07C07" w:rsidRDefault="00B07C07" w:rsidP="00B07C07">
      <w:pPr>
        <w:jc w:val="both"/>
        <w:rPr>
          <w:rFonts w:cs="Arial"/>
          <w:szCs w:val="20"/>
        </w:rPr>
      </w:pPr>
    </w:p>
    <w:p w14:paraId="70316381" w14:textId="01DFE277" w:rsidR="00D21288" w:rsidRPr="005B5086" w:rsidRDefault="005C64D3" w:rsidP="00B07C07">
      <w:pPr>
        <w:jc w:val="both"/>
        <w:rPr>
          <w:rFonts w:cs="Arial"/>
          <w:strike/>
          <w:szCs w:val="20"/>
        </w:rPr>
      </w:pPr>
      <w:r>
        <w:rPr>
          <w:rFonts w:cs="Arial"/>
          <w:szCs w:val="20"/>
        </w:rPr>
        <w:t xml:space="preserve">Dalším způsobem, jak udržovat bazénovou vodu čerstvou a čistou, jsou </w:t>
      </w:r>
      <w:r w:rsidRPr="005C64D3">
        <w:rPr>
          <w:rFonts w:cs="Arial"/>
          <w:b/>
          <w:bCs/>
          <w:szCs w:val="20"/>
        </w:rPr>
        <w:t>UV lampy</w:t>
      </w:r>
      <w:r>
        <w:rPr>
          <w:rFonts w:cs="Arial"/>
          <w:szCs w:val="20"/>
        </w:rPr>
        <w:t>. T</w:t>
      </w:r>
      <w:r w:rsidR="004800D3">
        <w:rPr>
          <w:rFonts w:cs="Arial"/>
          <w:szCs w:val="20"/>
        </w:rPr>
        <w:t xml:space="preserve">ato technologie, která </w:t>
      </w:r>
      <w:r>
        <w:rPr>
          <w:rFonts w:cs="Arial"/>
          <w:szCs w:val="20"/>
        </w:rPr>
        <w:t>je šetrn</w:t>
      </w:r>
      <w:r w:rsidR="004800D3">
        <w:rPr>
          <w:rFonts w:cs="Arial"/>
          <w:szCs w:val="20"/>
        </w:rPr>
        <w:t>á</w:t>
      </w:r>
      <w:r>
        <w:rPr>
          <w:rFonts w:cs="Arial"/>
          <w:szCs w:val="20"/>
        </w:rPr>
        <w:t xml:space="preserve"> k životnímu prostředí</w:t>
      </w:r>
      <w:r w:rsidR="004800D3">
        <w:rPr>
          <w:rFonts w:cs="Arial"/>
          <w:szCs w:val="20"/>
        </w:rPr>
        <w:t>,</w:t>
      </w:r>
      <w:r w:rsidR="00E7252E">
        <w:rPr>
          <w:rFonts w:cs="Arial"/>
          <w:szCs w:val="20"/>
        </w:rPr>
        <w:t xml:space="preserve"> je určena především pro bazény menších rozměrů.</w:t>
      </w:r>
      <w:r>
        <w:rPr>
          <w:rFonts w:cs="Arial"/>
          <w:szCs w:val="20"/>
        </w:rPr>
        <w:t xml:space="preserve"> UV lampy</w:t>
      </w:r>
      <w:r w:rsidR="004E02CE">
        <w:rPr>
          <w:rFonts w:cs="Arial"/>
          <w:szCs w:val="20"/>
        </w:rPr>
        <w:t>, které se instalují do filtračního okruhu,</w:t>
      </w:r>
      <w:r>
        <w:rPr>
          <w:rFonts w:cs="Arial"/>
          <w:szCs w:val="20"/>
        </w:rPr>
        <w:t xml:space="preserve"> vodu efektivně a bezpečně de</w:t>
      </w:r>
      <w:r w:rsidR="004E02CE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infikují </w:t>
      </w:r>
      <w:r w:rsidR="004E02CE">
        <w:rPr>
          <w:rFonts w:cs="Arial"/>
          <w:szCs w:val="20"/>
        </w:rPr>
        <w:t xml:space="preserve">a ochrání bazén před </w:t>
      </w:r>
      <w:r w:rsidR="004E02CE" w:rsidRPr="00D9560E">
        <w:rPr>
          <w:rFonts w:cs="Arial"/>
          <w:szCs w:val="20"/>
        </w:rPr>
        <w:t xml:space="preserve">tvorbou </w:t>
      </w:r>
      <w:r w:rsidR="004E02CE">
        <w:rPr>
          <w:rFonts w:cs="Arial"/>
          <w:szCs w:val="20"/>
        </w:rPr>
        <w:t xml:space="preserve">bakterií a řas. Ultrafialové záření, které lampy vydávají, mikroorganismy nejen zlikviduje, ale zabrání také jejich dalšímu tvoření. </w:t>
      </w:r>
      <w:r w:rsidR="00050F77" w:rsidRPr="005B5086">
        <w:rPr>
          <w:rFonts w:cs="Arial"/>
          <w:szCs w:val="20"/>
        </w:rPr>
        <w:t xml:space="preserve">Dezinfekce UV lampou </w:t>
      </w:r>
      <w:r w:rsidR="005B5086" w:rsidRPr="005B5086">
        <w:rPr>
          <w:rFonts w:cs="Arial"/>
          <w:szCs w:val="20"/>
        </w:rPr>
        <w:t xml:space="preserve">navíc </w:t>
      </w:r>
      <w:r w:rsidR="00050F77" w:rsidRPr="005B5086">
        <w:rPr>
          <w:rFonts w:cs="Arial"/>
          <w:szCs w:val="20"/>
        </w:rPr>
        <w:t>významně snižuje nutnost používat chemické přípravky.</w:t>
      </w:r>
    </w:p>
    <w:p w14:paraId="282269C6" w14:textId="77777777" w:rsidR="00D21288" w:rsidRDefault="00D21288" w:rsidP="00B07C07">
      <w:pPr>
        <w:jc w:val="both"/>
        <w:rPr>
          <w:rFonts w:cs="Arial"/>
          <w:szCs w:val="20"/>
        </w:rPr>
      </w:pPr>
    </w:p>
    <w:p w14:paraId="06BD25F3" w14:textId="5A76023D" w:rsidR="00E7252E" w:rsidRDefault="00E7252E" w:rsidP="00B07C0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Velmi oblíbeným a ekologickým způsobem, jak udržovat bazénovou vodu průzračně čistou, je slaná úprava vody. </w:t>
      </w:r>
      <w:r w:rsidRPr="00A6285A">
        <w:rPr>
          <w:rFonts w:cs="Arial"/>
          <w:b/>
          <w:bCs/>
          <w:szCs w:val="20"/>
        </w:rPr>
        <w:t>Solnička</w:t>
      </w:r>
      <w:r>
        <w:rPr>
          <w:rFonts w:cs="Arial"/>
          <w:szCs w:val="20"/>
        </w:rPr>
        <w:t xml:space="preserve"> </w:t>
      </w:r>
      <w:r w:rsidR="00A6285A">
        <w:rPr>
          <w:rFonts w:cs="Arial"/>
          <w:szCs w:val="20"/>
        </w:rPr>
        <w:t>upravuje vodu</w:t>
      </w:r>
      <w:r w:rsidR="00C264D1">
        <w:rPr>
          <w:rFonts w:cs="Arial"/>
          <w:szCs w:val="20"/>
        </w:rPr>
        <w:t xml:space="preserve"> </w:t>
      </w:r>
      <w:r w:rsidR="00C264D1" w:rsidRPr="005B5086">
        <w:rPr>
          <w:rFonts w:cs="Arial"/>
          <w:szCs w:val="20"/>
        </w:rPr>
        <w:t>elektrolýzou, případně</w:t>
      </w:r>
      <w:r w:rsidR="00A6285A" w:rsidRPr="005B5086">
        <w:rPr>
          <w:rFonts w:cs="Arial"/>
          <w:szCs w:val="20"/>
        </w:rPr>
        <w:t xml:space="preserve"> </w:t>
      </w:r>
      <w:r w:rsidR="00A6285A">
        <w:rPr>
          <w:rFonts w:cs="Arial"/>
          <w:szCs w:val="20"/>
        </w:rPr>
        <w:t xml:space="preserve">kombinací elektrolýzy </w:t>
      </w:r>
      <w:r w:rsidR="00D9560E">
        <w:rPr>
          <w:rFonts w:cs="Arial"/>
          <w:szCs w:val="20"/>
        </w:rPr>
        <w:t>a</w:t>
      </w:r>
      <w:r w:rsidR="00A6285A">
        <w:rPr>
          <w:rFonts w:cs="Arial"/>
          <w:szCs w:val="20"/>
        </w:rPr>
        <w:t xml:space="preserve"> hydrolýzy. </w:t>
      </w:r>
      <w:r w:rsidR="00A6285A" w:rsidRPr="00E7252E">
        <w:rPr>
          <w:rFonts w:cs="Arial"/>
          <w:szCs w:val="20"/>
        </w:rPr>
        <w:t>Výsledkem je jemně slaná voda s antiseptickými účinky.</w:t>
      </w:r>
      <w:r w:rsidR="00A6285A">
        <w:rPr>
          <w:rFonts w:cs="Arial"/>
          <w:szCs w:val="20"/>
        </w:rPr>
        <w:t xml:space="preserve"> </w:t>
      </w:r>
      <w:r w:rsidR="009C4DAB">
        <w:rPr>
          <w:rFonts w:cs="Arial"/>
          <w:szCs w:val="20"/>
        </w:rPr>
        <w:t>Díky s</w:t>
      </w:r>
      <w:r w:rsidR="00A6285A" w:rsidRPr="00E7252E">
        <w:rPr>
          <w:rFonts w:cs="Arial"/>
          <w:szCs w:val="20"/>
        </w:rPr>
        <w:t xml:space="preserve">lané </w:t>
      </w:r>
      <w:r w:rsidR="00A6285A">
        <w:rPr>
          <w:rFonts w:cs="Arial"/>
          <w:szCs w:val="20"/>
        </w:rPr>
        <w:t>úprav</w:t>
      </w:r>
      <w:r w:rsidR="009C4DAB">
        <w:rPr>
          <w:rFonts w:cs="Arial"/>
          <w:szCs w:val="20"/>
        </w:rPr>
        <w:t>ě</w:t>
      </w:r>
      <w:r w:rsidR="00A6285A">
        <w:rPr>
          <w:rFonts w:cs="Arial"/>
          <w:szCs w:val="20"/>
        </w:rPr>
        <w:t xml:space="preserve"> vody</w:t>
      </w:r>
      <w:r w:rsidR="00A6285A" w:rsidRPr="00E7252E">
        <w:rPr>
          <w:rFonts w:cs="Arial"/>
          <w:szCs w:val="20"/>
        </w:rPr>
        <w:t xml:space="preserve"> se navíc vyvarujete </w:t>
      </w:r>
      <w:r w:rsidR="00A6285A">
        <w:rPr>
          <w:rFonts w:cs="Arial"/>
          <w:szCs w:val="20"/>
        </w:rPr>
        <w:t>po</w:t>
      </w:r>
      <w:r w:rsidR="00A6285A" w:rsidRPr="00E7252E">
        <w:rPr>
          <w:rFonts w:cs="Arial"/>
          <w:szCs w:val="20"/>
        </w:rPr>
        <w:t xml:space="preserve">užití </w:t>
      </w:r>
      <w:r w:rsidR="00C264D1" w:rsidRPr="005B5086">
        <w:rPr>
          <w:rFonts w:cs="Arial"/>
          <w:szCs w:val="20"/>
        </w:rPr>
        <w:t>chlorových přípravků</w:t>
      </w:r>
      <w:r w:rsidR="005B5086" w:rsidRPr="005B5086">
        <w:rPr>
          <w:rFonts w:cs="Arial"/>
          <w:szCs w:val="20"/>
        </w:rPr>
        <w:t>,</w:t>
      </w:r>
      <w:r w:rsidR="00C264D1" w:rsidRPr="005B5086">
        <w:rPr>
          <w:rFonts w:cs="Arial"/>
          <w:szCs w:val="20"/>
        </w:rPr>
        <w:t xml:space="preserve"> které mohou nepříznivě ovlivnit </w:t>
      </w:r>
      <w:r w:rsidR="005B5086" w:rsidRPr="005B5086">
        <w:rPr>
          <w:rFonts w:cs="Arial"/>
          <w:szCs w:val="20"/>
        </w:rPr>
        <w:t xml:space="preserve">váš </w:t>
      </w:r>
      <w:r w:rsidR="00C264D1" w:rsidRPr="005B5086">
        <w:rPr>
          <w:rFonts w:cs="Arial"/>
          <w:szCs w:val="20"/>
        </w:rPr>
        <w:t xml:space="preserve">komfort </w:t>
      </w:r>
      <w:r w:rsidR="002E5630">
        <w:rPr>
          <w:rFonts w:cs="Arial"/>
          <w:szCs w:val="20"/>
        </w:rPr>
        <w:t>během</w:t>
      </w:r>
      <w:r w:rsidR="00C264D1" w:rsidRPr="005B5086">
        <w:rPr>
          <w:rFonts w:cs="Arial"/>
          <w:szCs w:val="20"/>
        </w:rPr>
        <w:t xml:space="preserve"> </w:t>
      </w:r>
      <w:r w:rsidR="002E5630">
        <w:rPr>
          <w:rFonts w:cs="Arial"/>
          <w:szCs w:val="20"/>
        </w:rPr>
        <w:t>koupání</w:t>
      </w:r>
      <w:r w:rsidR="005B5086" w:rsidRPr="005B5086">
        <w:rPr>
          <w:rFonts w:cs="Arial"/>
          <w:szCs w:val="20"/>
        </w:rPr>
        <w:t xml:space="preserve"> v bazénu</w:t>
      </w:r>
      <w:r w:rsidR="00A6285A" w:rsidRPr="005B5086">
        <w:rPr>
          <w:rFonts w:cs="Arial"/>
          <w:szCs w:val="20"/>
        </w:rPr>
        <w:t xml:space="preserve">. </w:t>
      </w:r>
      <w:r w:rsidR="00A6285A">
        <w:rPr>
          <w:rFonts w:cs="Arial"/>
          <w:szCs w:val="20"/>
        </w:rPr>
        <w:t xml:space="preserve">Solnička je ideální volbou </w:t>
      </w:r>
      <w:r w:rsidR="00931041">
        <w:rPr>
          <w:rFonts w:cs="Arial"/>
          <w:szCs w:val="20"/>
        </w:rPr>
        <w:t xml:space="preserve">i </w:t>
      </w:r>
      <w:r w:rsidR="00A6285A">
        <w:rPr>
          <w:rFonts w:cs="Arial"/>
          <w:szCs w:val="20"/>
        </w:rPr>
        <w:t xml:space="preserve">pro děti a </w:t>
      </w:r>
      <w:r w:rsidR="00A6285A" w:rsidRPr="00E7252E">
        <w:rPr>
          <w:rFonts w:cs="Arial"/>
          <w:szCs w:val="20"/>
        </w:rPr>
        <w:t>osoby s</w:t>
      </w:r>
      <w:r w:rsidR="00A6285A">
        <w:rPr>
          <w:rFonts w:cs="Arial"/>
          <w:szCs w:val="20"/>
        </w:rPr>
        <w:t xml:space="preserve"> </w:t>
      </w:r>
      <w:r w:rsidR="00A6285A" w:rsidRPr="00E7252E">
        <w:rPr>
          <w:rFonts w:cs="Arial"/>
          <w:szCs w:val="20"/>
        </w:rPr>
        <w:t>citlivou pokožkou</w:t>
      </w:r>
      <w:r w:rsidR="00931041">
        <w:rPr>
          <w:rFonts w:cs="Arial"/>
          <w:szCs w:val="20"/>
        </w:rPr>
        <w:t xml:space="preserve"> </w:t>
      </w:r>
      <w:r w:rsidR="00931041" w:rsidRPr="00931041">
        <w:rPr>
          <w:rFonts w:cs="Arial"/>
          <w:szCs w:val="20"/>
        </w:rPr>
        <w:t>či kožními onemocněními, např. lupénkou nebo atopickým ekzémem.</w:t>
      </w:r>
    </w:p>
    <w:p w14:paraId="50045AEF" w14:textId="52215864" w:rsidR="00A6285A" w:rsidRDefault="00A6285A" w:rsidP="00B07C07">
      <w:pPr>
        <w:jc w:val="both"/>
        <w:rPr>
          <w:rFonts w:cs="Arial"/>
          <w:szCs w:val="20"/>
        </w:rPr>
      </w:pPr>
    </w:p>
    <w:p w14:paraId="76D053CD" w14:textId="77777777" w:rsidR="001E5A7E" w:rsidRDefault="00A6285A" w:rsidP="00A6285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Solnička </w:t>
      </w:r>
      <w:r w:rsidRPr="00A6285A">
        <w:rPr>
          <w:rFonts w:cs="Arial"/>
          <w:b/>
          <w:bCs/>
          <w:szCs w:val="20"/>
        </w:rPr>
        <w:t>OXILIFE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automaticky upravuje pH bazénové vody na ideální hodnotu</w:t>
      </w:r>
      <w:r w:rsidR="002621D1">
        <w:rPr>
          <w:rFonts w:cs="Arial"/>
          <w:szCs w:val="20"/>
        </w:rPr>
        <w:t>. Měří také teplotu vody, kterou zobrazuje na svém displeji.</w:t>
      </w:r>
      <w:r>
        <w:rPr>
          <w:rFonts w:cs="Arial"/>
          <w:szCs w:val="20"/>
        </w:rPr>
        <w:t xml:space="preserve"> Z</w:t>
      </w:r>
      <w:r w:rsidR="004800D3">
        <w:rPr>
          <w:rFonts w:cs="Arial"/>
          <w:szCs w:val="20"/>
        </w:rPr>
        <w:t>a</w:t>
      </w:r>
      <w:r>
        <w:rPr>
          <w:rFonts w:cs="Arial"/>
          <w:szCs w:val="20"/>
        </w:rPr>
        <w:t>řízení můžete dále rozšířit například o Redox modul</w:t>
      </w:r>
      <w:r w:rsidR="002621D1">
        <w:rPr>
          <w:rFonts w:cs="Arial"/>
          <w:szCs w:val="20"/>
        </w:rPr>
        <w:t>,</w:t>
      </w:r>
      <w:r w:rsidR="00472831">
        <w:rPr>
          <w:rFonts w:cs="Arial"/>
          <w:szCs w:val="20"/>
        </w:rPr>
        <w:t xml:space="preserve"> </w:t>
      </w:r>
      <w:r w:rsidR="00472831" w:rsidRPr="002621D1">
        <w:rPr>
          <w:rFonts w:cs="Arial"/>
          <w:szCs w:val="20"/>
        </w:rPr>
        <w:t>který zjiš</w:t>
      </w:r>
      <w:r w:rsidR="00D9560E" w:rsidRPr="002621D1">
        <w:rPr>
          <w:rFonts w:cs="Arial"/>
          <w:szCs w:val="20"/>
        </w:rPr>
        <w:t>ťuje</w:t>
      </w:r>
      <w:r w:rsidR="00472831" w:rsidRPr="002621D1">
        <w:rPr>
          <w:rFonts w:cs="Arial"/>
          <w:szCs w:val="20"/>
        </w:rPr>
        <w:t xml:space="preserve"> úrov</w:t>
      </w:r>
      <w:r w:rsidR="00D9560E" w:rsidRPr="002621D1">
        <w:rPr>
          <w:rFonts w:cs="Arial"/>
          <w:szCs w:val="20"/>
        </w:rPr>
        <w:t>eň</w:t>
      </w:r>
      <w:r w:rsidR="00472831" w:rsidRPr="002621D1">
        <w:rPr>
          <w:rFonts w:cs="Arial"/>
          <w:szCs w:val="20"/>
        </w:rPr>
        <w:t xml:space="preserve"> čistoty vody</w:t>
      </w:r>
      <w:r w:rsidR="002621D1" w:rsidRPr="002621D1">
        <w:rPr>
          <w:rFonts w:cs="Arial"/>
          <w:szCs w:val="20"/>
        </w:rPr>
        <w:t>,</w:t>
      </w:r>
      <w:r w:rsidR="00D9560E" w:rsidRPr="002621D1">
        <w:rPr>
          <w:rFonts w:cs="Arial"/>
          <w:szCs w:val="20"/>
        </w:rPr>
        <w:t xml:space="preserve"> podle </w:t>
      </w:r>
      <w:r w:rsidR="002621D1" w:rsidRPr="002621D1">
        <w:rPr>
          <w:rFonts w:cs="Arial"/>
          <w:szCs w:val="20"/>
        </w:rPr>
        <w:t>níž</w:t>
      </w:r>
      <w:r w:rsidR="00D9560E" w:rsidRPr="002621D1">
        <w:rPr>
          <w:rFonts w:cs="Arial"/>
          <w:szCs w:val="20"/>
        </w:rPr>
        <w:t xml:space="preserve"> solnička automaticky řídí svůj výkon</w:t>
      </w:r>
      <w:r w:rsidR="002621D1">
        <w:rPr>
          <w:rFonts w:cs="Arial"/>
          <w:szCs w:val="20"/>
        </w:rPr>
        <w:t>. Dále je k dispozici</w:t>
      </w:r>
      <w:r w:rsidR="00472831" w:rsidRPr="002621D1">
        <w:rPr>
          <w:rFonts w:cs="Arial"/>
          <w:szCs w:val="20"/>
        </w:rPr>
        <w:t xml:space="preserve"> modul </w:t>
      </w:r>
    </w:p>
    <w:p w14:paraId="79733590" w14:textId="77777777" w:rsidR="001E5A7E" w:rsidRDefault="001E5A7E" w:rsidP="00A6285A">
      <w:pPr>
        <w:jc w:val="both"/>
        <w:rPr>
          <w:rFonts w:cs="Arial"/>
          <w:szCs w:val="20"/>
        </w:rPr>
      </w:pPr>
    </w:p>
    <w:p w14:paraId="0B2A32B4" w14:textId="77777777" w:rsidR="001E5A7E" w:rsidRDefault="001E5A7E" w:rsidP="00A6285A">
      <w:pPr>
        <w:jc w:val="both"/>
        <w:rPr>
          <w:rFonts w:cs="Arial"/>
          <w:szCs w:val="20"/>
        </w:rPr>
      </w:pPr>
    </w:p>
    <w:p w14:paraId="16756573" w14:textId="77777777" w:rsidR="001E5A7E" w:rsidRDefault="001E5A7E" w:rsidP="00A6285A">
      <w:pPr>
        <w:jc w:val="both"/>
        <w:rPr>
          <w:rFonts w:cs="Arial"/>
          <w:szCs w:val="20"/>
        </w:rPr>
      </w:pPr>
    </w:p>
    <w:p w14:paraId="12D6C521" w14:textId="77777777" w:rsidR="001E5A7E" w:rsidRDefault="001E5A7E" w:rsidP="00A6285A">
      <w:pPr>
        <w:jc w:val="both"/>
        <w:rPr>
          <w:rFonts w:cs="Arial"/>
          <w:szCs w:val="20"/>
        </w:rPr>
      </w:pPr>
    </w:p>
    <w:p w14:paraId="5C2F05A9" w14:textId="30C1B8AE" w:rsidR="00E7252E" w:rsidRDefault="00472831" w:rsidP="00A6285A">
      <w:pPr>
        <w:jc w:val="both"/>
        <w:rPr>
          <w:rFonts w:cs="Arial"/>
          <w:szCs w:val="20"/>
        </w:rPr>
      </w:pPr>
      <w:r w:rsidRPr="002621D1">
        <w:rPr>
          <w:rFonts w:cs="Arial"/>
          <w:szCs w:val="20"/>
        </w:rPr>
        <w:t xml:space="preserve">Vodivost </w:t>
      </w:r>
      <w:r w:rsidR="002621D1" w:rsidRPr="002621D1">
        <w:rPr>
          <w:rFonts w:cs="Arial"/>
          <w:szCs w:val="20"/>
        </w:rPr>
        <w:t>monitorující</w:t>
      </w:r>
      <w:r w:rsidRPr="002621D1">
        <w:rPr>
          <w:rFonts w:cs="Arial"/>
          <w:szCs w:val="20"/>
        </w:rPr>
        <w:t xml:space="preserve"> obsah soli ve vodě</w:t>
      </w:r>
      <w:r w:rsidR="002621D1">
        <w:rPr>
          <w:rFonts w:cs="Arial"/>
          <w:szCs w:val="20"/>
        </w:rPr>
        <w:t xml:space="preserve"> nebo </w:t>
      </w:r>
      <w:r w:rsidR="00A6285A">
        <w:rPr>
          <w:rFonts w:cs="Arial"/>
          <w:szCs w:val="20"/>
        </w:rPr>
        <w:t>W</w:t>
      </w:r>
      <w:r w:rsidR="00E7252E" w:rsidRPr="00E7252E">
        <w:rPr>
          <w:rFonts w:cs="Arial"/>
          <w:szCs w:val="20"/>
        </w:rPr>
        <w:t>i-Fi modul</w:t>
      </w:r>
      <w:r w:rsidR="002621D1">
        <w:rPr>
          <w:rFonts w:cs="Arial"/>
          <w:szCs w:val="20"/>
        </w:rPr>
        <w:t xml:space="preserve">, který </w:t>
      </w:r>
      <w:r w:rsidR="00A6285A">
        <w:rPr>
          <w:rFonts w:cs="Arial"/>
          <w:szCs w:val="20"/>
        </w:rPr>
        <w:t>umožňuje</w:t>
      </w:r>
      <w:r w:rsidR="00E7252E" w:rsidRPr="00E7252E">
        <w:rPr>
          <w:rFonts w:cs="Arial"/>
          <w:szCs w:val="20"/>
        </w:rPr>
        <w:t xml:space="preserve"> solničku ovládat na dálku přes mobilní aplikaci. </w:t>
      </w:r>
    </w:p>
    <w:p w14:paraId="00B59510" w14:textId="77777777" w:rsidR="008342AE" w:rsidRDefault="008342AE" w:rsidP="00A6285A">
      <w:pPr>
        <w:jc w:val="both"/>
        <w:rPr>
          <w:rFonts w:cs="Arial"/>
          <w:szCs w:val="20"/>
        </w:rPr>
      </w:pPr>
    </w:p>
    <w:p w14:paraId="5D1EED23" w14:textId="7C2FB6BC" w:rsidR="009C4DAB" w:rsidRPr="00A6285A" w:rsidRDefault="00D21288" w:rsidP="00A6285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Někdy je zapotřebí i</w:t>
      </w:r>
      <w:r w:rsidR="009C4DAB" w:rsidRPr="009C4DAB">
        <w:rPr>
          <w:rFonts w:cs="Arial"/>
          <w:szCs w:val="20"/>
        </w:rPr>
        <w:t xml:space="preserve"> mechanick</w:t>
      </w:r>
      <w:r w:rsidR="008342AE">
        <w:rPr>
          <w:rFonts w:cs="Arial"/>
          <w:szCs w:val="20"/>
        </w:rPr>
        <w:t>á</w:t>
      </w:r>
      <w:r w:rsidR="009C4DAB" w:rsidRPr="009C4DAB">
        <w:rPr>
          <w:rFonts w:cs="Arial"/>
          <w:szCs w:val="20"/>
        </w:rPr>
        <w:t xml:space="preserve"> očist</w:t>
      </w:r>
      <w:r w:rsidR="008342AE">
        <w:rPr>
          <w:rFonts w:cs="Arial"/>
          <w:szCs w:val="20"/>
        </w:rPr>
        <w:t>a</w:t>
      </w:r>
      <w:r w:rsidR="009C4DAB" w:rsidRPr="009C4DAB">
        <w:rPr>
          <w:rFonts w:cs="Arial"/>
          <w:szCs w:val="20"/>
        </w:rPr>
        <w:t xml:space="preserve"> stěn a dna bazénu</w:t>
      </w:r>
      <w:r w:rsidR="008342AE">
        <w:rPr>
          <w:rFonts w:cs="Arial"/>
          <w:szCs w:val="20"/>
        </w:rPr>
        <w:t>, ke které se používá</w:t>
      </w:r>
      <w:r w:rsidR="004800D3">
        <w:rPr>
          <w:rFonts w:cs="Arial"/>
          <w:szCs w:val="20"/>
        </w:rPr>
        <w:t xml:space="preserve"> </w:t>
      </w:r>
      <w:r w:rsidR="009C4DAB" w:rsidRPr="009C4DAB">
        <w:rPr>
          <w:rFonts w:cs="Arial"/>
          <w:szCs w:val="20"/>
        </w:rPr>
        <w:t>kartáč</w:t>
      </w:r>
      <w:r w:rsidR="009C4DAB">
        <w:rPr>
          <w:rFonts w:cs="Arial"/>
          <w:szCs w:val="20"/>
        </w:rPr>
        <w:t xml:space="preserve"> nebo</w:t>
      </w:r>
      <w:r w:rsidR="009C4DAB" w:rsidRPr="009C4DAB">
        <w:rPr>
          <w:rFonts w:cs="Arial"/>
          <w:szCs w:val="20"/>
        </w:rPr>
        <w:t xml:space="preserve"> </w:t>
      </w:r>
      <w:r w:rsidR="009C4DAB" w:rsidRPr="00C820C8">
        <w:rPr>
          <w:rFonts w:cs="Arial"/>
          <w:b/>
          <w:bCs/>
          <w:szCs w:val="20"/>
        </w:rPr>
        <w:t>bazénový</w:t>
      </w:r>
      <w:r w:rsidR="009C4DAB" w:rsidRPr="009C4DAB">
        <w:rPr>
          <w:rFonts w:cs="Arial"/>
          <w:szCs w:val="20"/>
        </w:rPr>
        <w:t xml:space="preserve"> </w:t>
      </w:r>
      <w:r w:rsidR="009C4DAB" w:rsidRPr="009C4DAB">
        <w:rPr>
          <w:rFonts w:cs="Arial"/>
          <w:b/>
          <w:bCs/>
          <w:szCs w:val="20"/>
        </w:rPr>
        <w:t>vysavač</w:t>
      </w:r>
      <w:r w:rsidR="009C4DAB" w:rsidRPr="009C4DAB">
        <w:rPr>
          <w:rFonts w:cs="Arial"/>
          <w:szCs w:val="20"/>
        </w:rPr>
        <w:t>.</w:t>
      </w:r>
      <w:r w:rsidR="004800D3">
        <w:rPr>
          <w:rFonts w:cs="Arial"/>
          <w:szCs w:val="20"/>
        </w:rPr>
        <w:t xml:space="preserve"> V</w:t>
      </w:r>
      <w:r w:rsidR="00EA5BFA">
        <w:rPr>
          <w:rFonts w:cs="Arial"/>
          <w:szCs w:val="20"/>
        </w:rPr>
        <w:t> nabídce jsou jak ruční</w:t>
      </w:r>
      <w:r w:rsidR="004800D3">
        <w:rPr>
          <w:rFonts w:cs="Arial"/>
          <w:szCs w:val="20"/>
        </w:rPr>
        <w:t xml:space="preserve"> vysavače</w:t>
      </w:r>
      <w:r w:rsidR="00EA5BFA">
        <w:rPr>
          <w:rFonts w:cs="Arial"/>
          <w:szCs w:val="20"/>
        </w:rPr>
        <w:t xml:space="preserve">, tak poloautomatické či plně automatické. </w:t>
      </w:r>
      <w:r w:rsidR="00C820C8">
        <w:rPr>
          <w:rFonts w:cs="Arial"/>
          <w:szCs w:val="20"/>
        </w:rPr>
        <w:t>Máte-li bazén větších rozměrů, rozhodně se vyplatí investovat do</w:t>
      </w:r>
      <w:r w:rsidR="002621D1">
        <w:rPr>
          <w:rFonts w:cs="Arial"/>
          <w:szCs w:val="20"/>
        </w:rPr>
        <w:t xml:space="preserve"> </w:t>
      </w:r>
      <w:r w:rsidR="00472831" w:rsidRPr="002621D1">
        <w:rPr>
          <w:rFonts w:cs="Arial"/>
          <w:szCs w:val="20"/>
        </w:rPr>
        <w:t>některého z</w:t>
      </w:r>
      <w:r w:rsidR="00C820C8" w:rsidRPr="002621D1">
        <w:rPr>
          <w:rFonts w:cs="Arial"/>
          <w:szCs w:val="20"/>
        </w:rPr>
        <w:t xml:space="preserve"> </w:t>
      </w:r>
      <w:r w:rsidR="00472831" w:rsidRPr="002621D1">
        <w:rPr>
          <w:rFonts w:cs="Arial"/>
          <w:szCs w:val="20"/>
        </w:rPr>
        <w:t>robotických vysavačů</w:t>
      </w:r>
      <w:r w:rsidR="00C820C8" w:rsidRPr="002621D1">
        <w:rPr>
          <w:rFonts w:cs="Arial"/>
          <w:szCs w:val="20"/>
        </w:rPr>
        <w:t>,</w:t>
      </w:r>
      <w:r w:rsidR="002621D1">
        <w:rPr>
          <w:rFonts w:cs="Arial"/>
          <w:szCs w:val="20"/>
        </w:rPr>
        <w:t xml:space="preserve"> </w:t>
      </w:r>
      <w:r w:rsidR="00472831" w:rsidRPr="002621D1">
        <w:rPr>
          <w:rFonts w:cs="Arial"/>
          <w:szCs w:val="20"/>
        </w:rPr>
        <w:t xml:space="preserve">které se vyznačují </w:t>
      </w:r>
      <w:r w:rsidR="000166B3" w:rsidRPr="002621D1">
        <w:rPr>
          <w:rFonts w:cs="Arial"/>
          <w:szCs w:val="20"/>
        </w:rPr>
        <w:t>vysokým výkonem a účinn</w:t>
      </w:r>
      <w:r w:rsidR="002621D1">
        <w:rPr>
          <w:rFonts w:cs="Arial"/>
          <w:szCs w:val="20"/>
        </w:rPr>
        <w:t>ě</w:t>
      </w:r>
      <w:r w:rsidR="00D9560E" w:rsidRPr="002621D1">
        <w:rPr>
          <w:rFonts w:cs="Arial"/>
          <w:szCs w:val="20"/>
        </w:rPr>
        <w:t xml:space="preserve"> zachytáv</w:t>
      </w:r>
      <w:r w:rsidR="002621D1">
        <w:rPr>
          <w:rFonts w:cs="Arial"/>
          <w:szCs w:val="20"/>
        </w:rPr>
        <w:t>ají</w:t>
      </w:r>
      <w:r w:rsidR="00D9560E" w:rsidRPr="002621D1">
        <w:rPr>
          <w:rFonts w:cs="Arial"/>
          <w:szCs w:val="20"/>
        </w:rPr>
        <w:t xml:space="preserve"> nečistot</w:t>
      </w:r>
      <w:r w:rsidR="002621D1">
        <w:rPr>
          <w:rFonts w:cs="Arial"/>
          <w:szCs w:val="20"/>
        </w:rPr>
        <w:t>y</w:t>
      </w:r>
      <w:r w:rsidR="00C820C8" w:rsidRPr="002621D1">
        <w:rPr>
          <w:rFonts w:cs="Arial"/>
          <w:szCs w:val="20"/>
        </w:rPr>
        <w:t>.</w:t>
      </w:r>
      <w:r w:rsidR="00C820C8">
        <w:rPr>
          <w:rFonts w:cs="Arial"/>
          <w:szCs w:val="20"/>
        </w:rPr>
        <w:t xml:space="preserve"> Díky umělé inteligenci stačí robotickému vysavači zadat pokyny ohledně frekvence vysávání a o zbytek už se postará</w:t>
      </w:r>
      <w:r w:rsidR="004800D3">
        <w:rPr>
          <w:rFonts w:cs="Arial"/>
          <w:szCs w:val="20"/>
        </w:rPr>
        <w:t xml:space="preserve"> sám</w:t>
      </w:r>
      <w:r w:rsidR="00C820C8">
        <w:rPr>
          <w:rFonts w:cs="Arial"/>
          <w:szCs w:val="20"/>
        </w:rPr>
        <w:t xml:space="preserve">. Vybrané modely si </w:t>
      </w:r>
      <w:r w:rsidR="00D9560E" w:rsidRPr="005B5086">
        <w:rPr>
          <w:rFonts w:cs="Arial"/>
          <w:szCs w:val="20"/>
        </w:rPr>
        <w:t xml:space="preserve">snadno </w:t>
      </w:r>
      <w:r w:rsidR="00C820C8">
        <w:rPr>
          <w:rFonts w:cs="Arial"/>
          <w:szCs w:val="20"/>
        </w:rPr>
        <w:t xml:space="preserve">poradí i se stěnami a různě tvarovanými bazény. </w:t>
      </w:r>
    </w:p>
    <w:p w14:paraId="6C7C01BF" w14:textId="6EC91B5D" w:rsidR="00E7252E" w:rsidRDefault="00E7252E" w:rsidP="00B07C07">
      <w:pPr>
        <w:jc w:val="both"/>
        <w:rPr>
          <w:rFonts w:cs="Arial"/>
          <w:szCs w:val="20"/>
        </w:rPr>
      </w:pPr>
    </w:p>
    <w:p w14:paraId="3D9A8146" w14:textId="77777777" w:rsidR="00C820C8" w:rsidRDefault="00C820C8" w:rsidP="00B07C07">
      <w:pPr>
        <w:jc w:val="both"/>
        <w:rPr>
          <w:rFonts w:cs="Arial"/>
          <w:szCs w:val="20"/>
        </w:rPr>
      </w:pPr>
    </w:p>
    <w:p w14:paraId="7BDE13F7" w14:textId="77777777" w:rsidR="00AF4864" w:rsidRDefault="00AF4864" w:rsidP="00DF18F3">
      <w:pPr>
        <w:jc w:val="both"/>
        <w:rPr>
          <w:rFonts w:cs="Arial"/>
          <w:szCs w:val="20"/>
        </w:rPr>
      </w:pPr>
    </w:p>
    <w:p w14:paraId="7B7A5DB0" w14:textId="4A38C847" w:rsidR="008A6C65" w:rsidRDefault="008A6C65" w:rsidP="00DF18F3">
      <w:pPr>
        <w:jc w:val="both"/>
        <w:rPr>
          <w:rFonts w:cs="Arial"/>
          <w:szCs w:val="20"/>
        </w:rPr>
      </w:pPr>
    </w:p>
    <w:p w14:paraId="556D2D00" w14:textId="3D192E1B" w:rsidR="00DA0AC3" w:rsidRPr="00B97FF9" w:rsidRDefault="00DA0AC3" w:rsidP="00DF18F3">
      <w:pPr>
        <w:jc w:val="both"/>
        <w:rPr>
          <w:rFonts w:cs="Arial"/>
          <w:szCs w:val="20"/>
        </w:rPr>
      </w:pPr>
      <w:r w:rsidRPr="00A1101F">
        <w:rPr>
          <w:szCs w:val="20"/>
        </w:rPr>
        <w:t>Lucie Krejbichová, doblogoo</w:t>
      </w:r>
      <w:r w:rsidR="00A40E87">
        <w:rPr>
          <w:szCs w:val="20"/>
        </w:rPr>
        <w:t xml:space="preserve"> s.r.o.</w:t>
      </w:r>
    </w:p>
    <w:p w14:paraId="586432D6" w14:textId="77777777" w:rsidR="00DA0AC3" w:rsidRPr="00A1101F" w:rsidRDefault="00DA0AC3" w:rsidP="00DF18F3">
      <w:pPr>
        <w:jc w:val="both"/>
        <w:rPr>
          <w:szCs w:val="20"/>
        </w:rPr>
      </w:pPr>
      <w:r w:rsidRPr="00A1101F">
        <w:rPr>
          <w:szCs w:val="20"/>
        </w:rPr>
        <w:t>tel.: +420 602 359 328</w:t>
      </w:r>
    </w:p>
    <w:p w14:paraId="16FF33C8" w14:textId="77777777" w:rsidR="00DA0AC3" w:rsidRPr="00A1101F" w:rsidRDefault="00DA0AC3" w:rsidP="00DF18F3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8" w:history="1">
        <w:r w:rsidRPr="00A1101F">
          <w:rPr>
            <w:rStyle w:val="Hypertextovodkaz"/>
            <w:szCs w:val="20"/>
          </w:rPr>
          <w:t>lucie@doblogoo.cz</w:t>
        </w:r>
      </w:hyperlink>
    </w:p>
    <w:p w14:paraId="2B705B34" w14:textId="77777777" w:rsidR="005D7652" w:rsidRPr="00A1101F" w:rsidRDefault="005D7652" w:rsidP="00DF18F3">
      <w:pPr>
        <w:jc w:val="both"/>
        <w:rPr>
          <w:szCs w:val="20"/>
        </w:rPr>
      </w:pPr>
    </w:p>
    <w:p w14:paraId="1D6D4E19" w14:textId="6E382621" w:rsidR="001A5DD9" w:rsidRDefault="001A5DD9" w:rsidP="00DF18F3">
      <w:pPr>
        <w:jc w:val="both"/>
        <w:rPr>
          <w:szCs w:val="20"/>
        </w:rPr>
      </w:pPr>
      <w:r>
        <w:rPr>
          <w:szCs w:val="20"/>
        </w:rPr>
        <w:t>Daniela K</w:t>
      </w:r>
      <w:r w:rsidR="00B4368E">
        <w:rPr>
          <w:szCs w:val="20"/>
        </w:rPr>
        <w:t>á</w:t>
      </w:r>
      <w:r>
        <w:rPr>
          <w:szCs w:val="20"/>
        </w:rPr>
        <w:t>ntorová, ALBIXON a.s.</w:t>
      </w:r>
    </w:p>
    <w:p w14:paraId="0559E6FC" w14:textId="77777777" w:rsidR="001A5DD9" w:rsidRDefault="001A5DD9" w:rsidP="00DF18F3">
      <w:pPr>
        <w:jc w:val="both"/>
        <w:rPr>
          <w:szCs w:val="20"/>
        </w:rPr>
      </w:pPr>
      <w:r>
        <w:rPr>
          <w:szCs w:val="20"/>
        </w:rPr>
        <w:t>tel.: +420 775 861 550</w:t>
      </w:r>
    </w:p>
    <w:p w14:paraId="64FEF31D" w14:textId="77777777" w:rsidR="001A5DD9" w:rsidRDefault="001A5DD9" w:rsidP="00DF18F3">
      <w:pPr>
        <w:jc w:val="both"/>
        <w:rPr>
          <w:szCs w:val="20"/>
        </w:rPr>
      </w:pPr>
      <w:r>
        <w:rPr>
          <w:szCs w:val="20"/>
        </w:rPr>
        <w:t xml:space="preserve">e-mail: </w:t>
      </w:r>
      <w:r>
        <w:rPr>
          <w:rStyle w:val="Hypertextovodkaz"/>
          <w:szCs w:val="20"/>
        </w:rPr>
        <w:t>daniela.kantorova@albixon.cz</w:t>
      </w:r>
    </w:p>
    <w:p w14:paraId="106798FC" w14:textId="6A79A7F0" w:rsidR="005D7652" w:rsidRPr="00A1101F" w:rsidRDefault="005D7652" w:rsidP="00DF18F3">
      <w:pPr>
        <w:jc w:val="both"/>
        <w:rPr>
          <w:szCs w:val="20"/>
        </w:rPr>
      </w:pPr>
    </w:p>
    <w:p w14:paraId="4986CA52" w14:textId="087ABDBA" w:rsidR="00B97FF9" w:rsidRDefault="00B97FF9" w:rsidP="00DF18F3">
      <w:pPr>
        <w:jc w:val="both"/>
        <w:rPr>
          <w:szCs w:val="20"/>
        </w:rPr>
      </w:pPr>
    </w:p>
    <w:p w14:paraId="62D95FAD" w14:textId="1E1FE804" w:rsidR="005D7652" w:rsidRDefault="005D7652" w:rsidP="00DF18F3">
      <w:pPr>
        <w:jc w:val="both"/>
      </w:pPr>
    </w:p>
    <w:p w14:paraId="48384E1B" w14:textId="269CEF38" w:rsidR="005D7652" w:rsidRDefault="001A3717" w:rsidP="00DF18F3">
      <w:pPr>
        <w:jc w:val="both"/>
        <w:rPr>
          <w:rStyle w:val="Hypertextovodkaz"/>
          <w:szCs w:val="20"/>
        </w:rPr>
      </w:pPr>
      <w:hyperlink r:id="rId9" w:history="1">
        <w:r w:rsidR="005D7652" w:rsidRPr="00A424C2">
          <w:rPr>
            <w:rStyle w:val="Hypertextovodkaz"/>
            <w:szCs w:val="20"/>
          </w:rPr>
          <w:t>www.albixon.cz</w:t>
        </w:r>
      </w:hyperlink>
    </w:p>
    <w:p w14:paraId="6D91EE44" w14:textId="34288D20" w:rsidR="000B162E" w:rsidRPr="00A424C2" w:rsidRDefault="001A3717" w:rsidP="00DF18F3">
      <w:pPr>
        <w:jc w:val="both"/>
        <w:rPr>
          <w:szCs w:val="20"/>
        </w:rPr>
      </w:pPr>
      <w:hyperlink r:id="rId10" w:history="1">
        <w:r w:rsidR="000B162E" w:rsidRPr="005B1120">
          <w:rPr>
            <w:rStyle w:val="Hypertextovodkaz"/>
            <w:szCs w:val="20"/>
          </w:rPr>
          <w:t>www.bazeny.cz</w:t>
        </w:r>
      </w:hyperlink>
      <w:r w:rsidR="000B162E">
        <w:rPr>
          <w:szCs w:val="20"/>
        </w:rPr>
        <w:t xml:space="preserve"> </w:t>
      </w:r>
    </w:p>
    <w:p w14:paraId="33194EFB" w14:textId="364E82A7" w:rsidR="005D7652" w:rsidRPr="00A424C2" w:rsidRDefault="001A3717" w:rsidP="00DF18F3">
      <w:pPr>
        <w:jc w:val="both"/>
        <w:rPr>
          <w:szCs w:val="20"/>
        </w:rPr>
      </w:pPr>
      <w:hyperlink r:id="rId11" w:history="1">
        <w:r w:rsidR="005D7652" w:rsidRPr="00A424C2">
          <w:rPr>
            <w:rStyle w:val="Hypertextovodkaz"/>
            <w:szCs w:val="20"/>
          </w:rPr>
          <w:t>www.facebook.com/ALBIXON</w:t>
        </w:r>
      </w:hyperlink>
    </w:p>
    <w:p w14:paraId="6CF7BF9C" w14:textId="77777777" w:rsidR="005D7652" w:rsidRPr="00A424C2" w:rsidRDefault="001A3717" w:rsidP="00DF18F3">
      <w:pPr>
        <w:jc w:val="both"/>
        <w:rPr>
          <w:szCs w:val="20"/>
        </w:rPr>
      </w:pPr>
      <w:hyperlink r:id="rId12" w:history="1">
        <w:r w:rsidR="005D7652" w:rsidRPr="00A424C2">
          <w:rPr>
            <w:rStyle w:val="Hypertextovodkaz"/>
            <w:szCs w:val="20"/>
          </w:rPr>
          <w:t>www.youtube.com/ALBIXONcz</w:t>
        </w:r>
      </w:hyperlink>
      <w:r w:rsidR="005D7652" w:rsidRPr="00A424C2">
        <w:rPr>
          <w:szCs w:val="20"/>
        </w:rPr>
        <w:t xml:space="preserve"> </w:t>
      </w:r>
    </w:p>
    <w:p w14:paraId="777EA7FF" w14:textId="749D3BDC" w:rsidR="005D7652" w:rsidRPr="00A424C2" w:rsidRDefault="005D7652" w:rsidP="00DF18F3">
      <w:pPr>
        <w:jc w:val="both"/>
        <w:rPr>
          <w:szCs w:val="20"/>
        </w:rPr>
      </w:pPr>
    </w:p>
    <w:p w14:paraId="3F0E4FCC" w14:textId="2875EAB6" w:rsidR="00933AF2" w:rsidRDefault="00933AF2" w:rsidP="00DF18F3">
      <w:pPr>
        <w:jc w:val="both"/>
        <w:rPr>
          <w:szCs w:val="20"/>
        </w:rPr>
      </w:pPr>
    </w:p>
    <w:p w14:paraId="49B2CD4F" w14:textId="6E8F0667" w:rsidR="005D7652" w:rsidRPr="00A424C2" w:rsidRDefault="005D7652" w:rsidP="00DF18F3">
      <w:pPr>
        <w:jc w:val="both"/>
        <w:rPr>
          <w:szCs w:val="20"/>
        </w:rPr>
      </w:pPr>
    </w:p>
    <w:p w14:paraId="6B7B1D66" w14:textId="77777777" w:rsidR="005D7652" w:rsidRPr="00A424C2" w:rsidRDefault="005D7652" w:rsidP="00DF18F3">
      <w:pPr>
        <w:jc w:val="both"/>
        <w:rPr>
          <w:szCs w:val="20"/>
        </w:rPr>
      </w:pPr>
    </w:p>
    <w:p w14:paraId="6D23B9C1" w14:textId="413F7846" w:rsidR="00674AD7" w:rsidRPr="00E635A0" w:rsidRDefault="005D7652" w:rsidP="00DF18F3">
      <w:pPr>
        <w:jc w:val="both"/>
        <w:rPr>
          <w:rFonts w:eastAsia="Times New Roman"/>
          <w:highlight w:val="yellow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 w:rsidR="00B75944">
        <w:rPr>
          <w:i/>
          <w:szCs w:val="20"/>
        </w:rPr>
        <w:t xml:space="preserve"> a </w:t>
      </w:r>
      <w:r w:rsidRPr="00A424C2">
        <w:rPr>
          <w:i/>
          <w:szCs w:val="20"/>
        </w:rPr>
        <w:t>zastřešení</w:t>
      </w:r>
      <w:r>
        <w:rPr>
          <w:i/>
          <w:szCs w:val="20"/>
        </w:rPr>
        <w:t xml:space="preserve"> </w:t>
      </w:r>
      <w:r w:rsidRPr="00A424C2">
        <w:rPr>
          <w:i/>
          <w:szCs w:val="20"/>
        </w:rPr>
        <w:t xml:space="preserve">již více než </w:t>
      </w:r>
      <w:r w:rsidR="00A55EF7">
        <w:rPr>
          <w:i/>
          <w:szCs w:val="20"/>
        </w:rPr>
        <w:t>30</w:t>
      </w:r>
      <w:r>
        <w:rPr>
          <w:i/>
          <w:szCs w:val="20"/>
        </w:rPr>
        <w:t xml:space="preserve"> let. </w:t>
      </w:r>
      <w:r w:rsidR="00E635A0">
        <w:rPr>
          <w:i/>
          <w:szCs w:val="20"/>
        </w:rPr>
        <w:t xml:space="preserve">Za dobu své existence vyrobil ALBIXON více jak </w:t>
      </w:r>
      <w:r w:rsidR="00666035">
        <w:rPr>
          <w:i/>
          <w:szCs w:val="20"/>
        </w:rPr>
        <w:t xml:space="preserve">30 000 </w:t>
      </w:r>
      <w:r w:rsidR="00E635A0">
        <w:rPr>
          <w:i/>
          <w:szCs w:val="20"/>
        </w:rPr>
        <w:t xml:space="preserve">bazénů a </w:t>
      </w:r>
      <w:r w:rsidR="004430B9">
        <w:rPr>
          <w:i/>
          <w:szCs w:val="20"/>
        </w:rPr>
        <w:t>90 000</w:t>
      </w:r>
      <w:r w:rsidR="00E635A0">
        <w:rPr>
          <w:i/>
          <w:szCs w:val="20"/>
        </w:rPr>
        <w:t xml:space="preserve"> zastřešení.</w:t>
      </w:r>
      <w:r w:rsidR="00E635A0">
        <w:rPr>
          <w:rFonts w:eastAsia="Times New Roman"/>
          <w:highlight w:val="yellow"/>
        </w:rPr>
        <w:t xml:space="preserve"> </w:t>
      </w:r>
      <w:r w:rsidR="00E635A0" w:rsidRPr="00824384">
        <w:rPr>
          <w:i/>
          <w:szCs w:val="20"/>
        </w:rPr>
        <w:t>Neprodávanější produktem v ČR je klasický bazén 3x6 m</w:t>
      </w:r>
      <w:r w:rsidR="00666035" w:rsidRPr="00824384">
        <w:rPr>
          <w:i/>
          <w:szCs w:val="20"/>
        </w:rPr>
        <w:t>/</w:t>
      </w:r>
      <w:r w:rsidR="00FF73C3" w:rsidRPr="00824384">
        <w:rPr>
          <w:i/>
          <w:szCs w:val="20"/>
        </w:rPr>
        <w:t>přeliv</w:t>
      </w:r>
      <w:r w:rsidR="00666035" w:rsidRPr="00824384">
        <w:rPr>
          <w:i/>
          <w:szCs w:val="20"/>
        </w:rPr>
        <w:t xml:space="preserve"> </w:t>
      </w:r>
      <w:r w:rsidR="00E635A0" w:rsidRPr="00824384">
        <w:rPr>
          <w:i/>
          <w:szCs w:val="20"/>
        </w:rPr>
        <w:t xml:space="preserve">s nižším typem zastřešení, současně jsou </w:t>
      </w:r>
      <w:r w:rsidR="00FF73C3" w:rsidRPr="00824384">
        <w:rPr>
          <w:i/>
          <w:szCs w:val="20"/>
        </w:rPr>
        <w:t xml:space="preserve">stále oblíbenější </w:t>
      </w:r>
      <w:r w:rsidR="00E635A0" w:rsidRPr="00824384">
        <w:rPr>
          <w:i/>
          <w:szCs w:val="20"/>
        </w:rPr>
        <w:t xml:space="preserve">sety bazén + zastřešení + technologie. </w:t>
      </w:r>
      <w:r>
        <w:rPr>
          <w:i/>
          <w:szCs w:val="20"/>
        </w:rPr>
        <w:t>Svým zákazníkům dodává také</w:t>
      </w:r>
      <w:r w:rsidRPr="00A424C2">
        <w:rPr>
          <w:i/>
          <w:szCs w:val="20"/>
        </w:rPr>
        <w:t xml:space="preserve"> bazénové příslušenství. Výrobky vyváží do </w:t>
      </w:r>
      <w:r w:rsidR="00AF5642">
        <w:rPr>
          <w:i/>
          <w:szCs w:val="20"/>
        </w:rPr>
        <w:t>70</w:t>
      </w:r>
      <w:r w:rsidRPr="00A424C2">
        <w:rPr>
          <w:i/>
          <w:szCs w:val="20"/>
        </w:rPr>
        <w:t xml:space="preserve"> zemí světa. </w:t>
      </w:r>
      <w:r>
        <w:rPr>
          <w:i/>
          <w:szCs w:val="20"/>
        </w:rPr>
        <w:t>Vlastní p</w:t>
      </w:r>
      <w:r w:rsidRPr="00A424C2">
        <w:rPr>
          <w:i/>
          <w:szCs w:val="20"/>
        </w:rPr>
        <w:t xml:space="preserve">rášková lakovna v Hořovicích </w:t>
      </w:r>
      <w:r w:rsidR="00FF73C3">
        <w:rPr>
          <w:i/>
          <w:szCs w:val="20"/>
        </w:rPr>
        <w:t xml:space="preserve">patří mezi </w:t>
      </w:r>
      <w:r w:rsidRPr="00A424C2">
        <w:rPr>
          <w:i/>
          <w:szCs w:val="20"/>
        </w:rPr>
        <w:t>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674AD7" w:rsidRPr="00E635A0" w:rsidSect="002779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F156" w14:textId="77777777" w:rsidR="001A3717" w:rsidRDefault="001A3717" w:rsidP="00711CE3">
      <w:r>
        <w:separator/>
      </w:r>
    </w:p>
  </w:endnote>
  <w:endnote w:type="continuationSeparator" w:id="0">
    <w:p w14:paraId="422AF127" w14:textId="77777777" w:rsidR="001A3717" w:rsidRDefault="001A3717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8FDD" w14:textId="77777777" w:rsidR="00A20A66" w:rsidRDefault="00A20A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3129" w14:textId="77777777" w:rsidR="00A20A66" w:rsidRDefault="00A20A66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CF0D" w14:textId="77777777" w:rsidR="00A20A66" w:rsidRDefault="00A20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4F87" w14:textId="77777777" w:rsidR="001A3717" w:rsidRDefault="001A3717" w:rsidP="00711CE3">
      <w:r>
        <w:separator/>
      </w:r>
    </w:p>
  </w:footnote>
  <w:footnote w:type="continuationSeparator" w:id="0">
    <w:p w14:paraId="0C6EBA76" w14:textId="77777777" w:rsidR="001A3717" w:rsidRDefault="001A3717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42E7" w14:textId="77777777" w:rsidR="00A20A66" w:rsidRDefault="00A20A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A416" w14:textId="77777777" w:rsidR="00A20A66" w:rsidRDefault="00A20A66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4298" w14:textId="77777777" w:rsidR="00A20A66" w:rsidRDefault="00A20A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738"/>
    <w:multiLevelType w:val="hybridMultilevel"/>
    <w:tmpl w:val="6D98F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A84F01"/>
    <w:multiLevelType w:val="hybridMultilevel"/>
    <w:tmpl w:val="B60A0E7C"/>
    <w:lvl w:ilvl="0" w:tplc="AB729E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07BE"/>
    <w:multiLevelType w:val="hybridMultilevel"/>
    <w:tmpl w:val="8BD4E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D5ED0"/>
    <w:multiLevelType w:val="hybridMultilevel"/>
    <w:tmpl w:val="3970CCE4"/>
    <w:lvl w:ilvl="0" w:tplc="2102BAF2">
      <w:numFmt w:val="bullet"/>
      <w:lvlText w:val="–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B7F55"/>
    <w:multiLevelType w:val="hybridMultilevel"/>
    <w:tmpl w:val="9E2A5770"/>
    <w:lvl w:ilvl="0" w:tplc="EAF42E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A14FB"/>
    <w:multiLevelType w:val="hybridMultilevel"/>
    <w:tmpl w:val="DF8ECB22"/>
    <w:lvl w:ilvl="0" w:tplc="10D03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56E7D"/>
    <w:multiLevelType w:val="hybridMultilevel"/>
    <w:tmpl w:val="F7E81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3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CD"/>
    <w:rsid w:val="000061B8"/>
    <w:rsid w:val="00007461"/>
    <w:rsid w:val="00007DEF"/>
    <w:rsid w:val="00012959"/>
    <w:rsid w:val="000166B3"/>
    <w:rsid w:val="00023421"/>
    <w:rsid w:val="000266A4"/>
    <w:rsid w:val="00027EAA"/>
    <w:rsid w:val="00030F60"/>
    <w:rsid w:val="0003362B"/>
    <w:rsid w:val="00034D9A"/>
    <w:rsid w:val="00037EC4"/>
    <w:rsid w:val="00042B18"/>
    <w:rsid w:val="0004510A"/>
    <w:rsid w:val="00046483"/>
    <w:rsid w:val="00050F77"/>
    <w:rsid w:val="00051CDE"/>
    <w:rsid w:val="000530D8"/>
    <w:rsid w:val="00071A5F"/>
    <w:rsid w:val="00072298"/>
    <w:rsid w:val="00074414"/>
    <w:rsid w:val="00085CE6"/>
    <w:rsid w:val="000861AA"/>
    <w:rsid w:val="00091975"/>
    <w:rsid w:val="0009419E"/>
    <w:rsid w:val="000A3813"/>
    <w:rsid w:val="000A4359"/>
    <w:rsid w:val="000A50F6"/>
    <w:rsid w:val="000B162E"/>
    <w:rsid w:val="000B2FDC"/>
    <w:rsid w:val="000B424A"/>
    <w:rsid w:val="000B4830"/>
    <w:rsid w:val="000C376B"/>
    <w:rsid w:val="000C65E5"/>
    <w:rsid w:val="000C6C6E"/>
    <w:rsid w:val="000D7385"/>
    <w:rsid w:val="000E19C2"/>
    <w:rsid w:val="000E45B8"/>
    <w:rsid w:val="000F173B"/>
    <w:rsid w:val="000F2CDD"/>
    <w:rsid w:val="000F6B71"/>
    <w:rsid w:val="000F76E4"/>
    <w:rsid w:val="00110262"/>
    <w:rsid w:val="00111993"/>
    <w:rsid w:val="00111EBB"/>
    <w:rsid w:val="00113CB2"/>
    <w:rsid w:val="0012142F"/>
    <w:rsid w:val="00122DE1"/>
    <w:rsid w:val="00124F6F"/>
    <w:rsid w:val="00125154"/>
    <w:rsid w:val="001357DE"/>
    <w:rsid w:val="00142A71"/>
    <w:rsid w:val="001440AC"/>
    <w:rsid w:val="001464A0"/>
    <w:rsid w:val="00151723"/>
    <w:rsid w:val="00157A1A"/>
    <w:rsid w:val="001632D2"/>
    <w:rsid w:val="001639FF"/>
    <w:rsid w:val="001666D9"/>
    <w:rsid w:val="00170DE0"/>
    <w:rsid w:val="00173295"/>
    <w:rsid w:val="0018092F"/>
    <w:rsid w:val="0018647E"/>
    <w:rsid w:val="00186631"/>
    <w:rsid w:val="00190CD1"/>
    <w:rsid w:val="00193607"/>
    <w:rsid w:val="001951A9"/>
    <w:rsid w:val="001A0D3F"/>
    <w:rsid w:val="001A3235"/>
    <w:rsid w:val="001A3717"/>
    <w:rsid w:val="001A5DD9"/>
    <w:rsid w:val="001B0802"/>
    <w:rsid w:val="001B33DC"/>
    <w:rsid w:val="001B6D73"/>
    <w:rsid w:val="001C19A4"/>
    <w:rsid w:val="001C2073"/>
    <w:rsid w:val="001C20D2"/>
    <w:rsid w:val="001C3924"/>
    <w:rsid w:val="001D03EC"/>
    <w:rsid w:val="001D3377"/>
    <w:rsid w:val="001D5B80"/>
    <w:rsid w:val="001E0449"/>
    <w:rsid w:val="001E5A7E"/>
    <w:rsid w:val="001F7E6C"/>
    <w:rsid w:val="002029C5"/>
    <w:rsid w:val="002032BF"/>
    <w:rsid w:val="00207F25"/>
    <w:rsid w:val="00212207"/>
    <w:rsid w:val="002135B0"/>
    <w:rsid w:val="00220D6B"/>
    <w:rsid w:val="002239BC"/>
    <w:rsid w:val="00230019"/>
    <w:rsid w:val="00231655"/>
    <w:rsid w:val="00237395"/>
    <w:rsid w:val="00241853"/>
    <w:rsid w:val="00242DEF"/>
    <w:rsid w:val="002552C2"/>
    <w:rsid w:val="00260F36"/>
    <w:rsid w:val="0026191C"/>
    <w:rsid w:val="002621D1"/>
    <w:rsid w:val="0026771D"/>
    <w:rsid w:val="00270471"/>
    <w:rsid w:val="00274D3D"/>
    <w:rsid w:val="00277937"/>
    <w:rsid w:val="00281241"/>
    <w:rsid w:val="00287754"/>
    <w:rsid w:val="0029144D"/>
    <w:rsid w:val="00291E66"/>
    <w:rsid w:val="00292941"/>
    <w:rsid w:val="002A036E"/>
    <w:rsid w:val="002A6357"/>
    <w:rsid w:val="002B0133"/>
    <w:rsid w:val="002B1FD0"/>
    <w:rsid w:val="002B3479"/>
    <w:rsid w:val="002C390E"/>
    <w:rsid w:val="002C6C91"/>
    <w:rsid w:val="002D5576"/>
    <w:rsid w:val="002D6367"/>
    <w:rsid w:val="002E0EF4"/>
    <w:rsid w:val="002E1385"/>
    <w:rsid w:val="002E5630"/>
    <w:rsid w:val="002F65F1"/>
    <w:rsid w:val="002F74B8"/>
    <w:rsid w:val="002F79DD"/>
    <w:rsid w:val="0030135B"/>
    <w:rsid w:val="0030172D"/>
    <w:rsid w:val="00306A0A"/>
    <w:rsid w:val="00311D0C"/>
    <w:rsid w:val="003148D5"/>
    <w:rsid w:val="00316D33"/>
    <w:rsid w:val="003223B8"/>
    <w:rsid w:val="00322542"/>
    <w:rsid w:val="00322588"/>
    <w:rsid w:val="00327D9F"/>
    <w:rsid w:val="003314F2"/>
    <w:rsid w:val="00332275"/>
    <w:rsid w:val="00341F15"/>
    <w:rsid w:val="00342741"/>
    <w:rsid w:val="003468FB"/>
    <w:rsid w:val="00350140"/>
    <w:rsid w:val="0035387A"/>
    <w:rsid w:val="00353B7D"/>
    <w:rsid w:val="00356927"/>
    <w:rsid w:val="00361320"/>
    <w:rsid w:val="00365E56"/>
    <w:rsid w:val="00380B2B"/>
    <w:rsid w:val="003846BE"/>
    <w:rsid w:val="00385061"/>
    <w:rsid w:val="00393F43"/>
    <w:rsid w:val="003A7A86"/>
    <w:rsid w:val="003B566A"/>
    <w:rsid w:val="003B794F"/>
    <w:rsid w:val="003C7F36"/>
    <w:rsid w:val="003E0E29"/>
    <w:rsid w:val="003E3D36"/>
    <w:rsid w:val="003E760B"/>
    <w:rsid w:val="003F7323"/>
    <w:rsid w:val="004001B7"/>
    <w:rsid w:val="00400C1C"/>
    <w:rsid w:val="00402267"/>
    <w:rsid w:val="00414C97"/>
    <w:rsid w:val="00416590"/>
    <w:rsid w:val="0042084B"/>
    <w:rsid w:val="0043215C"/>
    <w:rsid w:val="004327D4"/>
    <w:rsid w:val="00435536"/>
    <w:rsid w:val="00441397"/>
    <w:rsid w:val="004430B9"/>
    <w:rsid w:val="00443D98"/>
    <w:rsid w:val="00446B13"/>
    <w:rsid w:val="00451487"/>
    <w:rsid w:val="00452822"/>
    <w:rsid w:val="00456C7F"/>
    <w:rsid w:val="00456D76"/>
    <w:rsid w:val="004650B9"/>
    <w:rsid w:val="0046570F"/>
    <w:rsid w:val="00466B41"/>
    <w:rsid w:val="00472831"/>
    <w:rsid w:val="00473D26"/>
    <w:rsid w:val="00474E76"/>
    <w:rsid w:val="004800D3"/>
    <w:rsid w:val="004804E9"/>
    <w:rsid w:val="004919A8"/>
    <w:rsid w:val="00493138"/>
    <w:rsid w:val="0049524F"/>
    <w:rsid w:val="00497237"/>
    <w:rsid w:val="004A1023"/>
    <w:rsid w:val="004A3D97"/>
    <w:rsid w:val="004A581C"/>
    <w:rsid w:val="004A7A3F"/>
    <w:rsid w:val="004B0C51"/>
    <w:rsid w:val="004B0F4B"/>
    <w:rsid w:val="004B12D3"/>
    <w:rsid w:val="004B228E"/>
    <w:rsid w:val="004B3287"/>
    <w:rsid w:val="004C35DA"/>
    <w:rsid w:val="004D5924"/>
    <w:rsid w:val="004E02CE"/>
    <w:rsid w:val="004E23C6"/>
    <w:rsid w:val="004E337F"/>
    <w:rsid w:val="004E34D8"/>
    <w:rsid w:val="005002AB"/>
    <w:rsid w:val="00501ED0"/>
    <w:rsid w:val="00510B25"/>
    <w:rsid w:val="00514195"/>
    <w:rsid w:val="00514406"/>
    <w:rsid w:val="005154BD"/>
    <w:rsid w:val="00521136"/>
    <w:rsid w:val="00523A19"/>
    <w:rsid w:val="0052426C"/>
    <w:rsid w:val="00526280"/>
    <w:rsid w:val="005321F5"/>
    <w:rsid w:val="00536199"/>
    <w:rsid w:val="00537278"/>
    <w:rsid w:val="005405C7"/>
    <w:rsid w:val="005414D2"/>
    <w:rsid w:val="00544F91"/>
    <w:rsid w:val="00547812"/>
    <w:rsid w:val="00551D50"/>
    <w:rsid w:val="00551F25"/>
    <w:rsid w:val="0055653D"/>
    <w:rsid w:val="00556F8D"/>
    <w:rsid w:val="00561976"/>
    <w:rsid w:val="00563ACC"/>
    <w:rsid w:val="005700B2"/>
    <w:rsid w:val="0058060A"/>
    <w:rsid w:val="00581B71"/>
    <w:rsid w:val="005931DA"/>
    <w:rsid w:val="00596DB8"/>
    <w:rsid w:val="005A1933"/>
    <w:rsid w:val="005A2F5F"/>
    <w:rsid w:val="005A425E"/>
    <w:rsid w:val="005A4BBD"/>
    <w:rsid w:val="005A6DB5"/>
    <w:rsid w:val="005A75E8"/>
    <w:rsid w:val="005B2A8B"/>
    <w:rsid w:val="005B4C24"/>
    <w:rsid w:val="005B5086"/>
    <w:rsid w:val="005C0871"/>
    <w:rsid w:val="005C1F79"/>
    <w:rsid w:val="005C64D3"/>
    <w:rsid w:val="005C6621"/>
    <w:rsid w:val="005C7E89"/>
    <w:rsid w:val="005D11BD"/>
    <w:rsid w:val="005D6D95"/>
    <w:rsid w:val="005D7652"/>
    <w:rsid w:val="005E0392"/>
    <w:rsid w:val="005E34E5"/>
    <w:rsid w:val="005E7445"/>
    <w:rsid w:val="005F0319"/>
    <w:rsid w:val="005F08A2"/>
    <w:rsid w:val="005F0F7E"/>
    <w:rsid w:val="005F53A8"/>
    <w:rsid w:val="00602232"/>
    <w:rsid w:val="00607206"/>
    <w:rsid w:val="006131D8"/>
    <w:rsid w:val="00621CC6"/>
    <w:rsid w:val="00626A30"/>
    <w:rsid w:val="0062737D"/>
    <w:rsid w:val="00633C90"/>
    <w:rsid w:val="006357D8"/>
    <w:rsid w:val="00644B4D"/>
    <w:rsid w:val="00646050"/>
    <w:rsid w:val="006460AD"/>
    <w:rsid w:val="0064654D"/>
    <w:rsid w:val="00650113"/>
    <w:rsid w:val="00655367"/>
    <w:rsid w:val="006631F1"/>
    <w:rsid w:val="00664104"/>
    <w:rsid w:val="00666035"/>
    <w:rsid w:val="00667E9C"/>
    <w:rsid w:val="00671374"/>
    <w:rsid w:val="0067149C"/>
    <w:rsid w:val="00671A08"/>
    <w:rsid w:val="00674AD7"/>
    <w:rsid w:val="0067514D"/>
    <w:rsid w:val="00675450"/>
    <w:rsid w:val="00680407"/>
    <w:rsid w:val="0068473B"/>
    <w:rsid w:val="006910C8"/>
    <w:rsid w:val="0069517F"/>
    <w:rsid w:val="006952F5"/>
    <w:rsid w:val="00695644"/>
    <w:rsid w:val="006958FA"/>
    <w:rsid w:val="006A446B"/>
    <w:rsid w:val="006A4DB1"/>
    <w:rsid w:val="006B1382"/>
    <w:rsid w:val="006B20EB"/>
    <w:rsid w:val="006B2529"/>
    <w:rsid w:val="006B7F33"/>
    <w:rsid w:val="006C25E1"/>
    <w:rsid w:val="006C46A0"/>
    <w:rsid w:val="006D3D71"/>
    <w:rsid w:val="006E2543"/>
    <w:rsid w:val="006E2CA3"/>
    <w:rsid w:val="006E6359"/>
    <w:rsid w:val="006F2A06"/>
    <w:rsid w:val="006F4EF3"/>
    <w:rsid w:val="006F5B45"/>
    <w:rsid w:val="006F5D7A"/>
    <w:rsid w:val="006F7386"/>
    <w:rsid w:val="0070045E"/>
    <w:rsid w:val="00701D48"/>
    <w:rsid w:val="00702111"/>
    <w:rsid w:val="007046B5"/>
    <w:rsid w:val="007059E0"/>
    <w:rsid w:val="007104F7"/>
    <w:rsid w:val="00711CE3"/>
    <w:rsid w:val="00713653"/>
    <w:rsid w:val="007160A9"/>
    <w:rsid w:val="0073268A"/>
    <w:rsid w:val="0073481D"/>
    <w:rsid w:val="00737836"/>
    <w:rsid w:val="007426C4"/>
    <w:rsid w:val="00747B7A"/>
    <w:rsid w:val="007561C8"/>
    <w:rsid w:val="0076465E"/>
    <w:rsid w:val="007660B0"/>
    <w:rsid w:val="00766921"/>
    <w:rsid w:val="00766DAB"/>
    <w:rsid w:val="007729CB"/>
    <w:rsid w:val="00775724"/>
    <w:rsid w:val="00777B4E"/>
    <w:rsid w:val="0078034E"/>
    <w:rsid w:val="00780CD7"/>
    <w:rsid w:val="00793BFE"/>
    <w:rsid w:val="007A624A"/>
    <w:rsid w:val="007B0E67"/>
    <w:rsid w:val="007B29B5"/>
    <w:rsid w:val="007B4D92"/>
    <w:rsid w:val="007B7849"/>
    <w:rsid w:val="007D2EEE"/>
    <w:rsid w:val="007D43BE"/>
    <w:rsid w:val="007E1701"/>
    <w:rsid w:val="007E377E"/>
    <w:rsid w:val="007F1FF3"/>
    <w:rsid w:val="00806011"/>
    <w:rsid w:val="00814DA9"/>
    <w:rsid w:val="008226BE"/>
    <w:rsid w:val="00824384"/>
    <w:rsid w:val="00827207"/>
    <w:rsid w:val="008317DE"/>
    <w:rsid w:val="008342AE"/>
    <w:rsid w:val="00836067"/>
    <w:rsid w:val="008377C2"/>
    <w:rsid w:val="00845DBC"/>
    <w:rsid w:val="0085177D"/>
    <w:rsid w:val="008558FE"/>
    <w:rsid w:val="00860280"/>
    <w:rsid w:val="00863486"/>
    <w:rsid w:val="00875CEB"/>
    <w:rsid w:val="0088094E"/>
    <w:rsid w:val="00885169"/>
    <w:rsid w:val="0088773B"/>
    <w:rsid w:val="00890926"/>
    <w:rsid w:val="00890C77"/>
    <w:rsid w:val="00894E88"/>
    <w:rsid w:val="008967F3"/>
    <w:rsid w:val="00897CC8"/>
    <w:rsid w:val="008A0529"/>
    <w:rsid w:val="008A06C5"/>
    <w:rsid w:val="008A0ADB"/>
    <w:rsid w:val="008A1F36"/>
    <w:rsid w:val="008A26EB"/>
    <w:rsid w:val="008A6C65"/>
    <w:rsid w:val="008B490E"/>
    <w:rsid w:val="008B5688"/>
    <w:rsid w:val="008B5AA8"/>
    <w:rsid w:val="008B66D9"/>
    <w:rsid w:val="008C614D"/>
    <w:rsid w:val="008C627D"/>
    <w:rsid w:val="008D5CE8"/>
    <w:rsid w:val="008E39E3"/>
    <w:rsid w:val="008E6AA2"/>
    <w:rsid w:val="008F6E6B"/>
    <w:rsid w:val="008F788E"/>
    <w:rsid w:val="009005D8"/>
    <w:rsid w:val="0090195C"/>
    <w:rsid w:val="00904727"/>
    <w:rsid w:val="00906550"/>
    <w:rsid w:val="00911F62"/>
    <w:rsid w:val="00921085"/>
    <w:rsid w:val="00923CD0"/>
    <w:rsid w:val="00931041"/>
    <w:rsid w:val="00933AF2"/>
    <w:rsid w:val="00936E71"/>
    <w:rsid w:val="00945883"/>
    <w:rsid w:val="00961A8B"/>
    <w:rsid w:val="00966CF4"/>
    <w:rsid w:val="00970476"/>
    <w:rsid w:val="009709C8"/>
    <w:rsid w:val="00971B05"/>
    <w:rsid w:val="00972445"/>
    <w:rsid w:val="00976266"/>
    <w:rsid w:val="009801B2"/>
    <w:rsid w:val="00980917"/>
    <w:rsid w:val="00984B2C"/>
    <w:rsid w:val="00985FCA"/>
    <w:rsid w:val="0099157E"/>
    <w:rsid w:val="0099203E"/>
    <w:rsid w:val="009A3224"/>
    <w:rsid w:val="009A449C"/>
    <w:rsid w:val="009A4A4A"/>
    <w:rsid w:val="009A7ADE"/>
    <w:rsid w:val="009B05D3"/>
    <w:rsid w:val="009B11C2"/>
    <w:rsid w:val="009B1D37"/>
    <w:rsid w:val="009B4408"/>
    <w:rsid w:val="009C29BD"/>
    <w:rsid w:val="009C4BC8"/>
    <w:rsid w:val="009C4DAB"/>
    <w:rsid w:val="009C5D08"/>
    <w:rsid w:val="009D0371"/>
    <w:rsid w:val="009D3A59"/>
    <w:rsid w:val="009E0B87"/>
    <w:rsid w:val="009E2702"/>
    <w:rsid w:val="009E64AE"/>
    <w:rsid w:val="009F1A0E"/>
    <w:rsid w:val="00A05622"/>
    <w:rsid w:val="00A10565"/>
    <w:rsid w:val="00A1101F"/>
    <w:rsid w:val="00A20A66"/>
    <w:rsid w:val="00A2532B"/>
    <w:rsid w:val="00A26599"/>
    <w:rsid w:val="00A3345C"/>
    <w:rsid w:val="00A36911"/>
    <w:rsid w:val="00A3775F"/>
    <w:rsid w:val="00A40E87"/>
    <w:rsid w:val="00A45607"/>
    <w:rsid w:val="00A4775D"/>
    <w:rsid w:val="00A50686"/>
    <w:rsid w:val="00A55EF7"/>
    <w:rsid w:val="00A6285A"/>
    <w:rsid w:val="00A64361"/>
    <w:rsid w:val="00A67B10"/>
    <w:rsid w:val="00A70508"/>
    <w:rsid w:val="00A8665F"/>
    <w:rsid w:val="00A96920"/>
    <w:rsid w:val="00AA01AE"/>
    <w:rsid w:val="00AA5113"/>
    <w:rsid w:val="00AC3939"/>
    <w:rsid w:val="00AC4279"/>
    <w:rsid w:val="00AC7DF0"/>
    <w:rsid w:val="00AD2C6E"/>
    <w:rsid w:val="00AD3345"/>
    <w:rsid w:val="00AD56EC"/>
    <w:rsid w:val="00AD74F0"/>
    <w:rsid w:val="00AF4864"/>
    <w:rsid w:val="00AF5642"/>
    <w:rsid w:val="00AF6080"/>
    <w:rsid w:val="00B061F6"/>
    <w:rsid w:val="00B07C07"/>
    <w:rsid w:val="00B10B20"/>
    <w:rsid w:val="00B13D93"/>
    <w:rsid w:val="00B143C1"/>
    <w:rsid w:val="00B1487C"/>
    <w:rsid w:val="00B14C15"/>
    <w:rsid w:val="00B16B09"/>
    <w:rsid w:val="00B20CE7"/>
    <w:rsid w:val="00B25A95"/>
    <w:rsid w:val="00B25F5A"/>
    <w:rsid w:val="00B27D37"/>
    <w:rsid w:val="00B310FF"/>
    <w:rsid w:val="00B33AE2"/>
    <w:rsid w:val="00B33F6E"/>
    <w:rsid w:val="00B36761"/>
    <w:rsid w:val="00B4368E"/>
    <w:rsid w:val="00B43FBB"/>
    <w:rsid w:val="00B53652"/>
    <w:rsid w:val="00B66FEB"/>
    <w:rsid w:val="00B749C9"/>
    <w:rsid w:val="00B751FF"/>
    <w:rsid w:val="00B75944"/>
    <w:rsid w:val="00B813B5"/>
    <w:rsid w:val="00B823A8"/>
    <w:rsid w:val="00B87181"/>
    <w:rsid w:val="00B90F07"/>
    <w:rsid w:val="00B91595"/>
    <w:rsid w:val="00B97FF9"/>
    <w:rsid w:val="00BA05DF"/>
    <w:rsid w:val="00BA3C18"/>
    <w:rsid w:val="00BB1158"/>
    <w:rsid w:val="00BD001D"/>
    <w:rsid w:val="00BD58D5"/>
    <w:rsid w:val="00BD6979"/>
    <w:rsid w:val="00BE4D12"/>
    <w:rsid w:val="00BF2C68"/>
    <w:rsid w:val="00BF47CB"/>
    <w:rsid w:val="00C01DC8"/>
    <w:rsid w:val="00C0436A"/>
    <w:rsid w:val="00C046FD"/>
    <w:rsid w:val="00C04977"/>
    <w:rsid w:val="00C066AD"/>
    <w:rsid w:val="00C1001A"/>
    <w:rsid w:val="00C11344"/>
    <w:rsid w:val="00C1179A"/>
    <w:rsid w:val="00C155F1"/>
    <w:rsid w:val="00C2117F"/>
    <w:rsid w:val="00C25D6F"/>
    <w:rsid w:val="00C25FE0"/>
    <w:rsid w:val="00C264D1"/>
    <w:rsid w:val="00C301EB"/>
    <w:rsid w:val="00C3278E"/>
    <w:rsid w:val="00C4082D"/>
    <w:rsid w:val="00C5222B"/>
    <w:rsid w:val="00C53523"/>
    <w:rsid w:val="00C6619B"/>
    <w:rsid w:val="00C67587"/>
    <w:rsid w:val="00C72EAD"/>
    <w:rsid w:val="00C737EF"/>
    <w:rsid w:val="00C74FFF"/>
    <w:rsid w:val="00C76CF7"/>
    <w:rsid w:val="00C77DD7"/>
    <w:rsid w:val="00C8142C"/>
    <w:rsid w:val="00C8203B"/>
    <w:rsid w:val="00C820C8"/>
    <w:rsid w:val="00C874F9"/>
    <w:rsid w:val="00C926F4"/>
    <w:rsid w:val="00C92F76"/>
    <w:rsid w:val="00C95AF4"/>
    <w:rsid w:val="00CA0424"/>
    <w:rsid w:val="00CA1B92"/>
    <w:rsid w:val="00CA6E8E"/>
    <w:rsid w:val="00CA7AA9"/>
    <w:rsid w:val="00CB4B24"/>
    <w:rsid w:val="00CB5BD5"/>
    <w:rsid w:val="00CB6499"/>
    <w:rsid w:val="00CC4819"/>
    <w:rsid w:val="00CD3A74"/>
    <w:rsid w:val="00CE04DD"/>
    <w:rsid w:val="00CE16F8"/>
    <w:rsid w:val="00CE1928"/>
    <w:rsid w:val="00CE61FD"/>
    <w:rsid w:val="00CF26CD"/>
    <w:rsid w:val="00D03998"/>
    <w:rsid w:val="00D0768D"/>
    <w:rsid w:val="00D15446"/>
    <w:rsid w:val="00D20215"/>
    <w:rsid w:val="00D20777"/>
    <w:rsid w:val="00D21288"/>
    <w:rsid w:val="00D21EB0"/>
    <w:rsid w:val="00D24636"/>
    <w:rsid w:val="00D26298"/>
    <w:rsid w:val="00D325AF"/>
    <w:rsid w:val="00D35CBF"/>
    <w:rsid w:val="00D3700E"/>
    <w:rsid w:val="00D44EB9"/>
    <w:rsid w:val="00D4727F"/>
    <w:rsid w:val="00D51FB2"/>
    <w:rsid w:val="00D60217"/>
    <w:rsid w:val="00D60C19"/>
    <w:rsid w:val="00D62E12"/>
    <w:rsid w:val="00D710B0"/>
    <w:rsid w:val="00D81313"/>
    <w:rsid w:val="00D90DAC"/>
    <w:rsid w:val="00D919A8"/>
    <w:rsid w:val="00D92087"/>
    <w:rsid w:val="00D92D24"/>
    <w:rsid w:val="00D9560E"/>
    <w:rsid w:val="00D9658D"/>
    <w:rsid w:val="00DA0AC3"/>
    <w:rsid w:val="00DA3BEC"/>
    <w:rsid w:val="00DB2751"/>
    <w:rsid w:val="00DB276F"/>
    <w:rsid w:val="00DB2E8B"/>
    <w:rsid w:val="00DB3DF6"/>
    <w:rsid w:val="00DB432E"/>
    <w:rsid w:val="00DC17A3"/>
    <w:rsid w:val="00DC2522"/>
    <w:rsid w:val="00DC73A8"/>
    <w:rsid w:val="00DD0626"/>
    <w:rsid w:val="00DD733B"/>
    <w:rsid w:val="00DE00B5"/>
    <w:rsid w:val="00DE762B"/>
    <w:rsid w:val="00DF18F3"/>
    <w:rsid w:val="00DF42F8"/>
    <w:rsid w:val="00DF4977"/>
    <w:rsid w:val="00E01E19"/>
    <w:rsid w:val="00E05BF8"/>
    <w:rsid w:val="00E065C3"/>
    <w:rsid w:val="00E1020E"/>
    <w:rsid w:val="00E1028A"/>
    <w:rsid w:val="00E11EE3"/>
    <w:rsid w:val="00E12D97"/>
    <w:rsid w:val="00E1300C"/>
    <w:rsid w:val="00E17D21"/>
    <w:rsid w:val="00E41CC6"/>
    <w:rsid w:val="00E41DBC"/>
    <w:rsid w:val="00E44435"/>
    <w:rsid w:val="00E44C87"/>
    <w:rsid w:val="00E46192"/>
    <w:rsid w:val="00E50B33"/>
    <w:rsid w:val="00E570CB"/>
    <w:rsid w:val="00E635A0"/>
    <w:rsid w:val="00E7252E"/>
    <w:rsid w:val="00E75B8C"/>
    <w:rsid w:val="00E779A2"/>
    <w:rsid w:val="00E91783"/>
    <w:rsid w:val="00E92021"/>
    <w:rsid w:val="00E96099"/>
    <w:rsid w:val="00E96CAE"/>
    <w:rsid w:val="00EA02D3"/>
    <w:rsid w:val="00EA2FF2"/>
    <w:rsid w:val="00EA3CE7"/>
    <w:rsid w:val="00EA52F0"/>
    <w:rsid w:val="00EA5BFA"/>
    <w:rsid w:val="00EB224C"/>
    <w:rsid w:val="00EB4201"/>
    <w:rsid w:val="00EC685E"/>
    <w:rsid w:val="00ED047F"/>
    <w:rsid w:val="00ED1CB7"/>
    <w:rsid w:val="00ED1FB6"/>
    <w:rsid w:val="00ED4521"/>
    <w:rsid w:val="00ED4540"/>
    <w:rsid w:val="00ED6AA1"/>
    <w:rsid w:val="00ED7628"/>
    <w:rsid w:val="00EE0EF8"/>
    <w:rsid w:val="00EE473D"/>
    <w:rsid w:val="00EF0F71"/>
    <w:rsid w:val="00EF54A0"/>
    <w:rsid w:val="00EF6AC9"/>
    <w:rsid w:val="00F0177C"/>
    <w:rsid w:val="00F12760"/>
    <w:rsid w:val="00F1631A"/>
    <w:rsid w:val="00F23923"/>
    <w:rsid w:val="00F31693"/>
    <w:rsid w:val="00F316CD"/>
    <w:rsid w:val="00F32954"/>
    <w:rsid w:val="00F36A22"/>
    <w:rsid w:val="00F375D7"/>
    <w:rsid w:val="00F37F61"/>
    <w:rsid w:val="00F40284"/>
    <w:rsid w:val="00F42EC0"/>
    <w:rsid w:val="00F52102"/>
    <w:rsid w:val="00F53A16"/>
    <w:rsid w:val="00F53ED7"/>
    <w:rsid w:val="00F54280"/>
    <w:rsid w:val="00F54F14"/>
    <w:rsid w:val="00F55162"/>
    <w:rsid w:val="00F555A8"/>
    <w:rsid w:val="00F67984"/>
    <w:rsid w:val="00F73ECC"/>
    <w:rsid w:val="00F744FE"/>
    <w:rsid w:val="00F839BA"/>
    <w:rsid w:val="00F86BAA"/>
    <w:rsid w:val="00F86BCA"/>
    <w:rsid w:val="00F92B11"/>
    <w:rsid w:val="00F93BC3"/>
    <w:rsid w:val="00FA0649"/>
    <w:rsid w:val="00FA0DC7"/>
    <w:rsid w:val="00FA1534"/>
    <w:rsid w:val="00FA1DF9"/>
    <w:rsid w:val="00FA57B1"/>
    <w:rsid w:val="00FB0616"/>
    <w:rsid w:val="00FB08BC"/>
    <w:rsid w:val="00FB09BD"/>
    <w:rsid w:val="00FB493E"/>
    <w:rsid w:val="00FB5FF7"/>
    <w:rsid w:val="00FC14D1"/>
    <w:rsid w:val="00FC5E20"/>
    <w:rsid w:val="00FC66EB"/>
    <w:rsid w:val="00FD2166"/>
    <w:rsid w:val="00FD2E86"/>
    <w:rsid w:val="00FD2F83"/>
    <w:rsid w:val="00FE2238"/>
    <w:rsid w:val="00FE4D04"/>
    <w:rsid w:val="00FF17A9"/>
    <w:rsid w:val="00FF2F42"/>
    <w:rsid w:val="00FF456E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3f7d"/>
    </o:shapedefaults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  <w:style w:type="paragraph" w:customStyle="1" w:styleId="bold">
    <w:name w:val="bold"/>
    <w:basedOn w:val="Normln"/>
    <w:rsid w:val="00E725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2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2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6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6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4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0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0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5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@doblogoo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ALBIXONcz/video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lbix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azeny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bixon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4D9A-655B-4E3E-B7F8-09274DC1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CB</Template>
  <TotalTime>202</TotalTime>
  <Pages>1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Petra Čermáková</cp:lastModifiedBy>
  <cp:revision>8</cp:revision>
  <cp:lastPrinted>2019-01-07T12:32:00Z</cp:lastPrinted>
  <dcterms:created xsi:type="dcterms:W3CDTF">2021-04-16T12:25:00Z</dcterms:created>
  <dcterms:modified xsi:type="dcterms:W3CDTF">2021-04-28T13:12:00Z</dcterms:modified>
</cp:coreProperties>
</file>