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759D" w14:textId="3AE2CBEE" w:rsidR="009A449C" w:rsidRDefault="009A449C" w:rsidP="00DF18F3">
      <w:pPr>
        <w:jc w:val="both"/>
        <w:rPr>
          <w:rFonts w:cs="Arial"/>
          <w:b/>
          <w:sz w:val="28"/>
          <w:szCs w:val="28"/>
        </w:rPr>
      </w:pPr>
    </w:p>
    <w:p w14:paraId="1C332E89" w14:textId="006FDF58" w:rsidR="009A449C" w:rsidRDefault="009A449C" w:rsidP="00DF18F3">
      <w:pPr>
        <w:jc w:val="both"/>
        <w:rPr>
          <w:rFonts w:cs="Arial"/>
          <w:b/>
          <w:sz w:val="28"/>
          <w:szCs w:val="28"/>
        </w:rPr>
      </w:pPr>
    </w:p>
    <w:p w14:paraId="7EFAB557" w14:textId="19BB890B" w:rsidR="000E19C2" w:rsidRDefault="00A82C5E" w:rsidP="00A82C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Dopřejte si</w:t>
      </w:r>
      <w:r w:rsidR="00F56FC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na vlastní zahradě</w:t>
      </w:r>
      <w:r w:rsidR="00F56FC0">
        <w:rPr>
          <w:rFonts w:cs="Arial"/>
          <w:b/>
          <w:sz w:val="28"/>
          <w:szCs w:val="28"/>
        </w:rPr>
        <w:t xml:space="preserve"> koupání jako v Karibiku</w:t>
      </w:r>
    </w:p>
    <w:p w14:paraId="61230D00" w14:textId="71816433" w:rsidR="00FA0649" w:rsidRPr="001A3235" w:rsidRDefault="00FA0649" w:rsidP="00DF18F3">
      <w:pPr>
        <w:jc w:val="both"/>
        <w:rPr>
          <w:rFonts w:cs="Arial"/>
          <w:b/>
          <w:sz w:val="28"/>
          <w:szCs w:val="28"/>
        </w:rPr>
      </w:pPr>
    </w:p>
    <w:p w14:paraId="7059519F" w14:textId="75824354" w:rsidR="00793BFE" w:rsidRPr="00E65D0E" w:rsidRDefault="005D7652" w:rsidP="00DF18F3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406F6B">
        <w:rPr>
          <w:rFonts w:cs="Arial"/>
          <w:b/>
          <w:szCs w:val="20"/>
        </w:rPr>
        <w:t>1</w:t>
      </w:r>
      <w:r w:rsidRPr="00A1101F">
        <w:rPr>
          <w:rFonts w:cs="Arial"/>
          <w:b/>
          <w:szCs w:val="20"/>
        </w:rPr>
        <w:t xml:space="preserve">. </w:t>
      </w:r>
      <w:r w:rsidR="00454BE1">
        <w:rPr>
          <w:rFonts w:cs="Arial"/>
          <w:b/>
          <w:szCs w:val="20"/>
        </w:rPr>
        <w:t>čer</w:t>
      </w:r>
      <w:r w:rsidR="005653DF">
        <w:rPr>
          <w:rFonts w:cs="Arial"/>
          <w:b/>
          <w:szCs w:val="20"/>
        </w:rPr>
        <w:t>vence</w:t>
      </w:r>
      <w:r w:rsidR="000F76E4" w:rsidRPr="00A1101F">
        <w:rPr>
          <w:rFonts w:cs="Arial"/>
          <w:b/>
          <w:szCs w:val="20"/>
        </w:rPr>
        <w:t xml:space="preserve"> 20</w:t>
      </w:r>
      <w:r w:rsidR="00976266">
        <w:rPr>
          <w:rFonts w:cs="Arial"/>
          <w:b/>
          <w:szCs w:val="20"/>
        </w:rPr>
        <w:t>2</w:t>
      </w:r>
      <w:r w:rsidR="00007461">
        <w:rPr>
          <w:rFonts w:cs="Arial"/>
          <w:b/>
          <w:szCs w:val="20"/>
        </w:rPr>
        <w:t>1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7046B5">
        <w:rPr>
          <w:rFonts w:cs="Arial"/>
          <w:b/>
          <w:szCs w:val="20"/>
        </w:rPr>
        <w:t xml:space="preserve"> </w:t>
      </w:r>
      <w:r w:rsidR="00D311AC">
        <w:rPr>
          <w:rFonts w:cs="Arial"/>
          <w:b/>
          <w:szCs w:val="20"/>
        </w:rPr>
        <w:t>Toužíte po tom, aby voda ve vašem bazénu měla stejně blankytnou barvu jako Karibské moř</w:t>
      </w:r>
      <w:r w:rsidR="00F44C16">
        <w:rPr>
          <w:rFonts w:cs="Arial"/>
          <w:b/>
          <w:szCs w:val="20"/>
        </w:rPr>
        <w:t>e</w:t>
      </w:r>
      <w:r w:rsidR="00D311AC">
        <w:rPr>
          <w:rFonts w:cs="Arial"/>
          <w:b/>
          <w:szCs w:val="20"/>
        </w:rPr>
        <w:t xml:space="preserve">? </w:t>
      </w:r>
      <w:r w:rsidR="00E65D0E">
        <w:rPr>
          <w:rFonts w:cs="Arial"/>
          <w:b/>
          <w:szCs w:val="20"/>
        </w:rPr>
        <w:t>S bazény ALBIXON</w:t>
      </w:r>
      <w:r w:rsidR="00A20555">
        <w:rPr>
          <w:rFonts w:cs="Arial"/>
          <w:b/>
          <w:szCs w:val="20"/>
        </w:rPr>
        <w:t xml:space="preserve"> snadno</w:t>
      </w:r>
      <w:r w:rsidR="00E65D0E">
        <w:rPr>
          <w:rFonts w:cs="Arial"/>
          <w:b/>
          <w:szCs w:val="20"/>
        </w:rPr>
        <w:t xml:space="preserve"> dosáhnete vytouženého ideálu. Stačí </w:t>
      </w:r>
      <w:r w:rsidR="00F44C16">
        <w:rPr>
          <w:rFonts w:cs="Arial"/>
          <w:b/>
          <w:szCs w:val="20"/>
        </w:rPr>
        <w:t>si vybrat</w:t>
      </w:r>
      <w:r w:rsidR="00E65D0E">
        <w:rPr>
          <w:rFonts w:cs="Arial"/>
          <w:b/>
          <w:szCs w:val="20"/>
        </w:rPr>
        <w:t xml:space="preserve"> bazén v té správné barvě</w:t>
      </w:r>
      <w:r w:rsidR="00864541">
        <w:rPr>
          <w:rFonts w:cs="Arial"/>
          <w:b/>
          <w:szCs w:val="20"/>
        </w:rPr>
        <w:t xml:space="preserve"> – současným hitem je</w:t>
      </w:r>
      <w:r w:rsidR="00A82C5E">
        <w:rPr>
          <w:rFonts w:cs="Arial"/>
          <w:b/>
          <w:szCs w:val="20"/>
        </w:rPr>
        <w:t xml:space="preserve"> totiž </w:t>
      </w:r>
      <w:r w:rsidR="00864541">
        <w:rPr>
          <w:rFonts w:cs="Arial"/>
          <w:b/>
          <w:szCs w:val="20"/>
        </w:rPr>
        <w:t>bílá</w:t>
      </w:r>
      <w:r w:rsidR="00A82C5E">
        <w:rPr>
          <w:rFonts w:cs="Arial"/>
          <w:b/>
          <w:szCs w:val="20"/>
        </w:rPr>
        <w:t xml:space="preserve">, která je nadčasová, designová. </w:t>
      </w:r>
      <w:r w:rsidR="00E65D0E">
        <w:rPr>
          <w:rFonts w:cs="Arial"/>
          <w:b/>
          <w:szCs w:val="20"/>
        </w:rPr>
        <w:t xml:space="preserve">Unikátní materiál </w:t>
      </w:r>
      <w:r w:rsidR="00E65D0E" w:rsidRPr="008C2F6B">
        <w:rPr>
          <w:rFonts w:cs="Arial"/>
          <w:b/>
          <w:szCs w:val="20"/>
        </w:rPr>
        <w:t>ALBISTONE</w:t>
      </w:r>
      <w:r w:rsidR="00E65D0E" w:rsidRPr="008C2F6B">
        <w:rPr>
          <w:rFonts w:cs="Arial"/>
          <w:b/>
          <w:szCs w:val="20"/>
          <w:vertAlign w:val="superscript"/>
        </w:rPr>
        <w:t>®</w:t>
      </w:r>
      <w:r w:rsidR="00E65D0E">
        <w:rPr>
          <w:rFonts w:cs="Arial"/>
          <w:b/>
          <w:szCs w:val="20"/>
          <w:vertAlign w:val="superscript"/>
        </w:rPr>
        <w:t xml:space="preserve"> </w:t>
      </w:r>
      <w:r w:rsidR="00E65D0E">
        <w:rPr>
          <w:rFonts w:cs="Arial"/>
          <w:b/>
          <w:szCs w:val="20"/>
        </w:rPr>
        <w:t xml:space="preserve">je navíc vysoce odolný a </w:t>
      </w:r>
      <w:r w:rsidR="00A20555">
        <w:rPr>
          <w:rFonts w:cs="Arial"/>
          <w:b/>
          <w:szCs w:val="20"/>
        </w:rPr>
        <w:t>dosahuje</w:t>
      </w:r>
      <w:r w:rsidR="00E65D0E">
        <w:rPr>
          <w:rFonts w:cs="Arial"/>
          <w:b/>
          <w:szCs w:val="20"/>
        </w:rPr>
        <w:t xml:space="preserve"> životnost</w:t>
      </w:r>
      <w:r w:rsidR="00A20555">
        <w:rPr>
          <w:rFonts w:cs="Arial"/>
          <w:b/>
          <w:szCs w:val="20"/>
        </w:rPr>
        <w:t>i</w:t>
      </w:r>
      <w:r w:rsidR="00E65D0E">
        <w:rPr>
          <w:rFonts w:cs="Arial"/>
          <w:b/>
          <w:szCs w:val="20"/>
        </w:rPr>
        <w:t xml:space="preserve"> až 50 let. </w:t>
      </w:r>
    </w:p>
    <w:p w14:paraId="4EE88CAD" w14:textId="4A699A5F" w:rsidR="00D311AC" w:rsidRDefault="00D311AC" w:rsidP="00DF18F3">
      <w:pPr>
        <w:jc w:val="both"/>
        <w:rPr>
          <w:rFonts w:cs="Arial"/>
          <w:b/>
          <w:szCs w:val="20"/>
        </w:rPr>
      </w:pPr>
    </w:p>
    <w:p w14:paraId="3677F320" w14:textId="0DB07753" w:rsidR="00E678C6" w:rsidRDefault="00E678C6" w:rsidP="00E65D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Každý z nás, kdo byl někdy u moře, se </w:t>
      </w:r>
      <w:r w:rsidR="00A20555">
        <w:rPr>
          <w:rFonts w:cs="Arial"/>
          <w:szCs w:val="20"/>
        </w:rPr>
        <w:t xml:space="preserve">už </w:t>
      </w:r>
      <w:r>
        <w:rPr>
          <w:rFonts w:cs="Arial"/>
          <w:szCs w:val="20"/>
        </w:rPr>
        <w:t xml:space="preserve">nespokojí jen tak s nějakým koupáním. </w:t>
      </w:r>
      <w:r w:rsidR="00A20555">
        <w:rPr>
          <w:rFonts w:cs="Arial"/>
          <w:szCs w:val="20"/>
        </w:rPr>
        <w:t>Nostalgicky</w:t>
      </w:r>
      <w:r>
        <w:rPr>
          <w:rFonts w:cs="Arial"/>
          <w:szCs w:val="20"/>
        </w:rPr>
        <w:t xml:space="preserve"> vzpomínáme na křišťálově průzračnou vodu nádherných tyrkysových odstínů, z</w:t>
      </w:r>
      <w:r w:rsidR="0008751D">
        <w:rPr>
          <w:rFonts w:cs="Arial"/>
          <w:szCs w:val="20"/>
        </w:rPr>
        <w:t>e kterých</w:t>
      </w:r>
      <w:r w:rsidR="008C2F6B">
        <w:rPr>
          <w:rFonts w:cs="Arial"/>
          <w:szCs w:val="20"/>
        </w:rPr>
        <w:t xml:space="preserve"> až</w:t>
      </w:r>
      <w:r w:rsidR="00A20555">
        <w:rPr>
          <w:rFonts w:cs="Arial"/>
          <w:szCs w:val="20"/>
        </w:rPr>
        <w:t xml:space="preserve"> přecház</w:t>
      </w:r>
      <w:r w:rsidR="00F44C16">
        <w:rPr>
          <w:rFonts w:cs="Arial"/>
          <w:szCs w:val="20"/>
        </w:rPr>
        <w:t>í</w:t>
      </w:r>
      <w:r w:rsidR="00A20555">
        <w:rPr>
          <w:rFonts w:cs="Arial"/>
          <w:szCs w:val="20"/>
        </w:rPr>
        <w:t xml:space="preserve"> zrak</w:t>
      </w:r>
      <w:r>
        <w:rPr>
          <w:rFonts w:cs="Arial"/>
          <w:szCs w:val="20"/>
        </w:rPr>
        <w:t>.</w:t>
      </w:r>
      <w:r w:rsidR="00A20555">
        <w:rPr>
          <w:rFonts w:cs="Arial"/>
          <w:szCs w:val="20"/>
        </w:rPr>
        <w:t xml:space="preserve"> </w:t>
      </w:r>
      <w:r w:rsidR="0008751D">
        <w:rPr>
          <w:rFonts w:cs="Arial"/>
          <w:szCs w:val="20"/>
        </w:rPr>
        <w:t>Abyste se ponořili do vln připomínajících barvu Karibské</w:t>
      </w:r>
      <w:r w:rsidR="008C2F6B">
        <w:rPr>
          <w:rFonts w:cs="Arial"/>
          <w:szCs w:val="20"/>
        </w:rPr>
        <w:t>ho</w:t>
      </w:r>
      <w:r w:rsidR="0008751D">
        <w:rPr>
          <w:rFonts w:cs="Arial"/>
          <w:szCs w:val="20"/>
        </w:rPr>
        <w:t xml:space="preserve"> moře, nemusíte </w:t>
      </w:r>
      <w:r w:rsidR="008C2F6B">
        <w:rPr>
          <w:rFonts w:cs="Arial"/>
          <w:szCs w:val="20"/>
        </w:rPr>
        <w:t>opouštět</w:t>
      </w:r>
      <w:r w:rsidR="0008751D">
        <w:rPr>
          <w:rFonts w:cs="Arial"/>
          <w:szCs w:val="20"/>
        </w:rPr>
        <w:t xml:space="preserve"> hranice země. </w:t>
      </w:r>
      <w:r w:rsidR="008C2F6B">
        <w:rPr>
          <w:rFonts w:cs="Arial"/>
          <w:szCs w:val="20"/>
        </w:rPr>
        <w:t>B</w:t>
      </w:r>
      <w:r w:rsidR="0008751D">
        <w:rPr>
          <w:rFonts w:cs="Arial"/>
          <w:szCs w:val="20"/>
        </w:rPr>
        <w:t>lankytně modr</w:t>
      </w:r>
      <w:r w:rsidR="008C2F6B">
        <w:rPr>
          <w:rFonts w:cs="Arial"/>
          <w:szCs w:val="20"/>
        </w:rPr>
        <w:t>ou</w:t>
      </w:r>
      <w:r w:rsidR="0008751D">
        <w:rPr>
          <w:rFonts w:cs="Arial"/>
          <w:szCs w:val="20"/>
        </w:rPr>
        <w:t xml:space="preserve"> vod</w:t>
      </w:r>
      <w:r w:rsidR="008C2F6B">
        <w:rPr>
          <w:rFonts w:cs="Arial"/>
          <w:szCs w:val="20"/>
        </w:rPr>
        <w:t>u</w:t>
      </w:r>
      <w:r w:rsidR="0008751D">
        <w:rPr>
          <w:rFonts w:cs="Arial"/>
          <w:szCs w:val="20"/>
        </w:rPr>
        <w:t xml:space="preserve"> totiž můžete</w:t>
      </w:r>
      <w:r w:rsidR="008C2F6B">
        <w:rPr>
          <w:rFonts w:cs="Arial"/>
          <w:szCs w:val="20"/>
        </w:rPr>
        <w:t xml:space="preserve"> mít</w:t>
      </w:r>
      <w:r w:rsidR="0008751D">
        <w:rPr>
          <w:rFonts w:cs="Arial"/>
          <w:szCs w:val="20"/>
        </w:rPr>
        <w:t xml:space="preserve"> i ve svém zahradním bazénu. </w:t>
      </w:r>
    </w:p>
    <w:p w14:paraId="08485442" w14:textId="59D51EE6" w:rsidR="0008751D" w:rsidRDefault="0008751D" w:rsidP="00E65D0E">
      <w:pPr>
        <w:jc w:val="both"/>
        <w:rPr>
          <w:rFonts w:cs="Arial"/>
          <w:szCs w:val="20"/>
        </w:rPr>
      </w:pPr>
    </w:p>
    <w:p w14:paraId="6C22C847" w14:textId="79BB63E1" w:rsidR="008C2F6B" w:rsidRDefault="0008751D" w:rsidP="008C2F6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Barvu vody v bazénu ovlivňuje kromě její čistoty především</w:t>
      </w:r>
      <w:r w:rsidR="00247DF1">
        <w:rPr>
          <w:rFonts w:cs="Arial"/>
          <w:szCs w:val="20"/>
        </w:rPr>
        <w:t xml:space="preserve"> použitý</w:t>
      </w:r>
      <w:r>
        <w:rPr>
          <w:rFonts w:cs="Arial"/>
          <w:szCs w:val="20"/>
        </w:rPr>
        <w:t xml:space="preserve"> materiál</w:t>
      </w:r>
      <w:r w:rsidR="008C2F6B">
        <w:rPr>
          <w:rFonts w:cs="Arial"/>
          <w:szCs w:val="20"/>
        </w:rPr>
        <w:t xml:space="preserve">. Materiál </w:t>
      </w:r>
      <w:r w:rsidR="008C2F6B" w:rsidRPr="00DC2BD2">
        <w:rPr>
          <w:rFonts w:cs="Arial"/>
          <w:b/>
          <w:bCs/>
          <w:szCs w:val="20"/>
        </w:rPr>
        <w:t>ALBISTONE</w:t>
      </w:r>
      <w:r w:rsidR="008C2F6B" w:rsidRPr="00DC2BD2">
        <w:rPr>
          <w:rFonts w:cs="Arial"/>
          <w:b/>
          <w:bCs/>
          <w:szCs w:val="20"/>
          <w:vertAlign w:val="superscript"/>
        </w:rPr>
        <w:t>®</w:t>
      </w:r>
      <w:r w:rsidR="00396DD3">
        <w:rPr>
          <w:rFonts w:cs="Arial"/>
          <w:szCs w:val="20"/>
        </w:rPr>
        <w:t xml:space="preserve"> </w:t>
      </w:r>
      <w:r w:rsidR="008C2F6B">
        <w:rPr>
          <w:rFonts w:cs="Arial"/>
          <w:szCs w:val="20"/>
        </w:rPr>
        <w:t>se vyrábí ve</w:t>
      </w:r>
      <w:r w:rsidR="00396DD3">
        <w:rPr>
          <w:rFonts w:cs="Arial"/>
          <w:szCs w:val="20"/>
        </w:rPr>
        <w:t xml:space="preserve"> světle šed</w:t>
      </w:r>
      <w:r w:rsidR="008C2F6B">
        <w:rPr>
          <w:rFonts w:cs="Arial"/>
          <w:szCs w:val="20"/>
        </w:rPr>
        <w:t>é</w:t>
      </w:r>
      <w:r w:rsidR="00396DD3">
        <w:rPr>
          <w:rFonts w:cs="Arial"/>
          <w:szCs w:val="20"/>
        </w:rPr>
        <w:t>, světle modr</w:t>
      </w:r>
      <w:r w:rsidR="008C2F6B">
        <w:rPr>
          <w:rFonts w:cs="Arial"/>
          <w:szCs w:val="20"/>
        </w:rPr>
        <w:t>é</w:t>
      </w:r>
      <w:r w:rsidR="00396DD3">
        <w:rPr>
          <w:rFonts w:cs="Arial"/>
          <w:szCs w:val="20"/>
        </w:rPr>
        <w:t>, pískov</w:t>
      </w:r>
      <w:r w:rsidR="008C2F6B">
        <w:rPr>
          <w:rFonts w:cs="Arial"/>
          <w:szCs w:val="20"/>
        </w:rPr>
        <w:t>é</w:t>
      </w:r>
      <w:r w:rsidR="00396DD3">
        <w:rPr>
          <w:rFonts w:cs="Arial"/>
          <w:szCs w:val="20"/>
        </w:rPr>
        <w:t xml:space="preserve"> nebo bíl</w:t>
      </w:r>
      <w:r w:rsidR="008C2F6B">
        <w:rPr>
          <w:rFonts w:cs="Arial"/>
          <w:szCs w:val="20"/>
        </w:rPr>
        <w:t>é</w:t>
      </w:r>
      <w:r w:rsidR="00396DD3">
        <w:rPr>
          <w:rFonts w:cs="Arial"/>
          <w:szCs w:val="20"/>
        </w:rPr>
        <w:t xml:space="preserve"> barv</w:t>
      </w:r>
      <w:r w:rsidR="008C2F6B">
        <w:rPr>
          <w:rFonts w:cs="Arial"/>
          <w:szCs w:val="20"/>
        </w:rPr>
        <w:t>ě</w:t>
      </w:r>
      <w:r w:rsidR="00396DD3">
        <w:rPr>
          <w:rFonts w:cs="Arial"/>
          <w:szCs w:val="20"/>
        </w:rPr>
        <w:t xml:space="preserve">. Díky tomu bazén lépe sladíte s prostředím své zahrady a dosáhnete </w:t>
      </w:r>
      <w:r w:rsidR="008C2F6B">
        <w:rPr>
          <w:rFonts w:cs="Arial"/>
          <w:szCs w:val="20"/>
        </w:rPr>
        <w:t xml:space="preserve">přesně </w:t>
      </w:r>
      <w:r w:rsidR="00396DD3">
        <w:rPr>
          <w:rFonts w:cs="Arial"/>
          <w:szCs w:val="20"/>
        </w:rPr>
        <w:t>takového odstínu vody, který vám bude</w:t>
      </w:r>
      <w:r w:rsidR="00D566E9">
        <w:rPr>
          <w:rFonts w:cs="Arial"/>
          <w:szCs w:val="20"/>
        </w:rPr>
        <w:t xml:space="preserve"> </w:t>
      </w:r>
      <w:r w:rsidR="00396DD3">
        <w:rPr>
          <w:rFonts w:cs="Arial"/>
          <w:szCs w:val="20"/>
        </w:rPr>
        <w:t>připomínat v</w:t>
      </w:r>
      <w:r w:rsidR="00D566E9">
        <w:rPr>
          <w:rFonts w:cs="Arial"/>
          <w:szCs w:val="20"/>
        </w:rPr>
        <w:t>aši oblíbenou pláž u moře</w:t>
      </w:r>
      <w:r w:rsidR="00396DD3">
        <w:rPr>
          <w:rFonts w:cs="Arial"/>
          <w:szCs w:val="20"/>
        </w:rPr>
        <w:t xml:space="preserve">. </w:t>
      </w:r>
    </w:p>
    <w:p w14:paraId="3E631075" w14:textId="77777777" w:rsidR="008C2F6B" w:rsidRDefault="008C2F6B" w:rsidP="008C2F6B">
      <w:pPr>
        <w:jc w:val="both"/>
        <w:rPr>
          <w:rFonts w:cs="Arial"/>
          <w:szCs w:val="20"/>
        </w:rPr>
      </w:pPr>
    </w:p>
    <w:p w14:paraId="4822BFCA" w14:textId="435DA340" w:rsidR="008C2F6B" w:rsidRDefault="00D566E9" w:rsidP="008C2F6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Nebesky modré až tyrkysové barvy nejlépe docílíte pomocí vnitřního povrchu bazénu v bílé barvě</w:t>
      </w:r>
      <w:r w:rsidR="00247DF1">
        <w:rPr>
          <w:rFonts w:cs="Arial"/>
          <w:szCs w:val="20"/>
        </w:rPr>
        <w:t xml:space="preserve">. </w:t>
      </w:r>
      <w:r w:rsidR="008C2F6B">
        <w:rPr>
          <w:rFonts w:cs="Arial"/>
          <w:szCs w:val="20"/>
        </w:rPr>
        <w:t>N</w:t>
      </w:r>
      <w:r w:rsidR="00247DF1">
        <w:rPr>
          <w:rFonts w:cs="Arial"/>
          <w:szCs w:val="20"/>
        </w:rPr>
        <w:t xml:space="preserve">ení </w:t>
      </w:r>
      <w:r w:rsidR="008C2F6B">
        <w:rPr>
          <w:rFonts w:cs="Arial"/>
          <w:szCs w:val="20"/>
        </w:rPr>
        <w:t xml:space="preserve">proto </w:t>
      </w:r>
      <w:r w:rsidR="00247DF1">
        <w:rPr>
          <w:rFonts w:cs="Arial"/>
          <w:szCs w:val="20"/>
        </w:rPr>
        <w:t xml:space="preserve">divu, že </w:t>
      </w:r>
      <w:r w:rsidR="008C2F6B">
        <w:rPr>
          <w:rFonts w:cs="Arial"/>
          <w:szCs w:val="20"/>
        </w:rPr>
        <w:t>zájem o tuto</w:t>
      </w:r>
      <w:r w:rsidR="00247DF1">
        <w:rPr>
          <w:rFonts w:cs="Arial"/>
          <w:szCs w:val="20"/>
        </w:rPr>
        <w:t xml:space="preserve"> barv</w:t>
      </w:r>
      <w:r w:rsidR="008C2F6B">
        <w:rPr>
          <w:rFonts w:cs="Arial"/>
          <w:szCs w:val="20"/>
        </w:rPr>
        <w:t>u</w:t>
      </w:r>
      <w:r w:rsidR="00247DF1">
        <w:rPr>
          <w:rFonts w:cs="Arial"/>
          <w:szCs w:val="20"/>
        </w:rPr>
        <w:t xml:space="preserve"> neustále roste, a to nejen na tuzemském, ale i zahraničí</w:t>
      </w:r>
      <w:r w:rsidR="00532F60">
        <w:rPr>
          <w:rFonts w:cs="Arial"/>
          <w:szCs w:val="20"/>
        </w:rPr>
        <w:t>m trhu</w:t>
      </w:r>
      <w:r w:rsidR="00247DF1">
        <w:rPr>
          <w:rFonts w:cs="Arial"/>
          <w:szCs w:val="20"/>
        </w:rPr>
        <w:t>.</w:t>
      </w:r>
      <w:r w:rsidR="00532F60">
        <w:rPr>
          <w:rFonts w:cs="Arial"/>
          <w:szCs w:val="20"/>
        </w:rPr>
        <w:t xml:space="preserve"> </w:t>
      </w:r>
      <w:r w:rsidR="008C2F6B" w:rsidRPr="008C2F6B">
        <w:rPr>
          <w:rFonts w:cs="Arial"/>
          <w:i/>
          <w:iCs/>
          <w:szCs w:val="20"/>
        </w:rPr>
        <w:t>„Největší nárůst poptávky po bazénech zaznamenáváme v Německu. Aktuálním trendem jsou bílé přelivové bazény se slanou vodou</w:t>
      </w:r>
      <w:r w:rsidR="008C2F6B">
        <w:rPr>
          <w:rFonts w:cs="Arial"/>
          <w:i/>
          <w:iCs/>
          <w:szCs w:val="20"/>
        </w:rPr>
        <w:t>,</w:t>
      </w:r>
      <w:r w:rsidR="008C2F6B" w:rsidRPr="008C2F6B">
        <w:rPr>
          <w:rFonts w:cs="Arial"/>
          <w:i/>
          <w:iCs/>
          <w:szCs w:val="20"/>
        </w:rPr>
        <w:t xml:space="preserve">“ </w:t>
      </w:r>
      <w:r w:rsidR="008C2F6B">
        <w:rPr>
          <w:rFonts w:cs="Arial"/>
          <w:szCs w:val="20"/>
        </w:rPr>
        <w:t xml:space="preserve">dodává </w:t>
      </w:r>
      <w:r w:rsidR="008C2F6B" w:rsidRPr="00700ACF">
        <w:rPr>
          <w:rFonts w:cs="Arial"/>
          <w:b/>
          <w:bCs/>
          <w:szCs w:val="20"/>
        </w:rPr>
        <w:t xml:space="preserve">Zdeněk </w:t>
      </w:r>
      <w:proofErr w:type="spellStart"/>
      <w:r w:rsidR="008C2F6B" w:rsidRPr="00700ACF">
        <w:rPr>
          <w:rFonts w:cs="Arial"/>
          <w:b/>
          <w:bCs/>
          <w:szCs w:val="20"/>
        </w:rPr>
        <w:t>Vosolsobě</w:t>
      </w:r>
      <w:proofErr w:type="spellEnd"/>
      <w:r w:rsidR="008C2F6B">
        <w:rPr>
          <w:rFonts w:cs="Arial"/>
          <w:szCs w:val="20"/>
        </w:rPr>
        <w:t>, generální ředitel společnosti ALBIXON.</w:t>
      </w:r>
    </w:p>
    <w:p w14:paraId="5EA79B52" w14:textId="5EFE6ECE" w:rsidR="00D566E9" w:rsidRDefault="00D566E9" w:rsidP="00E65D0E">
      <w:pPr>
        <w:jc w:val="both"/>
        <w:rPr>
          <w:rFonts w:cs="Arial"/>
          <w:szCs w:val="20"/>
        </w:rPr>
      </w:pPr>
    </w:p>
    <w:p w14:paraId="12A3DAB7" w14:textId="33FF13AF" w:rsidR="005E10ED" w:rsidRDefault="00D566E9" w:rsidP="00E65D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Bazény ALBIXON jsou vyrobené z</w:t>
      </w:r>
      <w:r w:rsidR="00406F6B">
        <w:rPr>
          <w:rFonts w:cs="Arial"/>
          <w:szCs w:val="20"/>
        </w:rPr>
        <w:t> </w:t>
      </w:r>
      <w:r>
        <w:rPr>
          <w:rFonts w:cs="Arial"/>
          <w:szCs w:val="20"/>
        </w:rPr>
        <w:t>polypropyl</w:t>
      </w:r>
      <w:r w:rsidR="006A274B">
        <w:rPr>
          <w:rFonts w:cs="Arial"/>
          <w:szCs w:val="20"/>
        </w:rPr>
        <w:t>e</w:t>
      </w:r>
      <w:r>
        <w:rPr>
          <w:rFonts w:cs="Arial"/>
          <w:szCs w:val="20"/>
        </w:rPr>
        <w:t>nu</w:t>
      </w:r>
      <w:r w:rsidR="00406F6B">
        <w:rPr>
          <w:rFonts w:cs="Arial"/>
          <w:szCs w:val="20"/>
        </w:rPr>
        <w:t xml:space="preserve"> </w:t>
      </w:r>
      <w:r w:rsidR="00406F6B" w:rsidRPr="00700ACF">
        <w:rPr>
          <w:rFonts w:cs="Arial"/>
          <w:b/>
          <w:bCs/>
          <w:szCs w:val="20"/>
        </w:rPr>
        <w:t>ALBISTONE</w:t>
      </w:r>
      <w:r w:rsidR="00406F6B" w:rsidRPr="00700ACF">
        <w:rPr>
          <w:rFonts w:cs="Arial"/>
          <w:b/>
          <w:bCs/>
          <w:szCs w:val="20"/>
          <w:vertAlign w:val="superscript"/>
        </w:rPr>
        <w:t>®</w:t>
      </w:r>
      <w:r>
        <w:rPr>
          <w:rFonts w:cs="Arial"/>
          <w:szCs w:val="20"/>
        </w:rPr>
        <w:t xml:space="preserve">. Jedná se o termoplastický polymer, který byl vyvinutý týmem technologů ALBIXON a </w:t>
      </w:r>
      <w:r w:rsidR="001974EF">
        <w:rPr>
          <w:rFonts w:cs="Arial"/>
          <w:szCs w:val="20"/>
        </w:rPr>
        <w:t xml:space="preserve">je neustále průběžně testován </w:t>
      </w:r>
      <w:r>
        <w:rPr>
          <w:rFonts w:cs="Arial"/>
          <w:szCs w:val="20"/>
        </w:rPr>
        <w:t xml:space="preserve">řadou laboratorních zkoušek. </w:t>
      </w:r>
      <w:r w:rsidR="00247DF1">
        <w:rPr>
          <w:rFonts w:cs="Arial"/>
          <w:szCs w:val="20"/>
        </w:rPr>
        <w:t>Tento revoluční materiál se vyznačuje skvělými vlastnost</w:t>
      </w:r>
      <w:r w:rsidR="00864541">
        <w:rPr>
          <w:rFonts w:cs="Arial"/>
          <w:szCs w:val="20"/>
        </w:rPr>
        <w:t>m</w:t>
      </w:r>
      <w:r w:rsidR="00247DF1">
        <w:rPr>
          <w:rFonts w:cs="Arial"/>
          <w:szCs w:val="20"/>
        </w:rPr>
        <w:t xml:space="preserve">i, mezi něž patří </w:t>
      </w:r>
      <w:r w:rsidR="005E10ED">
        <w:rPr>
          <w:rFonts w:cs="Arial"/>
          <w:szCs w:val="20"/>
        </w:rPr>
        <w:t xml:space="preserve">svařitelnost nebo </w:t>
      </w:r>
      <w:r w:rsidR="00247DF1">
        <w:rPr>
          <w:rFonts w:cs="Arial"/>
          <w:szCs w:val="20"/>
        </w:rPr>
        <w:t xml:space="preserve">vysoká odolnost vůči chemikáliím, jako jsou bazénové čisticí prostředky, kyseliny nebo zásadité soli. </w:t>
      </w:r>
      <w:r w:rsidR="00A44254">
        <w:rPr>
          <w:rFonts w:cs="Arial"/>
          <w:szCs w:val="20"/>
        </w:rPr>
        <w:t xml:space="preserve">Při údržbě bazénu se </w:t>
      </w:r>
      <w:r w:rsidR="00864541">
        <w:rPr>
          <w:rFonts w:cs="Arial"/>
          <w:szCs w:val="20"/>
        </w:rPr>
        <w:t>ale</w:t>
      </w:r>
      <w:r w:rsidR="00A44254">
        <w:rPr>
          <w:rFonts w:cs="Arial"/>
          <w:szCs w:val="20"/>
        </w:rPr>
        <w:t xml:space="preserve"> vyvarujte použití abrazivních čisticích prostředků, organických rozpouštědel a benzínu. </w:t>
      </w:r>
    </w:p>
    <w:p w14:paraId="2CC36384" w14:textId="77777777" w:rsidR="005E10ED" w:rsidRDefault="005E10ED" w:rsidP="00E65D0E">
      <w:pPr>
        <w:jc w:val="both"/>
        <w:rPr>
          <w:rFonts w:cs="Arial"/>
          <w:szCs w:val="20"/>
        </w:rPr>
      </w:pPr>
    </w:p>
    <w:p w14:paraId="348AC9DE" w14:textId="7D199963" w:rsidR="009C1A7C" w:rsidRDefault="00F44C16" w:rsidP="00E65D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Díky tomu, že je tento materiál odolný proti mechanickému poškození, dosahuje životnosti až 50 let. To je několikanásobně více než u jiných materiálů. </w:t>
      </w:r>
      <w:r w:rsidR="009C1A7C">
        <w:rPr>
          <w:rFonts w:cs="Arial"/>
          <w:szCs w:val="20"/>
        </w:rPr>
        <w:t xml:space="preserve">Oproti polypropylenu v běžně používané formě je materiál </w:t>
      </w:r>
      <w:r w:rsidR="009C1A7C" w:rsidRPr="00700ACF">
        <w:rPr>
          <w:rFonts w:cs="Arial"/>
          <w:b/>
          <w:bCs/>
          <w:szCs w:val="20"/>
        </w:rPr>
        <w:t>ALBISTONE</w:t>
      </w:r>
      <w:r w:rsidR="009C1A7C" w:rsidRPr="00700ACF">
        <w:rPr>
          <w:rFonts w:cs="Arial"/>
          <w:b/>
          <w:bCs/>
          <w:szCs w:val="20"/>
          <w:vertAlign w:val="superscript"/>
        </w:rPr>
        <w:t>®</w:t>
      </w:r>
      <w:r w:rsidR="009C1A7C">
        <w:rPr>
          <w:rFonts w:cs="Arial"/>
          <w:szCs w:val="20"/>
        </w:rPr>
        <w:t xml:space="preserve"> také </w:t>
      </w:r>
      <w:r w:rsidR="009C1A7C" w:rsidRPr="00E1777D">
        <w:rPr>
          <w:rFonts w:cs="Arial"/>
          <w:szCs w:val="20"/>
        </w:rPr>
        <w:t xml:space="preserve">odolnější proti proražení. Nemusíte </w:t>
      </w:r>
      <w:r w:rsidR="009C1A7C">
        <w:rPr>
          <w:rFonts w:cs="Arial"/>
          <w:szCs w:val="20"/>
        </w:rPr>
        <w:t xml:space="preserve">tak mít strach, že děti při dovádění ve vodě bazén poškodí. </w:t>
      </w:r>
      <w:r w:rsidR="00406F6B">
        <w:rPr>
          <w:rFonts w:cs="Arial"/>
          <w:szCs w:val="20"/>
        </w:rPr>
        <w:t xml:space="preserve">Odpovídá také hygienickým předpisům ČR pro styk s potravinami a splňuje i obdobné předpisy EU. </w:t>
      </w:r>
      <w:r w:rsidR="009C1A7C">
        <w:rPr>
          <w:rFonts w:cs="Arial"/>
          <w:szCs w:val="20"/>
        </w:rPr>
        <w:t>Je navíc 100% recyklovatelný a při jeho výrobě nevznikají žádné škodlivé látky.</w:t>
      </w:r>
    </w:p>
    <w:p w14:paraId="7F27A14E" w14:textId="77777777" w:rsidR="009C1A7C" w:rsidRDefault="009C1A7C" w:rsidP="00E65D0E">
      <w:pPr>
        <w:jc w:val="both"/>
        <w:rPr>
          <w:rFonts w:cs="Arial"/>
          <w:szCs w:val="20"/>
        </w:rPr>
      </w:pPr>
    </w:p>
    <w:p w14:paraId="11CE05BB" w14:textId="38A4DBFB" w:rsidR="00454BE1" w:rsidRPr="006A274B" w:rsidRDefault="003462ED" w:rsidP="008645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Materiál </w:t>
      </w:r>
      <w:r w:rsidR="001A7FC4">
        <w:rPr>
          <w:rFonts w:cs="Arial"/>
          <w:szCs w:val="20"/>
        </w:rPr>
        <w:t xml:space="preserve">dále </w:t>
      </w:r>
      <w:r>
        <w:rPr>
          <w:rFonts w:cs="Arial"/>
          <w:szCs w:val="20"/>
        </w:rPr>
        <w:t>v</w:t>
      </w:r>
      <w:r w:rsidR="005E10ED">
        <w:rPr>
          <w:rFonts w:cs="Arial"/>
          <w:szCs w:val="20"/>
        </w:rPr>
        <w:t xml:space="preserve">yniká svou </w:t>
      </w:r>
      <w:r w:rsidR="009C1A7C">
        <w:rPr>
          <w:rFonts w:cs="Arial"/>
          <w:szCs w:val="20"/>
        </w:rPr>
        <w:t xml:space="preserve">barevnou stálostí a </w:t>
      </w:r>
      <w:r>
        <w:rPr>
          <w:rFonts w:cs="Arial"/>
          <w:szCs w:val="20"/>
        </w:rPr>
        <w:t xml:space="preserve">tepelnou </w:t>
      </w:r>
      <w:r w:rsidR="005E10ED">
        <w:rPr>
          <w:rFonts w:cs="Arial"/>
          <w:szCs w:val="20"/>
        </w:rPr>
        <w:t>odolností</w:t>
      </w:r>
      <w:r w:rsidR="001A7FC4">
        <w:rPr>
          <w:rFonts w:cs="Arial"/>
          <w:szCs w:val="20"/>
        </w:rPr>
        <w:t xml:space="preserve">. Díky tomu, že ho lze používat při teplotách od </w:t>
      </w:r>
      <w:r w:rsidR="001A7FC4" w:rsidRPr="003462ED">
        <w:rPr>
          <w:rFonts w:cs="Arial"/>
          <w:szCs w:val="20"/>
        </w:rPr>
        <w:t>−</w:t>
      </w:r>
      <w:r w:rsidR="001A7FC4">
        <w:rPr>
          <w:rFonts w:cs="Arial"/>
          <w:szCs w:val="20"/>
        </w:rPr>
        <w:t>40 °C až do 70 °</w:t>
      </w:r>
      <w:r w:rsidR="009C1A7C">
        <w:rPr>
          <w:rFonts w:cs="Arial"/>
          <w:szCs w:val="20"/>
        </w:rPr>
        <w:t>C</w:t>
      </w:r>
      <w:r w:rsidR="001A7FC4">
        <w:rPr>
          <w:rFonts w:cs="Arial"/>
          <w:szCs w:val="20"/>
        </w:rPr>
        <w:t>, nemusíte mít obavy, že</w:t>
      </w:r>
      <w:r>
        <w:rPr>
          <w:rFonts w:cs="Arial"/>
          <w:szCs w:val="20"/>
        </w:rPr>
        <w:t xml:space="preserve"> váš bazén poničí tropické teploty</w:t>
      </w:r>
      <w:r w:rsidR="001A7FC4">
        <w:rPr>
          <w:rFonts w:cs="Arial"/>
          <w:szCs w:val="20"/>
        </w:rPr>
        <w:t xml:space="preserve"> nebo </w:t>
      </w:r>
      <w:r>
        <w:rPr>
          <w:rFonts w:cs="Arial"/>
          <w:szCs w:val="20"/>
        </w:rPr>
        <w:t>vysoký mráz. I při nízkých teplotách navíc zůstane zachována pružnost materiálu.</w:t>
      </w:r>
      <w:r w:rsidR="009C1A7C">
        <w:rPr>
          <w:rFonts w:cs="Arial"/>
          <w:szCs w:val="20"/>
        </w:rPr>
        <w:t xml:space="preserve"> </w:t>
      </w:r>
      <w:r w:rsidR="00F44C16">
        <w:rPr>
          <w:rFonts w:cs="Arial"/>
          <w:szCs w:val="20"/>
        </w:rPr>
        <w:t>P</w:t>
      </w:r>
      <w:r w:rsidR="00454BE1" w:rsidRPr="00454BE1">
        <w:rPr>
          <w:rFonts w:cs="Arial"/>
          <w:szCs w:val="20"/>
        </w:rPr>
        <w:t>olypropyl</w:t>
      </w:r>
      <w:r w:rsidR="006A274B">
        <w:rPr>
          <w:rFonts w:cs="Arial"/>
          <w:szCs w:val="20"/>
        </w:rPr>
        <w:t>e</w:t>
      </w:r>
      <w:r w:rsidR="00454BE1" w:rsidRPr="00454BE1">
        <w:rPr>
          <w:rFonts w:cs="Arial"/>
          <w:szCs w:val="20"/>
        </w:rPr>
        <w:t>n</w:t>
      </w:r>
      <w:r w:rsidR="00F44C16">
        <w:rPr>
          <w:rFonts w:cs="Arial"/>
          <w:szCs w:val="20"/>
        </w:rPr>
        <w:t>u také</w:t>
      </w:r>
      <w:r w:rsidR="00454BE1" w:rsidRPr="00454BE1">
        <w:rPr>
          <w:rFonts w:cs="Arial"/>
          <w:szCs w:val="20"/>
        </w:rPr>
        <w:t xml:space="preserve"> nevytváří puchýře, není pórovitý a nemá tendenci k praskání a uvolňování vláken.</w:t>
      </w:r>
      <w:r w:rsidR="006A274B">
        <w:rPr>
          <w:rFonts w:cs="Arial"/>
          <w:szCs w:val="20"/>
        </w:rPr>
        <w:t xml:space="preserve"> Aby</w:t>
      </w:r>
      <w:r w:rsidR="00454BE1" w:rsidRPr="00454BE1">
        <w:rPr>
          <w:rFonts w:cs="Arial"/>
          <w:szCs w:val="20"/>
        </w:rPr>
        <w:t xml:space="preserve"> plast</w:t>
      </w:r>
      <w:r w:rsidR="006A274B">
        <w:rPr>
          <w:rFonts w:cs="Arial"/>
          <w:szCs w:val="20"/>
        </w:rPr>
        <w:t xml:space="preserve"> odolal i UV záření, přidávají se </w:t>
      </w:r>
      <w:r w:rsidR="006A274B" w:rsidRPr="00454BE1">
        <w:rPr>
          <w:rFonts w:cs="Arial"/>
          <w:szCs w:val="20"/>
        </w:rPr>
        <w:t xml:space="preserve">do vstupního materiálu </w:t>
      </w:r>
      <w:r w:rsidR="006A274B">
        <w:rPr>
          <w:rFonts w:cs="Arial"/>
          <w:szCs w:val="20"/>
        </w:rPr>
        <w:t xml:space="preserve">při výrobě bazénových desek </w:t>
      </w:r>
      <w:r w:rsidR="00454BE1" w:rsidRPr="00454BE1">
        <w:rPr>
          <w:rFonts w:cs="Arial"/>
          <w:szCs w:val="20"/>
        </w:rPr>
        <w:t>složky, které degradaci brání.</w:t>
      </w:r>
    </w:p>
    <w:p w14:paraId="67BFBC83" w14:textId="7976FAC0" w:rsidR="00396DD3" w:rsidRDefault="00396DD3" w:rsidP="00DF18F3">
      <w:pPr>
        <w:jc w:val="both"/>
        <w:rPr>
          <w:rFonts w:cs="Arial"/>
          <w:szCs w:val="20"/>
        </w:rPr>
      </w:pPr>
    </w:p>
    <w:p w14:paraId="647E8152" w14:textId="37764C9A" w:rsidR="006A274B" w:rsidRDefault="006A274B" w:rsidP="00DF18F3">
      <w:pPr>
        <w:jc w:val="both"/>
        <w:rPr>
          <w:rFonts w:cs="Arial"/>
          <w:szCs w:val="20"/>
        </w:rPr>
      </w:pPr>
    </w:p>
    <w:p w14:paraId="3F66F458" w14:textId="6BB8A005" w:rsidR="006A274B" w:rsidRDefault="006A274B" w:rsidP="00DF18F3">
      <w:pPr>
        <w:jc w:val="both"/>
        <w:rPr>
          <w:rFonts w:cs="Arial"/>
          <w:szCs w:val="20"/>
        </w:rPr>
      </w:pPr>
    </w:p>
    <w:p w14:paraId="24DFC7AB" w14:textId="37FBBBAB" w:rsidR="006A274B" w:rsidRDefault="006A274B" w:rsidP="00DF18F3">
      <w:pPr>
        <w:jc w:val="both"/>
        <w:rPr>
          <w:rFonts w:cs="Arial"/>
          <w:szCs w:val="20"/>
        </w:rPr>
      </w:pPr>
    </w:p>
    <w:p w14:paraId="7B7A5DB0" w14:textId="5D55B532" w:rsidR="008A6C65" w:rsidRDefault="008A6C65" w:rsidP="00DF18F3">
      <w:pPr>
        <w:jc w:val="both"/>
        <w:rPr>
          <w:rFonts w:cs="Arial"/>
          <w:szCs w:val="20"/>
        </w:rPr>
      </w:pPr>
    </w:p>
    <w:p w14:paraId="3C15170E" w14:textId="10225067" w:rsidR="00A82C5E" w:rsidRDefault="00A82C5E" w:rsidP="00DF18F3">
      <w:pPr>
        <w:jc w:val="both"/>
        <w:rPr>
          <w:rFonts w:cs="Arial"/>
          <w:szCs w:val="20"/>
        </w:rPr>
      </w:pPr>
    </w:p>
    <w:p w14:paraId="0F732A81" w14:textId="3AC527DE" w:rsidR="00A82C5E" w:rsidRDefault="00A82C5E" w:rsidP="00DF18F3">
      <w:pPr>
        <w:jc w:val="both"/>
        <w:rPr>
          <w:rFonts w:cs="Arial"/>
          <w:szCs w:val="20"/>
        </w:rPr>
      </w:pPr>
    </w:p>
    <w:p w14:paraId="38973C00" w14:textId="77777777" w:rsidR="00311B1D" w:rsidRDefault="00311B1D" w:rsidP="00DF18F3">
      <w:pPr>
        <w:jc w:val="both"/>
        <w:rPr>
          <w:rFonts w:cs="Arial"/>
          <w:szCs w:val="20"/>
        </w:rPr>
      </w:pPr>
    </w:p>
    <w:p w14:paraId="556D2D00" w14:textId="3D192E1B" w:rsidR="00DA0AC3" w:rsidRPr="00B97FF9" w:rsidRDefault="00DA0AC3" w:rsidP="00DF18F3">
      <w:pPr>
        <w:jc w:val="both"/>
        <w:rPr>
          <w:rFonts w:cs="Arial"/>
          <w:szCs w:val="20"/>
        </w:rPr>
      </w:pPr>
      <w:r w:rsidRPr="00A1101F">
        <w:rPr>
          <w:szCs w:val="20"/>
        </w:rPr>
        <w:t>Lucie Krejbichová, doblogoo</w:t>
      </w:r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DF18F3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DF18F3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8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DF18F3">
      <w:pPr>
        <w:jc w:val="both"/>
        <w:rPr>
          <w:szCs w:val="20"/>
        </w:rPr>
      </w:pPr>
    </w:p>
    <w:p w14:paraId="1D6D4E19" w14:textId="07AB9A93" w:rsidR="001A5DD9" w:rsidRDefault="001A5DD9" w:rsidP="00DF18F3">
      <w:pPr>
        <w:jc w:val="both"/>
        <w:rPr>
          <w:szCs w:val="20"/>
        </w:rPr>
      </w:pPr>
      <w:r>
        <w:rPr>
          <w:szCs w:val="20"/>
        </w:rPr>
        <w:t xml:space="preserve">Daniela </w:t>
      </w:r>
      <w:proofErr w:type="spellStart"/>
      <w:r>
        <w:rPr>
          <w:szCs w:val="20"/>
        </w:rPr>
        <w:t>K</w:t>
      </w:r>
      <w:r w:rsidR="00A82C5E">
        <w:rPr>
          <w:szCs w:val="20"/>
        </w:rPr>
        <w:t>á</w:t>
      </w:r>
      <w:r>
        <w:rPr>
          <w:szCs w:val="20"/>
        </w:rPr>
        <w:t>ntorová</w:t>
      </w:r>
      <w:proofErr w:type="spellEnd"/>
      <w:r>
        <w:rPr>
          <w:szCs w:val="20"/>
        </w:rPr>
        <w:t>, ALBIXON a.s.</w:t>
      </w:r>
    </w:p>
    <w:p w14:paraId="0559E6FC" w14:textId="77777777" w:rsidR="001A5DD9" w:rsidRDefault="001A5DD9" w:rsidP="00DF18F3">
      <w:pPr>
        <w:jc w:val="both"/>
        <w:rPr>
          <w:szCs w:val="20"/>
        </w:rPr>
      </w:pPr>
      <w:r>
        <w:rPr>
          <w:szCs w:val="20"/>
        </w:rPr>
        <w:t>tel.: +420 775 861 550</w:t>
      </w:r>
    </w:p>
    <w:p w14:paraId="64FEF31D" w14:textId="77777777" w:rsidR="001A5DD9" w:rsidRDefault="001A5DD9" w:rsidP="00DF18F3">
      <w:pPr>
        <w:jc w:val="both"/>
        <w:rPr>
          <w:szCs w:val="20"/>
        </w:rPr>
      </w:pPr>
      <w:r>
        <w:rPr>
          <w:szCs w:val="20"/>
        </w:rPr>
        <w:t xml:space="preserve">e-mail: </w:t>
      </w:r>
      <w:r>
        <w:rPr>
          <w:rStyle w:val="Hypertextovodkaz"/>
          <w:szCs w:val="20"/>
        </w:rPr>
        <w:t>daniela.kantorova@albixon.cz</w:t>
      </w:r>
    </w:p>
    <w:p w14:paraId="106798FC" w14:textId="6A79A7F0" w:rsidR="005D7652" w:rsidRPr="00A1101F" w:rsidRDefault="005D7652" w:rsidP="00DF18F3">
      <w:pPr>
        <w:jc w:val="both"/>
        <w:rPr>
          <w:szCs w:val="20"/>
        </w:rPr>
      </w:pPr>
    </w:p>
    <w:p w14:paraId="4986CA52" w14:textId="087ABDBA" w:rsidR="00B97FF9" w:rsidRDefault="00B97FF9" w:rsidP="00DF18F3">
      <w:pPr>
        <w:jc w:val="both"/>
        <w:rPr>
          <w:szCs w:val="20"/>
        </w:rPr>
      </w:pPr>
    </w:p>
    <w:p w14:paraId="62D95FAD" w14:textId="1E1FE804" w:rsidR="005D7652" w:rsidRDefault="005D7652" w:rsidP="00DF18F3">
      <w:pPr>
        <w:jc w:val="both"/>
      </w:pPr>
    </w:p>
    <w:p w14:paraId="48384E1B" w14:textId="269CEF38" w:rsidR="005D7652" w:rsidRDefault="00B50FF5" w:rsidP="00DF18F3">
      <w:pPr>
        <w:jc w:val="both"/>
        <w:rPr>
          <w:rStyle w:val="Hypertextovodkaz"/>
          <w:szCs w:val="20"/>
        </w:rPr>
      </w:pPr>
      <w:hyperlink r:id="rId9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B50FF5" w:rsidP="00DF18F3">
      <w:pPr>
        <w:jc w:val="both"/>
        <w:rPr>
          <w:szCs w:val="20"/>
        </w:rPr>
      </w:pPr>
      <w:hyperlink r:id="rId10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364E82A7" w:rsidR="005D7652" w:rsidRPr="00A424C2" w:rsidRDefault="00B50FF5" w:rsidP="00DF18F3">
      <w:pPr>
        <w:jc w:val="both"/>
        <w:rPr>
          <w:szCs w:val="20"/>
        </w:rPr>
      </w:pPr>
      <w:hyperlink r:id="rId11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B50FF5" w:rsidP="00DF18F3">
      <w:pPr>
        <w:jc w:val="both"/>
        <w:rPr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49D3BDC" w:rsidR="005D7652" w:rsidRPr="00A424C2" w:rsidRDefault="005D7652" w:rsidP="00DF18F3">
      <w:pPr>
        <w:jc w:val="both"/>
        <w:rPr>
          <w:szCs w:val="20"/>
        </w:rPr>
      </w:pPr>
    </w:p>
    <w:p w14:paraId="3F0E4FCC" w14:textId="2875EAB6" w:rsidR="00933AF2" w:rsidRDefault="00933AF2" w:rsidP="00DF18F3">
      <w:pPr>
        <w:jc w:val="both"/>
        <w:rPr>
          <w:szCs w:val="20"/>
        </w:rPr>
      </w:pPr>
    </w:p>
    <w:p w14:paraId="49B2CD4F" w14:textId="6E8F0667" w:rsidR="005D7652" w:rsidRPr="00A424C2" w:rsidRDefault="005D7652" w:rsidP="00DF18F3">
      <w:pPr>
        <w:jc w:val="both"/>
        <w:rPr>
          <w:szCs w:val="20"/>
        </w:rPr>
      </w:pPr>
    </w:p>
    <w:p w14:paraId="6B7B1D66" w14:textId="77777777" w:rsidR="005D7652" w:rsidRPr="00A424C2" w:rsidRDefault="005D7652" w:rsidP="00DF18F3">
      <w:pPr>
        <w:jc w:val="both"/>
        <w:rPr>
          <w:szCs w:val="20"/>
        </w:rPr>
      </w:pPr>
    </w:p>
    <w:p w14:paraId="6D23B9C1" w14:textId="413F7846" w:rsidR="00674AD7" w:rsidRPr="00E635A0" w:rsidRDefault="005D7652" w:rsidP="00DF18F3">
      <w:pPr>
        <w:jc w:val="both"/>
        <w:rPr>
          <w:rFonts w:eastAsia="Times New Roman"/>
          <w:highlight w:val="yellow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 w:rsidR="00A55EF7">
        <w:rPr>
          <w:i/>
          <w:szCs w:val="20"/>
        </w:rPr>
        <w:t>30</w:t>
      </w:r>
      <w:r>
        <w:rPr>
          <w:i/>
          <w:szCs w:val="20"/>
        </w:rPr>
        <w:t xml:space="preserve"> let. </w:t>
      </w:r>
      <w:r w:rsidR="00E635A0">
        <w:rPr>
          <w:i/>
          <w:szCs w:val="20"/>
        </w:rPr>
        <w:t xml:space="preserve">Za dobu své existence vyrobil ALBIXON více jak </w:t>
      </w:r>
      <w:r w:rsidR="00666035">
        <w:rPr>
          <w:i/>
          <w:szCs w:val="20"/>
        </w:rPr>
        <w:t xml:space="preserve">30 000 </w:t>
      </w:r>
      <w:r w:rsidR="00E635A0">
        <w:rPr>
          <w:i/>
          <w:szCs w:val="20"/>
        </w:rPr>
        <w:t xml:space="preserve">bazénů a </w:t>
      </w:r>
      <w:r w:rsidR="004430B9">
        <w:rPr>
          <w:i/>
          <w:szCs w:val="20"/>
        </w:rPr>
        <w:t>90 000</w:t>
      </w:r>
      <w:r w:rsidR="00E635A0">
        <w:rPr>
          <w:i/>
          <w:szCs w:val="20"/>
        </w:rPr>
        <w:t xml:space="preserve"> zastřešení.</w:t>
      </w:r>
      <w:r w:rsidR="00E635A0">
        <w:rPr>
          <w:rFonts w:eastAsia="Times New Roman"/>
          <w:highlight w:val="yellow"/>
        </w:rPr>
        <w:t xml:space="preserve"> </w:t>
      </w:r>
      <w:r w:rsidR="00E635A0" w:rsidRPr="00824384">
        <w:rPr>
          <w:i/>
          <w:szCs w:val="20"/>
        </w:rPr>
        <w:t>Neprodávanější produktem v ČR je klasický bazén 3x6 m</w:t>
      </w:r>
      <w:r w:rsidR="00666035" w:rsidRPr="00824384">
        <w:rPr>
          <w:i/>
          <w:szCs w:val="20"/>
        </w:rPr>
        <w:t>/</w:t>
      </w:r>
      <w:r w:rsidR="00FF73C3" w:rsidRPr="00824384">
        <w:rPr>
          <w:i/>
          <w:szCs w:val="20"/>
        </w:rPr>
        <w:t>přeliv</w:t>
      </w:r>
      <w:r w:rsidR="00666035" w:rsidRPr="00824384">
        <w:rPr>
          <w:i/>
          <w:szCs w:val="20"/>
        </w:rPr>
        <w:t xml:space="preserve"> </w:t>
      </w:r>
      <w:r w:rsidR="00E635A0" w:rsidRPr="00824384">
        <w:rPr>
          <w:i/>
          <w:szCs w:val="20"/>
        </w:rPr>
        <w:t xml:space="preserve">s nižším typem zastřešení, současně jsou </w:t>
      </w:r>
      <w:r w:rsidR="00FF73C3" w:rsidRPr="00824384">
        <w:rPr>
          <w:i/>
          <w:szCs w:val="20"/>
        </w:rPr>
        <w:t xml:space="preserve">stále oblíbenější </w:t>
      </w:r>
      <w:r w:rsidR="00E635A0" w:rsidRPr="00824384">
        <w:rPr>
          <w:i/>
          <w:szCs w:val="20"/>
        </w:rPr>
        <w:t xml:space="preserve">sety bazén + zastřešení + technologie. </w:t>
      </w:r>
      <w:r>
        <w:rPr>
          <w:i/>
          <w:szCs w:val="20"/>
        </w:rPr>
        <w:t>Svým zákazníkům dodává také</w:t>
      </w:r>
      <w:r w:rsidRPr="00A424C2">
        <w:rPr>
          <w:i/>
          <w:szCs w:val="20"/>
        </w:rPr>
        <w:t xml:space="preserve">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 xml:space="preserve">rášková lakovna v Hořovicích </w:t>
      </w:r>
      <w:r w:rsidR="00FF73C3">
        <w:rPr>
          <w:i/>
          <w:szCs w:val="20"/>
        </w:rPr>
        <w:t xml:space="preserve">patří mezi </w:t>
      </w:r>
      <w:r w:rsidRPr="00A424C2">
        <w:rPr>
          <w:i/>
          <w:szCs w:val="20"/>
        </w:rPr>
        <w:t>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635A0" w:rsidSect="002779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24FE" w14:textId="77777777" w:rsidR="00B50FF5" w:rsidRDefault="00B50FF5" w:rsidP="00711CE3">
      <w:r>
        <w:separator/>
      </w:r>
    </w:p>
  </w:endnote>
  <w:endnote w:type="continuationSeparator" w:id="0">
    <w:p w14:paraId="035011E4" w14:textId="77777777" w:rsidR="00B50FF5" w:rsidRDefault="00B50FF5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8FDD" w14:textId="77777777" w:rsidR="00A20A66" w:rsidRDefault="00A20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3129" w14:textId="77777777" w:rsidR="00A20A66" w:rsidRDefault="00A20A66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F0D" w14:textId="77777777" w:rsidR="00A20A66" w:rsidRDefault="00A20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DCA1" w14:textId="77777777" w:rsidR="00B50FF5" w:rsidRDefault="00B50FF5" w:rsidP="00711CE3">
      <w:r>
        <w:separator/>
      </w:r>
    </w:p>
  </w:footnote>
  <w:footnote w:type="continuationSeparator" w:id="0">
    <w:p w14:paraId="7C4405C2" w14:textId="77777777" w:rsidR="00B50FF5" w:rsidRDefault="00B50FF5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42E7" w14:textId="77777777" w:rsidR="00A20A66" w:rsidRDefault="00A20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A416" w14:textId="77777777" w:rsidR="00A20A66" w:rsidRDefault="00A20A66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4298" w14:textId="77777777" w:rsidR="00A20A66" w:rsidRDefault="00A20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738"/>
    <w:multiLevelType w:val="hybridMultilevel"/>
    <w:tmpl w:val="6D98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84F01"/>
    <w:multiLevelType w:val="hybridMultilevel"/>
    <w:tmpl w:val="B60A0E7C"/>
    <w:lvl w:ilvl="0" w:tplc="AB729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7BE"/>
    <w:multiLevelType w:val="hybridMultilevel"/>
    <w:tmpl w:val="8BD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D5ED0"/>
    <w:multiLevelType w:val="hybridMultilevel"/>
    <w:tmpl w:val="3970CCE4"/>
    <w:lvl w:ilvl="0" w:tplc="2102BAF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7F55"/>
    <w:multiLevelType w:val="hybridMultilevel"/>
    <w:tmpl w:val="9E2A5770"/>
    <w:lvl w:ilvl="0" w:tplc="EAF42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4FB"/>
    <w:multiLevelType w:val="hybridMultilevel"/>
    <w:tmpl w:val="DF8ECB22"/>
    <w:lvl w:ilvl="0" w:tplc="10D0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56E7D"/>
    <w:multiLevelType w:val="hybridMultilevel"/>
    <w:tmpl w:val="F7E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61B8"/>
    <w:rsid w:val="00007461"/>
    <w:rsid w:val="00007DEF"/>
    <w:rsid w:val="00012959"/>
    <w:rsid w:val="00023421"/>
    <w:rsid w:val="000266A4"/>
    <w:rsid w:val="00027EAA"/>
    <w:rsid w:val="00030F60"/>
    <w:rsid w:val="0003362B"/>
    <w:rsid w:val="00034D9A"/>
    <w:rsid w:val="00037EC4"/>
    <w:rsid w:val="00042B18"/>
    <w:rsid w:val="0004510A"/>
    <w:rsid w:val="00046483"/>
    <w:rsid w:val="00051CDE"/>
    <w:rsid w:val="000530D8"/>
    <w:rsid w:val="00071A5F"/>
    <w:rsid w:val="00072298"/>
    <w:rsid w:val="00074414"/>
    <w:rsid w:val="00085CE6"/>
    <w:rsid w:val="000861AA"/>
    <w:rsid w:val="0008751D"/>
    <w:rsid w:val="00091975"/>
    <w:rsid w:val="0009419E"/>
    <w:rsid w:val="000A3813"/>
    <w:rsid w:val="000A4359"/>
    <w:rsid w:val="000A50F6"/>
    <w:rsid w:val="000B162E"/>
    <w:rsid w:val="000B2FDC"/>
    <w:rsid w:val="000B424A"/>
    <w:rsid w:val="000B4830"/>
    <w:rsid w:val="000C376B"/>
    <w:rsid w:val="000C65E5"/>
    <w:rsid w:val="000C6C6E"/>
    <w:rsid w:val="000D7385"/>
    <w:rsid w:val="000E19C2"/>
    <w:rsid w:val="000E45B8"/>
    <w:rsid w:val="000F173B"/>
    <w:rsid w:val="000F2CDD"/>
    <w:rsid w:val="000F6B71"/>
    <w:rsid w:val="000F76E4"/>
    <w:rsid w:val="00110262"/>
    <w:rsid w:val="00111993"/>
    <w:rsid w:val="00111EBB"/>
    <w:rsid w:val="00113CB2"/>
    <w:rsid w:val="001169A9"/>
    <w:rsid w:val="0012142F"/>
    <w:rsid w:val="00122DE1"/>
    <w:rsid w:val="00124F6F"/>
    <w:rsid w:val="00125154"/>
    <w:rsid w:val="001357DE"/>
    <w:rsid w:val="00142A71"/>
    <w:rsid w:val="001440AC"/>
    <w:rsid w:val="001464A0"/>
    <w:rsid w:val="00151723"/>
    <w:rsid w:val="00157A1A"/>
    <w:rsid w:val="001632D2"/>
    <w:rsid w:val="001639FF"/>
    <w:rsid w:val="001666D9"/>
    <w:rsid w:val="00170DE0"/>
    <w:rsid w:val="00173295"/>
    <w:rsid w:val="0018092F"/>
    <w:rsid w:val="0018647E"/>
    <w:rsid w:val="00186631"/>
    <w:rsid w:val="00190CD1"/>
    <w:rsid w:val="00193607"/>
    <w:rsid w:val="001951A9"/>
    <w:rsid w:val="001974EF"/>
    <w:rsid w:val="001A0D3F"/>
    <w:rsid w:val="001A3235"/>
    <w:rsid w:val="001A5DD9"/>
    <w:rsid w:val="001A7FC4"/>
    <w:rsid w:val="001B0802"/>
    <w:rsid w:val="001B33DC"/>
    <w:rsid w:val="001B6D73"/>
    <w:rsid w:val="001C19A4"/>
    <w:rsid w:val="001C2073"/>
    <w:rsid w:val="001C20D2"/>
    <w:rsid w:val="001C3924"/>
    <w:rsid w:val="001D03EC"/>
    <w:rsid w:val="001D3377"/>
    <w:rsid w:val="001E0449"/>
    <w:rsid w:val="001F7E6C"/>
    <w:rsid w:val="002029C5"/>
    <w:rsid w:val="002032BF"/>
    <w:rsid w:val="00207F25"/>
    <w:rsid w:val="00211E72"/>
    <w:rsid w:val="00212207"/>
    <w:rsid w:val="002135B0"/>
    <w:rsid w:val="00220D6B"/>
    <w:rsid w:val="00231655"/>
    <w:rsid w:val="00237395"/>
    <w:rsid w:val="00241853"/>
    <w:rsid w:val="00242DEF"/>
    <w:rsid w:val="00247DF1"/>
    <w:rsid w:val="002552C2"/>
    <w:rsid w:val="00260F36"/>
    <w:rsid w:val="0026191C"/>
    <w:rsid w:val="0026771D"/>
    <w:rsid w:val="00270471"/>
    <w:rsid w:val="00274D3D"/>
    <w:rsid w:val="00277937"/>
    <w:rsid w:val="00281241"/>
    <w:rsid w:val="00287754"/>
    <w:rsid w:val="0029144D"/>
    <w:rsid w:val="00291E66"/>
    <w:rsid w:val="00292941"/>
    <w:rsid w:val="002A036E"/>
    <w:rsid w:val="002A6357"/>
    <w:rsid w:val="002B0133"/>
    <w:rsid w:val="002B1FD0"/>
    <w:rsid w:val="002B3479"/>
    <w:rsid w:val="002C2EB8"/>
    <w:rsid w:val="002C390E"/>
    <w:rsid w:val="002C6C91"/>
    <w:rsid w:val="002D5576"/>
    <w:rsid w:val="002D6367"/>
    <w:rsid w:val="002E0EF4"/>
    <w:rsid w:val="002E1385"/>
    <w:rsid w:val="002F65F1"/>
    <w:rsid w:val="002F74B8"/>
    <w:rsid w:val="002F79DD"/>
    <w:rsid w:val="0030135B"/>
    <w:rsid w:val="0030172D"/>
    <w:rsid w:val="00306A0A"/>
    <w:rsid w:val="00311B1D"/>
    <w:rsid w:val="00311D0C"/>
    <w:rsid w:val="003148D5"/>
    <w:rsid w:val="00316D33"/>
    <w:rsid w:val="003223B8"/>
    <w:rsid w:val="00322542"/>
    <w:rsid w:val="00322588"/>
    <w:rsid w:val="00327D9F"/>
    <w:rsid w:val="003314F2"/>
    <w:rsid w:val="00332275"/>
    <w:rsid w:val="00341F15"/>
    <w:rsid w:val="00342741"/>
    <w:rsid w:val="003462ED"/>
    <w:rsid w:val="003468FB"/>
    <w:rsid w:val="00350140"/>
    <w:rsid w:val="0035387A"/>
    <w:rsid w:val="00356927"/>
    <w:rsid w:val="00361320"/>
    <w:rsid w:val="00365E56"/>
    <w:rsid w:val="00380B2B"/>
    <w:rsid w:val="003846BE"/>
    <w:rsid w:val="00385061"/>
    <w:rsid w:val="00393F43"/>
    <w:rsid w:val="00396DD3"/>
    <w:rsid w:val="003A7A86"/>
    <w:rsid w:val="003B566A"/>
    <w:rsid w:val="003B794F"/>
    <w:rsid w:val="003C7F36"/>
    <w:rsid w:val="003E0E29"/>
    <w:rsid w:val="003E3D36"/>
    <w:rsid w:val="003E760B"/>
    <w:rsid w:val="003F7323"/>
    <w:rsid w:val="004001B7"/>
    <w:rsid w:val="00400C1C"/>
    <w:rsid w:val="00402267"/>
    <w:rsid w:val="00406F6B"/>
    <w:rsid w:val="00416590"/>
    <w:rsid w:val="0042084B"/>
    <w:rsid w:val="0043215C"/>
    <w:rsid w:val="004327D4"/>
    <w:rsid w:val="00435536"/>
    <w:rsid w:val="00441397"/>
    <w:rsid w:val="004430B9"/>
    <w:rsid w:val="00443D98"/>
    <w:rsid w:val="00446B13"/>
    <w:rsid w:val="00451487"/>
    <w:rsid w:val="00452822"/>
    <w:rsid w:val="00454BE1"/>
    <w:rsid w:val="00456C7F"/>
    <w:rsid w:val="00456D76"/>
    <w:rsid w:val="004650B9"/>
    <w:rsid w:val="0046570F"/>
    <w:rsid w:val="00466B41"/>
    <w:rsid w:val="00473D26"/>
    <w:rsid w:val="00474E76"/>
    <w:rsid w:val="004800D3"/>
    <w:rsid w:val="004804E9"/>
    <w:rsid w:val="004919A8"/>
    <w:rsid w:val="00493138"/>
    <w:rsid w:val="0049524F"/>
    <w:rsid w:val="00497237"/>
    <w:rsid w:val="004A1023"/>
    <w:rsid w:val="004A3D97"/>
    <w:rsid w:val="004A7A3F"/>
    <w:rsid w:val="004B0C51"/>
    <w:rsid w:val="004B0F4B"/>
    <w:rsid w:val="004B12D3"/>
    <w:rsid w:val="004B228E"/>
    <w:rsid w:val="004B3287"/>
    <w:rsid w:val="004C35DA"/>
    <w:rsid w:val="004D5924"/>
    <w:rsid w:val="004E02CE"/>
    <w:rsid w:val="004E23C6"/>
    <w:rsid w:val="004E34D8"/>
    <w:rsid w:val="005002AB"/>
    <w:rsid w:val="00501ED0"/>
    <w:rsid w:val="00510B25"/>
    <w:rsid w:val="00514195"/>
    <w:rsid w:val="00514406"/>
    <w:rsid w:val="005154BD"/>
    <w:rsid w:val="00521136"/>
    <w:rsid w:val="00523A19"/>
    <w:rsid w:val="0052426C"/>
    <w:rsid w:val="00526280"/>
    <w:rsid w:val="005321F5"/>
    <w:rsid w:val="00532F60"/>
    <w:rsid w:val="00536199"/>
    <w:rsid w:val="00537278"/>
    <w:rsid w:val="005405C7"/>
    <w:rsid w:val="005414D2"/>
    <w:rsid w:val="00544F91"/>
    <w:rsid w:val="00547812"/>
    <w:rsid w:val="00551D50"/>
    <w:rsid w:val="00551F25"/>
    <w:rsid w:val="0055653D"/>
    <w:rsid w:val="00556F8D"/>
    <w:rsid w:val="00561976"/>
    <w:rsid w:val="00563ACC"/>
    <w:rsid w:val="005653DF"/>
    <w:rsid w:val="005700B2"/>
    <w:rsid w:val="0058060A"/>
    <w:rsid w:val="005931DA"/>
    <w:rsid w:val="00596DB8"/>
    <w:rsid w:val="005A1933"/>
    <w:rsid w:val="005A2F5F"/>
    <w:rsid w:val="005A425E"/>
    <w:rsid w:val="005A4BBD"/>
    <w:rsid w:val="005A6DB5"/>
    <w:rsid w:val="005A75E8"/>
    <w:rsid w:val="005B2A8B"/>
    <w:rsid w:val="005B4C24"/>
    <w:rsid w:val="005C0871"/>
    <w:rsid w:val="005C1F79"/>
    <w:rsid w:val="005C64D3"/>
    <w:rsid w:val="005C6621"/>
    <w:rsid w:val="005C7E89"/>
    <w:rsid w:val="005D11BD"/>
    <w:rsid w:val="005D6D95"/>
    <w:rsid w:val="005D7652"/>
    <w:rsid w:val="005E0392"/>
    <w:rsid w:val="005E10ED"/>
    <w:rsid w:val="005E34E5"/>
    <w:rsid w:val="005E7445"/>
    <w:rsid w:val="005F0319"/>
    <w:rsid w:val="005F08A2"/>
    <w:rsid w:val="005F0F7E"/>
    <w:rsid w:val="005F53A8"/>
    <w:rsid w:val="00602232"/>
    <w:rsid w:val="00607206"/>
    <w:rsid w:val="006131D8"/>
    <w:rsid w:val="00621CC6"/>
    <w:rsid w:val="00626A30"/>
    <w:rsid w:val="0062737D"/>
    <w:rsid w:val="00633C90"/>
    <w:rsid w:val="006357D8"/>
    <w:rsid w:val="00644B4D"/>
    <w:rsid w:val="00646050"/>
    <w:rsid w:val="006460AD"/>
    <w:rsid w:val="0064654D"/>
    <w:rsid w:val="00650113"/>
    <w:rsid w:val="00655367"/>
    <w:rsid w:val="006631F1"/>
    <w:rsid w:val="00664104"/>
    <w:rsid w:val="00666035"/>
    <w:rsid w:val="00667E9C"/>
    <w:rsid w:val="00671374"/>
    <w:rsid w:val="0067149C"/>
    <w:rsid w:val="00671A08"/>
    <w:rsid w:val="00674AD7"/>
    <w:rsid w:val="0067514D"/>
    <w:rsid w:val="00675450"/>
    <w:rsid w:val="00680407"/>
    <w:rsid w:val="0068473B"/>
    <w:rsid w:val="006910C8"/>
    <w:rsid w:val="0069517F"/>
    <w:rsid w:val="006952F5"/>
    <w:rsid w:val="00695644"/>
    <w:rsid w:val="006958FA"/>
    <w:rsid w:val="006A274B"/>
    <w:rsid w:val="006A446B"/>
    <w:rsid w:val="006A4DB1"/>
    <w:rsid w:val="006B1382"/>
    <w:rsid w:val="006B2529"/>
    <w:rsid w:val="006B7F33"/>
    <w:rsid w:val="006C25E1"/>
    <w:rsid w:val="006C46A0"/>
    <w:rsid w:val="006D3D71"/>
    <w:rsid w:val="006E2543"/>
    <w:rsid w:val="006E2CA3"/>
    <w:rsid w:val="006E6359"/>
    <w:rsid w:val="006F2A06"/>
    <w:rsid w:val="006F4EF3"/>
    <w:rsid w:val="006F5B45"/>
    <w:rsid w:val="006F5D7A"/>
    <w:rsid w:val="006F7386"/>
    <w:rsid w:val="0070045E"/>
    <w:rsid w:val="00700ACF"/>
    <w:rsid w:val="00701D48"/>
    <w:rsid w:val="00702111"/>
    <w:rsid w:val="007046B5"/>
    <w:rsid w:val="007059E0"/>
    <w:rsid w:val="007104F7"/>
    <w:rsid w:val="00711CE3"/>
    <w:rsid w:val="00713653"/>
    <w:rsid w:val="00714FEC"/>
    <w:rsid w:val="00715DA7"/>
    <w:rsid w:val="007160A9"/>
    <w:rsid w:val="0073268A"/>
    <w:rsid w:val="0073481D"/>
    <w:rsid w:val="00737836"/>
    <w:rsid w:val="007426C4"/>
    <w:rsid w:val="00747B7A"/>
    <w:rsid w:val="007561C8"/>
    <w:rsid w:val="0076465E"/>
    <w:rsid w:val="007660B0"/>
    <w:rsid w:val="00766921"/>
    <w:rsid w:val="00766DAB"/>
    <w:rsid w:val="007729CB"/>
    <w:rsid w:val="00775724"/>
    <w:rsid w:val="00777B4E"/>
    <w:rsid w:val="0078034E"/>
    <w:rsid w:val="00780CD7"/>
    <w:rsid w:val="00793BFE"/>
    <w:rsid w:val="007A624A"/>
    <w:rsid w:val="007B0E67"/>
    <w:rsid w:val="007B29B5"/>
    <w:rsid w:val="007B4D92"/>
    <w:rsid w:val="007B7849"/>
    <w:rsid w:val="007D2EEE"/>
    <w:rsid w:val="007D43BE"/>
    <w:rsid w:val="007E1701"/>
    <w:rsid w:val="007E377E"/>
    <w:rsid w:val="007F1FF3"/>
    <w:rsid w:val="00806011"/>
    <w:rsid w:val="00814DA9"/>
    <w:rsid w:val="008226BE"/>
    <w:rsid w:val="00824384"/>
    <w:rsid w:val="00827207"/>
    <w:rsid w:val="008317DE"/>
    <w:rsid w:val="00836067"/>
    <w:rsid w:val="008377C2"/>
    <w:rsid w:val="00845DBC"/>
    <w:rsid w:val="0085177D"/>
    <w:rsid w:val="008558FE"/>
    <w:rsid w:val="00860280"/>
    <w:rsid w:val="00863486"/>
    <w:rsid w:val="00864541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0ADB"/>
    <w:rsid w:val="008A1F36"/>
    <w:rsid w:val="008A26EB"/>
    <w:rsid w:val="008A6C65"/>
    <w:rsid w:val="008B490E"/>
    <w:rsid w:val="008B5688"/>
    <w:rsid w:val="008B5AA8"/>
    <w:rsid w:val="008B66D9"/>
    <w:rsid w:val="008C2F6B"/>
    <w:rsid w:val="008C614D"/>
    <w:rsid w:val="008C627D"/>
    <w:rsid w:val="008D5CE8"/>
    <w:rsid w:val="008E39E3"/>
    <w:rsid w:val="008E6AA2"/>
    <w:rsid w:val="008F6E6B"/>
    <w:rsid w:val="008F788E"/>
    <w:rsid w:val="009005D8"/>
    <w:rsid w:val="0090195C"/>
    <w:rsid w:val="00904727"/>
    <w:rsid w:val="00906550"/>
    <w:rsid w:val="00911F62"/>
    <w:rsid w:val="00921085"/>
    <w:rsid w:val="00923CD0"/>
    <w:rsid w:val="00931041"/>
    <w:rsid w:val="00933AF2"/>
    <w:rsid w:val="00936E71"/>
    <w:rsid w:val="00945883"/>
    <w:rsid w:val="00961A8B"/>
    <w:rsid w:val="00966CF4"/>
    <w:rsid w:val="00970476"/>
    <w:rsid w:val="009709C8"/>
    <w:rsid w:val="00971B05"/>
    <w:rsid w:val="00972445"/>
    <w:rsid w:val="00976266"/>
    <w:rsid w:val="009801B2"/>
    <w:rsid w:val="00980917"/>
    <w:rsid w:val="00984B2C"/>
    <w:rsid w:val="00985FCA"/>
    <w:rsid w:val="0099157E"/>
    <w:rsid w:val="0099203E"/>
    <w:rsid w:val="009A3224"/>
    <w:rsid w:val="009A449C"/>
    <w:rsid w:val="009A4A4A"/>
    <w:rsid w:val="009A7ADE"/>
    <w:rsid w:val="009B05D3"/>
    <w:rsid w:val="009B11C2"/>
    <w:rsid w:val="009B1D37"/>
    <w:rsid w:val="009B1F02"/>
    <w:rsid w:val="009B4408"/>
    <w:rsid w:val="009C1A7C"/>
    <w:rsid w:val="009C29BD"/>
    <w:rsid w:val="009C4BC8"/>
    <w:rsid w:val="009C4DAB"/>
    <w:rsid w:val="009C5D08"/>
    <w:rsid w:val="009D0371"/>
    <w:rsid w:val="009D3A15"/>
    <w:rsid w:val="009D3A59"/>
    <w:rsid w:val="009E0B87"/>
    <w:rsid w:val="009E2702"/>
    <w:rsid w:val="009E64AE"/>
    <w:rsid w:val="009F1A0E"/>
    <w:rsid w:val="00A05622"/>
    <w:rsid w:val="00A10565"/>
    <w:rsid w:val="00A1101F"/>
    <w:rsid w:val="00A20555"/>
    <w:rsid w:val="00A20A66"/>
    <w:rsid w:val="00A2532B"/>
    <w:rsid w:val="00A26599"/>
    <w:rsid w:val="00A3345C"/>
    <w:rsid w:val="00A36911"/>
    <w:rsid w:val="00A3775F"/>
    <w:rsid w:val="00A40E87"/>
    <w:rsid w:val="00A44254"/>
    <w:rsid w:val="00A45607"/>
    <w:rsid w:val="00A4775D"/>
    <w:rsid w:val="00A50686"/>
    <w:rsid w:val="00A55EF7"/>
    <w:rsid w:val="00A6285A"/>
    <w:rsid w:val="00A64361"/>
    <w:rsid w:val="00A67B10"/>
    <w:rsid w:val="00A70508"/>
    <w:rsid w:val="00A82C5E"/>
    <w:rsid w:val="00A8665F"/>
    <w:rsid w:val="00A96920"/>
    <w:rsid w:val="00AA5113"/>
    <w:rsid w:val="00AC3939"/>
    <w:rsid w:val="00AC4279"/>
    <w:rsid w:val="00AC7DF0"/>
    <w:rsid w:val="00AD2C6E"/>
    <w:rsid w:val="00AD3345"/>
    <w:rsid w:val="00AD56EC"/>
    <w:rsid w:val="00AD74F0"/>
    <w:rsid w:val="00AF4864"/>
    <w:rsid w:val="00AF5642"/>
    <w:rsid w:val="00AF6080"/>
    <w:rsid w:val="00B061F6"/>
    <w:rsid w:val="00B07C07"/>
    <w:rsid w:val="00B10B20"/>
    <w:rsid w:val="00B13D93"/>
    <w:rsid w:val="00B143C1"/>
    <w:rsid w:val="00B1487C"/>
    <w:rsid w:val="00B14C15"/>
    <w:rsid w:val="00B16B09"/>
    <w:rsid w:val="00B20CE7"/>
    <w:rsid w:val="00B25A95"/>
    <w:rsid w:val="00B25F5A"/>
    <w:rsid w:val="00B27D37"/>
    <w:rsid w:val="00B310FF"/>
    <w:rsid w:val="00B33AE2"/>
    <w:rsid w:val="00B33F6E"/>
    <w:rsid w:val="00B36761"/>
    <w:rsid w:val="00B43FBB"/>
    <w:rsid w:val="00B477F8"/>
    <w:rsid w:val="00B50FF5"/>
    <w:rsid w:val="00B53652"/>
    <w:rsid w:val="00B749C9"/>
    <w:rsid w:val="00B751FF"/>
    <w:rsid w:val="00B75944"/>
    <w:rsid w:val="00B813B5"/>
    <w:rsid w:val="00B823A8"/>
    <w:rsid w:val="00B87181"/>
    <w:rsid w:val="00B90F07"/>
    <w:rsid w:val="00B91595"/>
    <w:rsid w:val="00B97FF9"/>
    <w:rsid w:val="00BA05DF"/>
    <w:rsid w:val="00BA3C18"/>
    <w:rsid w:val="00BB1158"/>
    <w:rsid w:val="00BD001D"/>
    <w:rsid w:val="00BD58D5"/>
    <w:rsid w:val="00BD6979"/>
    <w:rsid w:val="00BE4807"/>
    <w:rsid w:val="00BE4D12"/>
    <w:rsid w:val="00BF2C68"/>
    <w:rsid w:val="00BF47CB"/>
    <w:rsid w:val="00C01DC8"/>
    <w:rsid w:val="00C0436A"/>
    <w:rsid w:val="00C046FD"/>
    <w:rsid w:val="00C04977"/>
    <w:rsid w:val="00C066AD"/>
    <w:rsid w:val="00C1001A"/>
    <w:rsid w:val="00C11344"/>
    <w:rsid w:val="00C1179A"/>
    <w:rsid w:val="00C12E2F"/>
    <w:rsid w:val="00C155F1"/>
    <w:rsid w:val="00C2117F"/>
    <w:rsid w:val="00C25D6F"/>
    <w:rsid w:val="00C25FE0"/>
    <w:rsid w:val="00C301EB"/>
    <w:rsid w:val="00C3278E"/>
    <w:rsid w:val="00C4082D"/>
    <w:rsid w:val="00C5222B"/>
    <w:rsid w:val="00C53523"/>
    <w:rsid w:val="00C6619B"/>
    <w:rsid w:val="00C67587"/>
    <w:rsid w:val="00C72EAD"/>
    <w:rsid w:val="00C737EF"/>
    <w:rsid w:val="00C74FFF"/>
    <w:rsid w:val="00C76CF7"/>
    <w:rsid w:val="00C77DD7"/>
    <w:rsid w:val="00C8142C"/>
    <w:rsid w:val="00C8203B"/>
    <w:rsid w:val="00C820C8"/>
    <w:rsid w:val="00C874F9"/>
    <w:rsid w:val="00C926F4"/>
    <w:rsid w:val="00C92F76"/>
    <w:rsid w:val="00C95AF4"/>
    <w:rsid w:val="00CA0424"/>
    <w:rsid w:val="00CA1B92"/>
    <w:rsid w:val="00CA6E8E"/>
    <w:rsid w:val="00CA7AA9"/>
    <w:rsid w:val="00CB4B24"/>
    <w:rsid w:val="00CB5BD5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0768D"/>
    <w:rsid w:val="00D15446"/>
    <w:rsid w:val="00D20215"/>
    <w:rsid w:val="00D20777"/>
    <w:rsid w:val="00D21EB0"/>
    <w:rsid w:val="00D24636"/>
    <w:rsid w:val="00D26298"/>
    <w:rsid w:val="00D311AC"/>
    <w:rsid w:val="00D325AF"/>
    <w:rsid w:val="00D35CBF"/>
    <w:rsid w:val="00D3700E"/>
    <w:rsid w:val="00D44EB9"/>
    <w:rsid w:val="00D4727F"/>
    <w:rsid w:val="00D51FB2"/>
    <w:rsid w:val="00D566E9"/>
    <w:rsid w:val="00D60217"/>
    <w:rsid w:val="00D60C19"/>
    <w:rsid w:val="00D62E12"/>
    <w:rsid w:val="00D710B0"/>
    <w:rsid w:val="00D81313"/>
    <w:rsid w:val="00D90DAC"/>
    <w:rsid w:val="00D919A8"/>
    <w:rsid w:val="00D92087"/>
    <w:rsid w:val="00D92D24"/>
    <w:rsid w:val="00D9658D"/>
    <w:rsid w:val="00DA0AC3"/>
    <w:rsid w:val="00DA3BEC"/>
    <w:rsid w:val="00DB2751"/>
    <w:rsid w:val="00DB276F"/>
    <w:rsid w:val="00DB3DF6"/>
    <w:rsid w:val="00DB432E"/>
    <w:rsid w:val="00DC17A3"/>
    <w:rsid w:val="00DC2522"/>
    <w:rsid w:val="00DC2BD2"/>
    <w:rsid w:val="00DC73A8"/>
    <w:rsid w:val="00DD0626"/>
    <w:rsid w:val="00DD733B"/>
    <w:rsid w:val="00DE00B5"/>
    <w:rsid w:val="00DE762B"/>
    <w:rsid w:val="00DF18F3"/>
    <w:rsid w:val="00DF42F8"/>
    <w:rsid w:val="00DF4977"/>
    <w:rsid w:val="00E01E19"/>
    <w:rsid w:val="00E05BF8"/>
    <w:rsid w:val="00E065C3"/>
    <w:rsid w:val="00E1020E"/>
    <w:rsid w:val="00E1028A"/>
    <w:rsid w:val="00E11EE3"/>
    <w:rsid w:val="00E12D97"/>
    <w:rsid w:val="00E1300C"/>
    <w:rsid w:val="00E1777D"/>
    <w:rsid w:val="00E17D21"/>
    <w:rsid w:val="00E41CC6"/>
    <w:rsid w:val="00E41DBC"/>
    <w:rsid w:val="00E44435"/>
    <w:rsid w:val="00E44C87"/>
    <w:rsid w:val="00E46192"/>
    <w:rsid w:val="00E50B33"/>
    <w:rsid w:val="00E570CB"/>
    <w:rsid w:val="00E635A0"/>
    <w:rsid w:val="00E65D0E"/>
    <w:rsid w:val="00E678C6"/>
    <w:rsid w:val="00E7252E"/>
    <w:rsid w:val="00E75B8C"/>
    <w:rsid w:val="00E779A2"/>
    <w:rsid w:val="00E91783"/>
    <w:rsid w:val="00E92021"/>
    <w:rsid w:val="00E96099"/>
    <w:rsid w:val="00E96CAE"/>
    <w:rsid w:val="00EA02D3"/>
    <w:rsid w:val="00EA2FF2"/>
    <w:rsid w:val="00EA3CE7"/>
    <w:rsid w:val="00EA52F0"/>
    <w:rsid w:val="00EA5BFA"/>
    <w:rsid w:val="00EB224C"/>
    <w:rsid w:val="00EB4201"/>
    <w:rsid w:val="00EC685E"/>
    <w:rsid w:val="00ED047F"/>
    <w:rsid w:val="00ED1CB7"/>
    <w:rsid w:val="00ED1FB6"/>
    <w:rsid w:val="00ED4521"/>
    <w:rsid w:val="00ED4540"/>
    <w:rsid w:val="00ED6AA1"/>
    <w:rsid w:val="00ED7628"/>
    <w:rsid w:val="00EE0EF8"/>
    <w:rsid w:val="00EE473D"/>
    <w:rsid w:val="00EF0F71"/>
    <w:rsid w:val="00EF54A0"/>
    <w:rsid w:val="00EF6AC9"/>
    <w:rsid w:val="00F0177C"/>
    <w:rsid w:val="00F12760"/>
    <w:rsid w:val="00F1631A"/>
    <w:rsid w:val="00F23923"/>
    <w:rsid w:val="00F248ED"/>
    <w:rsid w:val="00F316CD"/>
    <w:rsid w:val="00F32954"/>
    <w:rsid w:val="00F34E9B"/>
    <w:rsid w:val="00F36A22"/>
    <w:rsid w:val="00F375D7"/>
    <w:rsid w:val="00F37F61"/>
    <w:rsid w:val="00F40284"/>
    <w:rsid w:val="00F42EC0"/>
    <w:rsid w:val="00F44C16"/>
    <w:rsid w:val="00F52102"/>
    <w:rsid w:val="00F53A16"/>
    <w:rsid w:val="00F53ED7"/>
    <w:rsid w:val="00F54280"/>
    <w:rsid w:val="00F54F14"/>
    <w:rsid w:val="00F55162"/>
    <w:rsid w:val="00F555A8"/>
    <w:rsid w:val="00F56FC0"/>
    <w:rsid w:val="00F67984"/>
    <w:rsid w:val="00F73ECC"/>
    <w:rsid w:val="00F744FE"/>
    <w:rsid w:val="00F839BA"/>
    <w:rsid w:val="00F86BAA"/>
    <w:rsid w:val="00F86BCA"/>
    <w:rsid w:val="00F92B11"/>
    <w:rsid w:val="00F93BC3"/>
    <w:rsid w:val="00FA0649"/>
    <w:rsid w:val="00FA0DC7"/>
    <w:rsid w:val="00FA1534"/>
    <w:rsid w:val="00FA1DF9"/>
    <w:rsid w:val="00FA57B1"/>
    <w:rsid w:val="00FB0616"/>
    <w:rsid w:val="00FB08BC"/>
    <w:rsid w:val="00FB09BD"/>
    <w:rsid w:val="00FB493E"/>
    <w:rsid w:val="00FB5FF7"/>
    <w:rsid w:val="00FC14D1"/>
    <w:rsid w:val="00FC5E20"/>
    <w:rsid w:val="00FC66EB"/>
    <w:rsid w:val="00FD2166"/>
    <w:rsid w:val="00FD2E86"/>
    <w:rsid w:val="00FD2F83"/>
    <w:rsid w:val="00FE2238"/>
    <w:rsid w:val="00FE4D04"/>
    <w:rsid w:val="00FF17A9"/>
    <w:rsid w:val="00FF2F42"/>
    <w:rsid w:val="00FF456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  <w:style w:type="paragraph" w:customStyle="1" w:styleId="bold">
    <w:name w:val="bold"/>
    <w:basedOn w:val="Normln"/>
    <w:rsid w:val="00E725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doblogo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ALBIXONcz/vide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bix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zen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bixon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D9A-655B-4E3E-B7F8-09274DC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C:\Users\marzn\Desktop\hlavickovy_papir CB.dotx</Template>
  <TotalTime>0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Lukáš Jungbauer</cp:lastModifiedBy>
  <cp:revision>2</cp:revision>
  <cp:lastPrinted>2019-01-07T12:32:00Z</cp:lastPrinted>
  <dcterms:created xsi:type="dcterms:W3CDTF">2021-07-01T11:30:00Z</dcterms:created>
  <dcterms:modified xsi:type="dcterms:W3CDTF">2021-07-01T11:30:00Z</dcterms:modified>
</cp:coreProperties>
</file>