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077A" w14:textId="77777777" w:rsidR="00C759AE" w:rsidRPr="00EC62D5" w:rsidRDefault="00C759AE" w:rsidP="00C759AE">
      <w:pPr>
        <w:jc w:val="both"/>
        <w:rPr>
          <w:rFonts w:cs="Arial"/>
          <w:b/>
          <w:color w:val="000000" w:themeColor="text1"/>
          <w:sz w:val="28"/>
          <w:szCs w:val="28"/>
        </w:rPr>
      </w:pPr>
    </w:p>
    <w:p w14:paraId="7D9D8DFC" w14:textId="77777777" w:rsidR="00C759AE" w:rsidRPr="00EC62D5" w:rsidRDefault="00C759AE" w:rsidP="00C759AE">
      <w:pPr>
        <w:jc w:val="both"/>
        <w:rPr>
          <w:rFonts w:cs="Arial"/>
          <w:b/>
          <w:color w:val="000000" w:themeColor="text1"/>
          <w:sz w:val="28"/>
          <w:szCs w:val="28"/>
        </w:rPr>
      </w:pPr>
    </w:p>
    <w:p w14:paraId="205D055E" w14:textId="77777777" w:rsidR="00C759AE" w:rsidRPr="00EC62D5" w:rsidRDefault="00C759AE" w:rsidP="00C759AE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EC62D5">
        <w:rPr>
          <w:rFonts w:cs="Arial"/>
          <w:b/>
          <w:color w:val="000000" w:themeColor="text1"/>
          <w:sz w:val="28"/>
          <w:szCs w:val="28"/>
        </w:rPr>
        <w:t xml:space="preserve">Co jste ještě chtěli vědět o bazénech (ale báli jste se zeptat) </w:t>
      </w:r>
    </w:p>
    <w:p w14:paraId="2BA3B4B3" w14:textId="77777777" w:rsidR="00C759AE" w:rsidRPr="00EC62D5" w:rsidRDefault="00C759AE" w:rsidP="00C759AE">
      <w:pPr>
        <w:jc w:val="both"/>
        <w:rPr>
          <w:rFonts w:cs="Arial"/>
          <w:b/>
          <w:color w:val="000000" w:themeColor="text1"/>
          <w:sz w:val="28"/>
          <w:szCs w:val="28"/>
        </w:rPr>
      </w:pPr>
    </w:p>
    <w:p w14:paraId="425810CB" w14:textId="6EE80FC9" w:rsidR="00C759AE" w:rsidRPr="00EC62D5" w:rsidRDefault="00C759AE" w:rsidP="00C759AE">
      <w:pPr>
        <w:jc w:val="both"/>
        <w:rPr>
          <w:rFonts w:cs="Arial"/>
          <w:b/>
          <w:color w:val="000000" w:themeColor="text1"/>
          <w:szCs w:val="20"/>
        </w:rPr>
      </w:pPr>
      <w:r w:rsidRPr="00EC62D5">
        <w:rPr>
          <w:rFonts w:cs="Arial"/>
          <w:b/>
          <w:color w:val="000000" w:themeColor="text1"/>
          <w:szCs w:val="20"/>
        </w:rPr>
        <w:t xml:space="preserve">Praha </w:t>
      </w:r>
      <w:r w:rsidR="00FC31C2">
        <w:rPr>
          <w:rFonts w:cs="Arial"/>
          <w:b/>
          <w:color w:val="000000" w:themeColor="text1"/>
          <w:szCs w:val="20"/>
        </w:rPr>
        <w:t>12</w:t>
      </w:r>
      <w:r w:rsidRPr="00EC62D5">
        <w:rPr>
          <w:rFonts w:cs="Arial"/>
          <w:b/>
          <w:color w:val="000000" w:themeColor="text1"/>
          <w:szCs w:val="20"/>
        </w:rPr>
        <w:t xml:space="preserve">. </w:t>
      </w:r>
      <w:r w:rsidR="001D55CA" w:rsidRPr="00EC62D5">
        <w:rPr>
          <w:rFonts w:cs="Arial"/>
          <w:b/>
          <w:color w:val="000000" w:themeColor="text1"/>
          <w:szCs w:val="20"/>
        </w:rPr>
        <w:t>srpna</w:t>
      </w:r>
      <w:r w:rsidRPr="00EC62D5">
        <w:rPr>
          <w:rFonts w:cs="Arial"/>
          <w:b/>
          <w:color w:val="000000" w:themeColor="text1"/>
          <w:szCs w:val="20"/>
        </w:rPr>
        <w:t xml:space="preserve"> 2021 – Pokud vás letos odradily vnější okolnosti od cestování k moři, </w:t>
      </w:r>
      <w:r w:rsidRPr="00EC62D5">
        <w:rPr>
          <w:rFonts w:cs="Arial"/>
          <w:b/>
          <w:color w:val="000000" w:themeColor="text1"/>
          <w:szCs w:val="20"/>
        </w:rPr>
        <w:br/>
        <w:t xml:space="preserve">s bazény ALBIXON o vytoužené letní koupání rozhodně nepřijdete. A jestli jste ještě doteď váhali či věřili některým zažitým mýtům o bazénech, přinášíme vám několik důležitých </w:t>
      </w:r>
    </w:p>
    <w:p w14:paraId="47890673" w14:textId="7BD48F34" w:rsidR="00C759AE" w:rsidRPr="00EC62D5" w:rsidRDefault="00C759AE" w:rsidP="00C759AE">
      <w:pPr>
        <w:jc w:val="both"/>
        <w:rPr>
          <w:rFonts w:cs="Arial"/>
          <w:b/>
          <w:color w:val="000000" w:themeColor="text1"/>
          <w:szCs w:val="20"/>
        </w:rPr>
      </w:pPr>
      <w:r w:rsidRPr="00EC62D5">
        <w:rPr>
          <w:rFonts w:cs="Arial"/>
          <w:b/>
          <w:color w:val="000000" w:themeColor="text1"/>
          <w:szCs w:val="20"/>
        </w:rPr>
        <w:t xml:space="preserve">odpovědí na často kladené otázky. Týkají se nejen kvality vody či použití chlóru, ale </w:t>
      </w:r>
      <w:r w:rsidRPr="00EC62D5">
        <w:rPr>
          <w:rFonts w:cs="Arial"/>
          <w:b/>
          <w:color w:val="000000" w:themeColor="text1"/>
          <w:szCs w:val="20"/>
        </w:rPr>
        <w:br/>
        <w:t xml:space="preserve">i ekonomického provozu vlastního bazénu a šetření s vodou. </w:t>
      </w:r>
      <w:r w:rsidR="00074163" w:rsidRPr="00EC62D5">
        <w:rPr>
          <w:rFonts w:cs="Arial"/>
          <w:b/>
          <w:color w:val="000000" w:themeColor="text1"/>
          <w:szCs w:val="20"/>
        </w:rPr>
        <w:t>Vyberte</w:t>
      </w:r>
      <w:r w:rsidRPr="00EC62D5">
        <w:rPr>
          <w:rFonts w:cs="Arial"/>
          <w:b/>
          <w:color w:val="000000" w:themeColor="text1"/>
          <w:szCs w:val="20"/>
        </w:rPr>
        <w:t xml:space="preserve"> si bazén podle vlastních představ a koupací sezóna s bazény ALBIXON může začít</w:t>
      </w:r>
      <w:r w:rsidR="00074163" w:rsidRPr="00EC62D5">
        <w:rPr>
          <w:rFonts w:cs="Arial"/>
          <w:b/>
          <w:color w:val="000000" w:themeColor="text1"/>
          <w:szCs w:val="20"/>
        </w:rPr>
        <w:t>!</w:t>
      </w:r>
    </w:p>
    <w:p w14:paraId="6EC94749" w14:textId="77777777" w:rsidR="00C759AE" w:rsidRPr="00EC62D5" w:rsidRDefault="00C759AE" w:rsidP="00C759AE">
      <w:pPr>
        <w:jc w:val="both"/>
        <w:rPr>
          <w:rFonts w:cs="Arial"/>
          <w:b/>
          <w:color w:val="000000" w:themeColor="text1"/>
          <w:szCs w:val="20"/>
        </w:rPr>
      </w:pPr>
    </w:p>
    <w:p w14:paraId="3AC0AFBC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Bazén je přechlorovaný, když je cítit chlór?</w:t>
      </w:r>
    </w:p>
    <w:p w14:paraId="0D228EA6" w14:textId="67A788A2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Křišťálově čistou vodu v bazénu bereme jako naprostou samozřejmost a chlorování je nejběžnější způsob, jak </w:t>
      </w:r>
      <w:r w:rsidR="00074163" w:rsidRPr="00EC62D5">
        <w:rPr>
          <w:rFonts w:cs="Arial"/>
          <w:color w:val="000000" w:themeColor="text1"/>
          <w:szCs w:val="20"/>
        </w:rPr>
        <w:t xml:space="preserve">vodu ošetřit. </w:t>
      </w:r>
      <w:r w:rsidRPr="00EC62D5">
        <w:rPr>
          <w:rFonts w:cs="Arial"/>
          <w:color w:val="000000" w:themeColor="text1"/>
          <w:szCs w:val="20"/>
        </w:rPr>
        <w:t>Během používání bazénu se však do vody dostanou i organické nečistoty,</w:t>
      </w:r>
      <w:r w:rsidR="00BE5F74">
        <w:rPr>
          <w:rFonts w:cs="Arial"/>
          <w:color w:val="000000" w:themeColor="text1"/>
          <w:szCs w:val="20"/>
        </w:rPr>
        <w:t xml:space="preserve"> se kterými chlór reaguje</w:t>
      </w:r>
      <w:r w:rsidR="00074163" w:rsidRPr="00EC62D5">
        <w:rPr>
          <w:rFonts w:cs="Arial"/>
          <w:color w:val="000000" w:themeColor="text1"/>
          <w:szCs w:val="20"/>
        </w:rPr>
        <w:t xml:space="preserve">. </w:t>
      </w:r>
      <w:r w:rsidR="00836D0E" w:rsidRPr="00EC62D5">
        <w:rPr>
          <w:rFonts w:cs="Arial"/>
          <w:color w:val="000000" w:themeColor="text1"/>
          <w:szCs w:val="20"/>
        </w:rPr>
        <w:t>Množství chlóru se dá změřit testy a jeho množství tak optimalizovat. Větší množství chlóru ve vodě může být způsobeno použití</w:t>
      </w:r>
      <w:r w:rsidR="00F86355" w:rsidRPr="00EC62D5">
        <w:rPr>
          <w:rFonts w:cs="Arial"/>
          <w:color w:val="000000" w:themeColor="text1"/>
          <w:szCs w:val="20"/>
        </w:rPr>
        <w:t>m</w:t>
      </w:r>
      <w:r w:rsidR="00836D0E" w:rsidRPr="00EC62D5">
        <w:rPr>
          <w:rFonts w:cs="Arial"/>
          <w:color w:val="000000" w:themeColor="text1"/>
          <w:szCs w:val="20"/>
        </w:rPr>
        <w:t xml:space="preserve"> nadměrného množství chlorových tablet, ale i </w:t>
      </w:r>
      <w:r w:rsidR="000205C1" w:rsidRPr="00EC62D5">
        <w:rPr>
          <w:rFonts w:cs="Arial"/>
          <w:color w:val="000000" w:themeColor="text1"/>
          <w:szCs w:val="20"/>
        </w:rPr>
        <w:t>aplikací</w:t>
      </w:r>
      <w:r w:rsidR="00836D0E" w:rsidRPr="00EC62D5">
        <w:rPr>
          <w:rFonts w:cs="Arial"/>
          <w:color w:val="000000" w:themeColor="text1"/>
          <w:szCs w:val="20"/>
        </w:rPr>
        <w:t xml:space="preserve"> tzv. </w:t>
      </w:r>
      <w:proofErr w:type="spellStart"/>
      <w:r w:rsidR="00836D0E" w:rsidRPr="00EC62D5">
        <w:rPr>
          <w:rFonts w:cs="Arial"/>
          <w:color w:val="000000" w:themeColor="text1"/>
          <w:szCs w:val="20"/>
        </w:rPr>
        <w:t>chl</w:t>
      </w:r>
      <w:r w:rsidR="00F86355" w:rsidRPr="00EC62D5">
        <w:rPr>
          <w:rFonts w:cs="Arial"/>
          <w:color w:val="000000" w:themeColor="text1"/>
          <w:szCs w:val="20"/>
        </w:rPr>
        <w:t>ó</w:t>
      </w:r>
      <w:r w:rsidR="00836D0E" w:rsidRPr="00EC62D5">
        <w:rPr>
          <w:rFonts w:cs="Arial"/>
          <w:color w:val="000000" w:themeColor="text1"/>
          <w:szCs w:val="20"/>
        </w:rPr>
        <w:t>rošoku</w:t>
      </w:r>
      <w:proofErr w:type="spellEnd"/>
      <w:r w:rsidR="00F86355" w:rsidRPr="00EC62D5">
        <w:rPr>
          <w:rFonts w:cs="Arial"/>
          <w:color w:val="000000" w:themeColor="text1"/>
          <w:szCs w:val="20"/>
        </w:rPr>
        <w:t xml:space="preserve">, který se </w:t>
      </w:r>
      <w:r w:rsidR="00836D0E" w:rsidRPr="00EC62D5">
        <w:rPr>
          <w:rFonts w:cs="Arial"/>
          <w:color w:val="000000" w:themeColor="text1"/>
          <w:szCs w:val="20"/>
        </w:rPr>
        <w:t xml:space="preserve">používá pro </w:t>
      </w:r>
      <w:r w:rsidR="000205C1" w:rsidRPr="00EC62D5">
        <w:rPr>
          <w:rFonts w:cs="Arial"/>
          <w:color w:val="000000" w:themeColor="text1"/>
          <w:szCs w:val="20"/>
        </w:rPr>
        <w:t>rázové ošetření bazénové vody</w:t>
      </w:r>
      <w:r w:rsidR="00836D0E" w:rsidRPr="00EC62D5">
        <w:rPr>
          <w:rFonts w:cs="Arial"/>
          <w:color w:val="000000" w:themeColor="text1"/>
          <w:szCs w:val="20"/>
        </w:rPr>
        <w:t xml:space="preserve">. Pokud je </w:t>
      </w:r>
      <w:r w:rsidR="000205C1" w:rsidRPr="00EC62D5">
        <w:rPr>
          <w:rFonts w:cs="Arial"/>
          <w:color w:val="000000" w:themeColor="text1"/>
          <w:szCs w:val="20"/>
        </w:rPr>
        <w:t xml:space="preserve">voda v </w:t>
      </w:r>
      <w:r w:rsidR="00836D0E" w:rsidRPr="00EC62D5">
        <w:rPr>
          <w:rFonts w:cs="Arial"/>
          <w:color w:val="000000" w:themeColor="text1"/>
          <w:szCs w:val="20"/>
        </w:rPr>
        <w:t>bazén</w:t>
      </w:r>
      <w:r w:rsidR="000205C1" w:rsidRPr="00EC62D5">
        <w:rPr>
          <w:rFonts w:cs="Arial"/>
          <w:color w:val="000000" w:themeColor="text1"/>
          <w:szCs w:val="20"/>
        </w:rPr>
        <w:t>u</w:t>
      </w:r>
      <w:r w:rsidR="00836D0E" w:rsidRPr="00EC62D5">
        <w:rPr>
          <w:rFonts w:cs="Arial"/>
          <w:color w:val="000000" w:themeColor="text1"/>
          <w:szCs w:val="20"/>
        </w:rPr>
        <w:t xml:space="preserve"> přechlorovan</w:t>
      </w:r>
      <w:r w:rsidR="000205C1" w:rsidRPr="00EC62D5">
        <w:rPr>
          <w:rFonts w:cs="Arial"/>
          <w:strike/>
          <w:color w:val="000000" w:themeColor="text1"/>
          <w:szCs w:val="20"/>
        </w:rPr>
        <w:t>á</w:t>
      </w:r>
      <w:r w:rsidR="00836D0E" w:rsidRPr="00EC62D5">
        <w:rPr>
          <w:rFonts w:cs="Arial"/>
          <w:color w:val="000000" w:themeColor="text1"/>
          <w:szCs w:val="20"/>
        </w:rPr>
        <w:t xml:space="preserve">, můžete použít i přípravky na </w:t>
      </w:r>
      <w:r w:rsidR="000205C1" w:rsidRPr="00EC62D5">
        <w:rPr>
          <w:rFonts w:cs="Arial"/>
          <w:color w:val="000000" w:themeColor="text1"/>
          <w:szCs w:val="20"/>
        </w:rPr>
        <w:t>jeho snížení</w:t>
      </w:r>
      <w:r w:rsidR="00836D0E" w:rsidRPr="00EC62D5">
        <w:rPr>
          <w:rFonts w:cs="Arial"/>
          <w:color w:val="000000" w:themeColor="text1"/>
          <w:szCs w:val="20"/>
        </w:rPr>
        <w:t xml:space="preserve">. </w:t>
      </w:r>
    </w:p>
    <w:p w14:paraId="01C7377F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53294FCD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Hromadění chlóru lze zamezit pouze chemicky?</w:t>
      </w:r>
    </w:p>
    <w:p w14:paraId="72E75378" w14:textId="48F50334" w:rsidR="00C759AE" w:rsidRPr="00EC62D5" w:rsidRDefault="00A0055E" w:rsidP="00C759AE">
      <w:pPr>
        <w:jc w:val="both"/>
        <w:rPr>
          <w:rFonts w:cs="Arial"/>
          <w:strike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Není tomu tak. </w:t>
      </w:r>
      <w:r w:rsidR="00C759AE" w:rsidRPr="00EC62D5">
        <w:rPr>
          <w:rFonts w:cs="Arial"/>
          <w:color w:val="000000" w:themeColor="text1"/>
          <w:szCs w:val="20"/>
        </w:rPr>
        <w:t xml:space="preserve">Důležité je především udržovat optimální hodnotu pH vody. Chlór lze nechat i přirozeně vyprchat otevřením zastřešení nebo provzdušňováním vody vzduchovacími tryskami. S technologiemi </w:t>
      </w:r>
      <w:r w:rsidR="00C759AE" w:rsidRPr="00EC62D5">
        <w:rPr>
          <w:rFonts w:cs="Arial"/>
          <w:b/>
          <w:bCs/>
          <w:color w:val="000000" w:themeColor="text1"/>
          <w:szCs w:val="20"/>
        </w:rPr>
        <w:t>ALBIXON</w:t>
      </w:r>
      <w:r w:rsidR="00C759AE" w:rsidRPr="00EC62D5">
        <w:rPr>
          <w:rFonts w:cs="Arial"/>
          <w:color w:val="000000" w:themeColor="text1"/>
          <w:szCs w:val="20"/>
        </w:rPr>
        <w:t xml:space="preserve"> ale můžete využít i moderní metody </w:t>
      </w:r>
      <w:r w:rsidRPr="00EC62D5">
        <w:rPr>
          <w:rFonts w:cs="Arial"/>
          <w:color w:val="000000" w:themeColor="text1"/>
          <w:szCs w:val="20"/>
        </w:rPr>
        <w:t xml:space="preserve">úpravy </w:t>
      </w:r>
      <w:r w:rsidR="00C759AE" w:rsidRPr="00EC62D5">
        <w:rPr>
          <w:rFonts w:cs="Arial"/>
          <w:color w:val="000000" w:themeColor="text1"/>
          <w:szCs w:val="20"/>
        </w:rPr>
        <w:t xml:space="preserve">vody pomocí </w:t>
      </w:r>
      <w:r w:rsidR="00C759AE" w:rsidRPr="00EC62D5">
        <w:rPr>
          <w:rFonts w:cs="Arial"/>
          <w:b/>
          <w:bCs/>
          <w:color w:val="000000" w:themeColor="text1"/>
          <w:szCs w:val="20"/>
        </w:rPr>
        <w:t>UV lampy</w:t>
      </w:r>
      <w:r w:rsidRPr="00EC62D5">
        <w:rPr>
          <w:rFonts w:cs="Arial"/>
          <w:b/>
          <w:bCs/>
          <w:color w:val="000000" w:themeColor="text1"/>
          <w:szCs w:val="20"/>
        </w:rPr>
        <w:t>.</w:t>
      </w:r>
    </w:p>
    <w:p w14:paraId="2F7A274B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7C423618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Lze nahradit chlór solí?</w:t>
      </w:r>
    </w:p>
    <w:p w14:paraId="13222C5C" w14:textId="4DED9240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Jednou z variant úpravy vody je </w:t>
      </w:r>
      <w:r w:rsidR="00A0055E" w:rsidRPr="00EC62D5">
        <w:rPr>
          <w:rFonts w:cs="Arial"/>
          <w:b/>
          <w:bCs/>
          <w:color w:val="000000" w:themeColor="text1"/>
          <w:szCs w:val="20"/>
        </w:rPr>
        <w:t>ošetření pomocí solničky</w:t>
      </w:r>
      <w:r w:rsidRPr="00EC62D5">
        <w:rPr>
          <w:rFonts w:cs="Arial"/>
          <w:color w:val="000000" w:themeColor="text1"/>
          <w:szCs w:val="20"/>
        </w:rPr>
        <w:t xml:space="preserve">. Pracuje na principu elektrolýzy, při které se uvolňuje volný chlór, který ani nezapáchá, ani nedráždí pokožku. Okamžitě </w:t>
      </w:r>
      <w:r w:rsidR="00A0055E" w:rsidRPr="00EC62D5">
        <w:rPr>
          <w:rFonts w:cs="Arial"/>
          <w:color w:val="000000" w:themeColor="text1"/>
          <w:szCs w:val="20"/>
        </w:rPr>
        <w:t xml:space="preserve">vodu ošetřuje a následně se opět změní v solný roztok. </w:t>
      </w:r>
      <w:r w:rsidRPr="00EC62D5">
        <w:rPr>
          <w:rFonts w:cs="Arial"/>
          <w:color w:val="000000" w:themeColor="text1"/>
          <w:szCs w:val="20"/>
        </w:rPr>
        <w:t xml:space="preserve">Úplně bez chlóru to tedy skutečně nejde. </w:t>
      </w:r>
      <w:r w:rsidR="00A0055E" w:rsidRPr="00EC62D5">
        <w:rPr>
          <w:rFonts w:cs="Arial"/>
          <w:color w:val="000000" w:themeColor="text1"/>
          <w:szCs w:val="20"/>
        </w:rPr>
        <w:t>Ovšem v bazénu se slanou vodou se budete cítit podobně jako na dovolené u moře.</w:t>
      </w:r>
    </w:p>
    <w:p w14:paraId="210C7FCB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778F5553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Pořídit si bazén znamená plýtvat vodou?</w:t>
      </w:r>
    </w:p>
    <w:p w14:paraId="50C95566" w14:textId="7B155932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Pokud vám leží na srdci plýtvání vodou či vysoké provozní náklady, i v tomto případě si koupání v bazénu </w:t>
      </w:r>
      <w:r w:rsidR="00836D0E" w:rsidRPr="00EC62D5">
        <w:rPr>
          <w:rFonts w:cs="Arial"/>
          <w:color w:val="000000" w:themeColor="text1"/>
          <w:szCs w:val="20"/>
        </w:rPr>
        <w:t>můžete dopřát</w:t>
      </w:r>
      <w:r w:rsidRPr="00EC62D5">
        <w:rPr>
          <w:rFonts w:cs="Arial"/>
          <w:color w:val="000000" w:themeColor="text1"/>
          <w:szCs w:val="20"/>
        </w:rPr>
        <w:t xml:space="preserve">. Řešením je bazén </w:t>
      </w:r>
      <w:r w:rsidRPr="00EC62D5">
        <w:rPr>
          <w:rFonts w:cs="Arial"/>
          <w:b/>
          <w:bCs/>
          <w:color w:val="000000" w:themeColor="text1"/>
          <w:szCs w:val="20"/>
        </w:rPr>
        <w:t>ALBIXON BENEFIT</w:t>
      </w:r>
      <w:r w:rsidRPr="00EC62D5">
        <w:rPr>
          <w:rFonts w:cs="Arial"/>
          <w:color w:val="000000" w:themeColor="text1"/>
          <w:szCs w:val="20"/>
        </w:rPr>
        <w:t>, u kterého není nutné</w:t>
      </w:r>
      <w:r w:rsidR="00781C6D" w:rsidRPr="00EC62D5">
        <w:rPr>
          <w:rFonts w:cs="Arial"/>
          <w:color w:val="000000" w:themeColor="text1"/>
          <w:szCs w:val="20"/>
        </w:rPr>
        <w:t xml:space="preserve"> vodu</w:t>
      </w:r>
      <w:r w:rsidRPr="00EC62D5">
        <w:rPr>
          <w:rFonts w:cs="Arial"/>
          <w:color w:val="000000" w:themeColor="text1"/>
          <w:szCs w:val="20"/>
        </w:rPr>
        <w:t xml:space="preserve"> </w:t>
      </w:r>
      <w:r w:rsidR="00836D0E" w:rsidRPr="00EC62D5">
        <w:rPr>
          <w:rFonts w:cs="Arial"/>
          <w:color w:val="000000" w:themeColor="text1"/>
          <w:szCs w:val="20"/>
        </w:rPr>
        <w:t>měnit</w:t>
      </w:r>
      <w:r w:rsidRPr="00EC62D5">
        <w:rPr>
          <w:rFonts w:cs="Arial"/>
          <w:color w:val="000000" w:themeColor="text1"/>
          <w:szCs w:val="20"/>
        </w:rPr>
        <w:t xml:space="preserve">. </w:t>
      </w:r>
    </w:p>
    <w:p w14:paraId="56DE1AD2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21B7D24B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 xml:space="preserve">Ohřev vody pomocí tepelného čerpadla je drahý? </w:t>
      </w:r>
    </w:p>
    <w:p w14:paraId="71E3291F" w14:textId="27371D79" w:rsidR="00D14D1C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Pravdou je, že použití tepelného čerpadla je </w:t>
      </w:r>
      <w:r w:rsidR="00836D0E" w:rsidRPr="00EC62D5">
        <w:rPr>
          <w:rFonts w:cs="Arial"/>
          <w:color w:val="000000" w:themeColor="text1"/>
          <w:szCs w:val="20"/>
        </w:rPr>
        <w:t xml:space="preserve">nejčastější </w:t>
      </w:r>
      <w:r w:rsidRPr="00EC62D5">
        <w:rPr>
          <w:rFonts w:cs="Arial"/>
          <w:color w:val="000000" w:themeColor="text1"/>
          <w:szCs w:val="20"/>
        </w:rPr>
        <w:t xml:space="preserve">způsob ohřevu vody, </w:t>
      </w:r>
      <w:r w:rsidR="00836D0E" w:rsidRPr="00EC62D5">
        <w:rPr>
          <w:rFonts w:cs="Arial"/>
          <w:color w:val="000000" w:themeColor="text1"/>
          <w:szCs w:val="20"/>
        </w:rPr>
        <w:t xml:space="preserve">protože má </w:t>
      </w:r>
      <w:proofErr w:type="spellStart"/>
      <w:r w:rsidR="00397969" w:rsidRPr="00EC62D5">
        <w:rPr>
          <w:rFonts w:cs="Arial"/>
          <w:color w:val="000000" w:themeColor="text1"/>
          <w:szCs w:val="20"/>
        </w:rPr>
        <w:t>velmí</w:t>
      </w:r>
      <w:proofErr w:type="spellEnd"/>
      <w:r w:rsidR="00397969" w:rsidRPr="00EC62D5">
        <w:rPr>
          <w:rFonts w:cs="Arial"/>
          <w:color w:val="000000" w:themeColor="text1"/>
          <w:szCs w:val="20"/>
        </w:rPr>
        <w:t xml:space="preserve"> nízké</w:t>
      </w:r>
      <w:r w:rsidR="00836D0E" w:rsidRPr="00EC62D5">
        <w:rPr>
          <w:rFonts w:cs="Arial"/>
          <w:color w:val="000000" w:themeColor="text1"/>
          <w:szCs w:val="20"/>
        </w:rPr>
        <w:t xml:space="preserve"> provozní náklady. N</w:t>
      </w:r>
      <w:r w:rsidRPr="00EC62D5">
        <w:rPr>
          <w:rFonts w:cs="Arial"/>
          <w:color w:val="000000" w:themeColor="text1"/>
          <w:szCs w:val="20"/>
        </w:rPr>
        <w:t>avíc</w:t>
      </w:r>
      <w:r w:rsidR="00836D0E" w:rsidRPr="00EC62D5">
        <w:rPr>
          <w:rFonts w:cs="Arial"/>
          <w:color w:val="000000" w:themeColor="text1"/>
          <w:szCs w:val="20"/>
        </w:rPr>
        <w:t xml:space="preserve"> je to </w:t>
      </w:r>
      <w:r w:rsidRPr="00EC62D5">
        <w:rPr>
          <w:rFonts w:cs="Arial"/>
          <w:color w:val="000000" w:themeColor="text1"/>
          <w:szCs w:val="20"/>
        </w:rPr>
        <w:t xml:space="preserve">i </w:t>
      </w:r>
      <w:r w:rsidR="00836D0E" w:rsidRPr="00EC62D5">
        <w:rPr>
          <w:rFonts w:cs="Arial"/>
          <w:color w:val="000000" w:themeColor="text1"/>
          <w:szCs w:val="20"/>
        </w:rPr>
        <w:t xml:space="preserve">způsob </w:t>
      </w:r>
      <w:r w:rsidRPr="00EC62D5">
        <w:rPr>
          <w:rFonts w:cs="Arial"/>
          <w:color w:val="000000" w:themeColor="text1"/>
          <w:szCs w:val="20"/>
        </w:rPr>
        <w:t>ekologický</w:t>
      </w:r>
      <w:r w:rsidR="00836D0E" w:rsidRPr="00EC62D5">
        <w:rPr>
          <w:rFonts w:cs="Arial"/>
          <w:color w:val="000000" w:themeColor="text1"/>
          <w:szCs w:val="20"/>
        </w:rPr>
        <w:t>, protože j</w:t>
      </w:r>
      <w:r w:rsidRPr="00EC62D5">
        <w:rPr>
          <w:rFonts w:cs="Arial"/>
          <w:color w:val="000000" w:themeColor="text1"/>
          <w:szCs w:val="20"/>
        </w:rPr>
        <w:t xml:space="preserve">ako zdroj </w:t>
      </w:r>
      <w:r w:rsidR="00781C6D" w:rsidRPr="00EC62D5">
        <w:rPr>
          <w:rFonts w:cs="Arial"/>
          <w:color w:val="000000" w:themeColor="text1"/>
          <w:szCs w:val="20"/>
        </w:rPr>
        <w:t>tepla</w:t>
      </w:r>
      <w:r w:rsidRPr="00EC62D5">
        <w:rPr>
          <w:rFonts w:cs="Arial"/>
          <w:color w:val="000000" w:themeColor="text1"/>
          <w:szCs w:val="20"/>
        </w:rPr>
        <w:t xml:space="preserve"> využívá okolní vzduch</w:t>
      </w:r>
      <w:r w:rsidR="00836D0E" w:rsidRPr="00EC62D5">
        <w:rPr>
          <w:rFonts w:cs="Arial"/>
          <w:color w:val="000000" w:themeColor="text1"/>
          <w:szCs w:val="20"/>
        </w:rPr>
        <w:t>.</w:t>
      </w:r>
      <w:r w:rsidRPr="00EC62D5">
        <w:rPr>
          <w:rFonts w:cs="Arial"/>
          <w:color w:val="000000" w:themeColor="text1"/>
          <w:szCs w:val="20"/>
        </w:rPr>
        <w:t xml:space="preserve"> </w:t>
      </w:r>
      <w:r w:rsidR="00D14D1C" w:rsidRPr="00EC62D5">
        <w:rPr>
          <w:rFonts w:cs="Arial"/>
          <w:color w:val="000000" w:themeColor="text1"/>
          <w:szCs w:val="20"/>
        </w:rPr>
        <w:t>Jedná s</w:t>
      </w:r>
      <w:r w:rsidR="00D25FD1" w:rsidRPr="00EC62D5">
        <w:rPr>
          <w:rFonts w:cs="Arial"/>
          <w:color w:val="000000" w:themeColor="text1"/>
          <w:szCs w:val="20"/>
        </w:rPr>
        <w:t>e</w:t>
      </w:r>
      <w:r w:rsidR="00D14D1C" w:rsidRPr="00EC62D5">
        <w:rPr>
          <w:rFonts w:cs="Arial"/>
          <w:color w:val="000000" w:themeColor="text1"/>
          <w:szCs w:val="20"/>
        </w:rPr>
        <w:t xml:space="preserve"> o</w:t>
      </w:r>
      <w:r w:rsidRPr="00EC62D5">
        <w:rPr>
          <w:rFonts w:cs="Arial"/>
          <w:color w:val="000000" w:themeColor="text1"/>
          <w:szCs w:val="20"/>
        </w:rPr>
        <w:t xml:space="preserve"> velice úsporn</w:t>
      </w:r>
      <w:r w:rsidR="00D25FD1" w:rsidRPr="00EC62D5">
        <w:rPr>
          <w:rFonts w:cs="Arial"/>
          <w:color w:val="000000" w:themeColor="text1"/>
          <w:szCs w:val="20"/>
        </w:rPr>
        <w:t>é zařízení</w:t>
      </w:r>
      <w:r w:rsidR="00D14D1C" w:rsidRPr="00EC62D5">
        <w:rPr>
          <w:rFonts w:cs="Arial"/>
          <w:color w:val="000000" w:themeColor="text1"/>
          <w:szCs w:val="20"/>
        </w:rPr>
        <w:t>,</w:t>
      </w:r>
      <w:r w:rsidRPr="00EC62D5">
        <w:rPr>
          <w:rFonts w:cs="Arial"/>
          <w:color w:val="000000" w:themeColor="text1"/>
          <w:szCs w:val="20"/>
        </w:rPr>
        <w:t xml:space="preserve"> </w:t>
      </w:r>
      <w:r w:rsidR="00D25FD1" w:rsidRPr="00EC62D5">
        <w:rPr>
          <w:rFonts w:cs="Arial"/>
          <w:color w:val="000000" w:themeColor="text1"/>
          <w:szCs w:val="20"/>
        </w:rPr>
        <w:t>takže jeho provoz</w:t>
      </w:r>
      <w:r w:rsidR="00D14D1C" w:rsidRPr="00EC62D5">
        <w:rPr>
          <w:rFonts w:cs="Arial"/>
          <w:color w:val="000000" w:themeColor="text1"/>
          <w:szCs w:val="20"/>
        </w:rPr>
        <w:t xml:space="preserve"> </w:t>
      </w:r>
      <w:r w:rsidR="00397969" w:rsidRPr="00EC62D5">
        <w:rPr>
          <w:rFonts w:cs="Arial"/>
          <w:color w:val="000000" w:themeColor="text1"/>
          <w:szCs w:val="20"/>
        </w:rPr>
        <w:t xml:space="preserve">vaši peněženku </w:t>
      </w:r>
      <w:r w:rsidR="00D14D1C" w:rsidRPr="00EC62D5">
        <w:rPr>
          <w:rFonts w:cs="Arial"/>
          <w:color w:val="000000" w:themeColor="text1"/>
          <w:szCs w:val="20"/>
        </w:rPr>
        <w:t>ani při plném výkonu</w:t>
      </w:r>
      <w:r w:rsidR="00397969" w:rsidRPr="00EC62D5">
        <w:rPr>
          <w:rFonts w:cs="Arial"/>
          <w:color w:val="000000" w:themeColor="text1"/>
          <w:szCs w:val="20"/>
        </w:rPr>
        <w:t xml:space="preserve"> nezatíží</w:t>
      </w:r>
      <w:r w:rsidRPr="00EC62D5">
        <w:rPr>
          <w:rFonts w:cs="Arial"/>
          <w:color w:val="000000" w:themeColor="text1"/>
          <w:szCs w:val="20"/>
        </w:rPr>
        <w:t xml:space="preserve">. </w:t>
      </w:r>
    </w:p>
    <w:p w14:paraId="2B7228E0" w14:textId="01AA0E4F" w:rsidR="00D14D1C" w:rsidRPr="00EC62D5" w:rsidRDefault="00836D0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t xml:space="preserve">Tepelné čerpadlo nevyužijete jen v chladnějších dnech, dokáže totiž v parných dnech teplotu vody i snížit. Výkon tepelného čerpadla </w:t>
      </w:r>
      <w:r w:rsidR="00397969" w:rsidRPr="00EC62D5">
        <w:rPr>
          <w:rFonts w:cs="Arial"/>
          <w:color w:val="000000" w:themeColor="text1"/>
          <w:szCs w:val="20"/>
        </w:rPr>
        <w:t xml:space="preserve">s funkcí </w:t>
      </w:r>
      <w:r w:rsidR="00D14D1C" w:rsidRPr="00EC62D5">
        <w:rPr>
          <w:rFonts w:cs="Arial"/>
          <w:color w:val="000000" w:themeColor="text1"/>
          <w:szCs w:val="20"/>
        </w:rPr>
        <w:t>INVERBOOST</w:t>
      </w:r>
      <w:r w:rsidR="00C759AE" w:rsidRPr="00EC62D5">
        <w:rPr>
          <w:rFonts w:cs="Arial"/>
          <w:color w:val="000000" w:themeColor="text1"/>
          <w:szCs w:val="20"/>
        </w:rPr>
        <w:t xml:space="preserve"> lze regulovat podle aktuální potřeby, díky doplnění o </w:t>
      </w:r>
      <w:proofErr w:type="spellStart"/>
      <w:r w:rsidR="00C759AE" w:rsidRPr="00EC62D5">
        <w:rPr>
          <w:rFonts w:cs="Arial"/>
          <w:color w:val="000000" w:themeColor="text1"/>
          <w:szCs w:val="20"/>
        </w:rPr>
        <w:t>wi-fi</w:t>
      </w:r>
      <w:proofErr w:type="spellEnd"/>
      <w:r w:rsidR="00C759AE" w:rsidRPr="00EC62D5">
        <w:rPr>
          <w:rFonts w:cs="Arial"/>
          <w:color w:val="000000" w:themeColor="text1"/>
          <w:szCs w:val="20"/>
        </w:rPr>
        <w:t xml:space="preserve"> modul ho můžete dokonce i ovládat na dálku</w:t>
      </w:r>
      <w:r w:rsidRPr="00EC62D5">
        <w:rPr>
          <w:rFonts w:cs="Arial"/>
          <w:color w:val="000000" w:themeColor="text1"/>
          <w:szCs w:val="20"/>
        </w:rPr>
        <w:t xml:space="preserve"> z vašeho mobilního telefonu</w:t>
      </w:r>
      <w:r w:rsidR="00C759AE" w:rsidRPr="00EC62D5">
        <w:rPr>
          <w:rFonts w:cs="Arial"/>
          <w:color w:val="000000" w:themeColor="text1"/>
          <w:szCs w:val="20"/>
        </w:rPr>
        <w:t>.</w:t>
      </w:r>
    </w:p>
    <w:p w14:paraId="6D6645C1" w14:textId="77777777" w:rsidR="00D14D1C" w:rsidRPr="00EC62D5" w:rsidRDefault="00D14D1C">
      <w:pPr>
        <w:rPr>
          <w:rFonts w:cs="Arial"/>
          <w:color w:val="000000" w:themeColor="text1"/>
          <w:szCs w:val="20"/>
        </w:rPr>
      </w:pPr>
      <w:r w:rsidRPr="00EC62D5">
        <w:rPr>
          <w:rFonts w:cs="Arial"/>
          <w:color w:val="000000" w:themeColor="text1"/>
          <w:szCs w:val="20"/>
        </w:rPr>
        <w:br w:type="page"/>
      </w:r>
    </w:p>
    <w:p w14:paraId="45E0B22E" w14:textId="078EFDC5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13AA1D66" w14:textId="77777777" w:rsidR="00D14D1C" w:rsidRPr="00EC62D5" w:rsidRDefault="00D14D1C" w:rsidP="00C759AE">
      <w:pPr>
        <w:jc w:val="both"/>
        <w:rPr>
          <w:rFonts w:cs="Arial"/>
          <w:color w:val="000000" w:themeColor="text1"/>
          <w:szCs w:val="20"/>
        </w:rPr>
      </w:pPr>
    </w:p>
    <w:p w14:paraId="5596DCA9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179C1D95" w14:textId="77777777" w:rsidR="00C759AE" w:rsidRPr="00EC62D5" w:rsidRDefault="00C759AE" w:rsidP="00C759A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Koupání v bazénu škodí lidem s atopickém ekzémem?</w:t>
      </w:r>
    </w:p>
    <w:p w14:paraId="5B279CF7" w14:textId="3DD05434" w:rsidR="00C759AE" w:rsidRPr="00EC62D5" w:rsidRDefault="00C759AE" w:rsidP="00C759AE">
      <w:pPr>
        <w:jc w:val="both"/>
        <w:rPr>
          <w:rFonts w:eastAsia="Times New Roman" w:cs="Arial"/>
          <w:color w:val="000000" w:themeColor="text1"/>
          <w:szCs w:val="20"/>
          <w:lang w:eastAsia="cs-CZ"/>
        </w:rPr>
      </w:pP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Již zmíněná slaná úprava vody nevyvolává alergické reakce, ani nevysušuje pokožku. ALBIXON nabízí možnost úpravy vody </w:t>
      </w:r>
      <w:r w:rsidRPr="00EC62D5">
        <w:rPr>
          <w:rFonts w:eastAsia="Times New Roman" w:cs="Arial"/>
          <w:b/>
          <w:bCs/>
          <w:color w:val="000000" w:themeColor="text1"/>
          <w:szCs w:val="20"/>
          <w:shd w:val="clear" w:color="auto" w:fill="FFFFFF"/>
          <w:lang w:eastAsia="cs-CZ"/>
        </w:rPr>
        <w:t>OXILIFE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, která spočívá v kombinaci elektrolýzy s hydrolýzou. Voda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br/>
        <w:t xml:space="preserve">v bazénu je tak </w:t>
      </w:r>
      <w:r w:rsidR="00A06558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ošetřená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nejen pomocí reakce slané vody, ale také aktivním kyslíkem. Mohou se v ní proto bez starostí koupat i děti nebo osoby s citlivou pokožkou či s kožními problémy.</w:t>
      </w:r>
    </w:p>
    <w:p w14:paraId="19BDA6A5" w14:textId="744C4D72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014293FC" w14:textId="4EA6AE17" w:rsidR="0070729E" w:rsidRPr="00EC62D5" w:rsidRDefault="0070729E" w:rsidP="0070729E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Znamená čištění bazénu spoustu práce?</w:t>
      </w:r>
    </w:p>
    <w:p w14:paraId="2E43FCB6" w14:textId="6773C8AD" w:rsidR="0070729E" w:rsidRPr="00EC62D5" w:rsidRDefault="00182E66" w:rsidP="0070729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Pokud svému bazénu věnujete každý týden pouhých 15 minut péče, odrazí se to nejen na kvalitě vody, ale i na </w:t>
      </w:r>
      <w:r w:rsidR="00397969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celkové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časové náročnosti</w:t>
      </w:r>
      <w:r w:rsidR="00397969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 na údržbu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. Navíc se správnými</w:t>
      </w:r>
      <w:r w:rsidR="0070729E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 bazénovými pomocníky je čištění bazénu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rychlé a efektivní. Nečistoty plující na hladině jednoduše odstraníte síťkou na teleskopické tyči</w:t>
      </w:r>
      <w:r w:rsidR="00022864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, s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 povlakem na stěnách si </w:t>
      </w:r>
      <w:r w:rsidR="00022864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zase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lehce poradí bazénový kartáč. Nečistoty u dna </w:t>
      </w:r>
      <w:r w:rsidR="00022864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nejlépe 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pomůže bez větší fyzické námahy vyčistit bazénový vysavač.</w:t>
      </w:r>
    </w:p>
    <w:p w14:paraId="1BAEC589" w14:textId="7070A445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32A819CA" w14:textId="1C9BCC8B" w:rsidR="00022864" w:rsidRPr="00EC62D5" w:rsidRDefault="00022864" w:rsidP="00022864">
      <w:pPr>
        <w:jc w:val="both"/>
        <w:rPr>
          <w:rFonts w:cs="Arial"/>
          <w:b/>
          <w:bCs/>
          <w:color w:val="000000" w:themeColor="text1"/>
          <w:szCs w:val="20"/>
        </w:rPr>
      </w:pPr>
      <w:r w:rsidRPr="00EC62D5">
        <w:rPr>
          <w:rFonts w:cs="Arial"/>
          <w:b/>
          <w:bCs/>
          <w:color w:val="000000" w:themeColor="text1"/>
          <w:szCs w:val="20"/>
        </w:rPr>
        <w:t>Je bazén nebezpečný pro malé děti?</w:t>
      </w:r>
    </w:p>
    <w:p w14:paraId="2C5ACE46" w14:textId="73F395D5" w:rsidR="00022864" w:rsidRPr="00EC62D5" w:rsidRDefault="00022864" w:rsidP="00022864">
      <w:pPr>
        <w:jc w:val="both"/>
        <w:rPr>
          <w:rFonts w:cs="Arial"/>
          <w:color w:val="000000" w:themeColor="text1"/>
          <w:szCs w:val="20"/>
        </w:rPr>
      </w:pP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S kvalitním zastřešením s uzamykatelným vchodem není žádný důvod bát se o děti, že by do bazénu spadly. Jako </w:t>
      </w:r>
      <w:r w:rsidR="009F1E48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>bezpečnostní prvek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 funguje i aretace, která</w:t>
      </w:r>
      <w:r w:rsidR="009F1E48"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 také</w:t>
      </w:r>
      <w:r w:rsidRPr="00EC62D5">
        <w:rPr>
          <w:rFonts w:eastAsia="Times New Roman" w:cs="Arial"/>
          <w:color w:val="000000" w:themeColor="text1"/>
          <w:szCs w:val="20"/>
          <w:shd w:val="clear" w:color="auto" w:fill="FFFFFF"/>
          <w:lang w:eastAsia="cs-CZ"/>
        </w:rPr>
        <w:t xml:space="preserve"> brání zastřešení ve svévolném pohybu a předchází tak jeho poškození.</w:t>
      </w:r>
    </w:p>
    <w:p w14:paraId="1ADCD816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255A8A21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62B29A8B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</w:p>
    <w:p w14:paraId="78DFC2CD" w14:textId="77777777" w:rsidR="00C759AE" w:rsidRPr="00EC62D5" w:rsidRDefault="00C759AE" w:rsidP="00C759AE">
      <w:pPr>
        <w:jc w:val="both"/>
        <w:rPr>
          <w:rFonts w:cs="Arial"/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 xml:space="preserve">Lucie Krejbichová, </w:t>
      </w:r>
      <w:proofErr w:type="spellStart"/>
      <w:r w:rsidRPr="00EC62D5">
        <w:rPr>
          <w:color w:val="000000" w:themeColor="text1"/>
          <w:szCs w:val="20"/>
        </w:rPr>
        <w:t>doblogoo</w:t>
      </w:r>
      <w:proofErr w:type="spellEnd"/>
      <w:r w:rsidRPr="00EC62D5">
        <w:rPr>
          <w:color w:val="000000" w:themeColor="text1"/>
          <w:szCs w:val="20"/>
        </w:rPr>
        <w:t xml:space="preserve"> s.r.o.</w:t>
      </w:r>
    </w:p>
    <w:p w14:paraId="3B41196D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>tel.: +420 602 359 328</w:t>
      </w:r>
    </w:p>
    <w:p w14:paraId="4B793440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 xml:space="preserve">e-mail: </w:t>
      </w:r>
      <w:hyperlink r:id="rId8" w:history="1">
        <w:r w:rsidRPr="00EC62D5">
          <w:rPr>
            <w:rStyle w:val="Hypertextovodkaz"/>
            <w:color w:val="000000" w:themeColor="text1"/>
            <w:szCs w:val="20"/>
          </w:rPr>
          <w:t>lucie@doblogoo.cz</w:t>
        </w:r>
      </w:hyperlink>
    </w:p>
    <w:p w14:paraId="03D66A4C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</w:p>
    <w:p w14:paraId="53B8A06D" w14:textId="27FB0573" w:rsidR="00C759AE" w:rsidRPr="00EC62D5" w:rsidRDefault="00A06558" w:rsidP="00C759AE">
      <w:pPr>
        <w:jc w:val="both"/>
        <w:rPr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>Marie Králová</w:t>
      </w:r>
      <w:r w:rsidR="00C759AE" w:rsidRPr="00EC62D5">
        <w:rPr>
          <w:color w:val="000000" w:themeColor="text1"/>
          <w:szCs w:val="20"/>
        </w:rPr>
        <w:t>, ALBIXON a.s.</w:t>
      </w:r>
    </w:p>
    <w:p w14:paraId="6CEF65FD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>tel.: +420 775 861 550</w:t>
      </w:r>
    </w:p>
    <w:p w14:paraId="3728866F" w14:textId="640CC7E5" w:rsidR="00C759AE" w:rsidRPr="00EC62D5" w:rsidRDefault="00C759AE" w:rsidP="00C759AE">
      <w:pPr>
        <w:jc w:val="both"/>
        <w:rPr>
          <w:color w:val="000000" w:themeColor="text1"/>
          <w:szCs w:val="20"/>
        </w:rPr>
      </w:pPr>
      <w:r w:rsidRPr="00EC62D5">
        <w:rPr>
          <w:color w:val="000000" w:themeColor="text1"/>
          <w:szCs w:val="20"/>
        </w:rPr>
        <w:t xml:space="preserve">e-mail: </w:t>
      </w:r>
      <w:r w:rsidR="00A06558" w:rsidRPr="00EC62D5">
        <w:rPr>
          <w:rStyle w:val="Hypertextovodkaz"/>
          <w:color w:val="000000" w:themeColor="text1"/>
          <w:szCs w:val="20"/>
        </w:rPr>
        <w:t>marie.kralova</w:t>
      </w:r>
      <w:r w:rsidRPr="00EC62D5">
        <w:rPr>
          <w:rStyle w:val="Hypertextovodkaz"/>
          <w:color w:val="000000" w:themeColor="text1"/>
          <w:szCs w:val="20"/>
        </w:rPr>
        <w:t>@albixon.cz</w:t>
      </w:r>
    </w:p>
    <w:p w14:paraId="28BA1CFA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</w:p>
    <w:p w14:paraId="06F675B2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</w:p>
    <w:p w14:paraId="380DDD18" w14:textId="77777777" w:rsidR="00C759AE" w:rsidRPr="00EC62D5" w:rsidRDefault="00C759AE" w:rsidP="00C759AE">
      <w:pPr>
        <w:jc w:val="both"/>
        <w:rPr>
          <w:color w:val="000000" w:themeColor="text1"/>
        </w:rPr>
      </w:pPr>
    </w:p>
    <w:p w14:paraId="06E7BABD" w14:textId="77777777" w:rsidR="00C759AE" w:rsidRPr="00EC62D5" w:rsidRDefault="0088390A" w:rsidP="00C759AE">
      <w:pPr>
        <w:jc w:val="both"/>
        <w:rPr>
          <w:rStyle w:val="Hypertextovodkaz"/>
          <w:color w:val="000000" w:themeColor="text1"/>
          <w:szCs w:val="20"/>
        </w:rPr>
      </w:pPr>
      <w:hyperlink r:id="rId9" w:history="1">
        <w:r w:rsidR="00C759AE" w:rsidRPr="00EC62D5">
          <w:rPr>
            <w:rStyle w:val="Hypertextovodkaz"/>
            <w:color w:val="000000" w:themeColor="text1"/>
            <w:szCs w:val="20"/>
          </w:rPr>
          <w:t>www.albixon.cz</w:t>
        </w:r>
      </w:hyperlink>
    </w:p>
    <w:p w14:paraId="02F3900C" w14:textId="77777777" w:rsidR="00C759AE" w:rsidRPr="00EC62D5" w:rsidRDefault="0088390A" w:rsidP="00C759AE">
      <w:pPr>
        <w:jc w:val="both"/>
        <w:rPr>
          <w:color w:val="000000" w:themeColor="text1"/>
          <w:szCs w:val="20"/>
        </w:rPr>
      </w:pPr>
      <w:hyperlink r:id="rId10" w:history="1">
        <w:r w:rsidR="00C759AE" w:rsidRPr="00EC62D5">
          <w:rPr>
            <w:rStyle w:val="Hypertextovodkaz"/>
            <w:color w:val="000000" w:themeColor="text1"/>
            <w:szCs w:val="20"/>
          </w:rPr>
          <w:t>www.bazeny.cz</w:t>
        </w:r>
      </w:hyperlink>
      <w:r w:rsidR="00C759AE" w:rsidRPr="00EC62D5">
        <w:rPr>
          <w:color w:val="000000" w:themeColor="text1"/>
          <w:szCs w:val="20"/>
        </w:rPr>
        <w:t xml:space="preserve"> </w:t>
      </w:r>
    </w:p>
    <w:p w14:paraId="54E9D65A" w14:textId="77777777" w:rsidR="00C759AE" w:rsidRPr="00EC62D5" w:rsidRDefault="0088390A" w:rsidP="00C759AE">
      <w:pPr>
        <w:jc w:val="both"/>
        <w:rPr>
          <w:color w:val="000000" w:themeColor="text1"/>
          <w:szCs w:val="20"/>
        </w:rPr>
      </w:pPr>
      <w:hyperlink r:id="rId11" w:history="1">
        <w:r w:rsidR="00C759AE" w:rsidRPr="00EC62D5">
          <w:rPr>
            <w:rStyle w:val="Hypertextovodkaz"/>
            <w:color w:val="000000" w:themeColor="text1"/>
            <w:szCs w:val="20"/>
          </w:rPr>
          <w:t>www.facebook.com/ALBIXON</w:t>
        </w:r>
      </w:hyperlink>
    </w:p>
    <w:p w14:paraId="29D12B2B" w14:textId="77777777" w:rsidR="00C759AE" w:rsidRPr="00EC62D5" w:rsidRDefault="0088390A" w:rsidP="00C759AE">
      <w:pPr>
        <w:jc w:val="both"/>
        <w:rPr>
          <w:color w:val="000000" w:themeColor="text1"/>
          <w:szCs w:val="20"/>
        </w:rPr>
      </w:pPr>
      <w:hyperlink r:id="rId12" w:history="1">
        <w:r w:rsidR="00C759AE" w:rsidRPr="00EC62D5">
          <w:rPr>
            <w:rStyle w:val="Hypertextovodkaz"/>
            <w:color w:val="000000" w:themeColor="text1"/>
            <w:szCs w:val="20"/>
          </w:rPr>
          <w:t>www.youtube.com/ALBIXONcz</w:t>
        </w:r>
      </w:hyperlink>
      <w:r w:rsidR="00C759AE" w:rsidRPr="00EC62D5">
        <w:rPr>
          <w:color w:val="000000" w:themeColor="text1"/>
          <w:szCs w:val="20"/>
        </w:rPr>
        <w:t xml:space="preserve"> </w:t>
      </w:r>
    </w:p>
    <w:p w14:paraId="5871CD63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</w:p>
    <w:p w14:paraId="20E134B8" w14:textId="77777777" w:rsidR="00C759AE" w:rsidRPr="00EC62D5" w:rsidRDefault="00C759AE" w:rsidP="00C759AE">
      <w:pPr>
        <w:jc w:val="both"/>
        <w:rPr>
          <w:color w:val="000000" w:themeColor="text1"/>
          <w:szCs w:val="20"/>
        </w:rPr>
      </w:pPr>
    </w:p>
    <w:p w14:paraId="38A3C7DD" w14:textId="77777777" w:rsidR="00C759AE" w:rsidRPr="00EC62D5" w:rsidRDefault="00C759AE" w:rsidP="00C759AE">
      <w:pPr>
        <w:jc w:val="both"/>
        <w:rPr>
          <w:rFonts w:eastAsia="Times New Roman"/>
          <w:color w:val="000000" w:themeColor="text1"/>
          <w:highlight w:val="yellow"/>
        </w:rPr>
      </w:pPr>
      <w:r w:rsidRPr="00EC62D5">
        <w:rPr>
          <w:i/>
          <w:color w:val="000000" w:themeColor="text1"/>
          <w:szCs w:val="20"/>
        </w:rPr>
        <w:t>ALBIXON a.s. je přední českou firmou zabývající se výrobou a montáží bazénů a zastřešení již více než 30 let. Za dobu své existence vyrobil ALBIXON více jak 30 000 bazénů a 90 000 zastřešení.</w:t>
      </w:r>
      <w:r w:rsidRPr="00EC62D5">
        <w:rPr>
          <w:rFonts w:eastAsia="Times New Roman"/>
          <w:color w:val="000000" w:themeColor="text1"/>
          <w:highlight w:val="yellow"/>
        </w:rPr>
        <w:t xml:space="preserve"> </w:t>
      </w:r>
      <w:r w:rsidRPr="00EC62D5">
        <w:rPr>
          <w:i/>
          <w:color w:val="000000" w:themeColor="text1"/>
          <w:szCs w:val="20"/>
        </w:rPr>
        <w:t>Neprodávanější produktem v ČR je klasický bazén 3x6 m/přeliv s nižším typem zastřešení, současně jsou stále oblíbenější sety bazén + zastřešení + technologie. Svým zákazníkům dodává také bazénové příslušenství. Výrobky vyváží do 70 zemí světa. Vlastní prášková lakovna v Hořovicích patří mezi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p w14:paraId="62CC79FB" w14:textId="29B1F20C" w:rsidR="00832AF3" w:rsidRPr="00EC62D5" w:rsidRDefault="00832AF3" w:rsidP="009B69C2">
      <w:pPr>
        <w:rPr>
          <w:color w:val="000000" w:themeColor="text1"/>
        </w:rPr>
      </w:pPr>
    </w:p>
    <w:sectPr w:rsidR="00832AF3" w:rsidRPr="00EC62D5" w:rsidSect="00277937">
      <w:headerReference w:type="default" r:id="rId13"/>
      <w:footerReference w:type="default" r:id="rId14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8B6B" w14:textId="77777777" w:rsidR="0088390A" w:rsidRDefault="0088390A" w:rsidP="00711CE3">
      <w:r>
        <w:separator/>
      </w:r>
    </w:p>
  </w:endnote>
  <w:endnote w:type="continuationSeparator" w:id="0">
    <w:p w14:paraId="0CD9F37C" w14:textId="77777777" w:rsidR="0088390A" w:rsidRDefault="0088390A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3129" w14:textId="77777777" w:rsidR="00A20A66" w:rsidRDefault="00A20A66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5EB3" w14:textId="77777777" w:rsidR="0088390A" w:rsidRDefault="0088390A" w:rsidP="00711CE3">
      <w:r>
        <w:separator/>
      </w:r>
    </w:p>
  </w:footnote>
  <w:footnote w:type="continuationSeparator" w:id="0">
    <w:p w14:paraId="4F2A2887" w14:textId="77777777" w:rsidR="0088390A" w:rsidRDefault="0088390A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A416" w14:textId="77777777" w:rsidR="00A20A66" w:rsidRDefault="00A20A66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38"/>
    <w:multiLevelType w:val="hybridMultilevel"/>
    <w:tmpl w:val="6D98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F122A"/>
    <w:multiLevelType w:val="hybridMultilevel"/>
    <w:tmpl w:val="2F449074"/>
    <w:lvl w:ilvl="0" w:tplc="3EB070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F01"/>
    <w:multiLevelType w:val="hybridMultilevel"/>
    <w:tmpl w:val="B60A0E7C"/>
    <w:lvl w:ilvl="0" w:tplc="AB729E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07BE"/>
    <w:multiLevelType w:val="hybridMultilevel"/>
    <w:tmpl w:val="8BD4E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0D5ED0"/>
    <w:multiLevelType w:val="hybridMultilevel"/>
    <w:tmpl w:val="3970CCE4"/>
    <w:lvl w:ilvl="0" w:tplc="2102BAF2"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B7F55"/>
    <w:multiLevelType w:val="hybridMultilevel"/>
    <w:tmpl w:val="9E2A5770"/>
    <w:lvl w:ilvl="0" w:tplc="EAF42E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A14FB"/>
    <w:multiLevelType w:val="hybridMultilevel"/>
    <w:tmpl w:val="DF8ECB22"/>
    <w:lvl w:ilvl="0" w:tplc="10D0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E7D"/>
    <w:multiLevelType w:val="hybridMultilevel"/>
    <w:tmpl w:val="F7E81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CD"/>
    <w:rsid w:val="000061B8"/>
    <w:rsid w:val="00007461"/>
    <w:rsid w:val="00007DEF"/>
    <w:rsid w:val="00012959"/>
    <w:rsid w:val="000205C1"/>
    <w:rsid w:val="00022864"/>
    <w:rsid w:val="00023421"/>
    <w:rsid w:val="000266A4"/>
    <w:rsid w:val="00027EAA"/>
    <w:rsid w:val="00030F60"/>
    <w:rsid w:val="0003362B"/>
    <w:rsid w:val="00034D9A"/>
    <w:rsid w:val="0003587A"/>
    <w:rsid w:val="00037EC4"/>
    <w:rsid w:val="00042B18"/>
    <w:rsid w:val="0004510A"/>
    <w:rsid w:val="00046483"/>
    <w:rsid w:val="00051CDE"/>
    <w:rsid w:val="000530D8"/>
    <w:rsid w:val="000604F1"/>
    <w:rsid w:val="00071A5F"/>
    <w:rsid w:val="00072298"/>
    <w:rsid w:val="00074163"/>
    <w:rsid w:val="00074414"/>
    <w:rsid w:val="000775BC"/>
    <w:rsid w:val="00085CE6"/>
    <w:rsid w:val="000861AA"/>
    <w:rsid w:val="0008751D"/>
    <w:rsid w:val="00091975"/>
    <w:rsid w:val="0009419E"/>
    <w:rsid w:val="000A3813"/>
    <w:rsid w:val="000A4359"/>
    <w:rsid w:val="000A50F6"/>
    <w:rsid w:val="000B162E"/>
    <w:rsid w:val="000B2FDC"/>
    <w:rsid w:val="000B424A"/>
    <w:rsid w:val="000B4830"/>
    <w:rsid w:val="000C22EB"/>
    <w:rsid w:val="000C376B"/>
    <w:rsid w:val="000C65E5"/>
    <w:rsid w:val="000C6C6E"/>
    <w:rsid w:val="000D7385"/>
    <w:rsid w:val="000E19C2"/>
    <w:rsid w:val="000E45B8"/>
    <w:rsid w:val="000F173B"/>
    <w:rsid w:val="000F2CDD"/>
    <w:rsid w:val="000F6B71"/>
    <w:rsid w:val="000F76E4"/>
    <w:rsid w:val="00110262"/>
    <w:rsid w:val="00111993"/>
    <w:rsid w:val="00111EBB"/>
    <w:rsid w:val="00113CB2"/>
    <w:rsid w:val="001169A9"/>
    <w:rsid w:val="0012142F"/>
    <w:rsid w:val="00122DE1"/>
    <w:rsid w:val="00124F6F"/>
    <w:rsid w:val="00125154"/>
    <w:rsid w:val="001357DE"/>
    <w:rsid w:val="00142A71"/>
    <w:rsid w:val="001440AC"/>
    <w:rsid w:val="001464A0"/>
    <w:rsid w:val="00151723"/>
    <w:rsid w:val="00157A1A"/>
    <w:rsid w:val="001632D2"/>
    <w:rsid w:val="001639FF"/>
    <w:rsid w:val="001666D9"/>
    <w:rsid w:val="00170DE0"/>
    <w:rsid w:val="00173295"/>
    <w:rsid w:val="0018092F"/>
    <w:rsid w:val="00182E66"/>
    <w:rsid w:val="0018647E"/>
    <w:rsid w:val="00186631"/>
    <w:rsid w:val="00190CD1"/>
    <w:rsid w:val="00191F32"/>
    <w:rsid w:val="00193607"/>
    <w:rsid w:val="001951A9"/>
    <w:rsid w:val="001974EF"/>
    <w:rsid w:val="001A0D3F"/>
    <w:rsid w:val="001A3235"/>
    <w:rsid w:val="001A5DD9"/>
    <w:rsid w:val="001A7FC4"/>
    <w:rsid w:val="001B0802"/>
    <w:rsid w:val="001B33DC"/>
    <w:rsid w:val="001B6D73"/>
    <w:rsid w:val="001C19A4"/>
    <w:rsid w:val="001C2073"/>
    <w:rsid w:val="001C20D2"/>
    <w:rsid w:val="001C3924"/>
    <w:rsid w:val="001D03EC"/>
    <w:rsid w:val="001D3377"/>
    <w:rsid w:val="001D55CA"/>
    <w:rsid w:val="001E0449"/>
    <w:rsid w:val="001F7E6C"/>
    <w:rsid w:val="002029C5"/>
    <w:rsid w:val="002032BF"/>
    <w:rsid w:val="00207F25"/>
    <w:rsid w:val="00211E72"/>
    <w:rsid w:val="00212207"/>
    <w:rsid w:val="002135B0"/>
    <w:rsid w:val="00215A4E"/>
    <w:rsid w:val="00220D6B"/>
    <w:rsid w:val="00231655"/>
    <w:rsid w:val="00237395"/>
    <w:rsid w:val="00241853"/>
    <w:rsid w:val="00242DEF"/>
    <w:rsid w:val="00247DF1"/>
    <w:rsid w:val="002552C2"/>
    <w:rsid w:val="00260F36"/>
    <w:rsid w:val="0026191C"/>
    <w:rsid w:val="0026771D"/>
    <w:rsid w:val="00270471"/>
    <w:rsid w:val="00274D3D"/>
    <w:rsid w:val="00277937"/>
    <w:rsid w:val="00281241"/>
    <w:rsid w:val="00287754"/>
    <w:rsid w:val="0029144D"/>
    <w:rsid w:val="00291E66"/>
    <w:rsid w:val="00292941"/>
    <w:rsid w:val="002A036E"/>
    <w:rsid w:val="002A6357"/>
    <w:rsid w:val="002A68F9"/>
    <w:rsid w:val="002B0133"/>
    <w:rsid w:val="002B1FD0"/>
    <w:rsid w:val="002B3479"/>
    <w:rsid w:val="002C118C"/>
    <w:rsid w:val="002C2EB8"/>
    <w:rsid w:val="002C390E"/>
    <w:rsid w:val="002C6C91"/>
    <w:rsid w:val="002C7E1D"/>
    <w:rsid w:val="002D5576"/>
    <w:rsid w:val="002D6367"/>
    <w:rsid w:val="002E0EF4"/>
    <w:rsid w:val="002E1385"/>
    <w:rsid w:val="002E577A"/>
    <w:rsid w:val="002F4590"/>
    <w:rsid w:val="002F65F1"/>
    <w:rsid w:val="002F74B8"/>
    <w:rsid w:val="002F79DD"/>
    <w:rsid w:val="0030135B"/>
    <w:rsid w:val="0030172D"/>
    <w:rsid w:val="00306A0A"/>
    <w:rsid w:val="00311B1D"/>
    <w:rsid w:val="00311D0C"/>
    <w:rsid w:val="003148D5"/>
    <w:rsid w:val="00316D33"/>
    <w:rsid w:val="003223B8"/>
    <w:rsid w:val="00322542"/>
    <w:rsid w:val="00322588"/>
    <w:rsid w:val="00327D9F"/>
    <w:rsid w:val="003314F2"/>
    <w:rsid w:val="00332275"/>
    <w:rsid w:val="00341F15"/>
    <w:rsid w:val="00342741"/>
    <w:rsid w:val="003462ED"/>
    <w:rsid w:val="003468FB"/>
    <w:rsid w:val="00350140"/>
    <w:rsid w:val="0035387A"/>
    <w:rsid w:val="00356927"/>
    <w:rsid w:val="00356B7D"/>
    <w:rsid w:val="00361320"/>
    <w:rsid w:val="00365E56"/>
    <w:rsid w:val="00380B2B"/>
    <w:rsid w:val="003846BE"/>
    <w:rsid w:val="00385061"/>
    <w:rsid w:val="00393F43"/>
    <w:rsid w:val="00396DD3"/>
    <w:rsid w:val="00397969"/>
    <w:rsid w:val="003A7A86"/>
    <w:rsid w:val="003B566A"/>
    <w:rsid w:val="003B794F"/>
    <w:rsid w:val="003C7F36"/>
    <w:rsid w:val="003E0E29"/>
    <w:rsid w:val="003E3D36"/>
    <w:rsid w:val="003E760B"/>
    <w:rsid w:val="003F7323"/>
    <w:rsid w:val="004001B7"/>
    <w:rsid w:val="00400C1C"/>
    <w:rsid w:val="00402267"/>
    <w:rsid w:val="00406F6B"/>
    <w:rsid w:val="00416590"/>
    <w:rsid w:val="0042084B"/>
    <w:rsid w:val="0043215C"/>
    <w:rsid w:val="004327D4"/>
    <w:rsid w:val="00435536"/>
    <w:rsid w:val="00441397"/>
    <w:rsid w:val="004430B9"/>
    <w:rsid w:val="00443D98"/>
    <w:rsid w:val="00446B13"/>
    <w:rsid w:val="00451487"/>
    <w:rsid w:val="00452822"/>
    <w:rsid w:val="00454BE1"/>
    <w:rsid w:val="00456C7F"/>
    <w:rsid w:val="00456D76"/>
    <w:rsid w:val="004650B9"/>
    <w:rsid w:val="0046570F"/>
    <w:rsid w:val="00466B41"/>
    <w:rsid w:val="0047247C"/>
    <w:rsid w:val="00473D26"/>
    <w:rsid w:val="00474E76"/>
    <w:rsid w:val="004800D3"/>
    <w:rsid w:val="004804E9"/>
    <w:rsid w:val="004854DE"/>
    <w:rsid w:val="004919A8"/>
    <w:rsid w:val="00493138"/>
    <w:rsid w:val="0049524F"/>
    <w:rsid w:val="00497237"/>
    <w:rsid w:val="004A1023"/>
    <w:rsid w:val="004A3D97"/>
    <w:rsid w:val="004A7A3F"/>
    <w:rsid w:val="004B0C51"/>
    <w:rsid w:val="004B0F4B"/>
    <w:rsid w:val="004B12D3"/>
    <w:rsid w:val="004B228E"/>
    <w:rsid w:val="004B3287"/>
    <w:rsid w:val="004C35DA"/>
    <w:rsid w:val="004D5924"/>
    <w:rsid w:val="004E02CE"/>
    <w:rsid w:val="004E23C6"/>
    <w:rsid w:val="004E34D8"/>
    <w:rsid w:val="005002AB"/>
    <w:rsid w:val="00501ED0"/>
    <w:rsid w:val="00510B25"/>
    <w:rsid w:val="00514195"/>
    <w:rsid w:val="00514406"/>
    <w:rsid w:val="005154BD"/>
    <w:rsid w:val="00521136"/>
    <w:rsid w:val="00523A19"/>
    <w:rsid w:val="0052426C"/>
    <w:rsid w:val="00526280"/>
    <w:rsid w:val="005321F5"/>
    <w:rsid w:val="00532F60"/>
    <w:rsid w:val="00536199"/>
    <w:rsid w:val="00537278"/>
    <w:rsid w:val="005405C7"/>
    <w:rsid w:val="005414D2"/>
    <w:rsid w:val="00544F91"/>
    <w:rsid w:val="00547812"/>
    <w:rsid w:val="00551D50"/>
    <w:rsid w:val="00551F25"/>
    <w:rsid w:val="0055653D"/>
    <w:rsid w:val="00556F8D"/>
    <w:rsid w:val="00556FB8"/>
    <w:rsid w:val="00561976"/>
    <w:rsid w:val="00563ACC"/>
    <w:rsid w:val="005653DF"/>
    <w:rsid w:val="005700B2"/>
    <w:rsid w:val="0058060A"/>
    <w:rsid w:val="005931DA"/>
    <w:rsid w:val="00596DB8"/>
    <w:rsid w:val="005A1933"/>
    <w:rsid w:val="005A2F5F"/>
    <w:rsid w:val="005A425E"/>
    <w:rsid w:val="005A4BBD"/>
    <w:rsid w:val="005A6DB5"/>
    <w:rsid w:val="005A75E8"/>
    <w:rsid w:val="005B2A8B"/>
    <w:rsid w:val="005B4C24"/>
    <w:rsid w:val="005C0871"/>
    <w:rsid w:val="005C1F79"/>
    <w:rsid w:val="005C64D3"/>
    <w:rsid w:val="005C6621"/>
    <w:rsid w:val="005C7E89"/>
    <w:rsid w:val="005D11BD"/>
    <w:rsid w:val="005D6D95"/>
    <w:rsid w:val="005D7652"/>
    <w:rsid w:val="005E0392"/>
    <w:rsid w:val="005E10ED"/>
    <w:rsid w:val="005E34E5"/>
    <w:rsid w:val="005E728F"/>
    <w:rsid w:val="005E7445"/>
    <w:rsid w:val="005F0319"/>
    <w:rsid w:val="005F08A2"/>
    <w:rsid w:val="005F0F7E"/>
    <w:rsid w:val="005F53A8"/>
    <w:rsid w:val="00602232"/>
    <w:rsid w:val="0060513E"/>
    <w:rsid w:val="00607206"/>
    <w:rsid w:val="006131D8"/>
    <w:rsid w:val="00621CC6"/>
    <w:rsid w:val="00626A30"/>
    <w:rsid w:val="0062737D"/>
    <w:rsid w:val="00633C90"/>
    <w:rsid w:val="006357D8"/>
    <w:rsid w:val="00644B4D"/>
    <w:rsid w:val="00646050"/>
    <w:rsid w:val="006460AD"/>
    <w:rsid w:val="0064654D"/>
    <w:rsid w:val="00650113"/>
    <w:rsid w:val="00655367"/>
    <w:rsid w:val="006631F1"/>
    <w:rsid w:val="00664104"/>
    <w:rsid w:val="00666035"/>
    <w:rsid w:val="00667E9C"/>
    <w:rsid w:val="00671374"/>
    <w:rsid w:val="0067149C"/>
    <w:rsid w:val="00671A08"/>
    <w:rsid w:val="00674AD7"/>
    <w:rsid w:val="0067514D"/>
    <w:rsid w:val="00675315"/>
    <w:rsid w:val="00675450"/>
    <w:rsid w:val="00680407"/>
    <w:rsid w:val="0068473B"/>
    <w:rsid w:val="006910C8"/>
    <w:rsid w:val="0069517F"/>
    <w:rsid w:val="006952F5"/>
    <w:rsid w:val="00695644"/>
    <w:rsid w:val="006958FA"/>
    <w:rsid w:val="006A274B"/>
    <w:rsid w:val="006A446B"/>
    <w:rsid w:val="006A4DB1"/>
    <w:rsid w:val="006B1382"/>
    <w:rsid w:val="006B2529"/>
    <w:rsid w:val="006B7F33"/>
    <w:rsid w:val="006C25E1"/>
    <w:rsid w:val="006C46A0"/>
    <w:rsid w:val="006C7DDC"/>
    <w:rsid w:val="006D3C31"/>
    <w:rsid w:val="006D3D71"/>
    <w:rsid w:val="006E0C59"/>
    <w:rsid w:val="006E2543"/>
    <w:rsid w:val="006E2CA3"/>
    <w:rsid w:val="006E6359"/>
    <w:rsid w:val="006F2A06"/>
    <w:rsid w:val="006F3320"/>
    <w:rsid w:val="006F4EF3"/>
    <w:rsid w:val="006F5B45"/>
    <w:rsid w:val="006F5D7A"/>
    <w:rsid w:val="006F7386"/>
    <w:rsid w:val="0070045E"/>
    <w:rsid w:val="00700ACF"/>
    <w:rsid w:val="00701D48"/>
    <w:rsid w:val="00702111"/>
    <w:rsid w:val="007046B5"/>
    <w:rsid w:val="007059E0"/>
    <w:rsid w:val="0070729E"/>
    <w:rsid w:val="007104F7"/>
    <w:rsid w:val="00711CE3"/>
    <w:rsid w:val="00713653"/>
    <w:rsid w:val="00714FEC"/>
    <w:rsid w:val="00715DA7"/>
    <w:rsid w:val="007160A9"/>
    <w:rsid w:val="0073268A"/>
    <w:rsid w:val="0073481D"/>
    <w:rsid w:val="00737836"/>
    <w:rsid w:val="00740B7A"/>
    <w:rsid w:val="007426C4"/>
    <w:rsid w:val="0074679B"/>
    <w:rsid w:val="00747B7A"/>
    <w:rsid w:val="007561C8"/>
    <w:rsid w:val="0076465E"/>
    <w:rsid w:val="007660B0"/>
    <w:rsid w:val="00766921"/>
    <w:rsid w:val="00766DAB"/>
    <w:rsid w:val="00771EE4"/>
    <w:rsid w:val="007729CB"/>
    <w:rsid w:val="00775724"/>
    <w:rsid w:val="00777B4E"/>
    <w:rsid w:val="0078034E"/>
    <w:rsid w:val="00780CD7"/>
    <w:rsid w:val="00781C6D"/>
    <w:rsid w:val="00793BFE"/>
    <w:rsid w:val="007A624A"/>
    <w:rsid w:val="007B0E67"/>
    <w:rsid w:val="007B29B5"/>
    <w:rsid w:val="007B4D92"/>
    <w:rsid w:val="007B6CBB"/>
    <w:rsid w:val="007B7849"/>
    <w:rsid w:val="007D2EEE"/>
    <w:rsid w:val="007D43BE"/>
    <w:rsid w:val="007E1701"/>
    <w:rsid w:val="007E377E"/>
    <w:rsid w:val="007F1FF3"/>
    <w:rsid w:val="00806011"/>
    <w:rsid w:val="00814DA9"/>
    <w:rsid w:val="008226BE"/>
    <w:rsid w:val="00824384"/>
    <w:rsid w:val="00827207"/>
    <w:rsid w:val="00830147"/>
    <w:rsid w:val="008317DE"/>
    <w:rsid w:val="00832AF3"/>
    <w:rsid w:val="00836067"/>
    <w:rsid w:val="00836D0E"/>
    <w:rsid w:val="008377C2"/>
    <w:rsid w:val="008407AE"/>
    <w:rsid w:val="00845DBC"/>
    <w:rsid w:val="0085177D"/>
    <w:rsid w:val="008558FE"/>
    <w:rsid w:val="00860280"/>
    <w:rsid w:val="00862AF1"/>
    <w:rsid w:val="00863486"/>
    <w:rsid w:val="00864541"/>
    <w:rsid w:val="00875CEB"/>
    <w:rsid w:val="0088094E"/>
    <w:rsid w:val="0088390A"/>
    <w:rsid w:val="008841AC"/>
    <w:rsid w:val="00885169"/>
    <w:rsid w:val="0088773B"/>
    <w:rsid w:val="00890926"/>
    <w:rsid w:val="00890C77"/>
    <w:rsid w:val="00894E88"/>
    <w:rsid w:val="00895CAA"/>
    <w:rsid w:val="008967F3"/>
    <w:rsid w:val="0089738F"/>
    <w:rsid w:val="00897CC8"/>
    <w:rsid w:val="008A0529"/>
    <w:rsid w:val="008A06C5"/>
    <w:rsid w:val="008A0ADB"/>
    <w:rsid w:val="008A1F36"/>
    <w:rsid w:val="008A20EB"/>
    <w:rsid w:val="008A26EB"/>
    <w:rsid w:val="008A6C65"/>
    <w:rsid w:val="008B490E"/>
    <w:rsid w:val="008B5688"/>
    <w:rsid w:val="008B5AA8"/>
    <w:rsid w:val="008B66D9"/>
    <w:rsid w:val="008C2F6B"/>
    <w:rsid w:val="008C4753"/>
    <w:rsid w:val="008C4CBF"/>
    <w:rsid w:val="008C60AF"/>
    <w:rsid w:val="008C614D"/>
    <w:rsid w:val="008C627D"/>
    <w:rsid w:val="008D14FC"/>
    <w:rsid w:val="008D5CE8"/>
    <w:rsid w:val="008E39E3"/>
    <w:rsid w:val="008E6AA2"/>
    <w:rsid w:val="008F1D60"/>
    <w:rsid w:val="008F6E6B"/>
    <w:rsid w:val="008F788E"/>
    <w:rsid w:val="009005D8"/>
    <w:rsid w:val="0090195C"/>
    <w:rsid w:val="00904727"/>
    <w:rsid w:val="00906550"/>
    <w:rsid w:val="00911F62"/>
    <w:rsid w:val="00921085"/>
    <w:rsid w:val="00923CD0"/>
    <w:rsid w:val="00931041"/>
    <w:rsid w:val="00933AF2"/>
    <w:rsid w:val="00936E71"/>
    <w:rsid w:val="00942E76"/>
    <w:rsid w:val="00945883"/>
    <w:rsid w:val="00961A8B"/>
    <w:rsid w:val="00966CF4"/>
    <w:rsid w:val="00970476"/>
    <w:rsid w:val="009709C8"/>
    <w:rsid w:val="00971B05"/>
    <w:rsid w:val="00972445"/>
    <w:rsid w:val="00976266"/>
    <w:rsid w:val="009801B2"/>
    <w:rsid w:val="00980917"/>
    <w:rsid w:val="00984B2C"/>
    <w:rsid w:val="00985FCA"/>
    <w:rsid w:val="0099157E"/>
    <w:rsid w:val="0099203E"/>
    <w:rsid w:val="009A3224"/>
    <w:rsid w:val="009A449C"/>
    <w:rsid w:val="009A4A4A"/>
    <w:rsid w:val="009A63AF"/>
    <w:rsid w:val="009A7ADE"/>
    <w:rsid w:val="009B0225"/>
    <w:rsid w:val="009B05D3"/>
    <w:rsid w:val="009B11C2"/>
    <w:rsid w:val="009B1D37"/>
    <w:rsid w:val="009B1F02"/>
    <w:rsid w:val="009B4408"/>
    <w:rsid w:val="009B69C2"/>
    <w:rsid w:val="009C1A7C"/>
    <w:rsid w:val="009C29BD"/>
    <w:rsid w:val="009C4BC8"/>
    <w:rsid w:val="009C4DAB"/>
    <w:rsid w:val="009C5D08"/>
    <w:rsid w:val="009D0371"/>
    <w:rsid w:val="009D3A15"/>
    <w:rsid w:val="009D3A59"/>
    <w:rsid w:val="009D6552"/>
    <w:rsid w:val="009E0B87"/>
    <w:rsid w:val="009E2702"/>
    <w:rsid w:val="009E64AE"/>
    <w:rsid w:val="009E6F35"/>
    <w:rsid w:val="009F1A0E"/>
    <w:rsid w:val="009F1E48"/>
    <w:rsid w:val="00A0055E"/>
    <w:rsid w:val="00A05622"/>
    <w:rsid w:val="00A06558"/>
    <w:rsid w:val="00A10565"/>
    <w:rsid w:val="00A1101F"/>
    <w:rsid w:val="00A16B2B"/>
    <w:rsid w:val="00A17B7A"/>
    <w:rsid w:val="00A20555"/>
    <w:rsid w:val="00A20A66"/>
    <w:rsid w:val="00A2532B"/>
    <w:rsid w:val="00A26599"/>
    <w:rsid w:val="00A3345C"/>
    <w:rsid w:val="00A36911"/>
    <w:rsid w:val="00A3775F"/>
    <w:rsid w:val="00A40E87"/>
    <w:rsid w:val="00A44254"/>
    <w:rsid w:val="00A45607"/>
    <w:rsid w:val="00A4775D"/>
    <w:rsid w:val="00A50686"/>
    <w:rsid w:val="00A55EF7"/>
    <w:rsid w:val="00A6285A"/>
    <w:rsid w:val="00A64361"/>
    <w:rsid w:val="00A67B10"/>
    <w:rsid w:val="00A70508"/>
    <w:rsid w:val="00A70DB9"/>
    <w:rsid w:val="00A82C5E"/>
    <w:rsid w:val="00A8665F"/>
    <w:rsid w:val="00A96920"/>
    <w:rsid w:val="00AA5113"/>
    <w:rsid w:val="00AB5E20"/>
    <w:rsid w:val="00AC25BB"/>
    <w:rsid w:val="00AC3939"/>
    <w:rsid w:val="00AC4279"/>
    <w:rsid w:val="00AC7DF0"/>
    <w:rsid w:val="00AD2C6E"/>
    <w:rsid w:val="00AD3345"/>
    <w:rsid w:val="00AD56EC"/>
    <w:rsid w:val="00AD74F0"/>
    <w:rsid w:val="00AF4864"/>
    <w:rsid w:val="00AF5642"/>
    <w:rsid w:val="00AF6080"/>
    <w:rsid w:val="00B00AD1"/>
    <w:rsid w:val="00B02018"/>
    <w:rsid w:val="00B061F6"/>
    <w:rsid w:val="00B07C07"/>
    <w:rsid w:val="00B10B20"/>
    <w:rsid w:val="00B1148D"/>
    <w:rsid w:val="00B13D93"/>
    <w:rsid w:val="00B143C1"/>
    <w:rsid w:val="00B1487C"/>
    <w:rsid w:val="00B14C15"/>
    <w:rsid w:val="00B16B09"/>
    <w:rsid w:val="00B20CE7"/>
    <w:rsid w:val="00B25A95"/>
    <w:rsid w:val="00B25F5A"/>
    <w:rsid w:val="00B27D37"/>
    <w:rsid w:val="00B310FF"/>
    <w:rsid w:val="00B33AE2"/>
    <w:rsid w:val="00B33F6E"/>
    <w:rsid w:val="00B36761"/>
    <w:rsid w:val="00B43FBB"/>
    <w:rsid w:val="00B477F8"/>
    <w:rsid w:val="00B50FF5"/>
    <w:rsid w:val="00B53652"/>
    <w:rsid w:val="00B749C9"/>
    <w:rsid w:val="00B751FF"/>
    <w:rsid w:val="00B75944"/>
    <w:rsid w:val="00B813B5"/>
    <w:rsid w:val="00B823A8"/>
    <w:rsid w:val="00B87181"/>
    <w:rsid w:val="00B90F07"/>
    <w:rsid w:val="00B91595"/>
    <w:rsid w:val="00B97FF9"/>
    <w:rsid w:val="00BA05DF"/>
    <w:rsid w:val="00BA3C18"/>
    <w:rsid w:val="00BB1158"/>
    <w:rsid w:val="00BD001D"/>
    <w:rsid w:val="00BD1F27"/>
    <w:rsid w:val="00BD58D5"/>
    <w:rsid w:val="00BD6979"/>
    <w:rsid w:val="00BE354F"/>
    <w:rsid w:val="00BE4807"/>
    <w:rsid w:val="00BE4D12"/>
    <w:rsid w:val="00BE5F74"/>
    <w:rsid w:val="00BF2C68"/>
    <w:rsid w:val="00BF47CB"/>
    <w:rsid w:val="00C01DC8"/>
    <w:rsid w:val="00C0436A"/>
    <w:rsid w:val="00C046FD"/>
    <w:rsid w:val="00C04977"/>
    <w:rsid w:val="00C066AD"/>
    <w:rsid w:val="00C1001A"/>
    <w:rsid w:val="00C10D5F"/>
    <w:rsid w:val="00C11344"/>
    <w:rsid w:val="00C1179A"/>
    <w:rsid w:val="00C12E2F"/>
    <w:rsid w:val="00C155F1"/>
    <w:rsid w:val="00C2117F"/>
    <w:rsid w:val="00C25D6F"/>
    <w:rsid w:val="00C25FE0"/>
    <w:rsid w:val="00C301EB"/>
    <w:rsid w:val="00C3278E"/>
    <w:rsid w:val="00C4082D"/>
    <w:rsid w:val="00C5222B"/>
    <w:rsid w:val="00C53523"/>
    <w:rsid w:val="00C64CC6"/>
    <w:rsid w:val="00C6619B"/>
    <w:rsid w:val="00C67587"/>
    <w:rsid w:val="00C72EAD"/>
    <w:rsid w:val="00C737EF"/>
    <w:rsid w:val="00C74FFF"/>
    <w:rsid w:val="00C759AE"/>
    <w:rsid w:val="00C76CF7"/>
    <w:rsid w:val="00C77DD7"/>
    <w:rsid w:val="00C8142C"/>
    <w:rsid w:val="00C8203B"/>
    <w:rsid w:val="00C820C8"/>
    <w:rsid w:val="00C874F9"/>
    <w:rsid w:val="00C926F4"/>
    <w:rsid w:val="00C92F76"/>
    <w:rsid w:val="00C95AF4"/>
    <w:rsid w:val="00CA0424"/>
    <w:rsid w:val="00CA1B92"/>
    <w:rsid w:val="00CA6E8E"/>
    <w:rsid w:val="00CA7AA9"/>
    <w:rsid w:val="00CB4B24"/>
    <w:rsid w:val="00CB5BD5"/>
    <w:rsid w:val="00CB6499"/>
    <w:rsid w:val="00CB6EB7"/>
    <w:rsid w:val="00CC4819"/>
    <w:rsid w:val="00CD3A74"/>
    <w:rsid w:val="00CD58F5"/>
    <w:rsid w:val="00CE04DD"/>
    <w:rsid w:val="00CE16F8"/>
    <w:rsid w:val="00CE1928"/>
    <w:rsid w:val="00CE61FD"/>
    <w:rsid w:val="00CF26CD"/>
    <w:rsid w:val="00D03998"/>
    <w:rsid w:val="00D0768D"/>
    <w:rsid w:val="00D14D1C"/>
    <w:rsid w:val="00D15446"/>
    <w:rsid w:val="00D20215"/>
    <w:rsid w:val="00D20777"/>
    <w:rsid w:val="00D21EB0"/>
    <w:rsid w:val="00D24636"/>
    <w:rsid w:val="00D25FD1"/>
    <w:rsid w:val="00D26298"/>
    <w:rsid w:val="00D311AC"/>
    <w:rsid w:val="00D325AF"/>
    <w:rsid w:val="00D35CBF"/>
    <w:rsid w:val="00D3700E"/>
    <w:rsid w:val="00D44EB9"/>
    <w:rsid w:val="00D4727F"/>
    <w:rsid w:val="00D476FD"/>
    <w:rsid w:val="00D51FB2"/>
    <w:rsid w:val="00D566E9"/>
    <w:rsid w:val="00D60217"/>
    <w:rsid w:val="00D60C19"/>
    <w:rsid w:val="00D62E12"/>
    <w:rsid w:val="00D710B0"/>
    <w:rsid w:val="00D81313"/>
    <w:rsid w:val="00D90DAC"/>
    <w:rsid w:val="00D919A8"/>
    <w:rsid w:val="00D92087"/>
    <w:rsid w:val="00D92D24"/>
    <w:rsid w:val="00D9658D"/>
    <w:rsid w:val="00D96F24"/>
    <w:rsid w:val="00DA0AC3"/>
    <w:rsid w:val="00DA3BEC"/>
    <w:rsid w:val="00DB2751"/>
    <w:rsid w:val="00DB276F"/>
    <w:rsid w:val="00DB3DF6"/>
    <w:rsid w:val="00DB432E"/>
    <w:rsid w:val="00DC17A3"/>
    <w:rsid w:val="00DC2522"/>
    <w:rsid w:val="00DC2BD2"/>
    <w:rsid w:val="00DC35C6"/>
    <w:rsid w:val="00DC73A8"/>
    <w:rsid w:val="00DD0626"/>
    <w:rsid w:val="00DD733B"/>
    <w:rsid w:val="00DE00B5"/>
    <w:rsid w:val="00DE762B"/>
    <w:rsid w:val="00DF18F3"/>
    <w:rsid w:val="00DF42F8"/>
    <w:rsid w:val="00DF4977"/>
    <w:rsid w:val="00E01CBF"/>
    <w:rsid w:val="00E01E19"/>
    <w:rsid w:val="00E04217"/>
    <w:rsid w:val="00E05BF8"/>
    <w:rsid w:val="00E065C3"/>
    <w:rsid w:val="00E1020E"/>
    <w:rsid w:val="00E1028A"/>
    <w:rsid w:val="00E11EE3"/>
    <w:rsid w:val="00E12D97"/>
    <w:rsid w:val="00E1300C"/>
    <w:rsid w:val="00E1777D"/>
    <w:rsid w:val="00E17D21"/>
    <w:rsid w:val="00E41CC6"/>
    <w:rsid w:val="00E41DBC"/>
    <w:rsid w:val="00E44435"/>
    <w:rsid w:val="00E44C87"/>
    <w:rsid w:val="00E46192"/>
    <w:rsid w:val="00E50B33"/>
    <w:rsid w:val="00E5103D"/>
    <w:rsid w:val="00E570CB"/>
    <w:rsid w:val="00E575F4"/>
    <w:rsid w:val="00E635A0"/>
    <w:rsid w:val="00E65D0E"/>
    <w:rsid w:val="00E678C6"/>
    <w:rsid w:val="00E7252E"/>
    <w:rsid w:val="00E75B8C"/>
    <w:rsid w:val="00E779A2"/>
    <w:rsid w:val="00E91783"/>
    <w:rsid w:val="00E92021"/>
    <w:rsid w:val="00E96099"/>
    <w:rsid w:val="00E96CAE"/>
    <w:rsid w:val="00EA02D3"/>
    <w:rsid w:val="00EA29B6"/>
    <w:rsid w:val="00EA2FF2"/>
    <w:rsid w:val="00EA3CE7"/>
    <w:rsid w:val="00EA52F0"/>
    <w:rsid w:val="00EA5BFA"/>
    <w:rsid w:val="00EA7474"/>
    <w:rsid w:val="00EB224C"/>
    <w:rsid w:val="00EB4201"/>
    <w:rsid w:val="00EB5DF8"/>
    <w:rsid w:val="00EC62D5"/>
    <w:rsid w:val="00EC685E"/>
    <w:rsid w:val="00ED047F"/>
    <w:rsid w:val="00ED1CB7"/>
    <w:rsid w:val="00ED1FB6"/>
    <w:rsid w:val="00ED33D4"/>
    <w:rsid w:val="00ED4521"/>
    <w:rsid w:val="00ED4540"/>
    <w:rsid w:val="00ED6AA1"/>
    <w:rsid w:val="00ED7628"/>
    <w:rsid w:val="00EE0EF8"/>
    <w:rsid w:val="00EE473D"/>
    <w:rsid w:val="00EF0F71"/>
    <w:rsid w:val="00EF54A0"/>
    <w:rsid w:val="00EF6AC9"/>
    <w:rsid w:val="00F0177C"/>
    <w:rsid w:val="00F12760"/>
    <w:rsid w:val="00F1631A"/>
    <w:rsid w:val="00F23923"/>
    <w:rsid w:val="00F248ED"/>
    <w:rsid w:val="00F316CD"/>
    <w:rsid w:val="00F32954"/>
    <w:rsid w:val="00F34E9B"/>
    <w:rsid w:val="00F36A22"/>
    <w:rsid w:val="00F375D7"/>
    <w:rsid w:val="00F37F61"/>
    <w:rsid w:val="00F40284"/>
    <w:rsid w:val="00F42EC0"/>
    <w:rsid w:val="00F44C16"/>
    <w:rsid w:val="00F52102"/>
    <w:rsid w:val="00F53A16"/>
    <w:rsid w:val="00F53ED7"/>
    <w:rsid w:val="00F54280"/>
    <w:rsid w:val="00F54F14"/>
    <w:rsid w:val="00F55162"/>
    <w:rsid w:val="00F555A8"/>
    <w:rsid w:val="00F56FC0"/>
    <w:rsid w:val="00F67984"/>
    <w:rsid w:val="00F73ECC"/>
    <w:rsid w:val="00F744FE"/>
    <w:rsid w:val="00F839BA"/>
    <w:rsid w:val="00F86355"/>
    <w:rsid w:val="00F86BAA"/>
    <w:rsid w:val="00F86BCA"/>
    <w:rsid w:val="00F92B11"/>
    <w:rsid w:val="00F93BC3"/>
    <w:rsid w:val="00FA0649"/>
    <w:rsid w:val="00FA0DC7"/>
    <w:rsid w:val="00FA1534"/>
    <w:rsid w:val="00FA1DF9"/>
    <w:rsid w:val="00FA57B1"/>
    <w:rsid w:val="00FB0616"/>
    <w:rsid w:val="00FB08BC"/>
    <w:rsid w:val="00FB09BD"/>
    <w:rsid w:val="00FB493E"/>
    <w:rsid w:val="00FB5FF7"/>
    <w:rsid w:val="00FC14D1"/>
    <w:rsid w:val="00FC31C2"/>
    <w:rsid w:val="00FC5E20"/>
    <w:rsid w:val="00FC66EB"/>
    <w:rsid w:val="00FD2166"/>
    <w:rsid w:val="00FD2E86"/>
    <w:rsid w:val="00FD2F83"/>
    <w:rsid w:val="00FD4E96"/>
    <w:rsid w:val="00FE2238"/>
    <w:rsid w:val="00FE4D04"/>
    <w:rsid w:val="00FF17A9"/>
    <w:rsid w:val="00FF2F42"/>
    <w:rsid w:val="00FF456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  <w:style w:type="paragraph" w:customStyle="1" w:styleId="bold">
    <w:name w:val="bold"/>
    <w:basedOn w:val="Normln"/>
    <w:rsid w:val="00E725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C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doblogo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ALBIXONcz/vide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lbix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ze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ixon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F427-6951-4CAD-88A7-C1BD2351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C:\Users\marzn\Desktop\hlavickovy_papir CB.dotx</Template>
  <TotalTime>304</TotalTime>
  <Pages>2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Doblogoo</cp:lastModifiedBy>
  <cp:revision>13</cp:revision>
  <cp:lastPrinted>2021-07-12T09:03:00Z</cp:lastPrinted>
  <dcterms:created xsi:type="dcterms:W3CDTF">2021-08-10T05:35:00Z</dcterms:created>
  <dcterms:modified xsi:type="dcterms:W3CDTF">2021-08-12T11:59:00Z</dcterms:modified>
</cp:coreProperties>
</file>