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759D" w14:textId="5BDBD97B" w:rsidR="009A449C" w:rsidRPr="002D54F3" w:rsidRDefault="009A449C" w:rsidP="000B6223">
      <w:pPr>
        <w:jc w:val="both"/>
        <w:rPr>
          <w:rFonts w:cs="Arial"/>
          <w:b/>
          <w:sz w:val="28"/>
          <w:szCs w:val="28"/>
        </w:rPr>
      </w:pPr>
    </w:p>
    <w:p w14:paraId="2CF0C4E1" w14:textId="322D75AE" w:rsidR="001A3235" w:rsidRPr="00833D3E" w:rsidRDefault="00E91EA6" w:rsidP="000B6223">
      <w:pPr>
        <w:jc w:val="both"/>
        <w:rPr>
          <w:rFonts w:ascii="Verdana" w:hAnsi="Verdana" w:cs="Arial"/>
          <w:b/>
          <w:sz w:val="28"/>
          <w:szCs w:val="28"/>
        </w:rPr>
      </w:pPr>
      <w:r w:rsidRPr="00833D3E">
        <w:rPr>
          <w:rFonts w:ascii="Verdana" w:hAnsi="Verdana" w:cs="Arial"/>
          <w:b/>
          <w:sz w:val="28"/>
          <w:szCs w:val="28"/>
        </w:rPr>
        <w:t>Dárek, který se nedá zabalit</w:t>
      </w:r>
    </w:p>
    <w:p w14:paraId="5E7BA65D" w14:textId="77777777" w:rsidR="00062883" w:rsidRPr="002D54F3" w:rsidRDefault="00062883" w:rsidP="000B6223">
      <w:pPr>
        <w:jc w:val="both"/>
        <w:rPr>
          <w:rFonts w:cs="Arial"/>
          <w:b/>
          <w:sz w:val="28"/>
          <w:szCs w:val="28"/>
        </w:rPr>
      </w:pPr>
    </w:p>
    <w:p w14:paraId="14BABF19" w14:textId="0D2E564E" w:rsidR="00690928" w:rsidRPr="00833D3E" w:rsidRDefault="005D7652" w:rsidP="00103640">
      <w:pPr>
        <w:jc w:val="both"/>
        <w:rPr>
          <w:rFonts w:ascii="Verdana" w:hAnsi="Verdana"/>
          <w:sz w:val="20"/>
          <w:szCs w:val="20"/>
        </w:rPr>
      </w:pPr>
      <w:r w:rsidRPr="00833D3E">
        <w:rPr>
          <w:rFonts w:ascii="Verdana" w:hAnsi="Verdana" w:cs="Arial"/>
          <w:b/>
          <w:sz w:val="20"/>
          <w:szCs w:val="20"/>
        </w:rPr>
        <w:t xml:space="preserve">Praha </w:t>
      </w:r>
      <w:r w:rsidR="00CC4534">
        <w:rPr>
          <w:rFonts w:ascii="Verdana" w:hAnsi="Verdana" w:cs="Arial"/>
          <w:b/>
          <w:sz w:val="20"/>
          <w:szCs w:val="20"/>
        </w:rPr>
        <w:t>20</w:t>
      </w:r>
      <w:r w:rsidRPr="00833D3E">
        <w:rPr>
          <w:rFonts w:ascii="Verdana" w:hAnsi="Verdana" w:cs="Arial"/>
          <w:b/>
          <w:sz w:val="20"/>
          <w:szCs w:val="20"/>
        </w:rPr>
        <w:t xml:space="preserve">. </w:t>
      </w:r>
      <w:r w:rsidR="00E471FB" w:rsidRPr="00833D3E">
        <w:rPr>
          <w:rFonts w:ascii="Verdana" w:hAnsi="Verdana" w:cs="Arial"/>
          <w:b/>
          <w:sz w:val="20"/>
          <w:szCs w:val="20"/>
        </w:rPr>
        <w:t>září</w:t>
      </w:r>
      <w:r w:rsidR="000F76E4" w:rsidRPr="00833D3E">
        <w:rPr>
          <w:rFonts w:ascii="Verdana" w:hAnsi="Verdana" w:cs="Arial"/>
          <w:b/>
          <w:sz w:val="20"/>
          <w:szCs w:val="20"/>
        </w:rPr>
        <w:t xml:space="preserve"> </w:t>
      </w:r>
      <w:r w:rsidR="009E63B2" w:rsidRPr="00833D3E">
        <w:rPr>
          <w:rFonts w:ascii="Verdana" w:hAnsi="Verdana" w:cs="Arial"/>
          <w:b/>
          <w:sz w:val="20"/>
          <w:szCs w:val="20"/>
        </w:rPr>
        <w:t>20</w:t>
      </w:r>
      <w:r w:rsidR="0032580D" w:rsidRPr="00833D3E">
        <w:rPr>
          <w:rFonts w:ascii="Verdana" w:hAnsi="Verdana" w:cs="Arial"/>
          <w:b/>
          <w:sz w:val="20"/>
          <w:szCs w:val="20"/>
        </w:rPr>
        <w:t>21</w:t>
      </w:r>
      <w:r w:rsidR="006244AE" w:rsidRPr="00833D3E">
        <w:rPr>
          <w:rFonts w:ascii="Verdana" w:hAnsi="Verdana" w:cs="Arial"/>
          <w:b/>
          <w:sz w:val="20"/>
          <w:szCs w:val="20"/>
        </w:rPr>
        <w:t xml:space="preserve"> </w:t>
      </w:r>
      <w:r w:rsidR="006A4BCE" w:rsidRPr="00833D3E">
        <w:rPr>
          <w:rFonts w:ascii="Verdana" w:hAnsi="Verdana" w:cs="Arial"/>
          <w:b/>
          <w:sz w:val="20"/>
          <w:szCs w:val="20"/>
        </w:rPr>
        <w:t>–</w:t>
      </w:r>
      <w:r w:rsidR="006244AE" w:rsidRPr="00833D3E">
        <w:rPr>
          <w:rFonts w:ascii="Verdana" w:hAnsi="Verdana" w:cs="Arial"/>
          <w:b/>
          <w:sz w:val="20"/>
          <w:szCs w:val="20"/>
        </w:rPr>
        <w:t xml:space="preserve"> </w:t>
      </w:r>
      <w:r w:rsidR="00034576" w:rsidRPr="00833D3E">
        <w:rPr>
          <w:rFonts w:ascii="Verdana" w:hAnsi="Verdana" w:cs="Arial"/>
          <w:b/>
          <w:sz w:val="20"/>
          <w:szCs w:val="20"/>
        </w:rPr>
        <w:t xml:space="preserve">Existuje jeden naprosto </w:t>
      </w:r>
      <w:r w:rsidR="007852BE">
        <w:rPr>
          <w:rFonts w:ascii="Verdana" w:hAnsi="Verdana" w:cs="Arial"/>
          <w:b/>
          <w:sz w:val="20"/>
          <w:szCs w:val="20"/>
        </w:rPr>
        <w:t>originální</w:t>
      </w:r>
      <w:r w:rsidR="007852BE" w:rsidRPr="00833D3E">
        <w:rPr>
          <w:rFonts w:ascii="Verdana" w:hAnsi="Verdana" w:cs="Arial"/>
          <w:b/>
          <w:sz w:val="20"/>
          <w:szCs w:val="20"/>
        </w:rPr>
        <w:t xml:space="preserve"> </w:t>
      </w:r>
      <w:r w:rsidR="00034576" w:rsidRPr="00833D3E">
        <w:rPr>
          <w:rFonts w:ascii="Verdana" w:hAnsi="Verdana" w:cs="Arial"/>
          <w:b/>
          <w:sz w:val="20"/>
          <w:szCs w:val="20"/>
        </w:rPr>
        <w:t>dárek</w:t>
      </w:r>
      <w:r w:rsidR="003C0403" w:rsidRPr="00833D3E">
        <w:rPr>
          <w:rFonts w:ascii="Verdana" w:hAnsi="Verdana" w:cs="Arial"/>
          <w:b/>
          <w:sz w:val="20"/>
          <w:szCs w:val="20"/>
        </w:rPr>
        <w:t xml:space="preserve">, </w:t>
      </w:r>
      <w:r w:rsidR="007852BE">
        <w:rPr>
          <w:rFonts w:ascii="Verdana" w:hAnsi="Verdana" w:cs="Arial"/>
          <w:b/>
          <w:sz w:val="20"/>
          <w:szCs w:val="20"/>
        </w:rPr>
        <w:t>který se nedá zabalit.</w:t>
      </w:r>
      <w:r w:rsidR="00034576" w:rsidRPr="00833D3E">
        <w:rPr>
          <w:rFonts w:ascii="Verdana" w:hAnsi="Verdana" w:cs="Arial"/>
          <w:b/>
          <w:sz w:val="20"/>
          <w:szCs w:val="20"/>
        </w:rPr>
        <w:t xml:space="preserve"> </w:t>
      </w:r>
      <w:r w:rsidR="00AF67ED">
        <w:rPr>
          <w:rFonts w:ascii="Verdana" w:hAnsi="Verdana" w:cs="Arial"/>
          <w:b/>
          <w:sz w:val="20"/>
          <w:szCs w:val="20"/>
        </w:rPr>
        <w:t>I</w:t>
      </w:r>
      <w:r w:rsidR="003C0403" w:rsidRPr="00833D3E">
        <w:rPr>
          <w:rFonts w:ascii="Verdana" w:hAnsi="Verdana" w:cs="Arial"/>
          <w:b/>
          <w:sz w:val="20"/>
          <w:szCs w:val="20"/>
        </w:rPr>
        <w:t xml:space="preserve"> když se v</w:t>
      </w:r>
      <w:r w:rsidR="00AF67ED">
        <w:rPr>
          <w:rFonts w:ascii="Verdana" w:hAnsi="Verdana" w:cs="Arial"/>
          <w:b/>
          <w:sz w:val="20"/>
          <w:szCs w:val="20"/>
        </w:rPr>
        <w:t>ám nevejde pod stromeček, bude z něj nadšená celá rodina</w:t>
      </w:r>
      <w:r w:rsidR="003C0403" w:rsidRPr="00833D3E">
        <w:rPr>
          <w:rFonts w:ascii="Verdana" w:hAnsi="Verdana" w:cs="Arial"/>
          <w:b/>
          <w:sz w:val="20"/>
          <w:szCs w:val="20"/>
        </w:rPr>
        <w:t xml:space="preserve">. Zapomeňte </w:t>
      </w:r>
      <w:r w:rsidR="00034576" w:rsidRPr="00833D3E">
        <w:rPr>
          <w:rFonts w:ascii="Verdana" w:hAnsi="Verdana" w:cs="Arial"/>
          <w:b/>
          <w:sz w:val="20"/>
          <w:szCs w:val="20"/>
        </w:rPr>
        <w:t xml:space="preserve">letos na </w:t>
      </w:r>
      <w:r w:rsidR="007852BE">
        <w:rPr>
          <w:rFonts w:ascii="Verdana" w:hAnsi="Verdana" w:cs="Arial"/>
          <w:b/>
          <w:sz w:val="20"/>
          <w:szCs w:val="20"/>
        </w:rPr>
        <w:t>shánění</w:t>
      </w:r>
      <w:r w:rsidR="007852BE" w:rsidRPr="00833D3E">
        <w:rPr>
          <w:rFonts w:ascii="Verdana" w:hAnsi="Verdana" w:cs="Arial"/>
          <w:b/>
          <w:sz w:val="20"/>
          <w:szCs w:val="20"/>
        </w:rPr>
        <w:t xml:space="preserve"> </w:t>
      </w:r>
      <w:r w:rsidR="00034576" w:rsidRPr="00833D3E">
        <w:rPr>
          <w:rFonts w:ascii="Verdana" w:hAnsi="Verdana" w:cs="Arial"/>
          <w:b/>
          <w:sz w:val="20"/>
          <w:szCs w:val="20"/>
        </w:rPr>
        <w:t>dárků pro jedno</w:t>
      </w:r>
      <w:r w:rsidR="003C0403" w:rsidRPr="00833D3E">
        <w:rPr>
          <w:rFonts w:ascii="Verdana" w:hAnsi="Verdana" w:cs="Arial"/>
          <w:b/>
          <w:sz w:val="20"/>
          <w:szCs w:val="20"/>
        </w:rPr>
        <w:t xml:space="preserve">tlivé členy rodiny a </w:t>
      </w:r>
      <w:r w:rsidR="003C0403" w:rsidRPr="00833D3E">
        <w:rPr>
          <w:rFonts w:ascii="Verdana" w:hAnsi="Verdana" w:cs="Arial"/>
          <w:b/>
          <w:bCs/>
          <w:color w:val="000000"/>
          <w:sz w:val="20"/>
          <w:szCs w:val="20"/>
        </w:rPr>
        <w:t>p</w:t>
      </w:r>
      <w:r w:rsidR="00690928" w:rsidRPr="00833D3E">
        <w:rPr>
          <w:rFonts w:ascii="Verdana" w:hAnsi="Verdana" w:cs="Arial"/>
          <w:b/>
          <w:bCs/>
          <w:color w:val="000000"/>
          <w:sz w:val="20"/>
          <w:szCs w:val="20"/>
        </w:rPr>
        <w:t xml:space="preserve">ořiďte si </w:t>
      </w:r>
      <w:r w:rsidR="00004368" w:rsidRPr="00833D3E">
        <w:rPr>
          <w:rFonts w:ascii="Verdana" w:hAnsi="Verdana" w:cs="Arial"/>
          <w:b/>
          <w:bCs/>
          <w:color w:val="000000"/>
          <w:sz w:val="20"/>
          <w:szCs w:val="20"/>
        </w:rPr>
        <w:t>dom</w:t>
      </w:r>
      <w:r w:rsidR="00004368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ů </w:t>
      </w:r>
      <w:r w:rsidR="0028159A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bazén </w:t>
      </w:r>
      <w:r w:rsidR="00BB3695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zapuštěný </w:t>
      </w:r>
      <w:r w:rsidR="0028159A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>do země.</w:t>
      </w:r>
      <w:r w:rsidR="00690928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3C0403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>V</w:t>
      </w:r>
      <w:r w:rsidR="00690928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>ěnuj</w:t>
      </w:r>
      <w:r w:rsidR="00077FB2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>e</w:t>
      </w:r>
      <w:r w:rsidR="00690928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te </w:t>
      </w:r>
      <w:r w:rsidR="00690928" w:rsidRPr="00833D3E">
        <w:rPr>
          <w:rFonts w:ascii="Verdana" w:hAnsi="Verdana" w:cs="Arial"/>
          <w:b/>
          <w:bCs/>
          <w:color w:val="000000"/>
          <w:sz w:val="20"/>
          <w:szCs w:val="20"/>
        </w:rPr>
        <w:t>tak ten ne</w:t>
      </w:r>
      <w:r w:rsidR="00034576" w:rsidRPr="00833D3E">
        <w:rPr>
          <w:rFonts w:ascii="Verdana" w:hAnsi="Verdana" w:cs="Arial"/>
          <w:b/>
          <w:bCs/>
          <w:color w:val="000000"/>
          <w:sz w:val="20"/>
          <w:szCs w:val="20"/>
        </w:rPr>
        <w:t>j</w:t>
      </w:r>
      <w:r w:rsidR="00690928" w:rsidRPr="00833D3E">
        <w:rPr>
          <w:rFonts w:ascii="Verdana" w:hAnsi="Verdana" w:cs="Arial"/>
          <w:b/>
          <w:bCs/>
          <w:color w:val="000000"/>
          <w:sz w:val="20"/>
          <w:szCs w:val="20"/>
        </w:rPr>
        <w:t xml:space="preserve">krásnější dárek </w:t>
      </w:r>
      <w:r w:rsidR="003C0403" w:rsidRPr="00833D3E">
        <w:rPr>
          <w:rFonts w:ascii="Verdana" w:hAnsi="Verdana" w:cs="Arial"/>
          <w:b/>
          <w:bCs/>
          <w:color w:val="000000"/>
          <w:sz w:val="20"/>
          <w:szCs w:val="20"/>
        </w:rPr>
        <w:t xml:space="preserve">nejen rodině, ale i sami sobě, protože </w:t>
      </w:r>
      <w:r w:rsidR="00690928" w:rsidRPr="00833D3E">
        <w:rPr>
          <w:rFonts w:ascii="Verdana" w:hAnsi="Verdana" w:cs="Arial"/>
          <w:b/>
          <w:bCs/>
          <w:color w:val="000000"/>
          <w:sz w:val="20"/>
          <w:szCs w:val="20"/>
        </w:rPr>
        <w:t xml:space="preserve">společně strávený čas plný dětského smíchu </w:t>
      </w:r>
      <w:r w:rsidR="00690928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 </w:t>
      </w:r>
      <w:r w:rsidR="0028159A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společných </w:t>
      </w:r>
      <w:r w:rsidR="00690928" w:rsidRPr="00BB369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vodních </w:t>
      </w:r>
      <w:r w:rsidR="00690928" w:rsidRPr="00833D3E">
        <w:rPr>
          <w:rFonts w:ascii="Verdana" w:hAnsi="Verdana" w:cs="Arial"/>
          <w:b/>
          <w:bCs/>
          <w:color w:val="000000"/>
          <w:sz w:val="20"/>
          <w:szCs w:val="20"/>
        </w:rPr>
        <w:t>radovánek</w:t>
      </w:r>
      <w:r w:rsidR="003C0403" w:rsidRPr="00833D3E">
        <w:rPr>
          <w:rFonts w:ascii="Verdana" w:hAnsi="Verdana" w:cs="Arial"/>
          <w:b/>
          <w:bCs/>
          <w:color w:val="000000"/>
          <w:sz w:val="20"/>
          <w:szCs w:val="20"/>
        </w:rPr>
        <w:t xml:space="preserve"> se nedá nahradit ničím na světě</w:t>
      </w:r>
      <w:r w:rsidR="00690928" w:rsidRPr="00833D3E">
        <w:rPr>
          <w:rFonts w:ascii="Verdana" w:hAnsi="Verdana" w:cs="Arial"/>
          <w:b/>
          <w:bCs/>
          <w:color w:val="000000"/>
          <w:sz w:val="20"/>
          <w:szCs w:val="20"/>
        </w:rPr>
        <w:t>.</w:t>
      </w:r>
    </w:p>
    <w:p w14:paraId="102B3AA8" w14:textId="77777777" w:rsidR="00C452F6" w:rsidRPr="00833D3E" w:rsidRDefault="00C452F6" w:rsidP="00103640">
      <w:pPr>
        <w:jc w:val="both"/>
        <w:rPr>
          <w:rFonts w:ascii="Verdana" w:hAnsi="Verdana" w:cs="Arial"/>
          <w:b/>
          <w:sz w:val="20"/>
          <w:szCs w:val="20"/>
        </w:rPr>
      </w:pPr>
    </w:p>
    <w:p w14:paraId="392FF17B" w14:textId="552674E0" w:rsidR="00656E9C" w:rsidRPr="00833D3E" w:rsidRDefault="00077FB2" w:rsidP="00103640">
      <w:pPr>
        <w:jc w:val="both"/>
        <w:rPr>
          <w:rFonts w:ascii="Verdana" w:hAnsi="Verdana" w:cs="Arial"/>
          <w:b/>
          <w:sz w:val="20"/>
          <w:szCs w:val="20"/>
        </w:rPr>
      </w:pPr>
      <w:r w:rsidRPr="00833D3E">
        <w:rPr>
          <w:rFonts w:ascii="Verdana" w:hAnsi="Verdana" w:cs="Arial"/>
          <w:b/>
          <w:sz w:val="20"/>
          <w:szCs w:val="20"/>
        </w:rPr>
        <w:t>Štěstí a zdraví pro celou rodinu</w:t>
      </w:r>
    </w:p>
    <w:p w14:paraId="126C5235" w14:textId="2353FA6B" w:rsidR="00004368" w:rsidRPr="00833D3E" w:rsidRDefault="00077FB2" w:rsidP="00AF67ED">
      <w:pPr>
        <w:jc w:val="both"/>
        <w:rPr>
          <w:rFonts w:ascii="Verdana" w:hAnsi="Verdana" w:cs="Arial"/>
          <w:bCs/>
          <w:sz w:val="20"/>
          <w:szCs w:val="20"/>
        </w:rPr>
      </w:pPr>
      <w:r w:rsidRPr="00833D3E">
        <w:rPr>
          <w:rFonts w:ascii="Verdana" w:hAnsi="Verdana" w:cs="Arial"/>
          <w:bCs/>
          <w:color w:val="000000"/>
          <w:sz w:val="20"/>
          <w:szCs w:val="20"/>
        </w:rPr>
        <w:t>Vlastní bazén jako dárek pořizujete pro sv</w:t>
      </w:r>
      <w:r w:rsidR="00004368" w:rsidRPr="00833D3E">
        <w:rPr>
          <w:rFonts w:ascii="Verdana" w:hAnsi="Verdana" w:cs="Arial"/>
          <w:bCs/>
          <w:color w:val="000000"/>
          <w:sz w:val="20"/>
          <w:szCs w:val="20"/>
        </w:rPr>
        <w:t xml:space="preserve">é blízké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možná jednou za život</w:t>
      </w:r>
      <w:r w:rsidR="00004368" w:rsidRPr="00833D3E">
        <w:rPr>
          <w:rFonts w:ascii="Verdana" w:hAnsi="Verdana" w:cs="Arial"/>
          <w:bCs/>
          <w:color w:val="000000"/>
          <w:sz w:val="20"/>
          <w:szCs w:val="20"/>
        </w:rPr>
        <w:t>, a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le máte jistotu, že se z něj </w:t>
      </w:r>
      <w:r w:rsidR="00AF67ED">
        <w:rPr>
          <w:rFonts w:ascii="Verdana" w:hAnsi="Verdana" w:cs="Arial"/>
          <w:bCs/>
          <w:color w:val="000000"/>
          <w:sz w:val="20"/>
          <w:szCs w:val="20"/>
        </w:rPr>
        <w:t xml:space="preserve">po dlouhá léta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bude těšit opravdu celá rodina, od nejmenších dětí</w:t>
      </w:r>
      <w:r w:rsidR="007524C1" w:rsidRPr="00833D3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až po babičky a dědečky. </w:t>
      </w:r>
      <w:r w:rsidR="00AF67ED">
        <w:rPr>
          <w:rFonts w:ascii="Verdana" w:hAnsi="Verdana" w:cs="Arial"/>
          <w:bCs/>
          <w:color w:val="000000"/>
          <w:sz w:val="20"/>
          <w:szCs w:val="20"/>
        </w:rPr>
        <w:t xml:space="preserve">Zahradní bazén už dávno neslouží jen pro vodní radovánky, ale je nejbližším místem, kde se můžete plnohodnotně věnovat plavání. </w:t>
      </w:r>
      <w:r w:rsidR="00AF67ED">
        <w:rPr>
          <w:rFonts w:ascii="Verdana" w:hAnsi="Verdana" w:cs="Arial"/>
          <w:bCs/>
          <w:sz w:val="20"/>
          <w:szCs w:val="20"/>
        </w:rPr>
        <w:t xml:space="preserve">Plavání </w:t>
      </w:r>
      <w:r w:rsidR="00004368" w:rsidRPr="00833D3E">
        <w:rPr>
          <w:rFonts w:ascii="Verdana" w:hAnsi="Verdana" w:cs="Arial"/>
          <w:bCs/>
          <w:sz w:val="20"/>
          <w:szCs w:val="20"/>
        </w:rPr>
        <w:t xml:space="preserve">patří k těm nejpříjemnějším a zdraví velmi prospěšným sportovním aktivitám, kterým se můžete věnovat v jakémkoli věku. Plaváním si </w:t>
      </w:r>
      <w:r w:rsidR="00004368" w:rsidRPr="006843AA">
        <w:rPr>
          <w:rFonts w:ascii="Verdana" w:hAnsi="Verdana" w:cs="Arial"/>
          <w:bCs/>
          <w:color w:val="000000" w:themeColor="text1"/>
          <w:sz w:val="20"/>
          <w:szCs w:val="20"/>
        </w:rPr>
        <w:t>zpevní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>t</w:t>
      </w:r>
      <w:r w:rsidR="00004368" w:rsidRPr="006843AA">
        <w:rPr>
          <w:rFonts w:ascii="Verdana" w:hAnsi="Verdana" w:cs="Arial"/>
          <w:bCs/>
          <w:color w:val="000000" w:themeColor="text1"/>
          <w:sz w:val="20"/>
          <w:szCs w:val="20"/>
        </w:rPr>
        <w:t>e a prokrvíte celé tělo</w:t>
      </w:r>
      <w:r w:rsidR="00AF67E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posílíte a procvičíte všechny 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>svaly, pomáhá i při bolestech zad</w:t>
      </w:r>
      <w:r w:rsidR="007852BE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>navíc nezatěžujete klouby</w:t>
      </w:r>
      <w:r w:rsidR="007852BE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. Plavání má </w:t>
      </w:r>
      <w:r w:rsidR="005C41EF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také 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blahodárný vliv </w:t>
      </w:r>
      <w:r w:rsidR="005C41EF" w:rsidRPr="006843AA">
        <w:rPr>
          <w:rFonts w:ascii="Verdana" w:hAnsi="Verdana" w:cs="Arial"/>
          <w:bCs/>
          <w:color w:val="000000" w:themeColor="text1"/>
          <w:sz w:val="20"/>
          <w:szCs w:val="20"/>
        </w:rPr>
        <w:t>například na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852BE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boj s 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>celulitid</w:t>
      </w:r>
      <w:r w:rsidR="007852BE" w:rsidRPr="006843AA">
        <w:rPr>
          <w:rFonts w:ascii="Verdana" w:hAnsi="Verdana" w:cs="Arial"/>
          <w:bCs/>
          <w:color w:val="000000" w:themeColor="text1"/>
          <w:sz w:val="20"/>
          <w:szCs w:val="20"/>
        </w:rPr>
        <w:t>ou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nebo křečov</w:t>
      </w:r>
      <w:r w:rsidR="007852BE" w:rsidRPr="006843AA">
        <w:rPr>
          <w:rFonts w:ascii="Verdana" w:hAnsi="Verdana" w:cs="Arial"/>
          <w:bCs/>
          <w:color w:val="000000" w:themeColor="text1"/>
          <w:sz w:val="20"/>
          <w:szCs w:val="20"/>
        </w:rPr>
        <w:t>ými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 žíl</w:t>
      </w:r>
      <w:r w:rsidR="007852BE" w:rsidRPr="006843AA">
        <w:rPr>
          <w:rFonts w:ascii="Verdana" w:hAnsi="Verdana" w:cs="Arial"/>
          <w:bCs/>
          <w:color w:val="000000" w:themeColor="text1"/>
          <w:sz w:val="20"/>
          <w:szCs w:val="20"/>
        </w:rPr>
        <w:t>ami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>. Celkově přispívá k lepšímu dýchání a fyzické kondici</w:t>
      </w:r>
      <w:r w:rsidR="00AF67E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117086">
        <w:rPr>
          <w:rFonts w:ascii="Verdana" w:hAnsi="Verdana" w:cs="Arial"/>
          <w:bCs/>
          <w:color w:val="000000" w:themeColor="text1"/>
          <w:sz w:val="20"/>
          <w:szCs w:val="20"/>
        </w:rPr>
        <w:t>působí pozitivně i na</w:t>
      </w:r>
      <w:r w:rsidR="00AF67E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17086">
        <w:rPr>
          <w:rFonts w:ascii="Verdana" w:hAnsi="Verdana" w:cs="Arial"/>
          <w:bCs/>
          <w:color w:val="000000" w:themeColor="text1"/>
          <w:sz w:val="20"/>
          <w:szCs w:val="20"/>
        </w:rPr>
        <w:t>duševní</w:t>
      </w:r>
      <w:r w:rsidR="00AF67ED">
        <w:rPr>
          <w:rFonts w:ascii="Verdana" w:hAnsi="Verdana" w:cs="Arial"/>
          <w:bCs/>
          <w:color w:val="000000" w:themeColor="text1"/>
          <w:sz w:val="20"/>
          <w:szCs w:val="20"/>
        </w:rPr>
        <w:t xml:space="preserve"> zdraví</w:t>
      </w:r>
      <w:r w:rsidR="007524C1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AF67ED">
        <w:rPr>
          <w:rFonts w:ascii="Verdana" w:hAnsi="Verdana" w:cs="Arial"/>
          <w:bCs/>
          <w:color w:val="000000" w:themeColor="text1"/>
          <w:sz w:val="20"/>
          <w:szCs w:val="20"/>
        </w:rPr>
        <w:t xml:space="preserve">Sportovci ocení plavání jako účinnou formu regenerace po sportovním výkonu. </w:t>
      </w:r>
      <w:r w:rsidR="00030919" w:rsidRPr="006843AA">
        <w:rPr>
          <w:rFonts w:ascii="Verdana" w:hAnsi="Verdana" w:cs="Arial"/>
          <w:bCs/>
          <w:color w:val="000000" w:themeColor="text1"/>
          <w:sz w:val="20"/>
          <w:szCs w:val="20"/>
        </w:rPr>
        <w:t>Stále oblíbenější</w:t>
      </w:r>
      <w:r w:rsidR="00AE449B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030919" w:rsidRPr="006843AA">
        <w:rPr>
          <w:rFonts w:ascii="Verdana" w:hAnsi="Verdana" w:cs="Arial"/>
          <w:bCs/>
          <w:color w:val="000000" w:themeColor="text1"/>
          <w:sz w:val="20"/>
          <w:szCs w:val="20"/>
        </w:rPr>
        <w:t xml:space="preserve">je i zimní plavání a otužování </w:t>
      </w:r>
      <w:r w:rsidR="00030919" w:rsidRPr="00833D3E">
        <w:rPr>
          <w:rFonts w:ascii="Verdana" w:hAnsi="Verdana" w:cs="Arial"/>
          <w:bCs/>
          <w:sz w:val="20"/>
          <w:szCs w:val="20"/>
        </w:rPr>
        <w:t>v ledové vodě pro posílení imunity.</w:t>
      </w:r>
    </w:p>
    <w:p w14:paraId="1FAAECB4" w14:textId="77777777" w:rsidR="00004368" w:rsidRPr="00833D3E" w:rsidRDefault="00004368" w:rsidP="00103640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7C12C4E7" w14:textId="40212DCC" w:rsidR="00077FB2" w:rsidRPr="00833D3E" w:rsidRDefault="00363343" w:rsidP="00103640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33D3E">
        <w:rPr>
          <w:rFonts w:ascii="Verdana" w:hAnsi="Verdana" w:cs="Arial"/>
          <w:b/>
          <w:color w:val="000000"/>
          <w:sz w:val="20"/>
          <w:szCs w:val="20"/>
        </w:rPr>
        <w:t>Ideální čas pro výběr bazénu</w:t>
      </w:r>
    </w:p>
    <w:p w14:paraId="74309BA6" w14:textId="0F279ED3" w:rsidR="00363343" w:rsidRPr="00833D3E" w:rsidRDefault="00363343" w:rsidP="00103640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Koupání </w:t>
      </w:r>
      <w:r w:rsidR="00B67F38" w:rsidRPr="00B67F38">
        <w:rPr>
          <w:rFonts w:ascii="Verdana" w:hAnsi="Verdana" w:cs="Arial"/>
          <w:bCs/>
          <w:color w:val="000000"/>
          <w:sz w:val="20"/>
          <w:szCs w:val="20"/>
        </w:rPr>
        <w:t>v</w:t>
      </w:r>
      <w:r w:rsidR="0028159A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B67F38" w:rsidRPr="00B67F38">
        <w:rPr>
          <w:rFonts w:ascii="Verdana" w:hAnsi="Verdana" w:cs="Arial"/>
          <w:bCs/>
          <w:color w:val="000000"/>
          <w:sz w:val="20"/>
          <w:szCs w:val="20"/>
        </w:rPr>
        <w:t xml:space="preserve">bazénu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patří ke snům mnoha rodin</w:t>
      </w:r>
      <w:r w:rsidR="00AF67ED">
        <w:rPr>
          <w:rFonts w:ascii="Verdana" w:hAnsi="Verdana" w:cs="Arial"/>
          <w:bCs/>
          <w:color w:val="000000"/>
          <w:sz w:val="20"/>
          <w:szCs w:val="20"/>
        </w:rPr>
        <w:t>,</w:t>
      </w:r>
      <w:r w:rsidRPr="006843AA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a pokud se už v nové sezóně plánujete </w:t>
      </w:r>
      <w:r w:rsidR="004B663C" w:rsidRPr="00833D3E">
        <w:rPr>
          <w:rFonts w:ascii="Verdana" w:hAnsi="Verdana" w:cs="Arial"/>
          <w:bCs/>
          <w:color w:val="000000"/>
          <w:sz w:val="20"/>
          <w:szCs w:val="20"/>
        </w:rPr>
        <w:t xml:space="preserve">koupat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ve vlastním, je ten správný čas pro výběr a objednání </w:t>
      </w:r>
      <w:r w:rsidR="004B663C" w:rsidRPr="00833D3E">
        <w:rPr>
          <w:rFonts w:ascii="Verdana" w:hAnsi="Verdana" w:cs="Arial"/>
          <w:bCs/>
          <w:color w:val="000000"/>
          <w:sz w:val="20"/>
          <w:szCs w:val="20"/>
        </w:rPr>
        <w:t>nového bazénu právě teď</w:t>
      </w:r>
      <w:r w:rsidR="00AF67ED">
        <w:rPr>
          <w:rFonts w:ascii="Verdana" w:hAnsi="Verdana" w:cs="Arial"/>
          <w:bCs/>
          <w:color w:val="000000"/>
          <w:sz w:val="20"/>
          <w:szCs w:val="20"/>
        </w:rPr>
        <w:t>!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>Př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i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C06231" w:rsidRPr="00833D3E">
        <w:rPr>
          <w:rFonts w:ascii="Verdana" w:hAnsi="Verdana" w:cs="Arial"/>
          <w:bCs/>
          <w:color w:val="000000"/>
          <w:sz w:val="20"/>
          <w:szCs w:val="20"/>
        </w:rPr>
        <w:t xml:space="preserve">plánování 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 xml:space="preserve">se </w:t>
      </w:r>
      <w:r w:rsidR="004E14DE">
        <w:rPr>
          <w:rFonts w:ascii="Verdana" w:hAnsi="Verdana" w:cs="Arial"/>
          <w:bCs/>
          <w:color w:val="000000"/>
          <w:sz w:val="20"/>
          <w:szCs w:val="20"/>
        </w:rPr>
        <w:t>nejprve</w:t>
      </w:r>
      <w:r w:rsidR="004E14DE" w:rsidRPr="00833D3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důkladně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 xml:space="preserve"> zamyslete nad preferencemi jednotlivých členů domácnosti</w:t>
      </w:r>
      <w:r w:rsidR="007852BE">
        <w:rPr>
          <w:rFonts w:ascii="Verdana" w:hAnsi="Verdana" w:cs="Arial"/>
          <w:bCs/>
          <w:color w:val="000000"/>
          <w:sz w:val="20"/>
          <w:szCs w:val="20"/>
        </w:rPr>
        <w:t>. N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eváhejte se obrátit na bazénové specialisty 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>společnost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i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B67F38">
        <w:rPr>
          <w:rFonts w:ascii="Verdana" w:hAnsi="Verdana" w:cs="Arial"/>
          <w:b/>
          <w:color w:val="000000"/>
          <w:sz w:val="20"/>
          <w:szCs w:val="20"/>
        </w:rPr>
        <w:t>ALBIXON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, kteří vám s výběrem </w:t>
      </w:r>
      <w:r w:rsidR="004E14DE">
        <w:rPr>
          <w:rFonts w:ascii="Verdana" w:hAnsi="Verdana" w:cs="Arial"/>
          <w:bCs/>
          <w:color w:val="000000"/>
          <w:sz w:val="20"/>
          <w:szCs w:val="20"/>
        </w:rPr>
        <w:t>rádi</w:t>
      </w:r>
      <w:r w:rsidR="004E14DE" w:rsidRPr="00833D3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>pomohou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>.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 Jsou </w:t>
      </w:r>
      <w:r w:rsidRPr="00B67F38">
        <w:rPr>
          <w:rFonts w:ascii="Verdana" w:hAnsi="Verdana" w:cs="Arial"/>
          <w:bCs/>
          <w:color w:val="000000"/>
          <w:sz w:val="20"/>
          <w:szCs w:val="20"/>
        </w:rPr>
        <w:t>připraveni vám poradit a najít to nejlepší řešení</w:t>
      </w:r>
      <w:r w:rsidR="007923AA">
        <w:rPr>
          <w:rFonts w:ascii="Verdana" w:hAnsi="Verdana" w:cs="Arial"/>
          <w:bCs/>
          <w:color w:val="000000"/>
          <w:sz w:val="20"/>
          <w:szCs w:val="20"/>
        </w:rPr>
        <w:t>.</w:t>
      </w:r>
      <w:r w:rsidR="00CF7030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7923AA">
        <w:rPr>
          <w:rFonts w:ascii="Verdana" w:hAnsi="Verdana" w:cs="Arial"/>
          <w:bCs/>
          <w:color w:val="000000"/>
          <w:sz w:val="20"/>
          <w:szCs w:val="20"/>
        </w:rPr>
        <w:t>P</w:t>
      </w:r>
      <w:r w:rsidR="00CF7030">
        <w:rPr>
          <w:rFonts w:ascii="Verdana" w:hAnsi="Verdana" w:cs="Arial"/>
          <w:bCs/>
          <w:color w:val="000000"/>
          <w:sz w:val="20"/>
          <w:szCs w:val="20"/>
        </w:rPr>
        <w:t>rovedou vás celým procesem od stavební příprav</w:t>
      </w:r>
      <w:r w:rsidR="0028159A">
        <w:rPr>
          <w:rFonts w:ascii="Verdana" w:hAnsi="Verdana" w:cs="Arial"/>
          <w:bCs/>
          <w:color w:val="000000"/>
          <w:sz w:val="20"/>
          <w:szCs w:val="20"/>
        </w:rPr>
        <w:t xml:space="preserve">y </w:t>
      </w:r>
      <w:r w:rsidR="00CF7030">
        <w:rPr>
          <w:rFonts w:ascii="Verdana" w:hAnsi="Verdana" w:cs="Arial"/>
          <w:bCs/>
          <w:color w:val="000000"/>
          <w:sz w:val="20"/>
          <w:szCs w:val="20"/>
        </w:rPr>
        <w:t xml:space="preserve">po dokončení realizace. </w:t>
      </w:r>
      <w:r w:rsidRPr="00833D3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</w:p>
    <w:p w14:paraId="0B5C44DA" w14:textId="6DCA0E19" w:rsidR="004B663C" w:rsidRPr="00833D3E" w:rsidRDefault="004B663C" w:rsidP="00103640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7290C59" w14:textId="77777777" w:rsidR="004B663C" w:rsidRPr="00833D3E" w:rsidRDefault="004B663C" w:rsidP="00103640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33D3E">
        <w:rPr>
          <w:rFonts w:ascii="Verdana" w:hAnsi="Verdana" w:cs="Arial"/>
          <w:b/>
          <w:color w:val="000000"/>
          <w:sz w:val="20"/>
          <w:szCs w:val="20"/>
        </w:rPr>
        <w:t>Chtějte to nejlepší</w:t>
      </w:r>
    </w:p>
    <w:p w14:paraId="5BE7E3E5" w14:textId="36D5B4F9" w:rsidR="00C06231" w:rsidRPr="00833D3E" w:rsidRDefault="004B663C" w:rsidP="00103640">
      <w:pPr>
        <w:jc w:val="both"/>
        <w:rPr>
          <w:rFonts w:ascii="Verdana" w:hAnsi="Verdana" w:cs="Arial"/>
          <w:bCs/>
          <w:sz w:val="20"/>
          <w:szCs w:val="20"/>
        </w:rPr>
      </w:pPr>
      <w:r w:rsidRPr="00833D3E">
        <w:rPr>
          <w:rFonts w:ascii="Verdana" w:hAnsi="Verdana" w:cs="Arial"/>
          <w:bCs/>
          <w:sz w:val="20"/>
          <w:szCs w:val="20"/>
        </w:rPr>
        <w:t xml:space="preserve">Všechny moderní nároky na design a údržbu splňují ALBIXON bazény řady </w:t>
      </w:r>
      <w:r w:rsidRPr="00833D3E">
        <w:rPr>
          <w:rFonts w:ascii="Verdana" w:hAnsi="Verdana" w:cs="Arial"/>
          <w:b/>
          <w:bCs/>
          <w:sz w:val="20"/>
          <w:szCs w:val="20"/>
        </w:rPr>
        <w:t>QBIG</w:t>
      </w:r>
      <w:r w:rsidRPr="00833D3E">
        <w:rPr>
          <w:rFonts w:ascii="Verdana" w:hAnsi="Verdana" w:cs="Arial"/>
          <w:bCs/>
          <w:sz w:val="20"/>
          <w:szCs w:val="20"/>
        </w:rPr>
        <w:t xml:space="preserve"> </w:t>
      </w:r>
      <w:r w:rsidRPr="00833D3E">
        <w:rPr>
          <w:rFonts w:ascii="Verdana" w:hAnsi="Verdana" w:cs="Arial"/>
          <w:b/>
          <w:sz w:val="20"/>
          <w:szCs w:val="20"/>
        </w:rPr>
        <w:t>BENEFIT</w:t>
      </w:r>
      <w:r w:rsidRPr="00833D3E">
        <w:rPr>
          <w:rFonts w:ascii="Verdana" w:hAnsi="Verdana" w:cs="Arial"/>
          <w:bCs/>
          <w:sz w:val="20"/>
          <w:szCs w:val="20"/>
        </w:rPr>
        <w:t xml:space="preserve">. K jejich hlavním přednostem patří ekonomický provoz, jednodušší údržba, a především úspora vody, kterou nemusíte vypouštět ani při zazimování. </w:t>
      </w:r>
      <w:r w:rsidR="00C06231" w:rsidRPr="00833D3E">
        <w:rPr>
          <w:rFonts w:ascii="Verdana" w:hAnsi="Verdana" w:cs="Arial"/>
          <w:bCs/>
          <w:sz w:val="20"/>
          <w:szCs w:val="20"/>
        </w:rPr>
        <w:t xml:space="preserve">Bazén tak splňuje i důležité nároky současnosti na </w:t>
      </w:r>
      <w:r w:rsidR="007852BE">
        <w:rPr>
          <w:rFonts w:ascii="Verdana" w:hAnsi="Verdana" w:cs="Arial"/>
          <w:bCs/>
          <w:sz w:val="20"/>
          <w:szCs w:val="20"/>
        </w:rPr>
        <w:t>odpovědné hospodaření s</w:t>
      </w:r>
      <w:r w:rsidR="007852BE" w:rsidRPr="00833D3E">
        <w:rPr>
          <w:rFonts w:ascii="Verdana" w:hAnsi="Verdana" w:cs="Arial"/>
          <w:bCs/>
          <w:sz w:val="20"/>
          <w:szCs w:val="20"/>
        </w:rPr>
        <w:t xml:space="preserve"> </w:t>
      </w:r>
      <w:r w:rsidR="00C06231" w:rsidRPr="00833D3E">
        <w:rPr>
          <w:rFonts w:ascii="Verdana" w:hAnsi="Verdana" w:cs="Arial"/>
          <w:bCs/>
          <w:sz w:val="20"/>
          <w:szCs w:val="20"/>
        </w:rPr>
        <w:t xml:space="preserve">vodou. </w:t>
      </w:r>
      <w:r w:rsidRPr="00833D3E">
        <w:rPr>
          <w:rFonts w:ascii="Verdana" w:hAnsi="Verdana" w:cs="Arial"/>
          <w:bCs/>
          <w:sz w:val="20"/>
          <w:szCs w:val="20"/>
        </w:rPr>
        <w:t>Díky optimalizovanému výstupu trysek voda v bazénu lépe cirkuluje</w:t>
      </w:r>
      <w:r w:rsidR="00C06231" w:rsidRPr="00833D3E">
        <w:rPr>
          <w:rFonts w:ascii="Verdana" w:hAnsi="Verdana" w:cs="Arial"/>
          <w:bCs/>
          <w:sz w:val="20"/>
          <w:szCs w:val="20"/>
        </w:rPr>
        <w:t xml:space="preserve">, </w:t>
      </w:r>
      <w:r w:rsidRPr="00833D3E">
        <w:rPr>
          <w:rFonts w:ascii="Verdana" w:hAnsi="Verdana" w:cs="Arial"/>
          <w:bCs/>
          <w:sz w:val="20"/>
          <w:szCs w:val="20"/>
        </w:rPr>
        <w:t>bazén tak zůst</w:t>
      </w:r>
      <w:r w:rsidR="00C06231" w:rsidRPr="00833D3E">
        <w:rPr>
          <w:rFonts w:ascii="Verdana" w:hAnsi="Verdana" w:cs="Arial"/>
          <w:bCs/>
          <w:sz w:val="20"/>
          <w:szCs w:val="20"/>
        </w:rPr>
        <w:t>ává</w:t>
      </w:r>
      <w:r w:rsidRPr="00833D3E">
        <w:rPr>
          <w:rFonts w:ascii="Verdana" w:hAnsi="Verdana" w:cs="Arial"/>
          <w:bCs/>
          <w:sz w:val="20"/>
          <w:szCs w:val="20"/>
        </w:rPr>
        <w:t xml:space="preserve"> déle čistý</w:t>
      </w:r>
      <w:r w:rsidR="00C06231" w:rsidRPr="00833D3E">
        <w:rPr>
          <w:rFonts w:ascii="Verdana" w:hAnsi="Verdana" w:cs="Arial"/>
          <w:bCs/>
          <w:sz w:val="20"/>
          <w:szCs w:val="20"/>
        </w:rPr>
        <w:t xml:space="preserve"> a snižuje se i spotřeba </w:t>
      </w:r>
      <w:r w:rsidRPr="00833D3E">
        <w:rPr>
          <w:rFonts w:ascii="Verdana" w:hAnsi="Verdana" w:cs="Arial"/>
          <w:bCs/>
          <w:sz w:val="20"/>
          <w:szCs w:val="20"/>
        </w:rPr>
        <w:t xml:space="preserve">bazénové chemie. </w:t>
      </w:r>
      <w:r w:rsidR="00C06231" w:rsidRPr="00833D3E">
        <w:rPr>
          <w:rFonts w:ascii="Verdana" w:hAnsi="Verdana" w:cs="Arial"/>
          <w:bCs/>
          <w:sz w:val="20"/>
          <w:szCs w:val="20"/>
        </w:rPr>
        <w:t>Praktické b</w:t>
      </w:r>
      <w:r w:rsidRPr="00833D3E">
        <w:rPr>
          <w:rFonts w:ascii="Verdana" w:hAnsi="Verdana" w:cs="Arial"/>
          <w:bCs/>
          <w:sz w:val="20"/>
          <w:szCs w:val="20"/>
        </w:rPr>
        <w:t>azénov</w:t>
      </w:r>
      <w:r w:rsidR="00C06231" w:rsidRPr="00833D3E">
        <w:rPr>
          <w:rFonts w:ascii="Verdana" w:hAnsi="Verdana" w:cs="Arial"/>
          <w:bCs/>
          <w:sz w:val="20"/>
          <w:szCs w:val="20"/>
        </w:rPr>
        <w:t>é</w:t>
      </w:r>
      <w:r w:rsidRPr="00833D3E">
        <w:rPr>
          <w:rFonts w:ascii="Verdana" w:hAnsi="Verdana" w:cs="Arial"/>
          <w:bCs/>
          <w:sz w:val="20"/>
          <w:szCs w:val="20"/>
        </w:rPr>
        <w:t xml:space="preserve"> zastřešen</w:t>
      </w:r>
      <w:r w:rsidR="00C06231" w:rsidRPr="00833D3E">
        <w:rPr>
          <w:rFonts w:ascii="Verdana" w:hAnsi="Verdana" w:cs="Arial"/>
          <w:bCs/>
          <w:sz w:val="20"/>
          <w:szCs w:val="20"/>
        </w:rPr>
        <w:t>í</w:t>
      </w:r>
      <w:r w:rsidRPr="00833D3E">
        <w:rPr>
          <w:rFonts w:ascii="Verdana" w:hAnsi="Verdana" w:cs="Arial"/>
          <w:bCs/>
          <w:sz w:val="20"/>
          <w:szCs w:val="20"/>
        </w:rPr>
        <w:t xml:space="preserve"> </w:t>
      </w:r>
      <w:r w:rsidRPr="00833D3E">
        <w:rPr>
          <w:rFonts w:ascii="Verdana" w:hAnsi="Verdana" w:cs="Arial"/>
          <w:sz w:val="20"/>
          <w:szCs w:val="20"/>
        </w:rPr>
        <w:t>od</w:t>
      </w:r>
      <w:r w:rsidRPr="00833D3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833D3E">
        <w:rPr>
          <w:rFonts w:ascii="Verdana" w:hAnsi="Verdana" w:cs="Arial"/>
          <w:b/>
          <w:sz w:val="20"/>
          <w:szCs w:val="20"/>
        </w:rPr>
        <w:t>ALBIXONu</w:t>
      </w:r>
      <w:proofErr w:type="spellEnd"/>
      <w:r w:rsidRPr="00833D3E">
        <w:rPr>
          <w:rFonts w:ascii="Verdana" w:hAnsi="Verdana" w:cs="Arial"/>
          <w:bCs/>
          <w:sz w:val="20"/>
          <w:szCs w:val="20"/>
        </w:rPr>
        <w:t xml:space="preserve"> </w:t>
      </w:r>
      <w:r w:rsidR="00C06231" w:rsidRPr="00833D3E">
        <w:rPr>
          <w:rFonts w:ascii="Verdana" w:hAnsi="Verdana" w:cs="Arial"/>
          <w:bCs/>
          <w:sz w:val="20"/>
          <w:szCs w:val="20"/>
        </w:rPr>
        <w:t xml:space="preserve">zase pomáhá </w:t>
      </w:r>
      <w:r w:rsidRPr="00833D3E">
        <w:rPr>
          <w:rFonts w:ascii="Verdana" w:hAnsi="Verdana" w:cs="Arial"/>
          <w:bCs/>
          <w:sz w:val="20"/>
          <w:szCs w:val="20"/>
        </w:rPr>
        <w:t>zamez</w:t>
      </w:r>
      <w:r w:rsidR="00C06231" w:rsidRPr="00833D3E">
        <w:rPr>
          <w:rFonts w:ascii="Verdana" w:hAnsi="Verdana" w:cs="Arial"/>
          <w:bCs/>
          <w:sz w:val="20"/>
          <w:szCs w:val="20"/>
        </w:rPr>
        <w:t>it</w:t>
      </w:r>
      <w:r w:rsidRPr="00833D3E">
        <w:rPr>
          <w:rFonts w:ascii="Verdana" w:hAnsi="Verdana" w:cs="Arial"/>
          <w:bCs/>
          <w:sz w:val="20"/>
          <w:szCs w:val="20"/>
        </w:rPr>
        <w:t xml:space="preserve"> znečištění mechanickými nečistotam</w:t>
      </w:r>
      <w:r w:rsidR="00BB3695">
        <w:rPr>
          <w:rFonts w:ascii="Verdana" w:hAnsi="Verdana" w:cs="Arial"/>
          <w:bCs/>
          <w:sz w:val="20"/>
          <w:szCs w:val="20"/>
        </w:rPr>
        <w:t>i a</w:t>
      </w:r>
      <w:r w:rsidR="00CF7030">
        <w:rPr>
          <w:rFonts w:ascii="Verdana" w:hAnsi="Verdana" w:cs="Arial"/>
          <w:bCs/>
          <w:sz w:val="20"/>
          <w:szCs w:val="20"/>
        </w:rPr>
        <w:t xml:space="preserve"> umožňuje koupá</w:t>
      </w:r>
      <w:r w:rsidR="00AF67ED">
        <w:rPr>
          <w:rFonts w:ascii="Verdana" w:hAnsi="Verdana" w:cs="Arial"/>
          <w:bCs/>
          <w:sz w:val="20"/>
          <w:szCs w:val="20"/>
        </w:rPr>
        <w:t>ní i za nepříznivého počasí</w:t>
      </w:r>
      <w:r w:rsidR="00BB3695">
        <w:rPr>
          <w:rFonts w:ascii="Verdana" w:hAnsi="Verdana" w:cs="Arial"/>
          <w:bCs/>
          <w:sz w:val="20"/>
          <w:szCs w:val="20"/>
        </w:rPr>
        <w:t>. Vaše koupací sezóna se tím prodlouží i o deštivé dny, kterých není v létě málo. V</w:t>
      </w:r>
      <w:r w:rsidR="00CF7030">
        <w:rPr>
          <w:rFonts w:ascii="Verdana" w:hAnsi="Verdana" w:cs="Arial"/>
          <w:bCs/>
          <w:sz w:val="20"/>
          <w:szCs w:val="20"/>
        </w:rPr>
        <w:t xml:space="preserve"> neposlední řadě je i důležitým bezpečnostním prvkem, zejména pokud se kolem něj pohybují malé děti.</w:t>
      </w:r>
    </w:p>
    <w:p w14:paraId="34DEB735" w14:textId="77777777" w:rsidR="00C06231" w:rsidRPr="00833D3E" w:rsidRDefault="00C06231" w:rsidP="00103640">
      <w:pPr>
        <w:jc w:val="both"/>
        <w:rPr>
          <w:rFonts w:ascii="Verdana" w:hAnsi="Verdana" w:cs="Arial"/>
          <w:bCs/>
          <w:sz w:val="20"/>
          <w:szCs w:val="20"/>
        </w:rPr>
      </w:pPr>
    </w:p>
    <w:p w14:paraId="774CF8E7" w14:textId="77777777" w:rsidR="00AF67ED" w:rsidRDefault="00C06231" w:rsidP="00103640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33D3E">
        <w:rPr>
          <w:rFonts w:ascii="Verdana" w:hAnsi="Verdana" w:cs="Arial"/>
          <w:b/>
          <w:color w:val="000000"/>
          <w:sz w:val="20"/>
          <w:szCs w:val="20"/>
        </w:rPr>
        <w:t>Dárek</w:t>
      </w:r>
      <w:r w:rsidR="00C72880">
        <w:rPr>
          <w:rFonts w:ascii="Verdana" w:hAnsi="Verdana" w:cs="Arial"/>
          <w:b/>
          <w:color w:val="000000"/>
          <w:sz w:val="20"/>
          <w:szCs w:val="20"/>
        </w:rPr>
        <w:t xml:space="preserve">, který potěší </w:t>
      </w:r>
      <w:r w:rsidRPr="00833D3E">
        <w:rPr>
          <w:rFonts w:ascii="Verdana" w:hAnsi="Verdana" w:cs="Arial"/>
          <w:b/>
          <w:color w:val="000000"/>
          <w:sz w:val="20"/>
          <w:szCs w:val="20"/>
        </w:rPr>
        <w:t>každého člena rodiny</w:t>
      </w:r>
    </w:p>
    <w:p w14:paraId="561F0B88" w14:textId="0359A929" w:rsidR="00103640" w:rsidRDefault="007852BE" w:rsidP="0010364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Většina dětí </w:t>
      </w:r>
      <w:r w:rsidR="008B0800">
        <w:rPr>
          <w:rFonts w:ascii="Verdana" w:hAnsi="Verdana" w:cs="Arial"/>
          <w:bCs/>
          <w:sz w:val="20"/>
          <w:szCs w:val="20"/>
        </w:rPr>
        <w:t>miluj</w:t>
      </w:r>
      <w:r>
        <w:rPr>
          <w:rFonts w:ascii="Verdana" w:hAnsi="Verdana" w:cs="Arial"/>
          <w:bCs/>
          <w:sz w:val="20"/>
          <w:szCs w:val="20"/>
        </w:rPr>
        <w:t>e</w:t>
      </w:r>
      <w:r w:rsidR="008B0800">
        <w:rPr>
          <w:rFonts w:ascii="Verdana" w:hAnsi="Verdana" w:cs="Arial"/>
          <w:bCs/>
          <w:sz w:val="20"/>
          <w:szCs w:val="20"/>
        </w:rPr>
        <w:t xml:space="preserve"> koupání a dovádění v</w:t>
      </w:r>
      <w:r w:rsidR="00133BC0">
        <w:rPr>
          <w:rFonts w:ascii="Verdana" w:hAnsi="Verdana" w:cs="Arial"/>
          <w:bCs/>
          <w:sz w:val="20"/>
          <w:szCs w:val="20"/>
        </w:rPr>
        <w:t> </w:t>
      </w:r>
      <w:r w:rsidR="008B0800">
        <w:rPr>
          <w:rFonts w:ascii="Verdana" w:hAnsi="Verdana" w:cs="Arial"/>
          <w:bCs/>
          <w:sz w:val="20"/>
          <w:szCs w:val="20"/>
        </w:rPr>
        <w:t>bazénu</w:t>
      </w:r>
      <w:r w:rsidR="00133BC0">
        <w:rPr>
          <w:rFonts w:ascii="Verdana" w:hAnsi="Verdana" w:cs="Arial"/>
          <w:bCs/>
          <w:sz w:val="20"/>
          <w:szCs w:val="20"/>
        </w:rPr>
        <w:t>,</w:t>
      </w:r>
      <w:r w:rsidR="008B0800">
        <w:rPr>
          <w:rFonts w:ascii="Verdana" w:hAnsi="Verdana" w:cs="Arial"/>
          <w:bCs/>
          <w:sz w:val="20"/>
          <w:szCs w:val="20"/>
        </w:rPr>
        <w:t xml:space="preserve"> </w:t>
      </w:r>
      <w:r w:rsidR="00133BC0">
        <w:rPr>
          <w:rFonts w:ascii="Verdana" w:hAnsi="Verdana" w:cs="Arial"/>
          <w:bCs/>
          <w:sz w:val="20"/>
          <w:szCs w:val="20"/>
        </w:rPr>
        <w:t>klidně</w:t>
      </w:r>
      <w:r w:rsidR="008B0800">
        <w:rPr>
          <w:rFonts w:ascii="Verdana" w:hAnsi="Verdana" w:cs="Arial"/>
          <w:bCs/>
          <w:sz w:val="20"/>
          <w:szCs w:val="20"/>
        </w:rPr>
        <w:t xml:space="preserve"> se v něm zabaví i několik hodin</w:t>
      </w:r>
      <w:r>
        <w:rPr>
          <w:rFonts w:ascii="Verdana" w:hAnsi="Verdana" w:cs="Arial"/>
          <w:bCs/>
          <w:sz w:val="20"/>
          <w:szCs w:val="20"/>
        </w:rPr>
        <w:t>, takže</w:t>
      </w:r>
      <w:r w:rsidR="00AF67ED">
        <w:rPr>
          <w:rFonts w:ascii="Verdana" w:hAnsi="Verdana" w:cs="Arial"/>
          <w:bCs/>
          <w:sz w:val="20"/>
          <w:szCs w:val="20"/>
        </w:rPr>
        <w:t xml:space="preserve"> </w:t>
      </w:r>
      <w:r w:rsidR="00133BC0">
        <w:rPr>
          <w:rFonts w:ascii="Verdana" w:hAnsi="Verdana" w:cs="Arial"/>
          <w:bCs/>
          <w:sz w:val="20"/>
          <w:szCs w:val="20"/>
        </w:rPr>
        <w:t xml:space="preserve">se </w:t>
      </w:r>
      <w:r>
        <w:rPr>
          <w:rFonts w:ascii="Verdana" w:hAnsi="Verdana" w:cs="Arial"/>
          <w:bCs/>
          <w:sz w:val="20"/>
          <w:szCs w:val="20"/>
        </w:rPr>
        <w:t xml:space="preserve">nudit </w:t>
      </w:r>
      <w:r w:rsidR="00133BC0">
        <w:rPr>
          <w:rFonts w:ascii="Verdana" w:hAnsi="Verdana" w:cs="Arial"/>
          <w:bCs/>
          <w:sz w:val="20"/>
          <w:szCs w:val="20"/>
        </w:rPr>
        <w:t>rozhodně nebudou</w:t>
      </w:r>
      <w:r w:rsidR="008B0800">
        <w:rPr>
          <w:rFonts w:ascii="Verdana" w:hAnsi="Verdana" w:cs="Arial"/>
          <w:bCs/>
          <w:sz w:val="20"/>
          <w:szCs w:val="20"/>
        </w:rPr>
        <w:t xml:space="preserve">. </w:t>
      </w:r>
    </w:p>
    <w:p w14:paraId="228EDE64" w14:textId="77777777" w:rsidR="00103640" w:rsidRDefault="00103640" w:rsidP="00103640">
      <w:pPr>
        <w:jc w:val="both"/>
        <w:rPr>
          <w:rFonts w:ascii="Verdana" w:hAnsi="Verdana" w:cs="Arial"/>
          <w:bCs/>
          <w:sz w:val="20"/>
          <w:szCs w:val="20"/>
        </w:rPr>
      </w:pPr>
    </w:p>
    <w:p w14:paraId="6B0EDFDA" w14:textId="16DF65FB" w:rsidR="004B663C" w:rsidRDefault="00C06231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833D3E">
        <w:rPr>
          <w:rFonts w:ascii="Verdana" w:hAnsi="Verdana" w:cs="Arial"/>
          <w:bCs/>
          <w:sz w:val="20"/>
          <w:szCs w:val="20"/>
        </w:rPr>
        <w:t>Muž</w:t>
      </w:r>
      <w:r w:rsidR="00D508A5">
        <w:rPr>
          <w:rFonts w:ascii="Verdana" w:hAnsi="Verdana" w:cs="Arial"/>
          <w:bCs/>
          <w:sz w:val="20"/>
          <w:szCs w:val="20"/>
        </w:rPr>
        <w:t>skou část rodiny</w:t>
      </w:r>
      <w:r w:rsidR="00FA1B8E" w:rsidRPr="00833D3E">
        <w:rPr>
          <w:rFonts w:ascii="Verdana" w:hAnsi="Verdana" w:cs="Arial"/>
          <w:bCs/>
          <w:sz w:val="20"/>
          <w:szCs w:val="20"/>
        </w:rPr>
        <w:t xml:space="preserve"> </w:t>
      </w:r>
      <w:r w:rsidR="00070491" w:rsidRPr="00833D3E">
        <w:rPr>
          <w:rFonts w:ascii="Verdana" w:hAnsi="Verdana" w:cs="Arial"/>
          <w:bCs/>
          <w:sz w:val="20"/>
          <w:szCs w:val="20"/>
        </w:rPr>
        <w:t xml:space="preserve">bude </w:t>
      </w:r>
      <w:r w:rsidR="00133BC0">
        <w:rPr>
          <w:rFonts w:ascii="Verdana" w:hAnsi="Verdana" w:cs="Arial"/>
          <w:bCs/>
          <w:sz w:val="20"/>
          <w:szCs w:val="20"/>
        </w:rPr>
        <w:t xml:space="preserve">kromě plavání </w:t>
      </w:r>
      <w:r w:rsidR="00070491" w:rsidRPr="00833D3E">
        <w:rPr>
          <w:rFonts w:ascii="Verdana" w:hAnsi="Verdana" w:cs="Arial"/>
          <w:bCs/>
          <w:sz w:val="20"/>
          <w:szCs w:val="20"/>
        </w:rPr>
        <w:t xml:space="preserve">bavit </w:t>
      </w:r>
      <w:r w:rsidR="00133BC0">
        <w:rPr>
          <w:rFonts w:ascii="Verdana" w:hAnsi="Verdana" w:cs="Arial"/>
          <w:bCs/>
          <w:sz w:val="20"/>
          <w:szCs w:val="20"/>
        </w:rPr>
        <w:t xml:space="preserve">i </w:t>
      </w:r>
      <w:r w:rsidRPr="00833D3E">
        <w:rPr>
          <w:rFonts w:ascii="Verdana" w:hAnsi="Verdana" w:cs="Arial"/>
          <w:bCs/>
          <w:sz w:val="20"/>
          <w:szCs w:val="20"/>
        </w:rPr>
        <w:t>možnost ovládat technologii bazénu pomocí mobilní aplikace</w:t>
      </w:r>
      <w:r w:rsidR="00070491" w:rsidRPr="00833D3E">
        <w:rPr>
          <w:rFonts w:ascii="Verdana" w:hAnsi="Verdana" w:cs="Arial"/>
          <w:bCs/>
          <w:sz w:val="20"/>
          <w:szCs w:val="20"/>
        </w:rPr>
        <w:t xml:space="preserve">. </w:t>
      </w:r>
      <w:r w:rsidR="00070491" w:rsidRPr="00833D3E">
        <w:rPr>
          <w:rFonts w:ascii="Verdana" w:hAnsi="Verdana" w:cs="Arial"/>
          <w:color w:val="000000"/>
          <w:sz w:val="20"/>
          <w:szCs w:val="20"/>
        </w:rPr>
        <w:t>J</w:t>
      </w:r>
      <w:r w:rsidR="004B663C" w:rsidRPr="004B663C">
        <w:rPr>
          <w:rFonts w:ascii="Verdana" w:hAnsi="Verdana" w:cs="Arial"/>
          <w:color w:val="000000"/>
          <w:sz w:val="20"/>
          <w:szCs w:val="20"/>
        </w:rPr>
        <w:t>ednoduše nastavíte čerpadlo na vyšší výkon</w:t>
      </w:r>
      <w:r w:rsidR="00070491" w:rsidRPr="00833D3E">
        <w:rPr>
          <w:rFonts w:ascii="Verdana" w:hAnsi="Verdana" w:cs="Arial"/>
          <w:color w:val="000000"/>
          <w:sz w:val="20"/>
          <w:szCs w:val="20"/>
        </w:rPr>
        <w:t xml:space="preserve">, když zrovna </w:t>
      </w:r>
      <w:r w:rsidR="004B663C" w:rsidRPr="004B663C">
        <w:rPr>
          <w:rFonts w:ascii="Verdana" w:hAnsi="Verdana" w:cs="Arial"/>
          <w:color w:val="000000"/>
          <w:sz w:val="20"/>
          <w:szCs w:val="20"/>
        </w:rPr>
        <w:t xml:space="preserve">potřebujete bazén rychle vyhřát na </w:t>
      </w:r>
      <w:proofErr w:type="spellStart"/>
      <w:r w:rsidR="00133BC0" w:rsidRPr="004B663C">
        <w:rPr>
          <w:rFonts w:ascii="Verdana" w:hAnsi="Verdana" w:cs="Arial"/>
          <w:color w:val="000000"/>
          <w:sz w:val="20"/>
          <w:szCs w:val="20"/>
        </w:rPr>
        <w:t>p</w:t>
      </w:r>
      <w:r w:rsidR="007852BE">
        <w:rPr>
          <w:rFonts w:ascii="Verdana" w:hAnsi="Verdana" w:cs="Arial"/>
          <w:color w:val="000000"/>
          <w:sz w:val="20"/>
          <w:szCs w:val="20"/>
        </w:rPr>
        <w:t>á</w:t>
      </w:r>
      <w:r w:rsidR="00133BC0" w:rsidRPr="004B663C">
        <w:rPr>
          <w:rFonts w:ascii="Verdana" w:hAnsi="Verdana" w:cs="Arial"/>
          <w:color w:val="000000"/>
          <w:sz w:val="20"/>
          <w:szCs w:val="20"/>
        </w:rPr>
        <w:t>rty</w:t>
      </w:r>
      <w:proofErr w:type="spellEnd"/>
      <w:r w:rsidR="004B663C" w:rsidRPr="004B663C">
        <w:rPr>
          <w:rFonts w:ascii="Verdana" w:hAnsi="Verdana" w:cs="Arial"/>
          <w:color w:val="000000"/>
          <w:sz w:val="20"/>
          <w:szCs w:val="20"/>
        </w:rPr>
        <w:t xml:space="preserve"> či po chladném období</w:t>
      </w:r>
      <w:r w:rsidR="00070491" w:rsidRPr="00833D3E">
        <w:rPr>
          <w:rFonts w:ascii="Verdana" w:hAnsi="Verdana" w:cs="Arial"/>
          <w:color w:val="000000"/>
          <w:sz w:val="20"/>
          <w:szCs w:val="20"/>
        </w:rPr>
        <w:t>. K</w:t>
      </w:r>
      <w:r w:rsidR="004B663C" w:rsidRPr="004B663C">
        <w:rPr>
          <w:rFonts w:ascii="Verdana" w:hAnsi="Verdana" w:cs="Arial"/>
          <w:color w:val="000000"/>
          <w:sz w:val="20"/>
          <w:szCs w:val="20"/>
        </w:rPr>
        <w:t xml:space="preserve">dykoliv </w:t>
      </w:r>
      <w:r w:rsidR="00070491" w:rsidRPr="00833D3E">
        <w:rPr>
          <w:rFonts w:ascii="Verdana" w:hAnsi="Verdana" w:cs="Arial"/>
          <w:color w:val="000000"/>
          <w:sz w:val="20"/>
          <w:szCs w:val="20"/>
        </w:rPr>
        <w:t xml:space="preserve">ho pak </w:t>
      </w:r>
      <w:r w:rsidR="004B663C" w:rsidRPr="004B663C">
        <w:rPr>
          <w:rFonts w:ascii="Verdana" w:hAnsi="Verdana" w:cs="Arial"/>
          <w:color w:val="000000"/>
          <w:sz w:val="20"/>
          <w:szCs w:val="20"/>
        </w:rPr>
        <w:t xml:space="preserve">můžete přepnout </w:t>
      </w:r>
      <w:r w:rsidR="00070491" w:rsidRPr="00833D3E">
        <w:rPr>
          <w:rFonts w:ascii="Verdana" w:hAnsi="Verdana" w:cs="Arial"/>
          <w:color w:val="000000"/>
          <w:sz w:val="20"/>
          <w:szCs w:val="20"/>
        </w:rPr>
        <w:t xml:space="preserve">zase </w:t>
      </w:r>
      <w:r w:rsidR="004B663C" w:rsidRPr="004B663C">
        <w:rPr>
          <w:rFonts w:ascii="Verdana" w:hAnsi="Verdana" w:cs="Arial"/>
          <w:color w:val="000000"/>
          <w:sz w:val="20"/>
          <w:szCs w:val="20"/>
        </w:rPr>
        <w:t xml:space="preserve">do úsporného režimu </w:t>
      </w:r>
      <w:r w:rsidR="00103640">
        <w:rPr>
          <w:rFonts w:ascii="Verdana" w:hAnsi="Verdana" w:cs="Arial"/>
          <w:color w:val="000000"/>
          <w:sz w:val="20"/>
          <w:szCs w:val="20"/>
        </w:rPr>
        <w:br/>
      </w:r>
      <w:r w:rsidR="004B663C" w:rsidRPr="004B663C">
        <w:rPr>
          <w:rFonts w:ascii="Verdana" w:hAnsi="Verdana" w:cs="Arial"/>
          <w:color w:val="000000"/>
          <w:sz w:val="20"/>
          <w:szCs w:val="20"/>
        </w:rPr>
        <w:t>a udrž</w:t>
      </w:r>
      <w:r w:rsidR="00070491" w:rsidRPr="00833D3E">
        <w:rPr>
          <w:rFonts w:ascii="Verdana" w:hAnsi="Verdana" w:cs="Arial"/>
          <w:color w:val="000000"/>
          <w:sz w:val="20"/>
          <w:szCs w:val="20"/>
        </w:rPr>
        <w:t>ovat</w:t>
      </w:r>
      <w:r w:rsidR="004B663C" w:rsidRPr="004B663C">
        <w:rPr>
          <w:rFonts w:ascii="Verdana" w:hAnsi="Verdana" w:cs="Arial"/>
          <w:color w:val="000000"/>
          <w:sz w:val="20"/>
          <w:szCs w:val="20"/>
        </w:rPr>
        <w:t xml:space="preserve"> stálou teplotu vody pomocí nižšího výkonu a s nižší spotřebou energie. </w:t>
      </w:r>
    </w:p>
    <w:p w14:paraId="21C622D6" w14:textId="77777777" w:rsidR="00CF7030" w:rsidRDefault="00CF7030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40F8E190" w14:textId="73234F16" w:rsidR="00103640" w:rsidRDefault="00CF7030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Ženy si </w:t>
      </w:r>
      <w:r w:rsidR="007852BE">
        <w:rPr>
          <w:rFonts w:ascii="Verdana" w:hAnsi="Verdana" w:cs="Arial"/>
          <w:color w:val="000000"/>
          <w:sz w:val="20"/>
          <w:szCs w:val="20"/>
        </w:rPr>
        <w:t>v bazé</w:t>
      </w:r>
      <w:r w:rsidR="00AF67ED">
        <w:rPr>
          <w:rFonts w:ascii="Verdana" w:hAnsi="Verdana" w:cs="Arial"/>
          <w:color w:val="000000"/>
          <w:sz w:val="20"/>
          <w:szCs w:val="20"/>
        </w:rPr>
        <w:t>n</w:t>
      </w:r>
      <w:r w:rsidR="007852BE">
        <w:rPr>
          <w:rFonts w:ascii="Verdana" w:hAnsi="Verdana" w:cs="Arial"/>
          <w:color w:val="000000"/>
          <w:sz w:val="20"/>
          <w:szCs w:val="20"/>
        </w:rPr>
        <w:t xml:space="preserve">u </w:t>
      </w:r>
      <w:r>
        <w:rPr>
          <w:rFonts w:ascii="Verdana" w:hAnsi="Verdana" w:cs="Arial"/>
          <w:color w:val="000000"/>
          <w:sz w:val="20"/>
          <w:szCs w:val="20"/>
        </w:rPr>
        <w:t>užijí například</w:t>
      </w:r>
      <w:r w:rsidRPr="00833D3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="00AF67ED">
        <w:rPr>
          <w:rFonts w:ascii="Verdana" w:hAnsi="Verdana" w:cs="Arial"/>
          <w:color w:val="000000"/>
          <w:sz w:val="20"/>
          <w:szCs w:val="20"/>
        </w:rPr>
        <w:t>a</w:t>
      </w:r>
      <w:r w:rsidRPr="00833D3E">
        <w:rPr>
          <w:rFonts w:ascii="Verdana" w:hAnsi="Verdana" w:cs="Arial"/>
          <w:color w:val="000000"/>
          <w:sz w:val="20"/>
          <w:szCs w:val="20"/>
        </w:rPr>
        <w:t>qua</w:t>
      </w:r>
      <w:proofErr w:type="spellEnd"/>
      <w:r w:rsidRPr="00833D3E">
        <w:rPr>
          <w:rFonts w:ascii="Verdana" w:hAnsi="Verdana" w:cs="Arial"/>
          <w:color w:val="000000"/>
          <w:sz w:val="20"/>
          <w:szCs w:val="20"/>
        </w:rPr>
        <w:t xml:space="preserve"> aerobik nebo kondiční běhání ve vodě.</w:t>
      </w:r>
    </w:p>
    <w:p w14:paraId="49332822" w14:textId="77777777" w:rsidR="00CF7030" w:rsidRPr="00103640" w:rsidRDefault="00CF7030" w:rsidP="00103640">
      <w:pPr>
        <w:jc w:val="both"/>
        <w:rPr>
          <w:rFonts w:ascii="Verdana" w:hAnsi="Verdana" w:cs="Arial"/>
          <w:bCs/>
          <w:sz w:val="20"/>
          <w:szCs w:val="20"/>
        </w:rPr>
      </w:pPr>
    </w:p>
    <w:p w14:paraId="0AC9A800" w14:textId="45C9F734" w:rsidR="00833D3E" w:rsidRDefault="00CF7030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Na oblibě získává i</w:t>
      </w:r>
      <w:r w:rsidR="00FA1B8E" w:rsidRPr="00833D3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1B8E" w:rsidRPr="00BB3695">
        <w:rPr>
          <w:rFonts w:ascii="Verdana" w:hAnsi="Verdana" w:cs="Arial"/>
          <w:b/>
          <w:color w:val="000000"/>
          <w:sz w:val="20"/>
          <w:szCs w:val="20"/>
        </w:rPr>
        <w:t>plavání s protiproudem</w:t>
      </w:r>
      <w:r w:rsidR="00FA1B8E" w:rsidRPr="00833D3E">
        <w:rPr>
          <w:rFonts w:ascii="Verdana" w:hAnsi="Verdana" w:cs="Arial"/>
          <w:color w:val="000000"/>
          <w:sz w:val="20"/>
          <w:szCs w:val="20"/>
        </w:rPr>
        <w:t>, jehož sílu i směr je také možné nastavit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330A1238" w14:textId="77777777" w:rsidR="00FE08C0" w:rsidRDefault="00FE08C0" w:rsidP="00103640">
      <w:pPr>
        <w:jc w:val="both"/>
        <w:rPr>
          <w:rFonts w:ascii="Verdana" w:hAnsi="Verdana" w:cs="Arial"/>
          <w:bCs/>
          <w:sz w:val="20"/>
          <w:szCs w:val="20"/>
        </w:rPr>
      </w:pPr>
    </w:p>
    <w:p w14:paraId="1F83F3DC" w14:textId="7C1691F1" w:rsidR="00EB6BCC" w:rsidRDefault="008B0800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833D3E">
        <w:rPr>
          <w:rFonts w:ascii="Verdana" w:hAnsi="Verdana" w:cs="Arial"/>
          <w:bCs/>
          <w:sz w:val="20"/>
          <w:szCs w:val="20"/>
        </w:rPr>
        <w:t xml:space="preserve">Všechny členy rodiny bezesporu nadchne možnost prodloužení koupací sezóny </w:t>
      </w:r>
      <w:r w:rsidR="004467FA">
        <w:rPr>
          <w:rFonts w:ascii="Verdana" w:hAnsi="Verdana" w:cs="Arial"/>
          <w:bCs/>
          <w:sz w:val="20"/>
          <w:szCs w:val="20"/>
        </w:rPr>
        <w:t xml:space="preserve">pomocí ohřevu vody </w:t>
      </w:r>
      <w:r w:rsidR="00CF7030">
        <w:rPr>
          <w:rFonts w:ascii="Verdana" w:hAnsi="Verdana" w:cs="Arial"/>
          <w:bCs/>
          <w:sz w:val="20"/>
          <w:szCs w:val="20"/>
        </w:rPr>
        <w:t xml:space="preserve">například </w:t>
      </w:r>
      <w:r w:rsidRPr="00833D3E">
        <w:rPr>
          <w:rFonts w:ascii="Verdana" w:hAnsi="Verdana" w:cs="Arial"/>
          <w:bCs/>
          <w:sz w:val="20"/>
          <w:szCs w:val="20"/>
        </w:rPr>
        <w:t>díky tepelné</w:t>
      </w:r>
      <w:r w:rsidR="00CF7030">
        <w:rPr>
          <w:rFonts w:ascii="Verdana" w:hAnsi="Verdana" w:cs="Arial"/>
          <w:bCs/>
          <w:sz w:val="20"/>
          <w:szCs w:val="20"/>
        </w:rPr>
        <w:t>mu</w:t>
      </w:r>
      <w:r w:rsidRPr="00833D3E">
        <w:rPr>
          <w:rFonts w:ascii="Verdana" w:hAnsi="Verdana" w:cs="Arial"/>
          <w:bCs/>
          <w:sz w:val="20"/>
          <w:szCs w:val="20"/>
        </w:rPr>
        <w:t xml:space="preserve"> čerpadl</w:t>
      </w:r>
      <w:r w:rsidR="00CF7030">
        <w:rPr>
          <w:rFonts w:ascii="Verdana" w:hAnsi="Verdana" w:cs="Arial"/>
          <w:bCs/>
          <w:sz w:val="20"/>
          <w:szCs w:val="20"/>
        </w:rPr>
        <w:t>u</w:t>
      </w:r>
      <w:r w:rsidRPr="00833D3E">
        <w:rPr>
          <w:rFonts w:ascii="Verdana" w:hAnsi="Verdana" w:cs="Arial"/>
          <w:bCs/>
          <w:sz w:val="20"/>
          <w:szCs w:val="20"/>
        </w:rPr>
        <w:t>, které zvládne vodu nejen ohřát v chladných dnech, ale v parném létě i ochladit na příjemnou teplotu.</w:t>
      </w:r>
      <w:r w:rsidR="00133BC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 xml:space="preserve">Slaná úprava vody je zajímavá nejen pro rodiny s alergiky. Při provozu solničky </w:t>
      </w:r>
      <w:r w:rsidR="00EB6BCC" w:rsidRPr="00833D3E">
        <w:rPr>
          <w:rFonts w:ascii="Verdana" w:hAnsi="Verdana" w:cs="Arial"/>
          <w:b/>
          <w:bCs/>
          <w:color w:val="000000"/>
          <w:sz w:val="20"/>
          <w:szCs w:val="20"/>
        </w:rPr>
        <w:t>OXILIFE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 xml:space="preserve"> probíhá </w:t>
      </w:r>
      <w:r w:rsidR="004467FA">
        <w:rPr>
          <w:rFonts w:ascii="Verdana" w:hAnsi="Verdana" w:cs="Arial"/>
          <w:color w:val="000000"/>
          <w:sz w:val="20"/>
          <w:szCs w:val="20"/>
        </w:rPr>
        <w:t>kromě elektrolýzy</w:t>
      </w:r>
      <w:r w:rsidR="004467FA" w:rsidRPr="00833D3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 xml:space="preserve">také hydrolýza, </w:t>
      </w:r>
      <w:r w:rsidR="004467FA">
        <w:rPr>
          <w:rFonts w:ascii="Verdana" w:hAnsi="Verdana" w:cs="Arial"/>
          <w:color w:val="000000"/>
          <w:sz w:val="20"/>
          <w:szCs w:val="20"/>
        </w:rPr>
        <w:t xml:space="preserve">která 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>vod</w:t>
      </w:r>
      <w:r w:rsidR="007852BE">
        <w:rPr>
          <w:rFonts w:ascii="Verdana" w:hAnsi="Verdana" w:cs="Arial"/>
          <w:color w:val="000000"/>
          <w:sz w:val="20"/>
          <w:szCs w:val="20"/>
        </w:rPr>
        <w:t>u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52BE">
        <w:rPr>
          <w:rFonts w:ascii="Verdana" w:hAnsi="Verdana" w:cs="Arial"/>
          <w:color w:val="000000"/>
          <w:sz w:val="20"/>
          <w:szCs w:val="20"/>
        </w:rPr>
        <w:t>ošetřuje</w:t>
      </w:r>
      <w:r w:rsidR="004467FA" w:rsidRPr="00833D3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B6BCC" w:rsidRPr="00833D3E">
        <w:rPr>
          <w:rFonts w:ascii="Verdana" w:hAnsi="Verdana" w:cs="Arial"/>
          <w:color w:val="000000"/>
          <w:sz w:val="20"/>
          <w:szCs w:val="20"/>
        </w:rPr>
        <w:t xml:space="preserve">i aktivním kyslíkem. </w:t>
      </w:r>
      <w:r w:rsidR="00833D3E" w:rsidRPr="00833D3E">
        <w:rPr>
          <w:rFonts w:ascii="Verdana" w:hAnsi="Verdana" w:cs="Arial"/>
          <w:color w:val="000000"/>
          <w:sz w:val="20"/>
          <w:szCs w:val="20"/>
        </w:rPr>
        <w:t xml:space="preserve">Koupání ve slané vodě je šetrné nejen k lidské pokožce, ale i k životnímu prostředí. </w:t>
      </w:r>
    </w:p>
    <w:p w14:paraId="6696DF36" w14:textId="44FE0A7C" w:rsidR="00833D3E" w:rsidRDefault="00833D3E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37A178" w14:textId="7FE9A4BD" w:rsidR="00833D3E" w:rsidRPr="00141BDE" w:rsidRDefault="00141BDE" w:rsidP="0010364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41BDE">
        <w:rPr>
          <w:rFonts w:ascii="Verdana" w:hAnsi="Verdana" w:cs="Arial"/>
          <w:b/>
          <w:bCs/>
          <w:sz w:val="20"/>
          <w:szCs w:val="20"/>
        </w:rPr>
        <w:t>Zvolte kvalitní materiál</w:t>
      </w:r>
    </w:p>
    <w:p w14:paraId="14FE3DA2" w14:textId="5C3F6018" w:rsidR="00833D3E" w:rsidRPr="00833D3E" w:rsidRDefault="00833D3E" w:rsidP="00103640">
      <w:pPr>
        <w:jc w:val="both"/>
        <w:rPr>
          <w:rFonts w:ascii="Verdana" w:hAnsi="Verdana" w:cs="Arial"/>
          <w:sz w:val="20"/>
          <w:szCs w:val="20"/>
        </w:rPr>
      </w:pPr>
      <w:r w:rsidRPr="00833D3E">
        <w:rPr>
          <w:rFonts w:ascii="Verdana" w:hAnsi="Verdana" w:cs="Arial"/>
          <w:sz w:val="20"/>
          <w:szCs w:val="20"/>
        </w:rPr>
        <w:t xml:space="preserve">Barvu vody v bazénu ovlivňuje kromě její čistoty </w:t>
      </w:r>
      <w:r w:rsidR="004467FA">
        <w:rPr>
          <w:rFonts w:ascii="Verdana" w:hAnsi="Verdana" w:cs="Arial"/>
          <w:sz w:val="20"/>
          <w:szCs w:val="20"/>
        </w:rPr>
        <w:t>i</w:t>
      </w:r>
      <w:r w:rsidR="004467FA" w:rsidRPr="00833D3E">
        <w:rPr>
          <w:rFonts w:ascii="Verdana" w:hAnsi="Verdana" w:cs="Arial"/>
          <w:sz w:val="20"/>
          <w:szCs w:val="20"/>
        </w:rPr>
        <w:t xml:space="preserve"> </w:t>
      </w:r>
      <w:r w:rsidRPr="00833D3E">
        <w:rPr>
          <w:rFonts w:ascii="Verdana" w:hAnsi="Verdana" w:cs="Arial"/>
          <w:sz w:val="20"/>
          <w:szCs w:val="20"/>
        </w:rPr>
        <w:t>použitý materiál.</w:t>
      </w:r>
      <w:r w:rsidR="00141BDE">
        <w:rPr>
          <w:rFonts w:ascii="Verdana" w:hAnsi="Verdana" w:cs="Arial"/>
          <w:sz w:val="20"/>
          <w:szCs w:val="20"/>
        </w:rPr>
        <w:t xml:space="preserve"> </w:t>
      </w:r>
      <w:r w:rsidR="00141BDE" w:rsidRPr="00833D3E">
        <w:rPr>
          <w:rFonts w:ascii="Verdana" w:hAnsi="Verdana" w:cs="Arial"/>
          <w:sz w:val="20"/>
          <w:szCs w:val="20"/>
        </w:rPr>
        <w:t xml:space="preserve">Bazény ALBIXON jsou vyrobené </w:t>
      </w:r>
      <w:r w:rsidR="00141BDE" w:rsidRPr="00BB3695">
        <w:rPr>
          <w:rFonts w:ascii="Verdana" w:hAnsi="Verdana" w:cs="Arial"/>
          <w:color w:val="000000" w:themeColor="text1"/>
          <w:sz w:val="20"/>
          <w:szCs w:val="20"/>
        </w:rPr>
        <w:t>z</w:t>
      </w:r>
      <w:r w:rsidR="0028159A" w:rsidRPr="00BB3695">
        <w:rPr>
          <w:rFonts w:ascii="Verdana" w:hAnsi="Verdana" w:cs="Arial"/>
          <w:color w:val="000000" w:themeColor="text1"/>
          <w:sz w:val="20"/>
          <w:szCs w:val="20"/>
        </w:rPr>
        <w:t xml:space="preserve"> kvalitního </w:t>
      </w:r>
      <w:r w:rsidR="00141BDE" w:rsidRPr="00833D3E">
        <w:rPr>
          <w:rFonts w:ascii="Verdana" w:hAnsi="Verdana" w:cs="Arial"/>
          <w:sz w:val="20"/>
          <w:szCs w:val="20"/>
        </w:rPr>
        <w:t xml:space="preserve">polypropylenu </w:t>
      </w:r>
      <w:r w:rsidR="00141BDE" w:rsidRPr="00833D3E">
        <w:rPr>
          <w:rFonts w:ascii="Verdana" w:hAnsi="Verdana" w:cs="Arial"/>
          <w:b/>
          <w:bCs/>
          <w:sz w:val="20"/>
          <w:szCs w:val="20"/>
        </w:rPr>
        <w:t>ALBISTONE</w:t>
      </w:r>
      <w:r w:rsidR="00141BDE" w:rsidRPr="00833D3E">
        <w:rPr>
          <w:rFonts w:ascii="Verdana" w:hAnsi="Verdana" w:cs="Arial"/>
          <w:b/>
          <w:bCs/>
          <w:sz w:val="20"/>
          <w:szCs w:val="20"/>
          <w:vertAlign w:val="superscript"/>
        </w:rPr>
        <w:t>®</w:t>
      </w:r>
      <w:r w:rsidR="004467FA">
        <w:rPr>
          <w:rFonts w:ascii="Verdana" w:hAnsi="Verdana" w:cs="Arial"/>
          <w:sz w:val="20"/>
          <w:szCs w:val="20"/>
        </w:rPr>
        <w:t xml:space="preserve">. </w:t>
      </w:r>
      <w:r w:rsidRPr="00833D3E">
        <w:rPr>
          <w:rFonts w:ascii="Verdana" w:hAnsi="Verdana" w:cs="Arial"/>
          <w:sz w:val="20"/>
          <w:szCs w:val="20"/>
        </w:rPr>
        <w:t xml:space="preserve">Tento materiál </w:t>
      </w:r>
      <w:r w:rsidR="004467FA">
        <w:rPr>
          <w:rFonts w:ascii="Verdana" w:hAnsi="Verdana" w:cs="Arial"/>
          <w:sz w:val="20"/>
          <w:szCs w:val="20"/>
        </w:rPr>
        <w:t>se vyznačuje dlouhou životností, vysokou barevnou stálostí a UV stabilitou</w:t>
      </w:r>
      <w:r w:rsidR="00141BDE">
        <w:rPr>
          <w:rFonts w:ascii="Verdana" w:hAnsi="Verdana" w:cs="Arial"/>
          <w:sz w:val="20"/>
          <w:szCs w:val="20"/>
        </w:rPr>
        <w:t xml:space="preserve">, </w:t>
      </w:r>
      <w:r w:rsidRPr="00833D3E">
        <w:rPr>
          <w:rFonts w:ascii="Verdana" w:hAnsi="Verdana" w:cs="Arial"/>
          <w:sz w:val="20"/>
          <w:szCs w:val="20"/>
        </w:rPr>
        <w:t>odolnost</w:t>
      </w:r>
      <w:r w:rsidR="00141BDE">
        <w:rPr>
          <w:rFonts w:ascii="Verdana" w:hAnsi="Verdana" w:cs="Arial"/>
          <w:sz w:val="20"/>
          <w:szCs w:val="20"/>
        </w:rPr>
        <w:t>í</w:t>
      </w:r>
      <w:r w:rsidRPr="00833D3E">
        <w:rPr>
          <w:rFonts w:ascii="Verdana" w:hAnsi="Verdana" w:cs="Arial"/>
          <w:sz w:val="20"/>
          <w:szCs w:val="20"/>
        </w:rPr>
        <w:t xml:space="preserve"> vůči chemikáliím</w:t>
      </w:r>
      <w:r w:rsidR="00141BDE">
        <w:rPr>
          <w:rFonts w:ascii="Verdana" w:hAnsi="Verdana" w:cs="Arial"/>
          <w:sz w:val="20"/>
          <w:szCs w:val="20"/>
        </w:rPr>
        <w:t xml:space="preserve"> a mechanickému poškození.</w:t>
      </w:r>
      <w:r w:rsidRPr="00833D3E">
        <w:rPr>
          <w:rFonts w:ascii="Verdana" w:hAnsi="Verdana" w:cs="Arial"/>
          <w:sz w:val="20"/>
          <w:szCs w:val="20"/>
        </w:rPr>
        <w:t xml:space="preserve"> Nemusíte tak mít strach, že děti při dovádění ve vodě bazén poškodí. </w:t>
      </w:r>
    </w:p>
    <w:p w14:paraId="6B6EDD78" w14:textId="77777777" w:rsidR="00EF5DED" w:rsidRDefault="00EF5DED" w:rsidP="0010364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1BB3248" w14:textId="07551FD1" w:rsidR="003E77F3" w:rsidRDefault="003E77F3" w:rsidP="0010364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3E77F3">
        <w:rPr>
          <w:rFonts w:ascii="Verdana" w:hAnsi="Verdana" w:cs="Arial"/>
          <w:b/>
          <w:bCs/>
          <w:sz w:val="20"/>
          <w:szCs w:val="20"/>
        </w:rPr>
        <w:t>Bazén jako i</w:t>
      </w:r>
      <w:r>
        <w:rPr>
          <w:rFonts w:ascii="Verdana" w:hAnsi="Verdana" w:cs="Arial"/>
          <w:b/>
          <w:bCs/>
          <w:sz w:val="20"/>
          <w:szCs w:val="20"/>
        </w:rPr>
        <w:t>n</w:t>
      </w:r>
      <w:r w:rsidRPr="003E77F3">
        <w:rPr>
          <w:rFonts w:ascii="Verdana" w:hAnsi="Verdana" w:cs="Arial"/>
          <w:b/>
          <w:bCs/>
          <w:sz w:val="20"/>
          <w:szCs w:val="20"/>
        </w:rPr>
        <w:t>vestice</w:t>
      </w:r>
    </w:p>
    <w:p w14:paraId="67B24E52" w14:textId="1628D6B7" w:rsidR="003E77F3" w:rsidRPr="003E77F3" w:rsidRDefault="003E77F3" w:rsidP="0010364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Zdají se </w:t>
      </w:r>
      <w:r w:rsidR="00BB3695">
        <w:rPr>
          <w:rFonts w:ascii="Verdana" w:hAnsi="Verdana" w:cs="Arial"/>
          <w:bCs/>
          <w:sz w:val="20"/>
          <w:szCs w:val="20"/>
        </w:rPr>
        <w:t xml:space="preserve">vám </w:t>
      </w:r>
      <w:r>
        <w:rPr>
          <w:rFonts w:ascii="Verdana" w:hAnsi="Verdana" w:cs="Arial"/>
          <w:bCs/>
          <w:sz w:val="20"/>
          <w:szCs w:val="20"/>
        </w:rPr>
        <w:t>pořizovací náklady na bazén příliš vysoké? Kromě toho, že si můžete bazén nakonfigurovat na míru a cenu tak přizpůsobit svým možnostem, se lze na pořízen</w:t>
      </w:r>
      <w:r w:rsidR="007923AA">
        <w:rPr>
          <w:rFonts w:ascii="Verdana" w:hAnsi="Verdana" w:cs="Arial"/>
          <w:bCs/>
          <w:sz w:val="20"/>
          <w:szCs w:val="20"/>
        </w:rPr>
        <w:t>í</w:t>
      </w:r>
      <w:r>
        <w:rPr>
          <w:rFonts w:ascii="Verdana" w:hAnsi="Verdana" w:cs="Arial"/>
          <w:bCs/>
          <w:sz w:val="20"/>
          <w:szCs w:val="20"/>
        </w:rPr>
        <w:t xml:space="preserve"> bazénu dívat jako na investici do nemovitosti. Bazén totiž </w:t>
      </w:r>
      <w:r w:rsidR="007923AA">
        <w:rPr>
          <w:rFonts w:ascii="Verdana" w:hAnsi="Verdana" w:cs="Arial"/>
          <w:bCs/>
          <w:sz w:val="20"/>
          <w:szCs w:val="20"/>
        </w:rPr>
        <w:t>v</w:t>
      </w:r>
      <w:r>
        <w:rPr>
          <w:rFonts w:ascii="Verdana" w:hAnsi="Verdana" w:cs="Arial"/>
          <w:bCs/>
          <w:sz w:val="20"/>
          <w:szCs w:val="20"/>
        </w:rPr>
        <w:t>aši nemovitost zatraktivní a dlouhodobě zvýší její hodnotu.</w:t>
      </w:r>
    </w:p>
    <w:p w14:paraId="2584CA53" w14:textId="77777777" w:rsidR="003E77F3" w:rsidRDefault="003E77F3" w:rsidP="0010364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15B4023" w14:textId="15390907" w:rsidR="00EF5DED" w:rsidRPr="00EF5DED" w:rsidRDefault="00EF5DED" w:rsidP="001036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Vánoční tip</w:t>
      </w:r>
      <w:r w:rsidRPr="00EF5DE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 </w:t>
      </w:r>
      <w:hyperlink r:id="rId8" w:tgtFrame="_blank" w:history="1">
        <w:r w:rsidRPr="00EF5DED">
          <w:rPr>
            <w:rFonts w:ascii="Verdana" w:hAnsi="Verdana" w:cs="Arial"/>
            <w:b/>
            <w:bCs/>
            <w:color w:val="F26101"/>
            <w:sz w:val="20"/>
            <w:szCs w:val="20"/>
            <w:u w:val="single"/>
          </w:rPr>
          <w:t>Bazénový set</w:t>
        </w:r>
      </w:hyperlink>
      <w:r w:rsidRPr="00EF5DED">
        <w:rPr>
          <w:rFonts w:ascii="Verdana" w:hAnsi="Verdana" w:cs="Arial"/>
          <w:b/>
          <w:bCs/>
          <w:color w:val="000000"/>
          <w:sz w:val="20"/>
          <w:szCs w:val="20"/>
        </w:rPr>
        <w:t> –</w:t>
      </w:r>
      <w:r w:rsidR="008743F0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EF5DED">
        <w:rPr>
          <w:rFonts w:ascii="Verdana" w:hAnsi="Verdana" w:cs="Arial"/>
          <w:b/>
          <w:bCs/>
          <w:color w:val="000000"/>
          <w:sz w:val="20"/>
          <w:szCs w:val="20"/>
        </w:rPr>
        <w:t>vše v jednom a od jednoho dodavatele!</w:t>
      </w:r>
      <w:r w:rsidRPr="00EF5DE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 Pořiďte si jeden z oblíbených bazénových setů, díky kterému získáte nejen kvalitní bazén, ale také zastřešení, </w:t>
      </w:r>
      <w:r w:rsidR="007852B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veškerou potřebnou bazénovou technologii</w:t>
      </w:r>
      <w:r w:rsidRPr="00EF5DE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 technologickou šachtu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či </w:t>
      </w:r>
      <w:r w:rsidRPr="00EF5DE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stěnu</w:t>
      </w:r>
      <w:r w:rsidR="00050E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r w:rsidR="00AE4E2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Můžete vybírat z více než 5 000 různých variant!</w:t>
      </w:r>
    </w:p>
    <w:p w14:paraId="0547D5A2" w14:textId="77777777" w:rsidR="00833D3E" w:rsidRPr="00833D3E" w:rsidRDefault="00833D3E" w:rsidP="00103640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3678D66D" w14:textId="77777777" w:rsidR="004C4984" w:rsidRPr="00141BDE" w:rsidRDefault="004C4984" w:rsidP="00103640">
      <w:pPr>
        <w:jc w:val="both"/>
        <w:rPr>
          <w:rFonts w:ascii="Verdana" w:hAnsi="Verdana"/>
          <w:sz w:val="20"/>
          <w:szCs w:val="20"/>
        </w:rPr>
      </w:pPr>
    </w:p>
    <w:p w14:paraId="6B2B9A6A" w14:textId="77777777" w:rsidR="004C4984" w:rsidRPr="00141BDE" w:rsidRDefault="004C4984" w:rsidP="00103640">
      <w:pPr>
        <w:jc w:val="both"/>
        <w:rPr>
          <w:rFonts w:ascii="Verdana" w:hAnsi="Verdana"/>
          <w:sz w:val="20"/>
          <w:szCs w:val="20"/>
        </w:rPr>
      </w:pPr>
    </w:p>
    <w:p w14:paraId="556D2D00" w14:textId="54C6D6CF" w:rsidR="00DA0AC3" w:rsidRPr="00141BDE" w:rsidRDefault="00DA0AC3" w:rsidP="000B6223">
      <w:pPr>
        <w:jc w:val="both"/>
        <w:rPr>
          <w:rFonts w:ascii="Verdana" w:hAnsi="Verdana"/>
          <w:sz w:val="20"/>
          <w:szCs w:val="20"/>
        </w:rPr>
      </w:pPr>
      <w:r w:rsidRPr="00141BDE">
        <w:rPr>
          <w:rFonts w:ascii="Verdana" w:hAnsi="Verdana"/>
          <w:sz w:val="20"/>
          <w:szCs w:val="20"/>
        </w:rPr>
        <w:t xml:space="preserve">Lucie Krejbichová, </w:t>
      </w:r>
      <w:proofErr w:type="spellStart"/>
      <w:r w:rsidRPr="00141BDE">
        <w:rPr>
          <w:rFonts w:ascii="Verdana" w:hAnsi="Verdana"/>
          <w:sz w:val="20"/>
          <w:szCs w:val="20"/>
        </w:rPr>
        <w:t>doblogoo</w:t>
      </w:r>
      <w:proofErr w:type="spellEnd"/>
      <w:r w:rsidR="00A40E87" w:rsidRPr="00141BDE">
        <w:rPr>
          <w:rFonts w:ascii="Verdana" w:hAnsi="Verdana"/>
          <w:sz w:val="20"/>
          <w:szCs w:val="20"/>
        </w:rPr>
        <w:t xml:space="preserve"> s.r.o.</w:t>
      </w:r>
    </w:p>
    <w:p w14:paraId="586432D6" w14:textId="730BE53F" w:rsidR="00DA0AC3" w:rsidRPr="00141BDE" w:rsidRDefault="00DA0AC3" w:rsidP="000B6223">
      <w:pPr>
        <w:jc w:val="both"/>
        <w:rPr>
          <w:rFonts w:ascii="Verdana" w:hAnsi="Verdana"/>
          <w:sz w:val="20"/>
          <w:szCs w:val="20"/>
        </w:rPr>
      </w:pPr>
      <w:r w:rsidRPr="00141BDE">
        <w:rPr>
          <w:rFonts w:ascii="Verdana" w:hAnsi="Verdana"/>
          <w:sz w:val="20"/>
          <w:szCs w:val="20"/>
        </w:rPr>
        <w:t>tel.: +420 602 359</w:t>
      </w:r>
      <w:r w:rsidR="003B2740" w:rsidRPr="00141BDE">
        <w:rPr>
          <w:rFonts w:ascii="Verdana" w:hAnsi="Verdana"/>
          <w:sz w:val="20"/>
          <w:szCs w:val="20"/>
        </w:rPr>
        <w:t> </w:t>
      </w:r>
      <w:r w:rsidRPr="00141BDE">
        <w:rPr>
          <w:rFonts w:ascii="Verdana" w:hAnsi="Verdana"/>
          <w:sz w:val="20"/>
          <w:szCs w:val="20"/>
        </w:rPr>
        <w:t>328</w:t>
      </w:r>
      <w:r w:rsidR="003B2740" w:rsidRPr="00141BDE">
        <w:rPr>
          <w:rFonts w:ascii="Verdana" w:hAnsi="Verdana"/>
          <w:sz w:val="20"/>
          <w:szCs w:val="20"/>
        </w:rPr>
        <w:t xml:space="preserve"> </w:t>
      </w:r>
    </w:p>
    <w:p w14:paraId="16FF33C8" w14:textId="77777777" w:rsidR="00DA0AC3" w:rsidRPr="00141BDE" w:rsidRDefault="00DA0AC3" w:rsidP="000B6223">
      <w:pPr>
        <w:jc w:val="both"/>
        <w:rPr>
          <w:rFonts w:ascii="Verdana" w:hAnsi="Verdana"/>
          <w:sz w:val="20"/>
          <w:szCs w:val="20"/>
        </w:rPr>
      </w:pPr>
      <w:r w:rsidRPr="00141BDE">
        <w:rPr>
          <w:rFonts w:ascii="Verdana" w:hAnsi="Verdana"/>
          <w:sz w:val="20"/>
          <w:szCs w:val="20"/>
        </w:rPr>
        <w:t xml:space="preserve">e-mail: </w:t>
      </w:r>
      <w:hyperlink r:id="rId9" w:history="1">
        <w:r w:rsidRPr="00141BDE">
          <w:rPr>
            <w:rStyle w:val="Hypertextovodkaz"/>
            <w:rFonts w:ascii="Verdana" w:hAnsi="Verdana"/>
            <w:sz w:val="20"/>
            <w:szCs w:val="20"/>
          </w:rPr>
          <w:t>lucie@doblogoo.cz</w:t>
        </w:r>
      </w:hyperlink>
    </w:p>
    <w:p w14:paraId="2B705B34" w14:textId="77777777" w:rsidR="005D7652" w:rsidRPr="00141BDE" w:rsidRDefault="005D7652" w:rsidP="000B6223">
      <w:pPr>
        <w:jc w:val="both"/>
        <w:rPr>
          <w:rFonts w:ascii="Verdana" w:hAnsi="Verdana"/>
          <w:sz w:val="20"/>
          <w:szCs w:val="20"/>
        </w:rPr>
      </w:pPr>
    </w:p>
    <w:p w14:paraId="106798FC" w14:textId="77777777" w:rsidR="005D7652" w:rsidRPr="00141BDE" w:rsidRDefault="005D7652" w:rsidP="000B6223">
      <w:pPr>
        <w:jc w:val="both"/>
        <w:rPr>
          <w:rFonts w:ascii="Verdana" w:hAnsi="Verdana"/>
          <w:sz w:val="20"/>
          <w:szCs w:val="20"/>
        </w:rPr>
      </w:pPr>
    </w:p>
    <w:p w14:paraId="2C62CD1F" w14:textId="1036B9D3" w:rsidR="008253FC" w:rsidRPr="00141BDE" w:rsidRDefault="0028159A" w:rsidP="008253FC">
      <w:pPr>
        <w:jc w:val="both"/>
        <w:rPr>
          <w:rFonts w:ascii="Verdana" w:hAnsi="Verdana"/>
          <w:color w:val="000000"/>
          <w:sz w:val="20"/>
          <w:szCs w:val="20"/>
        </w:rPr>
      </w:pPr>
      <w:r w:rsidRPr="00BB3695">
        <w:rPr>
          <w:rFonts w:ascii="Verdana" w:hAnsi="Verdana"/>
          <w:color w:val="000000" w:themeColor="text1"/>
          <w:sz w:val="20"/>
          <w:szCs w:val="20"/>
        </w:rPr>
        <w:t xml:space="preserve">Ing. </w:t>
      </w:r>
      <w:r w:rsidR="008253FC" w:rsidRPr="00BB3695">
        <w:rPr>
          <w:rFonts w:ascii="Verdana" w:hAnsi="Verdana"/>
          <w:color w:val="000000" w:themeColor="text1"/>
          <w:sz w:val="20"/>
          <w:szCs w:val="20"/>
        </w:rPr>
        <w:t xml:space="preserve">Marie </w:t>
      </w:r>
      <w:r w:rsidR="008253FC" w:rsidRPr="00141BDE">
        <w:rPr>
          <w:rFonts w:ascii="Verdana" w:hAnsi="Verdana"/>
          <w:color w:val="000000"/>
          <w:sz w:val="20"/>
          <w:szCs w:val="20"/>
        </w:rPr>
        <w:t>Králová, ALBIXON a.s.</w:t>
      </w:r>
    </w:p>
    <w:p w14:paraId="6563D914" w14:textId="77777777" w:rsidR="008253FC" w:rsidRPr="00141BDE" w:rsidRDefault="008253FC" w:rsidP="008253FC">
      <w:pPr>
        <w:jc w:val="both"/>
        <w:rPr>
          <w:rFonts w:ascii="Verdana" w:hAnsi="Verdana"/>
          <w:color w:val="000000"/>
          <w:sz w:val="20"/>
          <w:szCs w:val="20"/>
        </w:rPr>
      </w:pPr>
      <w:r w:rsidRPr="00141BDE">
        <w:rPr>
          <w:rFonts w:ascii="Verdana" w:hAnsi="Verdana"/>
          <w:color w:val="000000"/>
          <w:sz w:val="20"/>
          <w:szCs w:val="20"/>
        </w:rPr>
        <w:t>tel.: +420 775 861 550</w:t>
      </w:r>
    </w:p>
    <w:p w14:paraId="428BC4A9" w14:textId="77777777" w:rsidR="008253FC" w:rsidRPr="00141BDE" w:rsidRDefault="008253FC" w:rsidP="008253FC">
      <w:pPr>
        <w:jc w:val="both"/>
        <w:rPr>
          <w:rFonts w:ascii="Verdana" w:hAnsi="Verdana"/>
          <w:color w:val="000000"/>
          <w:sz w:val="20"/>
          <w:szCs w:val="20"/>
        </w:rPr>
      </w:pPr>
      <w:r w:rsidRPr="00141BDE">
        <w:rPr>
          <w:rFonts w:ascii="Verdana" w:hAnsi="Verdana"/>
          <w:color w:val="000000"/>
          <w:sz w:val="20"/>
          <w:szCs w:val="20"/>
        </w:rPr>
        <w:t>e-mail:</w:t>
      </w:r>
      <w:r w:rsidRPr="00141BDE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0" w:tooltip="mailto:marie.kralova@albixon.cz" w:history="1">
        <w:r w:rsidRPr="00141BDE">
          <w:rPr>
            <w:rStyle w:val="Hypertextovodkaz"/>
            <w:rFonts w:ascii="Verdana" w:hAnsi="Verdana"/>
            <w:color w:val="0563C1"/>
            <w:sz w:val="20"/>
            <w:szCs w:val="20"/>
          </w:rPr>
          <w:t>marie.kralova@albixon.cz</w:t>
        </w:r>
      </w:hyperlink>
    </w:p>
    <w:p w14:paraId="07044C8F" w14:textId="77777777" w:rsidR="008253FC" w:rsidRPr="00141BDE" w:rsidRDefault="008253FC" w:rsidP="008253FC">
      <w:pPr>
        <w:rPr>
          <w:rFonts w:ascii="Verdana" w:hAnsi="Verdana"/>
          <w:color w:val="000000"/>
          <w:sz w:val="20"/>
          <w:szCs w:val="20"/>
        </w:rPr>
      </w:pPr>
      <w:r w:rsidRPr="00141BDE">
        <w:rPr>
          <w:rFonts w:ascii="Verdana" w:hAnsi="Verdana" w:cs="Arial"/>
          <w:color w:val="000000"/>
          <w:sz w:val="20"/>
          <w:szCs w:val="20"/>
        </w:rPr>
        <w:t> </w:t>
      </w:r>
    </w:p>
    <w:p w14:paraId="48384E1B" w14:textId="269CEF38" w:rsidR="005D7652" w:rsidRPr="00141BDE" w:rsidRDefault="00464B2B" w:rsidP="000B6223">
      <w:pPr>
        <w:jc w:val="both"/>
        <w:rPr>
          <w:rStyle w:val="Hypertextovodkaz"/>
          <w:rFonts w:ascii="Verdana" w:hAnsi="Verdana"/>
          <w:sz w:val="20"/>
          <w:szCs w:val="20"/>
        </w:rPr>
      </w:pPr>
      <w:hyperlink r:id="rId11" w:history="1">
        <w:r w:rsidR="005D7652" w:rsidRPr="00141BDE">
          <w:rPr>
            <w:rStyle w:val="Hypertextovodkaz"/>
            <w:rFonts w:ascii="Verdana" w:hAnsi="Verdana"/>
            <w:sz w:val="20"/>
            <w:szCs w:val="20"/>
          </w:rPr>
          <w:t>www.albixon.cz</w:t>
        </w:r>
      </w:hyperlink>
    </w:p>
    <w:p w14:paraId="6D91EE44" w14:textId="34288D20" w:rsidR="000B162E" w:rsidRPr="00141BDE" w:rsidRDefault="00464B2B" w:rsidP="000B6223">
      <w:pPr>
        <w:jc w:val="both"/>
        <w:rPr>
          <w:rFonts w:ascii="Verdana" w:hAnsi="Verdana"/>
          <w:sz w:val="20"/>
          <w:szCs w:val="20"/>
        </w:rPr>
      </w:pPr>
      <w:hyperlink r:id="rId12" w:history="1">
        <w:r w:rsidR="000B162E" w:rsidRPr="00141BDE">
          <w:rPr>
            <w:rStyle w:val="Hypertextovodkaz"/>
            <w:rFonts w:ascii="Verdana" w:hAnsi="Verdana"/>
            <w:sz w:val="20"/>
            <w:szCs w:val="20"/>
          </w:rPr>
          <w:t>www.bazeny.cz</w:t>
        </w:r>
      </w:hyperlink>
      <w:r w:rsidR="000B162E" w:rsidRPr="00141BDE">
        <w:rPr>
          <w:rFonts w:ascii="Verdana" w:hAnsi="Verdana"/>
          <w:sz w:val="20"/>
          <w:szCs w:val="20"/>
        </w:rPr>
        <w:t xml:space="preserve"> </w:t>
      </w:r>
    </w:p>
    <w:p w14:paraId="33194EFB" w14:textId="77777777" w:rsidR="005D7652" w:rsidRPr="00141BDE" w:rsidRDefault="00464B2B" w:rsidP="000B6223">
      <w:pPr>
        <w:jc w:val="both"/>
        <w:rPr>
          <w:rFonts w:ascii="Verdana" w:hAnsi="Verdana"/>
          <w:sz w:val="20"/>
          <w:szCs w:val="20"/>
        </w:rPr>
      </w:pPr>
      <w:hyperlink r:id="rId13" w:history="1">
        <w:r w:rsidR="005D7652" w:rsidRPr="00141BDE">
          <w:rPr>
            <w:rStyle w:val="Hypertextovodkaz"/>
            <w:rFonts w:ascii="Verdana" w:hAnsi="Verdana"/>
            <w:sz w:val="20"/>
            <w:szCs w:val="20"/>
          </w:rPr>
          <w:t>www.facebook.com/ALBIXON</w:t>
        </w:r>
      </w:hyperlink>
    </w:p>
    <w:p w14:paraId="6CF7BF9C" w14:textId="77777777" w:rsidR="005D7652" w:rsidRDefault="00464B2B" w:rsidP="000B6223">
      <w:pPr>
        <w:jc w:val="both"/>
        <w:rPr>
          <w:rFonts w:ascii="Verdana" w:hAnsi="Verdana"/>
          <w:sz w:val="20"/>
          <w:szCs w:val="20"/>
        </w:rPr>
      </w:pPr>
      <w:hyperlink r:id="rId14" w:history="1">
        <w:r w:rsidR="005D7652" w:rsidRPr="00141BDE">
          <w:rPr>
            <w:rStyle w:val="Hypertextovodkaz"/>
            <w:rFonts w:ascii="Verdana" w:hAnsi="Verdana"/>
            <w:sz w:val="20"/>
            <w:szCs w:val="20"/>
          </w:rPr>
          <w:t>www.youtube.com/ALBIXONcz</w:t>
        </w:r>
      </w:hyperlink>
      <w:r w:rsidR="005D7652" w:rsidRPr="00141BDE">
        <w:rPr>
          <w:rFonts w:ascii="Verdana" w:hAnsi="Verdana"/>
          <w:sz w:val="20"/>
          <w:szCs w:val="20"/>
        </w:rPr>
        <w:t xml:space="preserve"> </w:t>
      </w:r>
    </w:p>
    <w:p w14:paraId="30D5CD5D" w14:textId="77777777" w:rsidR="00784A6D" w:rsidRPr="00141BDE" w:rsidRDefault="00784A6D" w:rsidP="000B6223">
      <w:pPr>
        <w:jc w:val="both"/>
        <w:rPr>
          <w:rFonts w:ascii="Verdana" w:hAnsi="Verdana"/>
          <w:sz w:val="20"/>
          <w:szCs w:val="20"/>
        </w:rPr>
      </w:pPr>
    </w:p>
    <w:p w14:paraId="777EA7FF" w14:textId="77777777" w:rsidR="005D7652" w:rsidRPr="00141BDE" w:rsidRDefault="005D7652" w:rsidP="000B6223">
      <w:pPr>
        <w:jc w:val="both"/>
        <w:rPr>
          <w:rFonts w:ascii="Verdana" w:hAnsi="Verdana"/>
          <w:sz w:val="20"/>
          <w:szCs w:val="20"/>
        </w:rPr>
      </w:pPr>
    </w:p>
    <w:p w14:paraId="6D23B9C1" w14:textId="021578C5" w:rsidR="00674AD7" w:rsidRPr="00141BDE" w:rsidRDefault="00CF7030" w:rsidP="00CF7030">
      <w:pPr>
        <w:tabs>
          <w:tab w:val="left" w:pos="3870"/>
        </w:tabs>
        <w:jc w:val="both"/>
        <w:rPr>
          <w:rFonts w:ascii="Verdana" w:hAnsi="Verdana"/>
          <w:i/>
          <w:sz w:val="20"/>
          <w:szCs w:val="20"/>
        </w:rPr>
      </w:pPr>
      <w:r w:rsidRPr="00CF7030">
        <w:rPr>
          <w:rFonts w:ascii="Verdana" w:hAnsi="Verdana"/>
          <w:i/>
          <w:sz w:val="20"/>
          <w:szCs w:val="20"/>
        </w:rPr>
        <w:t>ALBIXON a.s. je přední českou firmou zabývající se výrobou a montáží bazénů a zastřešení již více než 30 let. Za dobu své existence vyrobil ALBIXON více jak 30 000 bazénů a 90 000 zastřešení. Neprodávanější produktem v ČR je klasický bazén 3x6 m/přeliv s nižším typem zastřešení, současně jsou stále oblíbenější sety bazén + zastřešení + technologie. Svým zákazníkům dodává také bazénové příslušenství. Výrobky vyváží do 70 zemí světa. Vlastní prášková lakovna v Hořovicích patří mezi největší svého druhu v Evropě. Díky vlastnímu vývojovému centru, které neustále sleduje nejmodernější trendy v oblasti techniky, designu, bezpečnosti a ochrany životního prostředí, přináší značka ALBIXON na trh kvalitní, inovované inovativní a technicky promyšlené výrobky.</w:t>
      </w:r>
    </w:p>
    <w:sectPr w:rsidR="00674AD7" w:rsidRPr="00141BDE" w:rsidSect="006843AA">
      <w:headerReference w:type="default" r:id="rId15"/>
      <w:footerReference w:type="default" r:id="rId16"/>
      <w:pgSz w:w="11906" w:h="16838"/>
      <w:pgMar w:top="1809" w:right="851" w:bottom="1843" w:left="851" w:header="992" w:footer="2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765" w14:textId="77777777" w:rsidR="00464B2B" w:rsidRDefault="00464B2B" w:rsidP="00711CE3">
      <w:r>
        <w:separator/>
      </w:r>
    </w:p>
  </w:endnote>
  <w:endnote w:type="continuationSeparator" w:id="0">
    <w:p w14:paraId="59189515" w14:textId="77777777" w:rsidR="00464B2B" w:rsidRDefault="00464B2B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EBCA" w14:textId="77777777" w:rsidR="00464B2B" w:rsidRDefault="00464B2B" w:rsidP="00711CE3">
      <w:r>
        <w:separator/>
      </w:r>
    </w:p>
  </w:footnote>
  <w:footnote w:type="continuationSeparator" w:id="0">
    <w:p w14:paraId="761F85ED" w14:textId="77777777" w:rsidR="00464B2B" w:rsidRDefault="00464B2B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B90"/>
    <w:multiLevelType w:val="hybridMultilevel"/>
    <w:tmpl w:val="3AB0DEB2"/>
    <w:lvl w:ilvl="0" w:tplc="752C97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4DA9"/>
    <w:multiLevelType w:val="hybridMultilevel"/>
    <w:tmpl w:val="87924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43CC"/>
    <w:multiLevelType w:val="hybridMultilevel"/>
    <w:tmpl w:val="5AA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CD"/>
    <w:rsid w:val="00002530"/>
    <w:rsid w:val="00004368"/>
    <w:rsid w:val="00007DEF"/>
    <w:rsid w:val="000266A4"/>
    <w:rsid w:val="00030919"/>
    <w:rsid w:val="00031CB1"/>
    <w:rsid w:val="00034576"/>
    <w:rsid w:val="00034D9A"/>
    <w:rsid w:val="00037EC4"/>
    <w:rsid w:val="00042B18"/>
    <w:rsid w:val="00050EA7"/>
    <w:rsid w:val="00051CDE"/>
    <w:rsid w:val="00057B06"/>
    <w:rsid w:val="0006067E"/>
    <w:rsid w:val="00062883"/>
    <w:rsid w:val="00070491"/>
    <w:rsid w:val="00071737"/>
    <w:rsid w:val="00072298"/>
    <w:rsid w:val="00074414"/>
    <w:rsid w:val="00077FB2"/>
    <w:rsid w:val="00085CE6"/>
    <w:rsid w:val="000861AA"/>
    <w:rsid w:val="0009419E"/>
    <w:rsid w:val="00094318"/>
    <w:rsid w:val="000A3813"/>
    <w:rsid w:val="000A4359"/>
    <w:rsid w:val="000A50F6"/>
    <w:rsid w:val="000B162E"/>
    <w:rsid w:val="000B2106"/>
    <w:rsid w:val="000B2FDC"/>
    <w:rsid w:val="000B424A"/>
    <w:rsid w:val="000B6223"/>
    <w:rsid w:val="000C0908"/>
    <w:rsid w:val="000C347B"/>
    <w:rsid w:val="000C376B"/>
    <w:rsid w:val="000C65E5"/>
    <w:rsid w:val="000C6C6E"/>
    <w:rsid w:val="000D3A1B"/>
    <w:rsid w:val="000D7385"/>
    <w:rsid w:val="000E0082"/>
    <w:rsid w:val="000E45B8"/>
    <w:rsid w:val="000F2CDD"/>
    <w:rsid w:val="000F76E4"/>
    <w:rsid w:val="00103640"/>
    <w:rsid w:val="00111993"/>
    <w:rsid w:val="00111EBB"/>
    <w:rsid w:val="00112A16"/>
    <w:rsid w:val="00113CB2"/>
    <w:rsid w:val="00117086"/>
    <w:rsid w:val="0012142F"/>
    <w:rsid w:val="00124F6F"/>
    <w:rsid w:val="00125154"/>
    <w:rsid w:val="00133BC0"/>
    <w:rsid w:val="00141BDE"/>
    <w:rsid w:val="00142A71"/>
    <w:rsid w:val="001464A0"/>
    <w:rsid w:val="00151723"/>
    <w:rsid w:val="001632D2"/>
    <w:rsid w:val="001666D9"/>
    <w:rsid w:val="00170DE0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6771D"/>
    <w:rsid w:val="00277937"/>
    <w:rsid w:val="0028159A"/>
    <w:rsid w:val="00287754"/>
    <w:rsid w:val="00292941"/>
    <w:rsid w:val="002A036E"/>
    <w:rsid w:val="002B3479"/>
    <w:rsid w:val="002C6C91"/>
    <w:rsid w:val="002D54F3"/>
    <w:rsid w:val="002E1385"/>
    <w:rsid w:val="002F61F9"/>
    <w:rsid w:val="0030135B"/>
    <w:rsid w:val="00301B3B"/>
    <w:rsid w:val="003148D5"/>
    <w:rsid w:val="00316D33"/>
    <w:rsid w:val="0032580D"/>
    <w:rsid w:val="003314F2"/>
    <w:rsid w:val="00332275"/>
    <w:rsid w:val="00344236"/>
    <w:rsid w:val="0035387A"/>
    <w:rsid w:val="00356927"/>
    <w:rsid w:val="00363343"/>
    <w:rsid w:val="00364DE7"/>
    <w:rsid w:val="00365E56"/>
    <w:rsid w:val="00385061"/>
    <w:rsid w:val="003862E1"/>
    <w:rsid w:val="00393F43"/>
    <w:rsid w:val="003A7A86"/>
    <w:rsid w:val="003B2740"/>
    <w:rsid w:val="003C0403"/>
    <w:rsid w:val="003C1469"/>
    <w:rsid w:val="003C7F36"/>
    <w:rsid w:val="003E0E29"/>
    <w:rsid w:val="003E77F3"/>
    <w:rsid w:val="003F232C"/>
    <w:rsid w:val="00400C1C"/>
    <w:rsid w:val="00402267"/>
    <w:rsid w:val="00410F93"/>
    <w:rsid w:val="0042084B"/>
    <w:rsid w:val="0043215C"/>
    <w:rsid w:val="004327D4"/>
    <w:rsid w:val="00441397"/>
    <w:rsid w:val="004467FA"/>
    <w:rsid w:val="00446B13"/>
    <w:rsid w:val="00452822"/>
    <w:rsid w:val="00456D76"/>
    <w:rsid w:val="00464B2B"/>
    <w:rsid w:val="004650B9"/>
    <w:rsid w:val="0046570F"/>
    <w:rsid w:val="00466B41"/>
    <w:rsid w:val="00473D26"/>
    <w:rsid w:val="00474E76"/>
    <w:rsid w:val="004804E9"/>
    <w:rsid w:val="00482D52"/>
    <w:rsid w:val="00490174"/>
    <w:rsid w:val="00497237"/>
    <w:rsid w:val="004A1023"/>
    <w:rsid w:val="004A7A3F"/>
    <w:rsid w:val="004B228E"/>
    <w:rsid w:val="004B3287"/>
    <w:rsid w:val="004B663C"/>
    <w:rsid w:val="004C10F8"/>
    <w:rsid w:val="004C4984"/>
    <w:rsid w:val="004E14DE"/>
    <w:rsid w:val="004E23C6"/>
    <w:rsid w:val="004E34D8"/>
    <w:rsid w:val="005002AB"/>
    <w:rsid w:val="0051251B"/>
    <w:rsid w:val="00514406"/>
    <w:rsid w:val="00514BDE"/>
    <w:rsid w:val="00521136"/>
    <w:rsid w:val="00523A19"/>
    <w:rsid w:val="0052426C"/>
    <w:rsid w:val="00526280"/>
    <w:rsid w:val="005405C7"/>
    <w:rsid w:val="00551D50"/>
    <w:rsid w:val="00561976"/>
    <w:rsid w:val="00563ACC"/>
    <w:rsid w:val="005654A5"/>
    <w:rsid w:val="005700B2"/>
    <w:rsid w:val="0058060A"/>
    <w:rsid w:val="00584CD2"/>
    <w:rsid w:val="005A1933"/>
    <w:rsid w:val="005A425E"/>
    <w:rsid w:val="005A4BBD"/>
    <w:rsid w:val="005B2C48"/>
    <w:rsid w:val="005C41EF"/>
    <w:rsid w:val="005C6621"/>
    <w:rsid w:val="005C7E89"/>
    <w:rsid w:val="005D6D95"/>
    <w:rsid w:val="005D7652"/>
    <w:rsid w:val="005F08A2"/>
    <w:rsid w:val="005F53A8"/>
    <w:rsid w:val="00602232"/>
    <w:rsid w:val="00603B45"/>
    <w:rsid w:val="006047D3"/>
    <w:rsid w:val="00607206"/>
    <w:rsid w:val="00615033"/>
    <w:rsid w:val="00621CC6"/>
    <w:rsid w:val="006236A0"/>
    <w:rsid w:val="006244AE"/>
    <w:rsid w:val="00626A30"/>
    <w:rsid w:val="0062737D"/>
    <w:rsid w:val="006357D8"/>
    <w:rsid w:val="00646050"/>
    <w:rsid w:val="00655367"/>
    <w:rsid w:val="00656E9C"/>
    <w:rsid w:val="006631F1"/>
    <w:rsid w:val="00664104"/>
    <w:rsid w:val="00671374"/>
    <w:rsid w:val="00674AD7"/>
    <w:rsid w:val="00675450"/>
    <w:rsid w:val="00680407"/>
    <w:rsid w:val="006843AA"/>
    <w:rsid w:val="0068473B"/>
    <w:rsid w:val="00690928"/>
    <w:rsid w:val="0069517F"/>
    <w:rsid w:val="00695644"/>
    <w:rsid w:val="006958FA"/>
    <w:rsid w:val="0069758F"/>
    <w:rsid w:val="00697DB3"/>
    <w:rsid w:val="006A4BCE"/>
    <w:rsid w:val="006C25E1"/>
    <w:rsid w:val="006C4354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56C8"/>
    <w:rsid w:val="007160A9"/>
    <w:rsid w:val="007223AB"/>
    <w:rsid w:val="0073268A"/>
    <w:rsid w:val="007401A2"/>
    <w:rsid w:val="00747B7A"/>
    <w:rsid w:val="0075098E"/>
    <w:rsid w:val="007524C1"/>
    <w:rsid w:val="00757500"/>
    <w:rsid w:val="007660B0"/>
    <w:rsid w:val="00766921"/>
    <w:rsid w:val="00777B4E"/>
    <w:rsid w:val="00780CD7"/>
    <w:rsid w:val="00784A6D"/>
    <w:rsid w:val="007852BE"/>
    <w:rsid w:val="007923AA"/>
    <w:rsid w:val="007B0E67"/>
    <w:rsid w:val="007B29B5"/>
    <w:rsid w:val="007B4D92"/>
    <w:rsid w:val="007B5204"/>
    <w:rsid w:val="007C7C7E"/>
    <w:rsid w:val="007D2EEE"/>
    <w:rsid w:val="007F598C"/>
    <w:rsid w:val="00806011"/>
    <w:rsid w:val="00814DA9"/>
    <w:rsid w:val="008226BE"/>
    <w:rsid w:val="008253FC"/>
    <w:rsid w:val="00827207"/>
    <w:rsid w:val="00827A1A"/>
    <w:rsid w:val="008317DE"/>
    <w:rsid w:val="00833D3E"/>
    <w:rsid w:val="00836067"/>
    <w:rsid w:val="00845DBC"/>
    <w:rsid w:val="00846F8A"/>
    <w:rsid w:val="00852DD5"/>
    <w:rsid w:val="008543F1"/>
    <w:rsid w:val="00863486"/>
    <w:rsid w:val="008743F0"/>
    <w:rsid w:val="00875CEB"/>
    <w:rsid w:val="0088094E"/>
    <w:rsid w:val="00885169"/>
    <w:rsid w:val="008873BE"/>
    <w:rsid w:val="0088773B"/>
    <w:rsid w:val="00890926"/>
    <w:rsid w:val="00890C77"/>
    <w:rsid w:val="00894E88"/>
    <w:rsid w:val="008967F3"/>
    <w:rsid w:val="00897CC8"/>
    <w:rsid w:val="008A0529"/>
    <w:rsid w:val="008A05E1"/>
    <w:rsid w:val="008A06C5"/>
    <w:rsid w:val="008A1F36"/>
    <w:rsid w:val="008A26EB"/>
    <w:rsid w:val="008B0800"/>
    <w:rsid w:val="008B490E"/>
    <w:rsid w:val="008B77CF"/>
    <w:rsid w:val="008C614D"/>
    <w:rsid w:val="008D3546"/>
    <w:rsid w:val="008E73A8"/>
    <w:rsid w:val="008F6812"/>
    <w:rsid w:val="0090291D"/>
    <w:rsid w:val="009143BA"/>
    <w:rsid w:val="00923CD0"/>
    <w:rsid w:val="00933AF2"/>
    <w:rsid w:val="00936E71"/>
    <w:rsid w:val="00945883"/>
    <w:rsid w:val="00951B46"/>
    <w:rsid w:val="0096495A"/>
    <w:rsid w:val="00971B05"/>
    <w:rsid w:val="009801E1"/>
    <w:rsid w:val="00984B2C"/>
    <w:rsid w:val="00985FCA"/>
    <w:rsid w:val="009A449C"/>
    <w:rsid w:val="009A7139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3B2"/>
    <w:rsid w:val="009E64AE"/>
    <w:rsid w:val="009F1A0E"/>
    <w:rsid w:val="00A05622"/>
    <w:rsid w:val="00A10565"/>
    <w:rsid w:val="00A1101F"/>
    <w:rsid w:val="00A2532B"/>
    <w:rsid w:val="00A26599"/>
    <w:rsid w:val="00A302F8"/>
    <w:rsid w:val="00A3775F"/>
    <w:rsid w:val="00A40E87"/>
    <w:rsid w:val="00A4707A"/>
    <w:rsid w:val="00A4775D"/>
    <w:rsid w:val="00A50686"/>
    <w:rsid w:val="00A64361"/>
    <w:rsid w:val="00A67B10"/>
    <w:rsid w:val="00A77E5B"/>
    <w:rsid w:val="00A824B0"/>
    <w:rsid w:val="00A8665F"/>
    <w:rsid w:val="00A96920"/>
    <w:rsid w:val="00A97D87"/>
    <w:rsid w:val="00AA5113"/>
    <w:rsid w:val="00AC3939"/>
    <w:rsid w:val="00AC4279"/>
    <w:rsid w:val="00AD3345"/>
    <w:rsid w:val="00AD56EC"/>
    <w:rsid w:val="00AD74F0"/>
    <w:rsid w:val="00AD7ABB"/>
    <w:rsid w:val="00AE1B1C"/>
    <w:rsid w:val="00AE449B"/>
    <w:rsid w:val="00AE4E2C"/>
    <w:rsid w:val="00AE5E24"/>
    <w:rsid w:val="00AF5642"/>
    <w:rsid w:val="00AF6080"/>
    <w:rsid w:val="00AF67ED"/>
    <w:rsid w:val="00B061F6"/>
    <w:rsid w:val="00B10B20"/>
    <w:rsid w:val="00B1487C"/>
    <w:rsid w:val="00B14C15"/>
    <w:rsid w:val="00B25F5A"/>
    <w:rsid w:val="00B2775E"/>
    <w:rsid w:val="00B310FF"/>
    <w:rsid w:val="00B36761"/>
    <w:rsid w:val="00B43FBB"/>
    <w:rsid w:val="00B53652"/>
    <w:rsid w:val="00B67F38"/>
    <w:rsid w:val="00B749C9"/>
    <w:rsid w:val="00B75944"/>
    <w:rsid w:val="00B814D0"/>
    <w:rsid w:val="00B83A2C"/>
    <w:rsid w:val="00B90F07"/>
    <w:rsid w:val="00B91595"/>
    <w:rsid w:val="00BA05DF"/>
    <w:rsid w:val="00BB1158"/>
    <w:rsid w:val="00BB3695"/>
    <w:rsid w:val="00BD001D"/>
    <w:rsid w:val="00BD0B92"/>
    <w:rsid w:val="00BD3A2C"/>
    <w:rsid w:val="00BE4D12"/>
    <w:rsid w:val="00BE7AA0"/>
    <w:rsid w:val="00BF2C68"/>
    <w:rsid w:val="00BF47CB"/>
    <w:rsid w:val="00BF684F"/>
    <w:rsid w:val="00C01DC8"/>
    <w:rsid w:val="00C04977"/>
    <w:rsid w:val="00C06231"/>
    <w:rsid w:val="00C11344"/>
    <w:rsid w:val="00C14370"/>
    <w:rsid w:val="00C155F1"/>
    <w:rsid w:val="00C2117F"/>
    <w:rsid w:val="00C25FE0"/>
    <w:rsid w:val="00C4082D"/>
    <w:rsid w:val="00C452F6"/>
    <w:rsid w:val="00C5222B"/>
    <w:rsid w:val="00C53523"/>
    <w:rsid w:val="00C72880"/>
    <w:rsid w:val="00C72EAD"/>
    <w:rsid w:val="00C737EF"/>
    <w:rsid w:val="00C74FFF"/>
    <w:rsid w:val="00C768A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534"/>
    <w:rsid w:val="00CC4819"/>
    <w:rsid w:val="00CD11B6"/>
    <w:rsid w:val="00CD3A74"/>
    <w:rsid w:val="00CE04DD"/>
    <w:rsid w:val="00CE16F8"/>
    <w:rsid w:val="00CE1928"/>
    <w:rsid w:val="00CE61FD"/>
    <w:rsid w:val="00CF26CD"/>
    <w:rsid w:val="00CF7030"/>
    <w:rsid w:val="00D029D3"/>
    <w:rsid w:val="00D03998"/>
    <w:rsid w:val="00D15446"/>
    <w:rsid w:val="00D20777"/>
    <w:rsid w:val="00D26298"/>
    <w:rsid w:val="00D325AF"/>
    <w:rsid w:val="00D35CBF"/>
    <w:rsid w:val="00D3700E"/>
    <w:rsid w:val="00D4727F"/>
    <w:rsid w:val="00D508A5"/>
    <w:rsid w:val="00D60217"/>
    <w:rsid w:val="00D60C19"/>
    <w:rsid w:val="00D613FC"/>
    <w:rsid w:val="00D620AB"/>
    <w:rsid w:val="00D710B0"/>
    <w:rsid w:val="00D90DAC"/>
    <w:rsid w:val="00D919A8"/>
    <w:rsid w:val="00D9658D"/>
    <w:rsid w:val="00DA0AC3"/>
    <w:rsid w:val="00DA3BEC"/>
    <w:rsid w:val="00DB2645"/>
    <w:rsid w:val="00DB2751"/>
    <w:rsid w:val="00DB3DF6"/>
    <w:rsid w:val="00DC2522"/>
    <w:rsid w:val="00DC62C7"/>
    <w:rsid w:val="00DC73A8"/>
    <w:rsid w:val="00DE00B5"/>
    <w:rsid w:val="00DF42F8"/>
    <w:rsid w:val="00DF4977"/>
    <w:rsid w:val="00DF733F"/>
    <w:rsid w:val="00E01E19"/>
    <w:rsid w:val="00E1028A"/>
    <w:rsid w:val="00E11BF0"/>
    <w:rsid w:val="00E11EE3"/>
    <w:rsid w:val="00E12D97"/>
    <w:rsid w:val="00E20DE2"/>
    <w:rsid w:val="00E33591"/>
    <w:rsid w:val="00E41CC6"/>
    <w:rsid w:val="00E41DBC"/>
    <w:rsid w:val="00E44435"/>
    <w:rsid w:val="00E44C87"/>
    <w:rsid w:val="00E471FB"/>
    <w:rsid w:val="00E570CB"/>
    <w:rsid w:val="00E75B8C"/>
    <w:rsid w:val="00E91EA6"/>
    <w:rsid w:val="00E92021"/>
    <w:rsid w:val="00E96CAE"/>
    <w:rsid w:val="00EA02D3"/>
    <w:rsid w:val="00EA31C6"/>
    <w:rsid w:val="00EA52F0"/>
    <w:rsid w:val="00EB224C"/>
    <w:rsid w:val="00EB6BCC"/>
    <w:rsid w:val="00EC685E"/>
    <w:rsid w:val="00ED1FB6"/>
    <w:rsid w:val="00ED4540"/>
    <w:rsid w:val="00EF0F71"/>
    <w:rsid w:val="00EF54A0"/>
    <w:rsid w:val="00EF5DED"/>
    <w:rsid w:val="00EF6AC9"/>
    <w:rsid w:val="00F0177C"/>
    <w:rsid w:val="00F01E03"/>
    <w:rsid w:val="00F1009F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57E99"/>
    <w:rsid w:val="00F804FB"/>
    <w:rsid w:val="00F86953"/>
    <w:rsid w:val="00F86BCA"/>
    <w:rsid w:val="00FA0DC7"/>
    <w:rsid w:val="00FA1B8E"/>
    <w:rsid w:val="00FA1DF9"/>
    <w:rsid w:val="00FA57B1"/>
    <w:rsid w:val="00FB08BC"/>
    <w:rsid w:val="00FB09BD"/>
    <w:rsid w:val="00FB5FF7"/>
    <w:rsid w:val="00FC14D1"/>
    <w:rsid w:val="00FC31B1"/>
    <w:rsid w:val="00FC66EB"/>
    <w:rsid w:val="00FD6481"/>
    <w:rsid w:val="00FE08C0"/>
    <w:rsid w:val="00FE2238"/>
    <w:rsid w:val="00FE4D04"/>
    <w:rsid w:val="00FF456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BC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  <w:rPr>
      <w:rFonts w:ascii="Verdana" w:eastAsia="Calibri" w:hAnsi="Verdana"/>
      <w:sz w:val="2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  <w:rPr>
      <w:rFonts w:ascii="Verdana" w:eastAsia="Calibri" w:hAnsi="Verdana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hAnsi="Arial"/>
      <w:sz w:val="20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rFonts w:ascii="Verdana" w:eastAsia="Calibri" w:hAnsi="Verdana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8253FC"/>
  </w:style>
  <w:style w:type="paragraph" w:styleId="Revize">
    <w:name w:val="Revision"/>
    <w:hidden/>
    <w:uiPriority w:val="99"/>
    <w:semiHidden/>
    <w:rsid w:val="002815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64">
          <w:marLeft w:val="0"/>
          <w:marRight w:val="0"/>
          <w:marTop w:val="0"/>
          <w:marBottom w:val="0"/>
          <w:divBdr>
            <w:top w:val="none" w:sz="0" w:space="0" w:color="62B446"/>
            <w:left w:val="none" w:sz="0" w:space="0" w:color="62B446"/>
            <w:bottom w:val="none" w:sz="0" w:space="0" w:color="62B446"/>
            <w:right w:val="none" w:sz="0" w:space="0" w:color="62B446"/>
          </w:divBdr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483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ixon.cz/bazenove-sety/" TargetMode="External"/><Relationship Id="rId13" Type="http://schemas.openxmlformats.org/officeDocument/2006/relationships/hyperlink" Target="http://www.facebook.com/albix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en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ixo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e.kralova@albix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@doblogoo.cz" TargetMode="External"/><Relationship Id="rId14" Type="http://schemas.openxmlformats.org/officeDocument/2006/relationships/hyperlink" Target="https://www.youtube.com/user/ALBIXONcz/vide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ED33-A86B-42E7-AB42-189247E1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C:\Users\marzn\Desktop\hlavickovy_papir CB.dotx</Template>
  <TotalTime>4</TotalTime>
  <Pages>2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Doblogoo</cp:lastModifiedBy>
  <cp:revision>4</cp:revision>
  <cp:lastPrinted>2021-08-31T14:30:00Z</cp:lastPrinted>
  <dcterms:created xsi:type="dcterms:W3CDTF">2021-09-17T06:49:00Z</dcterms:created>
  <dcterms:modified xsi:type="dcterms:W3CDTF">2021-09-17T16:39:00Z</dcterms:modified>
</cp:coreProperties>
</file>