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68A96061" w:rsidR="00954C71" w:rsidRPr="0065331B" w:rsidRDefault="00D208BA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D208B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Připravte si lehké chuťovky na letní </w:t>
      </w:r>
      <w:proofErr w:type="spellStart"/>
      <w:r w:rsidRPr="00D208B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párty</w:t>
      </w:r>
      <w:proofErr w:type="spellEnd"/>
      <w:r w:rsidR="00FD60A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</w:p>
    <w:p w14:paraId="49C69069" w14:textId="77777777" w:rsidR="00954C71" w:rsidRPr="0065331B" w:rsidRDefault="00954C71" w:rsidP="00954C71">
      <w:pPr>
        <w:jc w:val="both"/>
        <w:rPr>
          <w:lang w:val="cs-CZ"/>
        </w:rPr>
      </w:pPr>
    </w:p>
    <w:p w14:paraId="619EDD24" w14:textId="39B80A1F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BD21F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29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D208B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července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D176D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470FBC6" w14:textId="646921A0" w:rsidR="0039664D" w:rsidRDefault="00D208BA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D208BA">
        <w:rPr>
          <w:rFonts w:cs="Arial"/>
          <w:b/>
          <w:bCs/>
          <w:lang w:val="cs-CZ"/>
        </w:rPr>
        <w:t xml:space="preserve">Slunečné dny a teplé večery lákají k uspořádání letních </w:t>
      </w:r>
      <w:proofErr w:type="spellStart"/>
      <w:r w:rsidRPr="00D208BA">
        <w:rPr>
          <w:rFonts w:cs="Arial"/>
          <w:b/>
          <w:bCs/>
          <w:lang w:val="cs-CZ"/>
        </w:rPr>
        <w:t>párty</w:t>
      </w:r>
      <w:proofErr w:type="spellEnd"/>
      <w:r w:rsidRPr="00D208BA">
        <w:rPr>
          <w:rFonts w:cs="Arial"/>
          <w:b/>
          <w:bCs/>
          <w:lang w:val="cs-CZ"/>
        </w:rPr>
        <w:t xml:space="preserve"> s partou dobrých přátel, příjemnou atmosférou a chutným jídlem. Léto přeje zahradním grilov</w:t>
      </w:r>
      <w:r>
        <w:rPr>
          <w:rFonts w:cs="Arial"/>
          <w:b/>
          <w:bCs/>
          <w:lang w:val="cs-CZ"/>
        </w:rPr>
        <w:t>áním</w:t>
      </w:r>
      <w:r w:rsidRPr="00D208BA">
        <w:rPr>
          <w:rFonts w:cs="Arial"/>
          <w:b/>
          <w:bCs/>
          <w:lang w:val="cs-CZ"/>
        </w:rPr>
        <w:t xml:space="preserve">, podobný úkol však splní i terasy či balkony, nebo si můžete dobroty sbalit do piknikové tašky a vychutnat si je v přírodě. V každém případě se budou hodit šikovní domácí pomocníci Electrolux, se kterými bude příprava chutných </w:t>
      </w:r>
      <w:r w:rsidR="00BD21F9">
        <w:rPr>
          <w:rFonts w:cs="Arial"/>
          <w:b/>
          <w:bCs/>
          <w:lang w:val="cs-CZ"/>
        </w:rPr>
        <w:br/>
      </w:r>
      <w:r w:rsidRPr="00D208BA">
        <w:rPr>
          <w:rFonts w:cs="Arial"/>
          <w:b/>
          <w:bCs/>
          <w:lang w:val="cs-CZ"/>
        </w:rPr>
        <w:t xml:space="preserve">a zdravých </w:t>
      </w:r>
      <w:proofErr w:type="spellStart"/>
      <w:r w:rsidRPr="00D208BA">
        <w:rPr>
          <w:rFonts w:cs="Arial"/>
          <w:b/>
          <w:bCs/>
          <w:lang w:val="cs-CZ"/>
        </w:rPr>
        <w:t>snacků</w:t>
      </w:r>
      <w:proofErr w:type="spellEnd"/>
      <w:r w:rsidRPr="00D208BA">
        <w:rPr>
          <w:rFonts w:cs="Arial"/>
          <w:b/>
          <w:bCs/>
          <w:lang w:val="cs-CZ"/>
        </w:rPr>
        <w:t xml:space="preserve"> naprosto jednoduchá</w:t>
      </w:r>
      <w:r>
        <w:rPr>
          <w:rFonts w:cs="Arial"/>
          <w:b/>
          <w:bCs/>
          <w:lang w:val="cs-CZ"/>
        </w:rPr>
        <w:t>.</w:t>
      </w:r>
    </w:p>
    <w:p w14:paraId="76A8C4F3" w14:textId="33450B13" w:rsidR="00D208BA" w:rsidRDefault="00D208BA" w:rsidP="00954C71">
      <w:pPr>
        <w:spacing w:line="360" w:lineRule="auto"/>
        <w:jc w:val="both"/>
        <w:rPr>
          <w:noProof/>
          <w:lang w:val="cs-CZ"/>
        </w:rPr>
      </w:pPr>
    </w:p>
    <w:p w14:paraId="63326F71" w14:textId="6B1A1B40" w:rsidR="00D208BA" w:rsidRDefault="00D208BA" w:rsidP="00954C71">
      <w:pPr>
        <w:spacing w:line="360" w:lineRule="auto"/>
        <w:jc w:val="both"/>
        <w:rPr>
          <w:b/>
          <w:bCs/>
          <w:noProof/>
          <w:lang w:val="cs-CZ"/>
        </w:rPr>
      </w:pPr>
      <w:r w:rsidRPr="00D208BA">
        <w:rPr>
          <w:b/>
          <w:bCs/>
          <w:noProof/>
          <w:lang w:val="cs-CZ"/>
        </w:rPr>
        <w:t>Grilov</w:t>
      </w:r>
      <w:r w:rsidR="00DB7974">
        <w:rPr>
          <w:b/>
          <w:bCs/>
          <w:noProof/>
          <w:lang w:val="cs-CZ"/>
        </w:rPr>
        <w:t>ání</w:t>
      </w:r>
      <w:r w:rsidRPr="00D208BA">
        <w:rPr>
          <w:b/>
          <w:bCs/>
          <w:noProof/>
          <w:lang w:val="cs-CZ"/>
        </w:rPr>
        <w:t xml:space="preserve"> na terase, na balkoně i v</w:t>
      </w:r>
      <w:r>
        <w:rPr>
          <w:b/>
          <w:bCs/>
          <w:noProof/>
          <w:lang w:val="cs-CZ"/>
        </w:rPr>
        <w:t> </w:t>
      </w:r>
      <w:r w:rsidRPr="00D208BA">
        <w:rPr>
          <w:b/>
          <w:bCs/>
          <w:noProof/>
          <w:lang w:val="cs-CZ"/>
        </w:rPr>
        <w:t>kuchyni</w:t>
      </w:r>
    </w:p>
    <w:p w14:paraId="2701AB85" w14:textId="57F0D39B" w:rsidR="005C13E2" w:rsidRDefault="00D208BA" w:rsidP="00954C71">
      <w:pPr>
        <w:spacing w:line="360" w:lineRule="auto"/>
        <w:jc w:val="both"/>
        <w:rPr>
          <w:rFonts w:cs="Arial"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34D3C1AC" wp14:editId="669B0D3B">
            <wp:simplePos x="0" y="0"/>
            <wp:positionH relativeFrom="margin">
              <wp:posOffset>26035</wp:posOffset>
            </wp:positionH>
            <wp:positionV relativeFrom="paragraph">
              <wp:posOffset>27305</wp:posOffset>
            </wp:positionV>
            <wp:extent cx="1899285" cy="1899285"/>
            <wp:effectExtent l="0" t="0" r="5715" b="571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8BA">
        <w:rPr>
          <w:rFonts w:cs="Arial"/>
          <w:lang w:val="cs-CZ"/>
        </w:rPr>
        <w:t>K</w:t>
      </w:r>
      <w:r>
        <w:rPr>
          <w:rFonts w:cs="Arial"/>
          <w:lang w:val="cs-CZ"/>
        </w:rPr>
        <w:t> </w:t>
      </w:r>
      <w:r w:rsidRPr="00D208BA">
        <w:rPr>
          <w:rFonts w:cs="Arial"/>
          <w:lang w:val="cs-CZ"/>
        </w:rPr>
        <w:t>létu</w:t>
      </w:r>
      <w:r>
        <w:rPr>
          <w:rFonts w:cs="Arial"/>
          <w:lang w:val="cs-CZ"/>
        </w:rPr>
        <w:t xml:space="preserve"> </w:t>
      </w:r>
      <w:r w:rsidRPr="00D208BA">
        <w:rPr>
          <w:rFonts w:cs="Arial"/>
          <w:lang w:val="cs-CZ"/>
        </w:rPr>
        <w:t xml:space="preserve">neodmyslitelně </w:t>
      </w:r>
      <w:proofErr w:type="gramStart"/>
      <w:r w:rsidRPr="00D208BA">
        <w:rPr>
          <w:rFonts w:cs="Arial"/>
          <w:lang w:val="cs-CZ"/>
        </w:rPr>
        <w:t>patří</w:t>
      </w:r>
      <w:proofErr w:type="gramEnd"/>
      <w:r w:rsidRPr="00D208BA">
        <w:rPr>
          <w:rFonts w:cs="Arial"/>
          <w:lang w:val="cs-CZ"/>
        </w:rPr>
        <w:t xml:space="preserve"> grilované pochoutky: marinované maso, lehčí ryby, sýry či různé druhy zeleniny.</w:t>
      </w:r>
      <w:r w:rsidR="00DB7974">
        <w:rPr>
          <w:rFonts w:cs="Arial"/>
          <w:lang w:val="cs-CZ"/>
        </w:rPr>
        <w:t xml:space="preserve"> </w:t>
      </w:r>
      <w:r w:rsidRPr="00D208BA">
        <w:rPr>
          <w:rFonts w:cs="Arial"/>
          <w:lang w:val="cs-CZ"/>
        </w:rPr>
        <w:t xml:space="preserve">K tomu, abyste si je opravdu vychutnali, nepotřebujete ani velký zahradní gril, svůj úkol splní i stolní gril, se kterým můžete grilovat klidně i na balkoně či doma v kuchyni. </w:t>
      </w:r>
      <w:proofErr w:type="spellStart"/>
      <w:r w:rsidRPr="00D208BA">
        <w:rPr>
          <w:rFonts w:cs="Arial"/>
          <w:lang w:val="cs-CZ"/>
        </w:rPr>
        <w:t>EasyGrill</w:t>
      </w:r>
      <w:proofErr w:type="spellEnd"/>
      <w:r w:rsidRPr="00D208BA">
        <w:rPr>
          <w:rFonts w:cs="Arial"/>
          <w:lang w:val="cs-CZ"/>
        </w:rPr>
        <w:t xml:space="preserve"> Electrolux je ideální pomůckou i pro grilovací začátečníky. Gril je vybaven</w:t>
      </w:r>
      <w:r w:rsidR="00DB7974">
        <w:rPr>
          <w:rFonts w:cs="Arial"/>
          <w:lang w:val="cs-CZ"/>
        </w:rPr>
        <w:t xml:space="preserve"> </w:t>
      </w:r>
      <w:r w:rsidRPr="00D208BA">
        <w:rPr>
          <w:rFonts w:cs="Arial"/>
          <w:lang w:val="cs-CZ"/>
        </w:rPr>
        <w:t>pětistupňovým regulátorem teploty, jednoduše si tak připravíte jídlo přesně podle svých představ a chuťových preferencí. Díky jeho ne</w:t>
      </w:r>
      <w:r w:rsidR="00DB7974">
        <w:rPr>
          <w:rFonts w:cs="Arial"/>
          <w:lang w:val="cs-CZ"/>
        </w:rPr>
        <w:t>přilnavému</w:t>
      </w:r>
      <w:r w:rsidRPr="00D208BA">
        <w:rPr>
          <w:rFonts w:cs="Arial"/>
          <w:lang w:val="cs-CZ"/>
        </w:rPr>
        <w:t xml:space="preserve"> provedení hliníkové topné plochy se pokrm n</w:t>
      </w:r>
      <w:r w:rsidR="00DB7974">
        <w:rPr>
          <w:rFonts w:cs="Arial"/>
          <w:lang w:val="cs-CZ"/>
        </w:rPr>
        <w:t>epřichytává</w:t>
      </w:r>
      <w:r w:rsidRPr="00D208BA">
        <w:rPr>
          <w:rFonts w:cs="Arial"/>
          <w:lang w:val="cs-CZ"/>
        </w:rPr>
        <w:t xml:space="preserve"> k povrchu grilu a </w:t>
      </w:r>
      <w:r w:rsidR="00DB7974">
        <w:rPr>
          <w:rFonts w:cs="Arial"/>
          <w:lang w:val="cs-CZ"/>
        </w:rPr>
        <w:t>všechna jídla tak jsou velkým úspěchem. O</w:t>
      </w:r>
      <w:r w:rsidRPr="00D208BA">
        <w:rPr>
          <w:rFonts w:cs="Arial"/>
          <w:lang w:val="cs-CZ"/>
        </w:rPr>
        <w:t>ceníte</w:t>
      </w:r>
      <w:r w:rsidR="00DB7974">
        <w:rPr>
          <w:rFonts w:cs="Arial"/>
          <w:lang w:val="cs-CZ"/>
        </w:rPr>
        <w:t xml:space="preserve"> také</w:t>
      </w:r>
      <w:r w:rsidRPr="00D208BA">
        <w:rPr>
          <w:rFonts w:cs="Arial"/>
          <w:lang w:val="cs-CZ"/>
        </w:rPr>
        <w:t>, že grilovací p</w:t>
      </w:r>
      <w:r w:rsidR="00DB7974">
        <w:rPr>
          <w:rFonts w:cs="Arial"/>
          <w:lang w:val="cs-CZ"/>
        </w:rPr>
        <w:t xml:space="preserve">lochu </w:t>
      </w:r>
      <w:r w:rsidRPr="00D208BA">
        <w:rPr>
          <w:rFonts w:cs="Arial"/>
          <w:lang w:val="cs-CZ"/>
        </w:rPr>
        <w:t>lze mýt v myčce nádobí.</w:t>
      </w:r>
    </w:p>
    <w:p w14:paraId="5602593A" w14:textId="77777777" w:rsidR="00D208BA" w:rsidRDefault="00D208BA" w:rsidP="00954C71">
      <w:pPr>
        <w:spacing w:line="360" w:lineRule="auto"/>
        <w:jc w:val="both"/>
        <w:rPr>
          <w:rFonts w:cs="Arial"/>
          <w:lang w:val="cs-CZ"/>
        </w:rPr>
      </w:pPr>
    </w:p>
    <w:p w14:paraId="5E4F4037" w14:textId="1AC60196" w:rsidR="00D208BA" w:rsidRDefault="00D208BA" w:rsidP="00954C71">
      <w:pPr>
        <w:spacing w:line="360" w:lineRule="auto"/>
        <w:jc w:val="both"/>
        <w:rPr>
          <w:rFonts w:cs="Arial"/>
          <w:lang w:val="cs-CZ"/>
        </w:rPr>
      </w:pPr>
      <w:r w:rsidRPr="00D208BA">
        <w:rPr>
          <w:rFonts w:cs="Arial"/>
          <w:lang w:val="cs-CZ"/>
        </w:rPr>
        <w:t xml:space="preserve">Další </w:t>
      </w:r>
      <w:r w:rsidR="00B21E50">
        <w:rPr>
          <w:rFonts w:cs="Arial"/>
          <w:lang w:val="cs-CZ"/>
        </w:rPr>
        <w:t xml:space="preserve">možností, jak </w:t>
      </w:r>
      <w:r w:rsidRPr="00D208BA">
        <w:rPr>
          <w:rFonts w:cs="Arial"/>
          <w:lang w:val="cs-CZ"/>
        </w:rPr>
        <w:t xml:space="preserve">připravit grilované dobroty i uvnitř, je </w:t>
      </w:r>
      <w:proofErr w:type="spellStart"/>
      <w:r w:rsidRPr="00D208BA">
        <w:rPr>
          <w:rFonts w:cs="Arial"/>
          <w:lang w:val="cs-CZ"/>
        </w:rPr>
        <w:t>Plancha</w:t>
      </w:r>
      <w:proofErr w:type="spellEnd"/>
      <w:r w:rsidRPr="00D208BA">
        <w:rPr>
          <w:rFonts w:cs="Arial"/>
          <w:lang w:val="cs-CZ"/>
        </w:rPr>
        <w:t xml:space="preserve"> Gril od Electrolux. Jednoduše na něj naskládejte chuťovky podle vašeho gusta (od zeleniny přes mořské plody až po steaky) s minimem oleje, umístěte </w:t>
      </w:r>
      <w:r w:rsidR="00B21E50">
        <w:rPr>
          <w:rFonts w:cs="Arial"/>
          <w:lang w:val="cs-CZ"/>
        </w:rPr>
        <w:t xml:space="preserve">gril </w:t>
      </w:r>
      <w:r w:rsidRPr="00D208BA">
        <w:rPr>
          <w:rFonts w:cs="Arial"/>
          <w:lang w:val="cs-CZ"/>
        </w:rPr>
        <w:t>na varnou desku a můžete podávat rovnoměrně propečená jídla s příchutí grilování.</w:t>
      </w:r>
    </w:p>
    <w:p w14:paraId="4C6FE6D0" w14:textId="1A197D69" w:rsidR="00D208BA" w:rsidRPr="0065331B" w:rsidRDefault="00D208BA" w:rsidP="00954C71">
      <w:pPr>
        <w:spacing w:line="360" w:lineRule="auto"/>
        <w:jc w:val="both"/>
        <w:rPr>
          <w:rFonts w:cs="Arial"/>
          <w:lang w:val="cs-CZ"/>
        </w:rPr>
      </w:pPr>
      <w:r w:rsidRPr="00413264">
        <w:rPr>
          <w:noProof/>
        </w:rPr>
        <w:drawing>
          <wp:anchor distT="0" distB="0" distL="114300" distR="114300" simplePos="0" relativeHeight="251673600" behindDoc="0" locked="0" layoutInCell="1" allowOverlap="1" wp14:anchorId="603FAC04" wp14:editId="49481721">
            <wp:simplePos x="0" y="0"/>
            <wp:positionH relativeFrom="margin">
              <wp:posOffset>2797574</wp:posOffset>
            </wp:positionH>
            <wp:positionV relativeFrom="margin">
              <wp:posOffset>6454140</wp:posOffset>
            </wp:positionV>
            <wp:extent cx="2137410" cy="2137410"/>
            <wp:effectExtent l="0" t="0" r="0" b="0"/>
            <wp:wrapSquare wrapText="bothSides"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A25F762-B2D7-42E2-9EEA-4A84F95CCB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>
                      <a:extLst>
                        <a:ext uri="{FF2B5EF4-FFF2-40B4-BE49-F238E27FC236}">
                          <a16:creationId xmlns:a16="http://schemas.microsoft.com/office/drawing/2014/main" id="{FA25F762-B2D7-42E2-9EEA-4A84F95CCB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5684F" w14:textId="4B29B535" w:rsidR="00D208BA" w:rsidRDefault="00D208BA" w:rsidP="0066778D">
      <w:pPr>
        <w:spacing w:line="360" w:lineRule="auto"/>
        <w:jc w:val="both"/>
        <w:rPr>
          <w:b/>
          <w:bCs/>
        </w:rPr>
      </w:pPr>
      <w:r w:rsidRPr="00D208BA">
        <w:rPr>
          <w:b/>
          <w:bCs/>
        </w:rPr>
        <w:t xml:space="preserve">Speciality </w:t>
      </w:r>
      <w:proofErr w:type="spellStart"/>
      <w:r w:rsidRPr="00D208BA">
        <w:rPr>
          <w:b/>
          <w:bCs/>
        </w:rPr>
        <w:t>ugrilované</w:t>
      </w:r>
      <w:proofErr w:type="spellEnd"/>
      <w:r w:rsidRPr="00D208BA">
        <w:rPr>
          <w:b/>
          <w:bCs/>
        </w:rPr>
        <w:t xml:space="preserve"> </w:t>
      </w:r>
      <w:proofErr w:type="spellStart"/>
      <w:r w:rsidRPr="00D208BA">
        <w:rPr>
          <w:b/>
          <w:bCs/>
        </w:rPr>
        <w:t>přímo</w:t>
      </w:r>
      <w:proofErr w:type="spellEnd"/>
      <w:r w:rsidRPr="00D208BA">
        <w:rPr>
          <w:b/>
          <w:bCs/>
        </w:rPr>
        <w:t xml:space="preserve"> </w:t>
      </w:r>
      <w:proofErr w:type="spellStart"/>
      <w:r w:rsidRPr="00D208BA">
        <w:rPr>
          <w:b/>
          <w:bCs/>
        </w:rPr>
        <w:t>na</w:t>
      </w:r>
      <w:proofErr w:type="spellEnd"/>
      <w:r w:rsidRPr="00D208BA">
        <w:rPr>
          <w:b/>
          <w:bCs/>
        </w:rPr>
        <w:t xml:space="preserve"> stole</w:t>
      </w:r>
    </w:p>
    <w:p w14:paraId="4969B26B" w14:textId="303BD337" w:rsidR="00D208BA" w:rsidRDefault="00D208BA" w:rsidP="00F55840">
      <w:pPr>
        <w:spacing w:line="360" w:lineRule="auto"/>
        <w:jc w:val="both"/>
        <w:rPr>
          <w:noProof/>
          <w:lang w:val="cs-CZ"/>
        </w:rPr>
      </w:pPr>
      <w:r w:rsidRPr="00D208BA">
        <w:rPr>
          <w:noProof/>
          <w:lang w:val="cs-CZ"/>
        </w:rPr>
        <w:t xml:space="preserve">Pokud chcete letní párty okořenit něčím speciálním, sáhnout můžete i po solné desce od Electrolux. Jedná se o desku vyrobenou </w:t>
      </w:r>
      <w:r w:rsidR="00BD21F9">
        <w:rPr>
          <w:noProof/>
          <w:lang w:val="cs-CZ"/>
        </w:rPr>
        <w:br/>
      </w:r>
      <w:r w:rsidRPr="00D208BA">
        <w:rPr>
          <w:noProof/>
          <w:lang w:val="cs-CZ"/>
        </w:rPr>
        <w:t xml:space="preserve">z růžové kamenné himálajské soli, která vydrží vysoké i nízké teploty, proto se může používat pro přípravu jídel i pro jejich samotné servírování. Solnou desku stačí na několik minut </w:t>
      </w:r>
      <w:r w:rsidRPr="00D208BA">
        <w:rPr>
          <w:noProof/>
          <w:lang w:val="cs-CZ"/>
        </w:rPr>
        <w:lastRenderedPageBreak/>
        <w:t>zahřát v troubě a po vytažení ji umístit například na stůl, kde na ní můžete jednoduše ugrilovat například krevety.</w:t>
      </w:r>
      <w:r w:rsidRPr="00D208BA">
        <w:rPr>
          <w:noProof/>
        </w:rPr>
        <w:t xml:space="preserve"> </w:t>
      </w:r>
    </w:p>
    <w:p w14:paraId="3AF77880" w14:textId="77777777" w:rsidR="00D208BA" w:rsidRDefault="00D208BA" w:rsidP="00F55840">
      <w:pPr>
        <w:spacing w:line="360" w:lineRule="auto"/>
        <w:jc w:val="both"/>
        <w:rPr>
          <w:rFonts w:cs="Arial"/>
          <w:lang w:val="cs-CZ"/>
        </w:rPr>
      </w:pPr>
    </w:p>
    <w:p w14:paraId="56298B1B" w14:textId="77777777" w:rsidR="00D208BA" w:rsidRPr="00D208BA" w:rsidRDefault="00D208BA" w:rsidP="00F55840">
      <w:pPr>
        <w:spacing w:line="360" w:lineRule="auto"/>
        <w:jc w:val="both"/>
        <w:rPr>
          <w:b/>
          <w:bCs/>
          <w:noProof/>
          <w:lang w:val="cs-CZ"/>
        </w:rPr>
      </w:pPr>
      <w:r w:rsidRPr="00D208BA">
        <w:rPr>
          <w:b/>
          <w:bCs/>
          <w:noProof/>
          <w:lang w:val="cs-CZ"/>
        </w:rPr>
        <w:t>TIP NA RECEPT:</w:t>
      </w:r>
    </w:p>
    <w:p w14:paraId="2F0E3A88" w14:textId="005A2853" w:rsidR="00B21E50" w:rsidRDefault="00D208BA" w:rsidP="00F55840">
      <w:pPr>
        <w:spacing w:line="360" w:lineRule="auto"/>
        <w:jc w:val="both"/>
        <w:rPr>
          <w:noProof/>
          <w:lang w:val="cs-CZ"/>
        </w:rPr>
      </w:pPr>
      <w:r w:rsidRPr="00D208BA">
        <w:rPr>
          <w:noProof/>
          <w:lang w:val="cs-CZ"/>
        </w:rPr>
        <w:t xml:space="preserve">Potřebovat budete 12 tygřích krevet, 50 g rozpuštěného másla, 1,5 lžíce bílé miso pasty, 1 lžičku rozdrcených řas </w:t>
      </w:r>
      <w:r w:rsidR="00B21E50">
        <w:rPr>
          <w:noProof/>
          <w:lang w:val="cs-CZ"/>
        </w:rPr>
        <w:t>n</w:t>
      </w:r>
      <w:r w:rsidRPr="00D208BA">
        <w:rPr>
          <w:noProof/>
          <w:lang w:val="cs-CZ"/>
        </w:rPr>
        <w:t>ori, 1 polévkovou lžíci nasekaného čerstvého zázvoru, řepkový olej pro zvýraznění chuti krevet</w:t>
      </w:r>
      <w:r w:rsidR="00B21E50">
        <w:rPr>
          <w:noProof/>
          <w:lang w:val="cs-CZ"/>
        </w:rPr>
        <w:t xml:space="preserve">, </w:t>
      </w:r>
      <w:r w:rsidRPr="00D208BA">
        <w:rPr>
          <w:noProof/>
          <w:lang w:val="cs-CZ"/>
        </w:rPr>
        <w:t xml:space="preserve">kousky limetky a koriandr. </w:t>
      </w:r>
    </w:p>
    <w:p w14:paraId="7AE875F0" w14:textId="0222A187" w:rsidR="00D208BA" w:rsidRPr="00D208BA" w:rsidRDefault="00D83495" w:rsidP="00F55840">
      <w:pPr>
        <w:spacing w:line="360" w:lineRule="auto"/>
        <w:jc w:val="both"/>
        <w:rPr>
          <w:noProof/>
          <w:lang w:val="cs-CZ"/>
        </w:rPr>
      </w:pPr>
      <w:r>
        <w:rPr>
          <w:noProof/>
          <w:lang w:val="cs-CZ"/>
        </w:rPr>
        <w:t>Do r</w:t>
      </w:r>
      <w:r w:rsidR="00D208BA" w:rsidRPr="00D208BA">
        <w:rPr>
          <w:noProof/>
          <w:lang w:val="cs-CZ"/>
        </w:rPr>
        <w:t>ozpu</w:t>
      </w:r>
      <w:r>
        <w:rPr>
          <w:noProof/>
          <w:lang w:val="cs-CZ"/>
        </w:rPr>
        <w:t>štěného</w:t>
      </w:r>
      <w:r w:rsidR="00D208BA" w:rsidRPr="00D208BA">
        <w:rPr>
          <w:noProof/>
          <w:lang w:val="cs-CZ"/>
        </w:rPr>
        <w:t xml:space="preserve"> másla přidejte najemno nasekané a rozemleté ​​řasy nori, zázvor a miso pastu a dobře promíchejte. Na předem rozpálenou solnou desku položte krevety </w:t>
      </w:r>
      <w:r w:rsidR="00BD21F9">
        <w:rPr>
          <w:noProof/>
          <w:lang w:val="cs-CZ"/>
        </w:rPr>
        <w:br/>
      </w:r>
      <w:r w:rsidR="00D208BA" w:rsidRPr="00D208BA">
        <w:rPr>
          <w:noProof/>
          <w:lang w:val="cs-CZ"/>
        </w:rPr>
        <w:t>a opékejte je z každé strany 3 minuty, během opékání je potřete rozpuštěným máslem nebo olejem. Přelijte je zázvorovým máslem, pokapejte limetkovou šťávou a dochuťte čerstvým koriandrem. Atmosféra přímořské dovolené zaručena!</w:t>
      </w:r>
    </w:p>
    <w:p w14:paraId="56464939" w14:textId="77777777" w:rsidR="00D208BA" w:rsidRPr="00D208BA" w:rsidRDefault="00D208BA" w:rsidP="00F55840">
      <w:pPr>
        <w:spacing w:line="360" w:lineRule="auto"/>
        <w:jc w:val="both"/>
        <w:rPr>
          <w:noProof/>
          <w:lang w:val="cs-CZ"/>
        </w:rPr>
      </w:pPr>
    </w:p>
    <w:p w14:paraId="52B37780" w14:textId="182BBE12" w:rsidR="00D208BA" w:rsidRDefault="00D208BA" w:rsidP="00F55840">
      <w:pPr>
        <w:spacing w:line="360" w:lineRule="auto"/>
        <w:jc w:val="both"/>
        <w:rPr>
          <w:rFonts w:cs="Arial"/>
          <w:b/>
          <w:bCs/>
          <w:lang w:val="cs-CZ"/>
        </w:rPr>
      </w:pPr>
      <w:r w:rsidRPr="00D208BA">
        <w:rPr>
          <w:rFonts w:cs="Arial"/>
          <w:b/>
          <w:bCs/>
          <w:lang w:val="cs-CZ"/>
        </w:rPr>
        <w:t>Dokřupava opečený chl</w:t>
      </w:r>
      <w:r>
        <w:rPr>
          <w:rFonts w:cs="Arial"/>
          <w:b/>
          <w:bCs/>
          <w:lang w:val="cs-CZ"/>
        </w:rPr>
        <w:t>éb</w:t>
      </w:r>
      <w:r w:rsidRPr="00D208BA">
        <w:rPr>
          <w:rFonts w:cs="Arial"/>
          <w:b/>
          <w:bCs/>
          <w:lang w:val="cs-CZ"/>
        </w:rPr>
        <w:t xml:space="preserve"> za okamžik</w:t>
      </w:r>
    </w:p>
    <w:p w14:paraId="0CF7D728" w14:textId="64B04D80" w:rsidR="00756D01" w:rsidRDefault="00D208BA" w:rsidP="00F55840">
      <w:pPr>
        <w:spacing w:line="360" w:lineRule="auto"/>
        <w:jc w:val="both"/>
        <w:rPr>
          <w:rFonts w:cs="Arial"/>
          <w:lang w:val="cs-CZ"/>
        </w:rPr>
      </w:pPr>
      <w:r w:rsidRPr="00413264">
        <w:rPr>
          <w:noProof/>
        </w:rPr>
        <w:drawing>
          <wp:anchor distT="0" distB="0" distL="114300" distR="114300" simplePos="0" relativeHeight="251671552" behindDoc="0" locked="0" layoutInCell="1" allowOverlap="1" wp14:anchorId="627A14C7" wp14:editId="37B638DD">
            <wp:simplePos x="0" y="0"/>
            <wp:positionH relativeFrom="margin">
              <wp:posOffset>4445</wp:posOffset>
            </wp:positionH>
            <wp:positionV relativeFrom="margin">
              <wp:posOffset>3112770</wp:posOffset>
            </wp:positionV>
            <wp:extent cx="2308860" cy="2308860"/>
            <wp:effectExtent l="0" t="0" r="2540" b="2540"/>
            <wp:wrapSquare wrapText="bothSides"/>
            <wp:docPr id="205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A25F762-B2D7-42E2-9EEA-4A84F95CCB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>
                      <a:extLst>
                        <a:ext uri="{FF2B5EF4-FFF2-40B4-BE49-F238E27FC236}">
                          <a16:creationId xmlns:a16="http://schemas.microsoft.com/office/drawing/2014/main" id="{FA25F762-B2D7-42E2-9EEA-4A84F95CCB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8BA">
        <w:rPr>
          <w:rFonts w:cs="Arial"/>
          <w:lang w:val="cs-CZ"/>
        </w:rPr>
        <w:t xml:space="preserve">Grilovanému masu </w:t>
      </w:r>
      <w:proofErr w:type="gramStart"/>
      <w:r w:rsidRPr="00D208BA">
        <w:rPr>
          <w:rFonts w:cs="Arial"/>
          <w:lang w:val="cs-CZ"/>
        </w:rPr>
        <w:t>svědčí</w:t>
      </w:r>
      <w:proofErr w:type="gramEnd"/>
      <w:r w:rsidRPr="00D208BA">
        <w:rPr>
          <w:rFonts w:cs="Arial"/>
          <w:lang w:val="cs-CZ"/>
        </w:rPr>
        <w:t xml:space="preserve"> kombinace </w:t>
      </w:r>
      <w:r w:rsidR="00BD21F9">
        <w:rPr>
          <w:rFonts w:cs="Arial"/>
          <w:lang w:val="cs-CZ"/>
        </w:rPr>
        <w:br/>
      </w:r>
      <w:r w:rsidRPr="00D208BA">
        <w:rPr>
          <w:rFonts w:cs="Arial"/>
          <w:lang w:val="cs-CZ"/>
        </w:rPr>
        <w:t>s křupavým pečivem. Chl</w:t>
      </w:r>
      <w:r>
        <w:rPr>
          <w:rFonts w:cs="Arial"/>
          <w:lang w:val="cs-CZ"/>
        </w:rPr>
        <w:t>é</w:t>
      </w:r>
      <w:r w:rsidRPr="00D208BA">
        <w:rPr>
          <w:rFonts w:cs="Arial"/>
          <w:lang w:val="cs-CZ"/>
        </w:rPr>
        <w:t xml:space="preserve">b si můžete opéct například na grilu, ale zajímavou volbou budou určitě i topinky. Vůbec se přitom nemusíte omezovat jen na chléb. Topinkovač </w:t>
      </w:r>
      <w:proofErr w:type="spellStart"/>
      <w:r w:rsidRPr="00D208BA">
        <w:rPr>
          <w:rFonts w:cs="Arial"/>
          <w:lang w:val="cs-CZ"/>
        </w:rPr>
        <w:t>Explore</w:t>
      </w:r>
      <w:proofErr w:type="spellEnd"/>
      <w:r w:rsidRPr="00D208BA">
        <w:rPr>
          <w:rFonts w:cs="Arial"/>
          <w:lang w:val="cs-CZ"/>
        </w:rPr>
        <w:t xml:space="preserve"> 7 od Electrolux nabízí perfektní nastavení pro každý druh pečiva – je</w:t>
      </w:r>
      <w:r>
        <w:rPr>
          <w:rFonts w:cs="Arial"/>
          <w:lang w:val="cs-CZ"/>
        </w:rPr>
        <w:t xml:space="preserve"> </w:t>
      </w:r>
      <w:r w:rsidRPr="00D208BA">
        <w:rPr>
          <w:rFonts w:cs="Arial"/>
          <w:lang w:val="cs-CZ"/>
        </w:rPr>
        <w:t xml:space="preserve">tedy jen na vás, zda opečete klasický toastový chléb, briošky nebo tvrdší pečivo </w:t>
      </w:r>
      <w:r w:rsidR="00D83495">
        <w:rPr>
          <w:rFonts w:cs="Arial"/>
          <w:lang w:val="cs-CZ"/>
        </w:rPr>
        <w:t>jako je</w:t>
      </w:r>
      <w:r w:rsidRPr="00D208BA">
        <w:rPr>
          <w:rFonts w:cs="Arial"/>
          <w:lang w:val="cs-CZ"/>
        </w:rPr>
        <w:t xml:space="preserve"> </w:t>
      </w:r>
      <w:proofErr w:type="spellStart"/>
      <w:r w:rsidRPr="00D208BA">
        <w:rPr>
          <w:rFonts w:cs="Arial"/>
          <w:lang w:val="cs-CZ"/>
        </w:rPr>
        <w:t>ciabatta</w:t>
      </w:r>
      <w:proofErr w:type="spellEnd"/>
      <w:r w:rsidRPr="00D208BA">
        <w:rPr>
          <w:rFonts w:cs="Arial"/>
          <w:lang w:val="cs-CZ"/>
        </w:rPr>
        <w:t xml:space="preserve">. Díky funkci kontroly opečení </w:t>
      </w:r>
      <w:r w:rsidR="00D83495">
        <w:rPr>
          <w:rFonts w:cs="Arial"/>
          <w:lang w:val="cs-CZ"/>
        </w:rPr>
        <w:t>můžete</w:t>
      </w:r>
      <w:r w:rsidRPr="00D208BA">
        <w:rPr>
          <w:rFonts w:cs="Arial"/>
          <w:lang w:val="cs-CZ"/>
        </w:rPr>
        <w:t xml:space="preserve"> topinky snadno zvednout a zkontrolovat </w:t>
      </w:r>
      <w:r w:rsidR="00D83495">
        <w:rPr>
          <w:rFonts w:cs="Arial"/>
          <w:lang w:val="cs-CZ"/>
        </w:rPr>
        <w:t xml:space="preserve">je </w:t>
      </w:r>
      <w:r w:rsidRPr="00D208BA">
        <w:rPr>
          <w:rFonts w:cs="Arial"/>
          <w:lang w:val="cs-CZ"/>
        </w:rPr>
        <w:t>bez přerušení cyklu, díky čemuž bude výsledek přesně takový, jak to máte rádi.</w:t>
      </w:r>
    </w:p>
    <w:p w14:paraId="6A8896D4" w14:textId="77777777" w:rsidR="00D208BA" w:rsidRDefault="00D208BA" w:rsidP="00F55840">
      <w:pPr>
        <w:spacing w:line="360" w:lineRule="auto"/>
        <w:jc w:val="both"/>
        <w:rPr>
          <w:rFonts w:cs="Arial"/>
          <w:lang w:val="cs-CZ"/>
        </w:rPr>
      </w:pPr>
    </w:p>
    <w:p w14:paraId="058CCD47" w14:textId="02E4A5E1" w:rsidR="00D208BA" w:rsidRDefault="00D208BA" w:rsidP="00F55840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K létu </w:t>
      </w:r>
      <w:proofErr w:type="gramStart"/>
      <w:r>
        <w:rPr>
          <w:rFonts w:cs="Arial"/>
          <w:b/>
          <w:bCs/>
          <w:lang w:val="cs-CZ"/>
        </w:rPr>
        <w:t>patří</w:t>
      </w:r>
      <w:proofErr w:type="gramEnd"/>
      <w:r>
        <w:rPr>
          <w:rFonts w:cs="Arial"/>
          <w:b/>
          <w:bCs/>
          <w:lang w:val="cs-CZ"/>
        </w:rPr>
        <w:t xml:space="preserve"> ovoce</w:t>
      </w:r>
    </w:p>
    <w:p w14:paraId="7D5EEF62" w14:textId="4A2FA3A2" w:rsidR="00DB0D23" w:rsidRDefault="00D208BA" w:rsidP="00F55840">
      <w:pPr>
        <w:spacing w:line="360" w:lineRule="auto"/>
        <w:jc w:val="both"/>
        <w:rPr>
          <w:rFonts w:cs="Arial"/>
          <w:lang w:val="cs-CZ"/>
        </w:rPr>
      </w:pPr>
      <w:r w:rsidRPr="00413264">
        <w:rPr>
          <w:noProof/>
        </w:rPr>
        <w:drawing>
          <wp:anchor distT="0" distB="0" distL="114300" distR="114300" simplePos="0" relativeHeight="251675648" behindDoc="0" locked="0" layoutInCell="1" allowOverlap="1" wp14:anchorId="7BD0DD6A" wp14:editId="2DCAF1C2">
            <wp:simplePos x="0" y="0"/>
            <wp:positionH relativeFrom="margin">
              <wp:posOffset>27940</wp:posOffset>
            </wp:positionH>
            <wp:positionV relativeFrom="margin">
              <wp:posOffset>6196965</wp:posOffset>
            </wp:positionV>
            <wp:extent cx="2293620" cy="2293620"/>
            <wp:effectExtent l="0" t="0" r="5080" b="5080"/>
            <wp:wrapSquare wrapText="bothSides"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A25F762-B2D7-42E2-9EEA-4A84F95CCB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>
                      <a:extLst>
                        <a:ext uri="{FF2B5EF4-FFF2-40B4-BE49-F238E27FC236}">
                          <a16:creationId xmlns:a16="http://schemas.microsoft.com/office/drawing/2014/main" id="{FA25F762-B2D7-42E2-9EEA-4A84F95CCB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8BA">
        <w:rPr>
          <w:noProof/>
        </w:rPr>
        <w:t xml:space="preserve">Když se řekne letní občerstvení, ovoce </w:t>
      </w:r>
      <w:r w:rsidR="00BD21F9">
        <w:rPr>
          <w:noProof/>
        </w:rPr>
        <w:br/>
      </w:r>
      <w:r w:rsidRPr="00D208BA">
        <w:rPr>
          <w:noProof/>
        </w:rPr>
        <w:t xml:space="preserve">a zelenina nesmí chybět. Pokud jde o ovoce, podávat jej lze samostatně, ale například i ve formě smoothies či ovocných šťáv, které osvěží a dodají vitamíny malým i velkým hostům. Jejich podávání na letní párty bude efektní a nápadité a nejlepší na tom je, že jejich příprava je naprosto jednoduchá. </w:t>
      </w:r>
      <w:r w:rsidR="00BD21F9">
        <w:rPr>
          <w:noProof/>
        </w:rPr>
        <w:br/>
      </w:r>
      <w:r w:rsidRPr="00D208BA">
        <w:rPr>
          <w:noProof/>
        </w:rPr>
        <w:t xml:space="preserve">S mixérem Create 4 od Electrolux připravíte vynikající směsi pouhým stisknutím tlačítka. Využít můžete až 5 stupňů otáček a </w:t>
      </w:r>
      <w:r w:rsidR="00D83495">
        <w:rPr>
          <w:noProof/>
        </w:rPr>
        <w:t>pulzní funkce</w:t>
      </w:r>
      <w:r w:rsidRPr="00D208BA">
        <w:rPr>
          <w:noProof/>
        </w:rPr>
        <w:t xml:space="preserve">, které vám pomohou dosáhnout požadovaných výsledků, ať už budete připravovat </w:t>
      </w:r>
      <w:r w:rsidRPr="00D208BA">
        <w:rPr>
          <w:noProof/>
        </w:rPr>
        <w:lastRenderedPageBreak/>
        <w:t>cokoliv – od drcení ledu až po mixování nápojů či polévek. S velkorysým objemem nádoby až 1,5 litru si navíc můžete rovnou připravit dávku pro celou rodinu!</w:t>
      </w:r>
    </w:p>
    <w:p w14:paraId="2B5F7751" w14:textId="08711C9F" w:rsidR="00437BB5" w:rsidRDefault="00437BB5" w:rsidP="00F55840">
      <w:pPr>
        <w:spacing w:line="360" w:lineRule="auto"/>
        <w:jc w:val="both"/>
        <w:rPr>
          <w:rFonts w:cs="Arial"/>
          <w:lang w:val="cs-CZ"/>
        </w:rPr>
      </w:pPr>
    </w:p>
    <w:p w14:paraId="186CD917" w14:textId="77777777" w:rsidR="00D208BA" w:rsidRDefault="00D208BA" w:rsidP="00D208BA">
      <w:pPr>
        <w:spacing w:line="360" w:lineRule="auto"/>
        <w:jc w:val="both"/>
        <w:rPr>
          <w:b/>
          <w:bCs/>
          <w:noProof/>
          <w:lang w:val="cs-CZ"/>
        </w:rPr>
      </w:pPr>
      <w:r w:rsidRPr="00D208BA">
        <w:rPr>
          <w:b/>
          <w:bCs/>
          <w:noProof/>
          <w:lang w:val="cs-CZ"/>
        </w:rPr>
        <w:t>TIP NA RECEPT:</w:t>
      </w:r>
    </w:p>
    <w:p w14:paraId="16D1DACC" w14:textId="64AFB5B0" w:rsidR="00D208BA" w:rsidRPr="00D208BA" w:rsidRDefault="00D208BA" w:rsidP="00F55840">
      <w:pPr>
        <w:spacing w:line="360" w:lineRule="auto"/>
        <w:jc w:val="both"/>
        <w:rPr>
          <w:noProof/>
          <w:lang w:val="cs-CZ"/>
        </w:rPr>
      </w:pPr>
      <w:r w:rsidRPr="00D208BA">
        <w:rPr>
          <w:noProof/>
          <w:lang w:val="cs-CZ"/>
        </w:rPr>
        <w:t xml:space="preserve">Připravte si zeleninovou vitamínovou bombu, která zasytí a nabídne dostatek vitamínů. Potřebovat na ni budete 2 velké listy hlávkového zelí, jeden stonek </w:t>
      </w:r>
      <w:r w:rsidR="00D83495">
        <w:rPr>
          <w:noProof/>
          <w:lang w:val="cs-CZ"/>
        </w:rPr>
        <w:t>řapíkatého</w:t>
      </w:r>
      <w:r w:rsidRPr="00D208BA">
        <w:rPr>
          <w:noProof/>
          <w:lang w:val="cs-CZ"/>
        </w:rPr>
        <w:t xml:space="preserve"> celeru, jednu menší mrkev, hrnek vody, sůl a pepř podle potřeby. Zeleninu stačí důkladně očistit a nakrájet a pomocí mixéru už jen mixovat do hladka. Na závěr podle chuti dosolte či opepřete.</w:t>
      </w:r>
    </w:p>
    <w:p w14:paraId="5AE5B063" w14:textId="50A22FF7" w:rsidR="00DF10D9" w:rsidRDefault="00DF10D9" w:rsidP="0066778D">
      <w:pPr>
        <w:spacing w:line="360" w:lineRule="auto"/>
        <w:jc w:val="both"/>
        <w:rPr>
          <w:rFonts w:cs="Arial"/>
          <w:lang w:val="cs-CZ"/>
        </w:rPr>
      </w:pPr>
    </w:p>
    <w:p w14:paraId="7916F716" w14:textId="77777777" w:rsidR="00D208BA" w:rsidRPr="0065331B" w:rsidRDefault="00D208BA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FDDF243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2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3" w:history="1">
        <w:proofErr w:type="spellStart"/>
        <w:r w:rsidRPr="0065331B">
          <w:rPr>
            <w:rStyle w:val="Hypertextovodkaz"/>
            <w:lang w:val="cs-CZ"/>
          </w:rPr>
          <w:t>Facebooku</w:t>
        </w:r>
        <w:proofErr w:type="spellEnd"/>
      </w:hyperlink>
      <w:r w:rsidRPr="0065331B">
        <w:rPr>
          <w:lang w:val="cs-CZ"/>
        </w:rPr>
        <w:t xml:space="preserve">, </w:t>
      </w:r>
      <w:hyperlink r:id="rId14" w:history="1">
        <w:proofErr w:type="spellStart"/>
        <w:r w:rsidRPr="0065331B">
          <w:rPr>
            <w:rStyle w:val="Hypertextovodkaz"/>
            <w:lang w:val="cs-CZ"/>
          </w:rPr>
          <w:t>Instagramu</w:t>
        </w:r>
        <w:proofErr w:type="spellEnd"/>
      </w:hyperlink>
      <w:r w:rsidRPr="0065331B">
        <w:rPr>
          <w:lang w:val="cs-CZ"/>
        </w:rPr>
        <w:t xml:space="preserve"> nebo </w:t>
      </w:r>
      <w:hyperlink r:id="rId15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77777777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0D424FA5" w:rsidR="00192D6C" w:rsidRPr="0065331B" w:rsidRDefault="007E6325" w:rsidP="00B41696">
      <w:pPr>
        <w:spacing w:line="360" w:lineRule="auto"/>
        <w:jc w:val="both"/>
        <w:rPr>
          <w:sz w:val="18"/>
          <w:lang w:val="cs-CZ"/>
        </w:rPr>
      </w:pPr>
      <w:r w:rsidRPr="007E6325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7E6325">
        <w:rPr>
          <w:sz w:val="18"/>
          <w:lang w:val="cs-CZ"/>
        </w:rPr>
        <w:t>wellbeing</w:t>
      </w:r>
      <w:proofErr w:type="spellEnd"/>
      <w:r w:rsidRPr="007E6325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a </w:t>
      </w:r>
      <w:proofErr w:type="spellStart"/>
      <w:r w:rsidRPr="007E6325">
        <w:rPr>
          <w:sz w:val="18"/>
          <w:lang w:val="cs-CZ"/>
        </w:rPr>
        <w:t>Frigidaire</w:t>
      </w:r>
      <w:proofErr w:type="spellEnd"/>
      <w:r w:rsidRPr="007E6325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a zaměstnávala 52 000 lidí po celém světě. Další informace najdete na webu www.electroluxgroup.com.</w:t>
      </w:r>
    </w:p>
    <w:sectPr w:rsidR="00192D6C" w:rsidRPr="006533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8D50" w14:textId="77777777" w:rsidR="00160E20" w:rsidRDefault="00160E20">
      <w:r>
        <w:separator/>
      </w:r>
    </w:p>
  </w:endnote>
  <w:endnote w:type="continuationSeparator" w:id="0">
    <w:p w14:paraId="511D4F48" w14:textId="77777777" w:rsidR="00160E20" w:rsidRDefault="0016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0EEA" w14:textId="77777777" w:rsidR="001A5AA2" w:rsidRDefault="001A5A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54B2E603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" o:allowincell="f" filled="f" stroked="f" strokeweight=".5pt">
              <v:textbox inset="20pt,0,,0">
                <w:txbxContent>
                  <w:p w14:paraId="3C60AF52" w14:textId="54B2E603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&#13;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BwibqW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045B" w14:textId="77777777" w:rsidR="00160E20" w:rsidRDefault="00160E20">
      <w:r>
        <w:separator/>
      </w:r>
    </w:p>
  </w:footnote>
  <w:footnote w:type="continuationSeparator" w:id="0">
    <w:p w14:paraId="0B746CA5" w14:textId="77777777" w:rsidR="00160E20" w:rsidRDefault="0016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0F0" w14:textId="77777777" w:rsidR="001A5AA2" w:rsidRDefault="001A5A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Hotline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50466"/>
    <w:rsid w:val="00053374"/>
    <w:rsid w:val="000547D4"/>
    <w:rsid w:val="00054866"/>
    <w:rsid w:val="00063C7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118"/>
    <w:rsid w:val="00087B4F"/>
    <w:rsid w:val="00092EE7"/>
    <w:rsid w:val="0009330C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0D8F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497"/>
    <w:rsid w:val="001247AE"/>
    <w:rsid w:val="00124D4D"/>
    <w:rsid w:val="00127BF5"/>
    <w:rsid w:val="001308F3"/>
    <w:rsid w:val="00131196"/>
    <w:rsid w:val="00132149"/>
    <w:rsid w:val="00133200"/>
    <w:rsid w:val="001378E4"/>
    <w:rsid w:val="00145CE8"/>
    <w:rsid w:val="00146B07"/>
    <w:rsid w:val="00151DE9"/>
    <w:rsid w:val="001521C3"/>
    <w:rsid w:val="001529B6"/>
    <w:rsid w:val="00152F1D"/>
    <w:rsid w:val="00157F27"/>
    <w:rsid w:val="00160E20"/>
    <w:rsid w:val="0016554A"/>
    <w:rsid w:val="00170F65"/>
    <w:rsid w:val="00175684"/>
    <w:rsid w:val="0018342E"/>
    <w:rsid w:val="00183EFC"/>
    <w:rsid w:val="001846CB"/>
    <w:rsid w:val="00190080"/>
    <w:rsid w:val="00190A03"/>
    <w:rsid w:val="00191615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B2266"/>
    <w:rsid w:val="001B32A4"/>
    <w:rsid w:val="001B5BE2"/>
    <w:rsid w:val="001B5C3E"/>
    <w:rsid w:val="001B6080"/>
    <w:rsid w:val="001B6CF3"/>
    <w:rsid w:val="001C0303"/>
    <w:rsid w:val="001D0BA5"/>
    <w:rsid w:val="001D3CC1"/>
    <w:rsid w:val="001D3EC7"/>
    <w:rsid w:val="001D5AB1"/>
    <w:rsid w:val="001E0535"/>
    <w:rsid w:val="001E38BF"/>
    <w:rsid w:val="001E57E0"/>
    <w:rsid w:val="001F21E5"/>
    <w:rsid w:val="001F7094"/>
    <w:rsid w:val="00201E10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A47"/>
    <w:rsid w:val="00262367"/>
    <w:rsid w:val="00262CF6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3370"/>
    <w:rsid w:val="003673B3"/>
    <w:rsid w:val="00367B81"/>
    <w:rsid w:val="003716E9"/>
    <w:rsid w:val="00372476"/>
    <w:rsid w:val="00382B65"/>
    <w:rsid w:val="003841C6"/>
    <w:rsid w:val="00384F8D"/>
    <w:rsid w:val="0039362C"/>
    <w:rsid w:val="0039664D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24F2"/>
    <w:rsid w:val="00405AD3"/>
    <w:rsid w:val="00406D31"/>
    <w:rsid w:val="004103DB"/>
    <w:rsid w:val="004127D1"/>
    <w:rsid w:val="00413264"/>
    <w:rsid w:val="00415C23"/>
    <w:rsid w:val="004240B3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712E4"/>
    <w:rsid w:val="00472200"/>
    <w:rsid w:val="0047494C"/>
    <w:rsid w:val="004760A8"/>
    <w:rsid w:val="004810AD"/>
    <w:rsid w:val="00481119"/>
    <w:rsid w:val="00482A87"/>
    <w:rsid w:val="00490202"/>
    <w:rsid w:val="00493C43"/>
    <w:rsid w:val="004941A5"/>
    <w:rsid w:val="004A46FF"/>
    <w:rsid w:val="004A5469"/>
    <w:rsid w:val="004A718E"/>
    <w:rsid w:val="004B25EB"/>
    <w:rsid w:val="004B52D0"/>
    <w:rsid w:val="004B5EC3"/>
    <w:rsid w:val="004B5F4D"/>
    <w:rsid w:val="004C0D5A"/>
    <w:rsid w:val="004C5ABE"/>
    <w:rsid w:val="004C5C8D"/>
    <w:rsid w:val="004C759A"/>
    <w:rsid w:val="004D319C"/>
    <w:rsid w:val="004D3398"/>
    <w:rsid w:val="004D33B3"/>
    <w:rsid w:val="004E05CA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EFB"/>
    <w:rsid w:val="00507D74"/>
    <w:rsid w:val="00510D53"/>
    <w:rsid w:val="005134F4"/>
    <w:rsid w:val="005220C3"/>
    <w:rsid w:val="00522C7B"/>
    <w:rsid w:val="00525D5E"/>
    <w:rsid w:val="00526032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60CA"/>
    <w:rsid w:val="00556AAF"/>
    <w:rsid w:val="00556CFC"/>
    <w:rsid w:val="00561249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25D9"/>
    <w:rsid w:val="00634C71"/>
    <w:rsid w:val="00643602"/>
    <w:rsid w:val="006437F1"/>
    <w:rsid w:val="00647B40"/>
    <w:rsid w:val="00652E65"/>
    <w:rsid w:val="0065331B"/>
    <w:rsid w:val="00653CCB"/>
    <w:rsid w:val="00654AE0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A1683"/>
    <w:rsid w:val="006A38E6"/>
    <w:rsid w:val="006A4537"/>
    <w:rsid w:val="006A4C3A"/>
    <w:rsid w:val="006B324E"/>
    <w:rsid w:val="006B33F3"/>
    <w:rsid w:val="006C1952"/>
    <w:rsid w:val="006D0953"/>
    <w:rsid w:val="006D19B0"/>
    <w:rsid w:val="006D34C6"/>
    <w:rsid w:val="006D487A"/>
    <w:rsid w:val="006D6BD4"/>
    <w:rsid w:val="006D76E4"/>
    <w:rsid w:val="006D7BB8"/>
    <w:rsid w:val="006E018F"/>
    <w:rsid w:val="006E1CBC"/>
    <w:rsid w:val="006E290D"/>
    <w:rsid w:val="006F7B0A"/>
    <w:rsid w:val="007003DE"/>
    <w:rsid w:val="00700EA9"/>
    <w:rsid w:val="00704519"/>
    <w:rsid w:val="00705DB7"/>
    <w:rsid w:val="007137D4"/>
    <w:rsid w:val="00716F9B"/>
    <w:rsid w:val="0071768B"/>
    <w:rsid w:val="00720F2E"/>
    <w:rsid w:val="00720FB4"/>
    <w:rsid w:val="00722DD7"/>
    <w:rsid w:val="00723001"/>
    <w:rsid w:val="007265EC"/>
    <w:rsid w:val="00730661"/>
    <w:rsid w:val="00731882"/>
    <w:rsid w:val="007342D3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6D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465A1"/>
    <w:rsid w:val="00846984"/>
    <w:rsid w:val="0084752A"/>
    <w:rsid w:val="0085092D"/>
    <w:rsid w:val="0085734C"/>
    <w:rsid w:val="008619DC"/>
    <w:rsid w:val="0086363B"/>
    <w:rsid w:val="00864546"/>
    <w:rsid w:val="008651C2"/>
    <w:rsid w:val="00866D02"/>
    <w:rsid w:val="0087258E"/>
    <w:rsid w:val="00872936"/>
    <w:rsid w:val="00877A0D"/>
    <w:rsid w:val="00886FB1"/>
    <w:rsid w:val="008918B4"/>
    <w:rsid w:val="008919ED"/>
    <w:rsid w:val="00897504"/>
    <w:rsid w:val="008A3013"/>
    <w:rsid w:val="008A31E3"/>
    <w:rsid w:val="008A384F"/>
    <w:rsid w:val="008A4B2C"/>
    <w:rsid w:val="008B1456"/>
    <w:rsid w:val="008B1C01"/>
    <w:rsid w:val="008B4AFD"/>
    <w:rsid w:val="008B4B07"/>
    <w:rsid w:val="008B58A6"/>
    <w:rsid w:val="008C11AD"/>
    <w:rsid w:val="008C19E9"/>
    <w:rsid w:val="008C47A8"/>
    <w:rsid w:val="008C55C3"/>
    <w:rsid w:val="008D0011"/>
    <w:rsid w:val="008D428E"/>
    <w:rsid w:val="008D467C"/>
    <w:rsid w:val="008D5185"/>
    <w:rsid w:val="008E5175"/>
    <w:rsid w:val="008E62E5"/>
    <w:rsid w:val="008F016C"/>
    <w:rsid w:val="008F13A5"/>
    <w:rsid w:val="008F1E20"/>
    <w:rsid w:val="008F34D5"/>
    <w:rsid w:val="008F7FEA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9423C"/>
    <w:rsid w:val="009954E8"/>
    <w:rsid w:val="009A302E"/>
    <w:rsid w:val="009A4213"/>
    <w:rsid w:val="009A47E3"/>
    <w:rsid w:val="009B154B"/>
    <w:rsid w:val="009B22CE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0973"/>
    <w:rsid w:val="00A147E4"/>
    <w:rsid w:val="00A148A0"/>
    <w:rsid w:val="00A15B21"/>
    <w:rsid w:val="00A212BC"/>
    <w:rsid w:val="00A219D7"/>
    <w:rsid w:val="00A27E32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65CF"/>
    <w:rsid w:val="00AC7E24"/>
    <w:rsid w:val="00AE5020"/>
    <w:rsid w:val="00AE6271"/>
    <w:rsid w:val="00AF6C41"/>
    <w:rsid w:val="00B02049"/>
    <w:rsid w:val="00B05A52"/>
    <w:rsid w:val="00B06BFE"/>
    <w:rsid w:val="00B06E9F"/>
    <w:rsid w:val="00B07068"/>
    <w:rsid w:val="00B07151"/>
    <w:rsid w:val="00B10EA0"/>
    <w:rsid w:val="00B17988"/>
    <w:rsid w:val="00B21E50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1D"/>
    <w:rsid w:val="00B84B63"/>
    <w:rsid w:val="00B85E9A"/>
    <w:rsid w:val="00B94ABD"/>
    <w:rsid w:val="00BA393B"/>
    <w:rsid w:val="00BA5FC3"/>
    <w:rsid w:val="00BA6E48"/>
    <w:rsid w:val="00BB3496"/>
    <w:rsid w:val="00BB7B0A"/>
    <w:rsid w:val="00BB7BE2"/>
    <w:rsid w:val="00BC2AF4"/>
    <w:rsid w:val="00BD1125"/>
    <w:rsid w:val="00BD21F9"/>
    <w:rsid w:val="00BD4463"/>
    <w:rsid w:val="00BD4586"/>
    <w:rsid w:val="00BD658E"/>
    <w:rsid w:val="00BE0CE8"/>
    <w:rsid w:val="00BE3402"/>
    <w:rsid w:val="00BE5D39"/>
    <w:rsid w:val="00BE6C5B"/>
    <w:rsid w:val="00BF2EFE"/>
    <w:rsid w:val="00BF3DDF"/>
    <w:rsid w:val="00BF4EBC"/>
    <w:rsid w:val="00BF75F2"/>
    <w:rsid w:val="00C011C4"/>
    <w:rsid w:val="00C03524"/>
    <w:rsid w:val="00C04B91"/>
    <w:rsid w:val="00C054C3"/>
    <w:rsid w:val="00C05654"/>
    <w:rsid w:val="00C057EB"/>
    <w:rsid w:val="00C107C5"/>
    <w:rsid w:val="00C15F40"/>
    <w:rsid w:val="00C17F14"/>
    <w:rsid w:val="00C232EC"/>
    <w:rsid w:val="00C26BC3"/>
    <w:rsid w:val="00C30CCC"/>
    <w:rsid w:val="00C4400B"/>
    <w:rsid w:val="00C4526F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31E0"/>
    <w:rsid w:val="00C97E71"/>
    <w:rsid w:val="00CA539F"/>
    <w:rsid w:val="00CA770A"/>
    <w:rsid w:val="00CB0025"/>
    <w:rsid w:val="00CB546E"/>
    <w:rsid w:val="00CC2A3C"/>
    <w:rsid w:val="00CC66A2"/>
    <w:rsid w:val="00CC690B"/>
    <w:rsid w:val="00CD1417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3C5A"/>
    <w:rsid w:val="00D176D3"/>
    <w:rsid w:val="00D208B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0992"/>
    <w:rsid w:val="00D63BEF"/>
    <w:rsid w:val="00D74270"/>
    <w:rsid w:val="00D7730B"/>
    <w:rsid w:val="00D83495"/>
    <w:rsid w:val="00D9179F"/>
    <w:rsid w:val="00D92941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B7974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754"/>
    <w:rsid w:val="00DE7DE7"/>
    <w:rsid w:val="00DF10D9"/>
    <w:rsid w:val="00DF19D7"/>
    <w:rsid w:val="00DF7627"/>
    <w:rsid w:val="00E0198C"/>
    <w:rsid w:val="00E034E5"/>
    <w:rsid w:val="00E105A8"/>
    <w:rsid w:val="00E160C8"/>
    <w:rsid w:val="00E211A7"/>
    <w:rsid w:val="00E22ECC"/>
    <w:rsid w:val="00E247BE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843EA"/>
    <w:rsid w:val="00E862A3"/>
    <w:rsid w:val="00E90AB9"/>
    <w:rsid w:val="00E948F5"/>
    <w:rsid w:val="00EA0B11"/>
    <w:rsid w:val="00EA371F"/>
    <w:rsid w:val="00EA584B"/>
    <w:rsid w:val="00EB09DA"/>
    <w:rsid w:val="00EB2DEA"/>
    <w:rsid w:val="00EB372D"/>
    <w:rsid w:val="00EB3D7D"/>
    <w:rsid w:val="00EB4040"/>
    <w:rsid w:val="00EB6263"/>
    <w:rsid w:val="00EB6271"/>
    <w:rsid w:val="00EB79FC"/>
    <w:rsid w:val="00EC2E63"/>
    <w:rsid w:val="00EC5C63"/>
    <w:rsid w:val="00EC6D3B"/>
    <w:rsid w:val="00ED2536"/>
    <w:rsid w:val="00ED504E"/>
    <w:rsid w:val="00EE280A"/>
    <w:rsid w:val="00EE2CBF"/>
    <w:rsid w:val="00EE5C26"/>
    <w:rsid w:val="00EE6C70"/>
    <w:rsid w:val="00EF13B2"/>
    <w:rsid w:val="00EF2A69"/>
    <w:rsid w:val="00EF65B2"/>
    <w:rsid w:val="00F024BB"/>
    <w:rsid w:val="00F04668"/>
    <w:rsid w:val="00F1166F"/>
    <w:rsid w:val="00F136FB"/>
    <w:rsid w:val="00F20CBD"/>
    <w:rsid w:val="00F21E7A"/>
    <w:rsid w:val="00F22429"/>
    <w:rsid w:val="00F22968"/>
    <w:rsid w:val="00F24E12"/>
    <w:rsid w:val="00F270E3"/>
    <w:rsid w:val="00F30E55"/>
    <w:rsid w:val="00F35AAC"/>
    <w:rsid w:val="00F36A4A"/>
    <w:rsid w:val="00F415E1"/>
    <w:rsid w:val="00F454CD"/>
    <w:rsid w:val="00F4716D"/>
    <w:rsid w:val="00F50A4E"/>
    <w:rsid w:val="00F50DED"/>
    <w:rsid w:val="00F5169D"/>
    <w:rsid w:val="00F53092"/>
    <w:rsid w:val="00F55840"/>
    <w:rsid w:val="00F563D1"/>
    <w:rsid w:val="00F564BF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lectrolu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ewsroom.doblogoo.cz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electrolux.cz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1</TotalTime>
  <Pages>3</Pages>
  <Words>763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3</cp:revision>
  <cp:lastPrinted>2016-04-28T13:14:00Z</cp:lastPrinted>
  <dcterms:created xsi:type="dcterms:W3CDTF">2022-07-26T11:37:00Z</dcterms:created>
  <dcterms:modified xsi:type="dcterms:W3CDTF">2022-07-29T08:40:00Z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2022-05-17T19:59:06Z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fe11065d-7722-4e3e-96ea-45ccf830bd2e</vt:lpwstr>
  </property>
  <property fmtid="{D5CDD505-2E9C-101B-9397-08002B2CF9AE}" pid="8" name="MSIP_Label_477eab6e-04c6-4822-9252-98ab9f25736b_ContentBits">
    <vt:lpwstr>2</vt:lpwstr>
  </property>
</Properties>
</file>