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39553E48" w:rsidR="00954C71" w:rsidRPr="00A20682" w:rsidRDefault="000C2BEC" w:rsidP="00E96292">
      <w:pPr>
        <w:pStyle w:val="Textkomente"/>
        <w:rPr>
          <w:sz w:val="32"/>
          <w:szCs w:val="32"/>
          <w:lang w:val="cs-CZ"/>
        </w:rPr>
      </w:pPr>
      <w:r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S </w:t>
      </w:r>
      <w:r w:rsidR="00241B47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Electrolux </w:t>
      </w:r>
      <w:r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dárky </w:t>
      </w:r>
      <w:r w:rsidR="00816252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v</w:t>
      </w:r>
      <w:r w:rsidR="00657824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nese</w:t>
      </w:r>
      <w:r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te</w:t>
      </w:r>
      <w:r w:rsidR="00657824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do vašich domovů </w:t>
      </w:r>
      <w:r w:rsidR="00816252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pohodové a </w:t>
      </w:r>
      <w:r w:rsidR="00D31889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udržitelné </w:t>
      </w:r>
      <w:r w:rsidR="00FE34DF" w:rsidRPr="00A2068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Vánoce </w:t>
      </w:r>
    </w:p>
    <w:p w14:paraId="49C69069" w14:textId="6888D893" w:rsidR="00954C71" w:rsidRPr="00A20682" w:rsidRDefault="00954C71" w:rsidP="00954C71">
      <w:pPr>
        <w:jc w:val="both"/>
        <w:rPr>
          <w:lang w:val="cs-CZ"/>
        </w:rPr>
      </w:pPr>
    </w:p>
    <w:p w14:paraId="619EDD24" w14:textId="3F2AC976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2C413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6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E0229E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íjna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076C523" w14:textId="1FA70EF8" w:rsidR="000B2989" w:rsidRDefault="001131B5" w:rsidP="000B2989">
      <w:pPr>
        <w:spacing w:line="360" w:lineRule="auto"/>
        <w:jc w:val="both"/>
        <w:rPr>
          <w:rFonts w:cs="Arial"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347F36AA" wp14:editId="0374028A">
            <wp:simplePos x="0" y="0"/>
            <wp:positionH relativeFrom="margin">
              <wp:posOffset>6985</wp:posOffset>
            </wp:positionH>
            <wp:positionV relativeFrom="margin">
              <wp:posOffset>2668270</wp:posOffset>
            </wp:positionV>
            <wp:extent cx="4963160" cy="3295650"/>
            <wp:effectExtent l="0" t="0" r="889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FE" w:rsidRPr="00A20682">
        <w:rPr>
          <w:rFonts w:cs="Arial"/>
          <w:b/>
          <w:bCs/>
          <w:lang w:val="cs-CZ"/>
        </w:rPr>
        <w:t>Inspirujte se letos našimi tipy na</w:t>
      </w:r>
      <w:r w:rsidR="00CA6F02" w:rsidRPr="00A20682">
        <w:rPr>
          <w:rFonts w:cs="Arial"/>
          <w:b/>
          <w:bCs/>
          <w:lang w:val="cs-CZ"/>
        </w:rPr>
        <w:t xml:space="preserve"> velké </w:t>
      </w:r>
      <w:r w:rsidR="00FF26EA" w:rsidRPr="00A20682">
        <w:rPr>
          <w:rFonts w:cs="Arial"/>
          <w:b/>
          <w:bCs/>
          <w:lang w:val="cs-CZ"/>
        </w:rPr>
        <w:t xml:space="preserve">i malé </w:t>
      </w:r>
      <w:r w:rsidR="00461CFE" w:rsidRPr="00A20682">
        <w:rPr>
          <w:rFonts w:cs="Arial"/>
          <w:b/>
          <w:bCs/>
          <w:lang w:val="cs-CZ"/>
        </w:rPr>
        <w:t>dárky</w:t>
      </w:r>
      <w:r w:rsidR="00FF26EA" w:rsidRPr="00A20682">
        <w:rPr>
          <w:rFonts w:cs="Arial"/>
          <w:b/>
          <w:bCs/>
          <w:lang w:val="cs-CZ"/>
        </w:rPr>
        <w:t xml:space="preserve"> Electrolux</w:t>
      </w:r>
      <w:r w:rsidR="00461CFE" w:rsidRPr="00A20682">
        <w:rPr>
          <w:rFonts w:cs="Arial"/>
          <w:b/>
          <w:bCs/>
          <w:lang w:val="cs-CZ"/>
        </w:rPr>
        <w:t xml:space="preserve">, které </w:t>
      </w:r>
      <w:proofErr w:type="gramStart"/>
      <w:r w:rsidR="00CA6F02" w:rsidRPr="00A20682">
        <w:rPr>
          <w:rFonts w:cs="Arial"/>
          <w:b/>
          <w:bCs/>
          <w:lang w:val="cs-CZ"/>
        </w:rPr>
        <w:t>potěší</w:t>
      </w:r>
      <w:proofErr w:type="gramEnd"/>
      <w:r w:rsidR="00CA6F02" w:rsidRPr="00A20682">
        <w:rPr>
          <w:rFonts w:cs="Arial"/>
          <w:b/>
          <w:bCs/>
          <w:lang w:val="cs-CZ"/>
        </w:rPr>
        <w:t xml:space="preserve"> celou rodinu a </w:t>
      </w:r>
      <w:r w:rsidR="00461CFE" w:rsidRPr="00A20682">
        <w:rPr>
          <w:rFonts w:cs="Arial"/>
          <w:b/>
          <w:bCs/>
          <w:lang w:val="cs-CZ"/>
        </w:rPr>
        <w:t>pom</w:t>
      </w:r>
      <w:r w:rsidR="00FF26EA" w:rsidRPr="00A20682">
        <w:rPr>
          <w:rFonts w:cs="Arial"/>
          <w:b/>
          <w:bCs/>
          <w:lang w:val="cs-CZ"/>
        </w:rPr>
        <w:t>ůžou</w:t>
      </w:r>
      <w:r w:rsidR="00461CFE" w:rsidRPr="00A20682">
        <w:rPr>
          <w:rFonts w:cs="Arial"/>
          <w:b/>
          <w:bCs/>
          <w:lang w:val="cs-CZ"/>
        </w:rPr>
        <w:t xml:space="preserve"> vytvořit to správné </w:t>
      </w:r>
      <w:r w:rsidR="00CA6F02" w:rsidRPr="00A20682">
        <w:rPr>
          <w:rFonts w:cs="Arial"/>
          <w:b/>
          <w:bCs/>
          <w:lang w:val="cs-CZ"/>
        </w:rPr>
        <w:t xml:space="preserve">a </w:t>
      </w:r>
      <w:r w:rsidR="00461CFE" w:rsidRPr="00A20682">
        <w:rPr>
          <w:rFonts w:cs="Arial"/>
          <w:b/>
          <w:bCs/>
          <w:lang w:val="cs-CZ"/>
        </w:rPr>
        <w:t>zdravé prostředí v</w:t>
      </w:r>
      <w:r w:rsidR="00CA6F02" w:rsidRPr="00A20682">
        <w:rPr>
          <w:rFonts w:cs="Arial"/>
          <w:b/>
          <w:bCs/>
          <w:lang w:val="cs-CZ"/>
        </w:rPr>
        <w:t>e vaší</w:t>
      </w:r>
      <w:r w:rsidR="00461CFE" w:rsidRPr="00A20682">
        <w:rPr>
          <w:rFonts w:cs="Arial"/>
          <w:b/>
          <w:bCs/>
          <w:lang w:val="cs-CZ"/>
        </w:rPr>
        <w:t xml:space="preserve"> domácnosti</w:t>
      </w:r>
      <w:r w:rsidR="00CA6F02" w:rsidRPr="00A20682">
        <w:rPr>
          <w:rFonts w:cs="Arial"/>
          <w:b/>
          <w:bCs/>
          <w:lang w:val="cs-CZ"/>
        </w:rPr>
        <w:t>.</w:t>
      </w:r>
      <w:r w:rsidR="00461CFE" w:rsidRPr="00A20682">
        <w:rPr>
          <w:rFonts w:cs="Arial"/>
          <w:b/>
          <w:bCs/>
          <w:lang w:val="cs-CZ"/>
        </w:rPr>
        <w:t xml:space="preserve"> </w:t>
      </w:r>
      <w:r w:rsidR="00CA6F02" w:rsidRPr="00A20682">
        <w:rPr>
          <w:rFonts w:cs="Arial"/>
          <w:b/>
          <w:bCs/>
          <w:lang w:val="cs-CZ"/>
        </w:rPr>
        <w:t>Inovativní technologie a funkce spotřebičů Electrolux se</w:t>
      </w:r>
      <w:r w:rsidR="00461CFE" w:rsidRPr="00A20682">
        <w:rPr>
          <w:rFonts w:cs="Arial"/>
          <w:b/>
          <w:bCs/>
          <w:lang w:val="cs-CZ"/>
        </w:rPr>
        <w:t xml:space="preserve"> postarají, aby</w:t>
      </w:r>
      <w:r w:rsidR="00CA6F02" w:rsidRPr="00A20682">
        <w:rPr>
          <w:rFonts w:cs="Arial"/>
          <w:b/>
          <w:bCs/>
          <w:lang w:val="cs-CZ"/>
        </w:rPr>
        <w:t xml:space="preserve">ste si užili </w:t>
      </w:r>
      <w:r w:rsidR="00FF26EA" w:rsidRPr="00A20682">
        <w:rPr>
          <w:rFonts w:cs="Arial"/>
          <w:b/>
          <w:bCs/>
          <w:lang w:val="cs-CZ"/>
        </w:rPr>
        <w:t xml:space="preserve">sváteční pohodu </w:t>
      </w:r>
      <w:r w:rsidR="000B2989" w:rsidRPr="00A20682">
        <w:rPr>
          <w:rFonts w:cs="Arial"/>
          <w:b/>
          <w:bCs/>
          <w:lang w:val="cs-CZ"/>
        </w:rPr>
        <w:t xml:space="preserve">v </w:t>
      </w:r>
      <w:r w:rsidR="00FF26EA" w:rsidRPr="00A20682">
        <w:rPr>
          <w:rFonts w:cs="Arial"/>
          <w:b/>
          <w:bCs/>
          <w:lang w:val="cs-CZ"/>
        </w:rPr>
        <w:t>rodinném v kruhu a aby</w:t>
      </w:r>
      <w:r w:rsidR="00461CFE" w:rsidRPr="00A20682">
        <w:rPr>
          <w:rFonts w:cs="Arial"/>
          <w:b/>
          <w:bCs/>
          <w:lang w:val="cs-CZ"/>
        </w:rPr>
        <w:t xml:space="preserve"> se vám i vašim blízkým žilo v novém roce opět o něco zdravěji a příjemněji. </w:t>
      </w:r>
      <w:r w:rsidR="000B2989" w:rsidRPr="00A20682">
        <w:rPr>
          <w:rFonts w:cs="Arial"/>
          <w:b/>
          <w:bCs/>
          <w:lang w:val="cs-CZ"/>
        </w:rPr>
        <w:t xml:space="preserve">Věříme, že naše inspirace na vánoční dárky </w:t>
      </w:r>
      <w:proofErr w:type="gramStart"/>
      <w:r w:rsidR="000B2989" w:rsidRPr="00A20682">
        <w:rPr>
          <w:rFonts w:cs="Arial"/>
          <w:b/>
          <w:bCs/>
          <w:lang w:val="cs-CZ"/>
        </w:rPr>
        <w:t>potěší</w:t>
      </w:r>
      <w:proofErr w:type="gramEnd"/>
      <w:r w:rsidR="000B2989" w:rsidRPr="00A20682">
        <w:rPr>
          <w:rFonts w:cs="Arial"/>
          <w:b/>
          <w:bCs/>
          <w:lang w:val="cs-CZ"/>
        </w:rPr>
        <w:t xml:space="preserve"> všechny obdarované i naši planetu.</w:t>
      </w:r>
      <w:r w:rsidR="000B2989" w:rsidRPr="00A20682">
        <w:rPr>
          <w:rFonts w:cs="Arial"/>
          <w:lang w:val="cs-CZ"/>
        </w:rPr>
        <w:t xml:space="preserve"> </w:t>
      </w:r>
    </w:p>
    <w:p w14:paraId="66F5F331" w14:textId="6E3BB20C" w:rsidR="001131B5" w:rsidRDefault="001131B5" w:rsidP="000B2989">
      <w:pPr>
        <w:spacing w:line="360" w:lineRule="auto"/>
        <w:jc w:val="both"/>
        <w:rPr>
          <w:rFonts w:cs="Arial"/>
          <w:lang w:val="cs-CZ"/>
        </w:rPr>
      </w:pPr>
    </w:p>
    <w:p w14:paraId="49E1019A" w14:textId="218FE36C" w:rsidR="00461CFE" w:rsidRPr="00A20682" w:rsidRDefault="3E370E2B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527EDC1">
        <w:rPr>
          <w:rFonts w:cs="Arial"/>
          <w:b/>
          <w:bCs/>
          <w:lang w:val="cs-CZ"/>
        </w:rPr>
        <w:t>S n</w:t>
      </w:r>
      <w:r w:rsidR="5A27EA5B" w:rsidRPr="0527EDC1">
        <w:rPr>
          <w:rFonts w:cs="Arial"/>
          <w:b/>
          <w:bCs/>
          <w:lang w:val="cs-CZ"/>
        </w:rPr>
        <w:t>ov</w:t>
      </w:r>
      <w:r w:rsidRPr="0527EDC1">
        <w:rPr>
          <w:rFonts w:cs="Arial"/>
          <w:b/>
          <w:bCs/>
          <w:lang w:val="cs-CZ"/>
        </w:rPr>
        <w:t>ým</w:t>
      </w:r>
      <w:r w:rsidR="5A27EA5B" w:rsidRPr="0527EDC1">
        <w:rPr>
          <w:rFonts w:cs="Arial"/>
          <w:b/>
          <w:bCs/>
          <w:lang w:val="cs-CZ"/>
        </w:rPr>
        <w:t xml:space="preserve"> tyčov</w:t>
      </w:r>
      <w:r w:rsidRPr="0527EDC1">
        <w:rPr>
          <w:rFonts w:cs="Arial"/>
          <w:b/>
          <w:bCs/>
          <w:lang w:val="cs-CZ"/>
        </w:rPr>
        <w:t>ým</w:t>
      </w:r>
      <w:r w:rsidR="5A27EA5B" w:rsidRPr="0527EDC1">
        <w:rPr>
          <w:rFonts w:cs="Arial"/>
          <w:b/>
          <w:bCs/>
          <w:lang w:val="cs-CZ"/>
        </w:rPr>
        <w:t xml:space="preserve"> vysavač</w:t>
      </w:r>
      <w:r w:rsidRPr="0527EDC1">
        <w:rPr>
          <w:rFonts w:cs="Arial"/>
          <w:b/>
          <w:bCs/>
          <w:lang w:val="cs-CZ"/>
        </w:rPr>
        <w:t>em</w:t>
      </w:r>
      <w:r w:rsidR="5A27EA5B" w:rsidRPr="0527EDC1">
        <w:rPr>
          <w:rFonts w:cs="Arial"/>
          <w:b/>
          <w:bCs/>
          <w:lang w:val="cs-CZ"/>
        </w:rPr>
        <w:t xml:space="preserve"> Electrolux</w:t>
      </w:r>
      <w:r w:rsidR="3EDED5AF" w:rsidRPr="0527EDC1">
        <w:rPr>
          <w:rFonts w:cs="Arial"/>
          <w:b/>
          <w:bCs/>
          <w:lang w:val="cs-CZ"/>
        </w:rPr>
        <w:t xml:space="preserve"> </w:t>
      </w:r>
      <w:r w:rsidRPr="0527EDC1">
        <w:rPr>
          <w:rFonts w:cs="Arial"/>
          <w:b/>
          <w:bCs/>
          <w:lang w:val="cs-CZ"/>
        </w:rPr>
        <w:t xml:space="preserve">800 </w:t>
      </w:r>
      <w:r w:rsidR="002C4139">
        <w:rPr>
          <w:rFonts w:cs="Arial"/>
          <w:b/>
          <w:bCs/>
          <w:lang w:val="cs-CZ"/>
        </w:rPr>
        <w:t xml:space="preserve">uděláte radost </w:t>
      </w:r>
      <w:r w:rsidR="002C4139" w:rsidRPr="0527EDC1">
        <w:rPr>
          <w:rFonts w:cs="Arial"/>
          <w:b/>
          <w:bCs/>
          <w:lang w:val="cs-CZ"/>
        </w:rPr>
        <w:t>cel</w:t>
      </w:r>
      <w:r w:rsidR="002C4139">
        <w:rPr>
          <w:rFonts w:cs="Arial"/>
          <w:b/>
          <w:bCs/>
          <w:lang w:val="cs-CZ"/>
        </w:rPr>
        <w:t xml:space="preserve">é </w:t>
      </w:r>
      <w:r w:rsidRPr="0527EDC1">
        <w:rPr>
          <w:rFonts w:cs="Arial"/>
          <w:b/>
          <w:bCs/>
          <w:lang w:val="cs-CZ"/>
        </w:rPr>
        <w:t>rodin</w:t>
      </w:r>
      <w:r w:rsidR="002C4139">
        <w:rPr>
          <w:rFonts w:cs="Arial"/>
          <w:b/>
          <w:bCs/>
          <w:lang w:val="cs-CZ"/>
        </w:rPr>
        <w:t>ě</w:t>
      </w:r>
    </w:p>
    <w:p w14:paraId="27FDED9F" w14:textId="77777777" w:rsidR="001B4A42" w:rsidRDefault="001B4A42" w:rsidP="00954C71">
      <w:pPr>
        <w:spacing w:line="360" w:lineRule="auto"/>
        <w:jc w:val="both"/>
        <w:rPr>
          <w:rFonts w:cs="Arial"/>
          <w:lang w:val="cs-CZ"/>
        </w:rPr>
      </w:pPr>
    </w:p>
    <w:p w14:paraId="6044B938" w14:textId="53E47984" w:rsidR="00B619E3" w:rsidRDefault="00816252" w:rsidP="00954C71">
      <w:pPr>
        <w:spacing w:line="360" w:lineRule="auto"/>
        <w:jc w:val="both"/>
        <w:rPr>
          <w:rFonts w:cs="Arial"/>
          <w:lang w:val="cs-CZ"/>
        </w:rPr>
      </w:pPr>
      <w:r w:rsidRPr="00A20682">
        <w:rPr>
          <w:rFonts w:cs="Arial"/>
          <w:lang w:val="cs-CZ"/>
        </w:rPr>
        <w:t>Nový m</w:t>
      </w:r>
      <w:r w:rsidR="00D31889" w:rsidRPr="00A20682">
        <w:rPr>
          <w:rFonts w:cs="Arial"/>
          <w:lang w:val="cs-CZ"/>
        </w:rPr>
        <w:t xml:space="preserve">odel </w:t>
      </w:r>
      <w:r w:rsidRPr="00A20682">
        <w:rPr>
          <w:rFonts w:cs="Arial"/>
          <w:lang w:val="cs-CZ"/>
        </w:rPr>
        <w:t xml:space="preserve">tyčového vysavače </w:t>
      </w:r>
      <w:hyperlink r:id="rId12" w:history="1">
        <w:r w:rsidR="000C2BEC" w:rsidRPr="00B06A4D">
          <w:rPr>
            <w:rStyle w:val="Hypertextovodkaz"/>
            <w:rFonts w:cs="Arial"/>
            <w:b/>
            <w:bCs/>
            <w:lang w:val="cs-CZ"/>
          </w:rPr>
          <w:t xml:space="preserve">Electrolux 800 </w:t>
        </w:r>
        <w:proofErr w:type="spellStart"/>
        <w:r w:rsidR="00D31889" w:rsidRPr="00B06A4D">
          <w:rPr>
            <w:rStyle w:val="Hypertextovodkaz"/>
            <w:rFonts w:cs="Arial"/>
            <w:b/>
            <w:bCs/>
            <w:lang w:val="cs-CZ"/>
          </w:rPr>
          <w:t>Ultimate</w:t>
        </w:r>
        <w:proofErr w:type="spellEnd"/>
      </w:hyperlink>
      <w:r w:rsidR="00D31889" w:rsidRPr="00A20682">
        <w:rPr>
          <w:rFonts w:cs="Arial"/>
          <w:lang w:val="cs-CZ"/>
        </w:rPr>
        <w:t xml:space="preserve"> </w:t>
      </w:r>
      <w:r w:rsidR="000C2BEC" w:rsidRPr="00A20682">
        <w:rPr>
          <w:rFonts w:cs="Arial"/>
          <w:lang w:val="cs-CZ"/>
        </w:rPr>
        <w:t xml:space="preserve">nadchne </w:t>
      </w:r>
      <w:r w:rsidR="00721D54" w:rsidRPr="00A20682">
        <w:rPr>
          <w:rFonts w:cs="Arial"/>
          <w:lang w:val="cs-CZ"/>
        </w:rPr>
        <w:t xml:space="preserve">6krát vyšším sacím výkonem </w:t>
      </w:r>
      <w:r w:rsidR="000C2BEC" w:rsidRPr="00A20682">
        <w:rPr>
          <w:rFonts w:cs="Arial"/>
          <w:lang w:val="cs-CZ"/>
        </w:rPr>
        <w:t>a snadností manipulace</w:t>
      </w:r>
      <w:r w:rsidRPr="00A20682">
        <w:rPr>
          <w:rFonts w:cs="Arial"/>
          <w:lang w:val="cs-CZ"/>
        </w:rPr>
        <w:t>.</w:t>
      </w:r>
      <w:r w:rsidR="00880773">
        <w:rPr>
          <w:rFonts w:cs="Arial"/>
          <w:lang w:val="cs-CZ"/>
        </w:rPr>
        <w:t xml:space="preserve"> </w:t>
      </w:r>
      <w:r w:rsidR="000C2BEC" w:rsidRPr="00A20682">
        <w:rPr>
          <w:rFonts w:cs="Arial"/>
          <w:lang w:val="cs-CZ"/>
        </w:rPr>
        <w:t xml:space="preserve">Automatický režim </w:t>
      </w:r>
      <w:r w:rsidR="009E1DDC" w:rsidRPr="00A20682">
        <w:rPr>
          <w:rFonts w:cs="Arial"/>
          <w:lang w:val="cs-CZ"/>
        </w:rPr>
        <w:t>nabízí</w:t>
      </w:r>
      <w:r w:rsidR="000C2BEC" w:rsidRPr="00A20682">
        <w:rPr>
          <w:rFonts w:cs="Arial"/>
          <w:lang w:val="cs-CZ"/>
        </w:rPr>
        <w:t xml:space="preserve"> 3 úrovně sání</w:t>
      </w:r>
      <w:r w:rsidR="009E1DDC" w:rsidRPr="00A20682">
        <w:rPr>
          <w:rFonts w:cs="Arial"/>
          <w:lang w:val="cs-CZ"/>
        </w:rPr>
        <w:t>, které</w:t>
      </w:r>
      <w:r w:rsidR="000C2BEC" w:rsidRPr="00A20682">
        <w:rPr>
          <w:rFonts w:cs="Arial"/>
          <w:lang w:val="cs-CZ"/>
        </w:rPr>
        <w:t xml:space="preserve"> reguluj</w:t>
      </w:r>
      <w:r w:rsidR="009E1DDC" w:rsidRPr="00A20682">
        <w:rPr>
          <w:rFonts w:cs="Arial"/>
          <w:lang w:val="cs-CZ"/>
        </w:rPr>
        <w:t>í</w:t>
      </w:r>
      <w:r w:rsidR="000C2BEC" w:rsidRPr="00A20682">
        <w:rPr>
          <w:rFonts w:cs="Arial"/>
          <w:lang w:val="cs-CZ"/>
        </w:rPr>
        <w:t xml:space="preserve"> sací výkon podle typu podlahy</w:t>
      </w:r>
      <w:r w:rsidR="009E1DDC" w:rsidRPr="00A20682">
        <w:rPr>
          <w:rFonts w:cs="Arial"/>
          <w:lang w:val="cs-CZ"/>
        </w:rPr>
        <w:t xml:space="preserve">, a </w:t>
      </w:r>
      <w:r w:rsidR="000C2BEC" w:rsidRPr="00A20682">
        <w:rPr>
          <w:rFonts w:cs="Arial"/>
          <w:lang w:val="cs-CZ"/>
        </w:rPr>
        <w:t xml:space="preserve">tím </w:t>
      </w:r>
      <w:proofErr w:type="gramStart"/>
      <w:r w:rsidR="000C2BEC" w:rsidRPr="00A20682">
        <w:rPr>
          <w:rFonts w:cs="Arial"/>
          <w:lang w:val="cs-CZ"/>
        </w:rPr>
        <w:t>sníží</w:t>
      </w:r>
      <w:proofErr w:type="gramEnd"/>
      <w:r w:rsidR="000C2BEC" w:rsidRPr="00A20682">
        <w:rPr>
          <w:rFonts w:cs="Arial"/>
          <w:lang w:val="cs-CZ"/>
        </w:rPr>
        <w:t xml:space="preserve"> </w:t>
      </w:r>
      <w:r w:rsidR="009E1DDC" w:rsidRPr="00A20682">
        <w:rPr>
          <w:rFonts w:cs="Arial"/>
          <w:lang w:val="cs-CZ"/>
        </w:rPr>
        <w:t xml:space="preserve">i </w:t>
      </w:r>
      <w:r w:rsidR="000C2BEC" w:rsidRPr="00A20682">
        <w:rPr>
          <w:rFonts w:cs="Arial"/>
          <w:lang w:val="cs-CZ"/>
        </w:rPr>
        <w:t>spotřeb</w:t>
      </w:r>
      <w:r w:rsidRPr="00A20682">
        <w:rPr>
          <w:rFonts w:cs="Arial"/>
          <w:lang w:val="cs-CZ"/>
        </w:rPr>
        <w:t>u</w:t>
      </w:r>
      <w:r w:rsidR="000C2BEC" w:rsidRPr="00A20682">
        <w:rPr>
          <w:rFonts w:cs="Arial"/>
          <w:lang w:val="cs-CZ"/>
        </w:rPr>
        <w:t xml:space="preserve"> energie</w:t>
      </w:r>
      <w:r w:rsidR="009E1DDC" w:rsidRPr="00A20682">
        <w:rPr>
          <w:rFonts w:cs="Arial"/>
          <w:lang w:val="cs-CZ"/>
        </w:rPr>
        <w:t xml:space="preserve">. </w:t>
      </w:r>
      <w:r w:rsidR="00721D54" w:rsidRPr="00A20682">
        <w:rPr>
          <w:rFonts w:cs="Arial"/>
          <w:lang w:val="cs-CZ"/>
        </w:rPr>
        <w:t xml:space="preserve">Praktickým vybavením je hubice </w:t>
      </w:r>
      <w:proofErr w:type="spellStart"/>
      <w:r w:rsidR="00721D54" w:rsidRPr="00A20682">
        <w:rPr>
          <w:rFonts w:cs="Arial"/>
          <w:b/>
          <w:bCs/>
          <w:lang w:val="cs-CZ"/>
        </w:rPr>
        <w:t>PowerPro</w:t>
      </w:r>
      <w:proofErr w:type="spellEnd"/>
      <w:r w:rsidR="00721D54" w:rsidRPr="00A20682">
        <w:rPr>
          <w:rFonts w:cs="Arial"/>
          <w:lang w:val="cs-CZ"/>
        </w:rPr>
        <w:t xml:space="preserve">, která je ideální na tvrdé podlahy. </w:t>
      </w:r>
      <w:r w:rsidR="000C2BEC" w:rsidRPr="00A20682">
        <w:rPr>
          <w:rFonts w:cs="Arial"/>
          <w:lang w:val="cs-CZ"/>
        </w:rPr>
        <w:t xml:space="preserve">Pětistupňový filtrační systém odstraní až 99,99 % mikročástic prachu a zajistí </w:t>
      </w:r>
      <w:r w:rsidR="00E23670" w:rsidRPr="00A20682">
        <w:rPr>
          <w:rFonts w:cs="Arial"/>
          <w:lang w:val="cs-CZ"/>
        </w:rPr>
        <w:t xml:space="preserve">vaší rodině </w:t>
      </w:r>
      <w:r w:rsidR="000C2BEC" w:rsidRPr="00A20682">
        <w:rPr>
          <w:rFonts w:cs="Arial"/>
          <w:lang w:val="cs-CZ"/>
        </w:rPr>
        <w:t>čist</w:t>
      </w:r>
      <w:r w:rsidRPr="00A20682">
        <w:rPr>
          <w:rFonts w:cs="Arial"/>
          <w:lang w:val="cs-CZ"/>
        </w:rPr>
        <w:t>ěj</w:t>
      </w:r>
      <w:r w:rsidR="000C2BEC" w:rsidRPr="00A20682">
        <w:rPr>
          <w:rFonts w:cs="Arial"/>
          <w:lang w:val="cs-CZ"/>
        </w:rPr>
        <w:t xml:space="preserve">ší a zdravější domov. </w:t>
      </w:r>
      <w:r w:rsidR="00E23670" w:rsidRPr="00A20682">
        <w:rPr>
          <w:rFonts w:cs="Arial"/>
          <w:lang w:val="cs-CZ"/>
        </w:rPr>
        <w:t xml:space="preserve">Nová řada vysavačů </w:t>
      </w:r>
      <w:r w:rsidRPr="00A20682">
        <w:rPr>
          <w:rFonts w:cs="Arial"/>
          <w:lang w:val="cs-CZ"/>
        </w:rPr>
        <w:t xml:space="preserve">Electrolux 800 </w:t>
      </w:r>
      <w:r w:rsidR="00E23670" w:rsidRPr="00A20682">
        <w:rPr>
          <w:rFonts w:cs="Arial"/>
          <w:lang w:val="cs-CZ"/>
        </w:rPr>
        <w:t xml:space="preserve">získala prestižní ocenění </w:t>
      </w:r>
      <w:proofErr w:type="spellStart"/>
      <w:r w:rsidR="00E23670" w:rsidRPr="00A20682">
        <w:rPr>
          <w:rFonts w:cs="Arial"/>
          <w:lang w:val="cs-CZ"/>
        </w:rPr>
        <w:t>iF</w:t>
      </w:r>
      <w:proofErr w:type="spellEnd"/>
      <w:r w:rsidR="00E23670" w:rsidRPr="00A20682">
        <w:rPr>
          <w:rFonts w:cs="Arial"/>
          <w:lang w:val="cs-CZ"/>
        </w:rPr>
        <w:t xml:space="preserve"> Design </w:t>
      </w:r>
      <w:proofErr w:type="spellStart"/>
      <w:r w:rsidR="00E23670" w:rsidRPr="00A20682">
        <w:rPr>
          <w:rFonts w:cs="Arial"/>
          <w:lang w:val="cs-CZ"/>
        </w:rPr>
        <w:t>Award</w:t>
      </w:r>
      <w:proofErr w:type="spellEnd"/>
      <w:r w:rsidR="00E23670" w:rsidRPr="00A20682">
        <w:rPr>
          <w:rFonts w:cs="Arial"/>
          <w:lang w:val="cs-CZ"/>
        </w:rPr>
        <w:t xml:space="preserve"> 2022 za dokonalý design,</w:t>
      </w:r>
      <w:r w:rsidR="008F558F" w:rsidRPr="00A20682">
        <w:rPr>
          <w:rFonts w:cs="Arial"/>
          <w:lang w:val="cs-CZ"/>
        </w:rPr>
        <w:t xml:space="preserve"> který je</w:t>
      </w:r>
      <w:r w:rsidR="00E23670" w:rsidRPr="00A20682">
        <w:rPr>
          <w:rFonts w:cs="Arial"/>
          <w:lang w:val="cs-CZ"/>
        </w:rPr>
        <w:t xml:space="preserve"> </w:t>
      </w:r>
      <w:r w:rsidR="008F558F" w:rsidRPr="00A20682">
        <w:rPr>
          <w:rFonts w:cs="Arial"/>
          <w:lang w:val="cs-CZ"/>
        </w:rPr>
        <w:t>navržený pro současný životní styl v souladu s vizí udržitelného života.</w:t>
      </w:r>
    </w:p>
    <w:p w14:paraId="7F169A4F" w14:textId="77777777" w:rsidR="00B06A4D" w:rsidRPr="00B06A4D" w:rsidRDefault="00B06A4D" w:rsidP="00954C71">
      <w:pPr>
        <w:spacing w:line="360" w:lineRule="auto"/>
        <w:jc w:val="both"/>
        <w:rPr>
          <w:rFonts w:cs="Arial"/>
          <w:lang w:val="cs-CZ"/>
        </w:rPr>
      </w:pPr>
    </w:p>
    <w:p w14:paraId="2D4806E6" w14:textId="3F3D69BD" w:rsidR="001131B5" w:rsidRDefault="001131B5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0E85C12" w14:textId="799C0B29" w:rsidR="00DB4209" w:rsidRDefault="00C62D62" w:rsidP="00DB4209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lastRenderedPageBreak/>
        <w:t>Obdarujte své blízké</w:t>
      </w:r>
      <w:r w:rsidR="00DB4209" w:rsidRPr="00A20682">
        <w:rPr>
          <w:rFonts w:cs="Arial"/>
          <w:b/>
          <w:bCs/>
          <w:lang w:val="cs-CZ"/>
        </w:rPr>
        <w:t xml:space="preserve"> praktick</w:t>
      </w:r>
      <w:r>
        <w:rPr>
          <w:rFonts w:cs="Arial"/>
          <w:b/>
          <w:bCs/>
          <w:lang w:val="cs-CZ"/>
        </w:rPr>
        <w:t>ým</w:t>
      </w:r>
      <w:r w:rsidR="00DB4209" w:rsidRPr="00A20682">
        <w:rPr>
          <w:rFonts w:cs="Arial"/>
          <w:b/>
          <w:bCs/>
          <w:lang w:val="cs-CZ"/>
        </w:rPr>
        <w:t xml:space="preserve"> kuchyňsk</w:t>
      </w:r>
      <w:r>
        <w:rPr>
          <w:rFonts w:cs="Arial"/>
          <w:b/>
          <w:bCs/>
          <w:lang w:val="cs-CZ"/>
        </w:rPr>
        <w:t>ým</w:t>
      </w:r>
      <w:r w:rsidR="00DB4209" w:rsidRPr="00A20682">
        <w:rPr>
          <w:rFonts w:cs="Arial"/>
          <w:b/>
          <w:bCs/>
          <w:lang w:val="cs-CZ"/>
        </w:rPr>
        <w:t xml:space="preserve"> příslušenství</w:t>
      </w:r>
      <w:r>
        <w:rPr>
          <w:rFonts w:cs="Arial"/>
          <w:b/>
          <w:bCs/>
          <w:lang w:val="cs-CZ"/>
        </w:rPr>
        <w:t>m</w:t>
      </w:r>
    </w:p>
    <w:p w14:paraId="542F077B" w14:textId="11701982" w:rsidR="00DB4209" w:rsidRPr="00A20682" w:rsidRDefault="00DB4209" w:rsidP="00DB420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3FE2B9" w14:textId="3EF3FB7F" w:rsidR="00817C35" w:rsidRDefault="008A7C1E" w:rsidP="0056112D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9E976EC" wp14:editId="37E08DD1">
            <wp:simplePos x="0" y="0"/>
            <wp:positionH relativeFrom="margin">
              <wp:posOffset>2895600</wp:posOffset>
            </wp:positionH>
            <wp:positionV relativeFrom="margin">
              <wp:posOffset>468396</wp:posOffset>
            </wp:positionV>
            <wp:extent cx="1962150" cy="1468755"/>
            <wp:effectExtent l="0" t="0" r="0" b="0"/>
            <wp:wrapSquare wrapText="bothSides"/>
            <wp:docPr id="9" name="Obrázek 9" descr="Obsah obrázku interiér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interiér, jídlo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7CB" w:rsidRPr="00A20682">
        <w:rPr>
          <w:noProof/>
          <w:lang w:val="cs-CZ"/>
        </w:rPr>
        <w:t>S </w:t>
      </w:r>
      <w:hyperlink r:id="rId14" w:history="1">
        <w:r w:rsidR="006B67CB" w:rsidRPr="00B06A4D">
          <w:rPr>
            <w:rStyle w:val="Hypertextovodkaz"/>
            <w:b/>
            <w:bCs/>
            <w:noProof/>
            <w:lang w:val="cs-CZ"/>
          </w:rPr>
          <w:t>perforovaným plechem na drobné pečivo</w:t>
        </w:r>
      </w:hyperlink>
      <w:r w:rsidR="006B67CB" w:rsidRPr="00A20682">
        <w:rPr>
          <w:noProof/>
          <w:lang w:val="cs-CZ"/>
        </w:rPr>
        <w:t xml:space="preserve"> si užijete p</w:t>
      </w:r>
      <w:r w:rsidR="00817C35" w:rsidRPr="00A20682">
        <w:rPr>
          <w:noProof/>
          <w:lang w:val="cs-CZ"/>
        </w:rPr>
        <w:t>eč</w:t>
      </w:r>
      <w:r w:rsidR="006B67CB" w:rsidRPr="00A20682">
        <w:rPr>
          <w:noProof/>
          <w:lang w:val="cs-CZ"/>
        </w:rPr>
        <w:t>ení</w:t>
      </w:r>
      <w:r w:rsidR="00592C87">
        <w:rPr>
          <w:noProof/>
          <w:lang w:val="cs-CZ"/>
        </w:rPr>
        <w:t xml:space="preserve">, </w:t>
      </w:r>
      <w:r w:rsidR="00592C87" w:rsidRPr="00A20682">
        <w:rPr>
          <w:noProof/>
          <w:lang w:val="cs-CZ"/>
        </w:rPr>
        <w:t xml:space="preserve">i to vánoční, </w:t>
      </w:r>
      <w:r w:rsidR="00592C87">
        <w:rPr>
          <w:noProof/>
          <w:lang w:val="cs-CZ"/>
        </w:rPr>
        <w:t xml:space="preserve">doslova </w:t>
      </w:r>
      <w:r w:rsidR="00817C35" w:rsidRPr="00A20682">
        <w:rPr>
          <w:noProof/>
          <w:lang w:val="cs-CZ"/>
        </w:rPr>
        <w:t>jako profesionálové</w:t>
      </w:r>
      <w:r w:rsidR="006B67CB" w:rsidRPr="00A20682">
        <w:rPr>
          <w:noProof/>
          <w:lang w:val="cs-CZ"/>
        </w:rPr>
        <w:t xml:space="preserve">. </w:t>
      </w:r>
      <w:r w:rsidR="00817C35" w:rsidRPr="00A20682">
        <w:rPr>
          <w:noProof/>
          <w:lang w:val="cs-CZ"/>
        </w:rPr>
        <w:t xml:space="preserve">Perforace umožňuje teplu a páře volný pohyb kolem těsta, které vytváří křupavou texturu při zachování </w:t>
      </w:r>
      <w:r w:rsidR="00715A6B" w:rsidRPr="00A20682">
        <w:rPr>
          <w:noProof/>
          <w:lang w:val="cs-CZ"/>
        </w:rPr>
        <w:t xml:space="preserve">vláčného </w:t>
      </w:r>
      <w:r w:rsidR="00817C35" w:rsidRPr="00A20682">
        <w:rPr>
          <w:noProof/>
          <w:lang w:val="cs-CZ"/>
        </w:rPr>
        <w:t>vnitřku.</w:t>
      </w:r>
      <w:r w:rsidR="006B67CB" w:rsidRPr="00A20682">
        <w:rPr>
          <w:noProof/>
          <w:lang w:val="cs-CZ"/>
        </w:rPr>
        <w:t xml:space="preserve"> Plech</w:t>
      </w:r>
      <w:r w:rsidR="00817C35" w:rsidRPr="00A20682">
        <w:rPr>
          <w:noProof/>
          <w:lang w:val="cs-CZ"/>
        </w:rPr>
        <w:t xml:space="preserve"> je </w:t>
      </w:r>
      <w:r w:rsidR="006B67CB" w:rsidRPr="00A20682">
        <w:rPr>
          <w:noProof/>
          <w:lang w:val="cs-CZ"/>
        </w:rPr>
        <w:t xml:space="preserve">ideální </w:t>
      </w:r>
      <w:r w:rsidR="00817C35" w:rsidRPr="00A20682">
        <w:rPr>
          <w:noProof/>
          <w:lang w:val="cs-CZ"/>
        </w:rPr>
        <w:t xml:space="preserve">také </w:t>
      </w:r>
      <w:r w:rsidR="006B67CB" w:rsidRPr="00A20682">
        <w:rPr>
          <w:noProof/>
          <w:lang w:val="cs-CZ"/>
        </w:rPr>
        <w:t>na</w:t>
      </w:r>
      <w:r w:rsidR="00817C35" w:rsidRPr="00A20682">
        <w:rPr>
          <w:noProof/>
          <w:lang w:val="cs-CZ"/>
        </w:rPr>
        <w:t xml:space="preserve"> sušení potravin, jako jsou křížaly nebo různé druhy zeleniny. </w:t>
      </w:r>
    </w:p>
    <w:p w14:paraId="36017198" w14:textId="1EE25B9E" w:rsidR="00592C87" w:rsidRDefault="00592C87" w:rsidP="0056112D">
      <w:pPr>
        <w:spacing w:line="360" w:lineRule="auto"/>
        <w:jc w:val="both"/>
        <w:rPr>
          <w:noProof/>
          <w:lang w:val="cs-CZ"/>
        </w:rPr>
      </w:pPr>
    </w:p>
    <w:p w14:paraId="56AED063" w14:textId="206F489E" w:rsidR="003E1CD4" w:rsidRDefault="003E1CD4" w:rsidP="0056112D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t xml:space="preserve">S inovativním plechem </w:t>
      </w:r>
      <w:hyperlink r:id="rId15" w:history="1">
        <w:r w:rsidRPr="00B06A4D">
          <w:rPr>
            <w:rStyle w:val="Hypertextovodkaz"/>
            <w:b/>
            <w:bCs/>
            <w:noProof/>
            <w:lang w:val="cs-CZ"/>
          </w:rPr>
          <w:t>Easy2Clean</w:t>
        </w:r>
      </w:hyperlink>
      <w:r w:rsidRPr="00A20682">
        <w:rPr>
          <w:noProof/>
          <w:lang w:val="cs-CZ"/>
        </w:rPr>
        <w:t xml:space="preserve"> </w:t>
      </w:r>
      <w:r w:rsidR="00715A6B" w:rsidRPr="00A20682">
        <w:rPr>
          <w:noProof/>
          <w:lang w:val="cs-CZ"/>
        </w:rPr>
        <w:t xml:space="preserve">si </w:t>
      </w:r>
      <w:r w:rsidRPr="00A20682">
        <w:rPr>
          <w:noProof/>
          <w:lang w:val="cs-CZ"/>
        </w:rPr>
        <w:t xml:space="preserve">můžete </w:t>
      </w:r>
      <w:r w:rsidR="006B67CB" w:rsidRPr="00A20682">
        <w:rPr>
          <w:noProof/>
          <w:lang w:val="cs-CZ"/>
        </w:rPr>
        <w:t xml:space="preserve">zase </w:t>
      </w:r>
      <w:r w:rsidR="00715A6B" w:rsidRPr="00A20682">
        <w:rPr>
          <w:noProof/>
          <w:lang w:val="cs-CZ"/>
        </w:rPr>
        <w:t xml:space="preserve">užít vánoční </w:t>
      </w:r>
      <w:r w:rsidRPr="00A20682">
        <w:rPr>
          <w:noProof/>
          <w:lang w:val="cs-CZ"/>
        </w:rPr>
        <w:t>p</w:t>
      </w:r>
      <w:r w:rsidR="00715A6B" w:rsidRPr="00A20682">
        <w:rPr>
          <w:noProof/>
          <w:lang w:val="cs-CZ"/>
        </w:rPr>
        <w:t>ečení</w:t>
      </w:r>
      <w:r w:rsidRPr="00A20682">
        <w:rPr>
          <w:noProof/>
          <w:lang w:val="cs-CZ"/>
        </w:rPr>
        <w:t xml:space="preserve"> bez vymazávání nebo pečicího papíru. Jeho unikátní </w:t>
      </w:r>
      <w:r w:rsidR="00715A6B" w:rsidRPr="00A20682">
        <w:rPr>
          <w:noProof/>
          <w:lang w:val="cs-CZ"/>
        </w:rPr>
        <w:t xml:space="preserve">nepřilnavá </w:t>
      </w:r>
      <w:r w:rsidRPr="00A20682">
        <w:rPr>
          <w:noProof/>
          <w:lang w:val="cs-CZ"/>
        </w:rPr>
        <w:t xml:space="preserve">keramická vrstva </w:t>
      </w:r>
      <w:r w:rsidR="00715A6B" w:rsidRPr="00A20682">
        <w:rPr>
          <w:noProof/>
          <w:lang w:val="cs-CZ"/>
        </w:rPr>
        <w:t xml:space="preserve">se také snadno čistí. </w:t>
      </w:r>
      <w:r w:rsidRPr="00A20682">
        <w:rPr>
          <w:noProof/>
          <w:lang w:val="cs-CZ"/>
        </w:rPr>
        <w:t xml:space="preserve">Keramický povrch je naprosto ekologický a bezpečný i při vysokých teplotách, umožňuje </w:t>
      </w:r>
      <w:r w:rsidR="006B67CB" w:rsidRPr="00A20682">
        <w:rPr>
          <w:noProof/>
          <w:lang w:val="cs-CZ"/>
        </w:rPr>
        <w:t xml:space="preserve">zároveň </w:t>
      </w:r>
      <w:r w:rsidRPr="00A20682">
        <w:rPr>
          <w:noProof/>
          <w:lang w:val="cs-CZ"/>
        </w:rPr>
        <w:t>i jednoduché servírování</w:t>
      </w:r>
      <w:r w:rsidR="007A05BE">
        <w:rPr>
          <w:noProof/>
          <w:lang w:val="cs-CZ"/>
        </w:rPr>
        <w:t xml:space="preserve"> </w:t>
      </w:r>
      <w:r w:rsidRPr="00A20682">
        <w:rPr>
          <w:noProof/>
          <w:lang w:val="cs-CZ"/>
        </w:rPr>
        <w:t>z</w:t>
      </w:r>
      <w:r w:rsidR="006B67CB" w:rsidRPr="00A20682">
        <w:rPr>
          <w:noProof/>
          <w:lang w:val="cs-CZ"/>
        </w:rPr>
        <w:t> </w:t>
      </w:r>
      <w:r w:rsidRPr="00A20682">
        <w:rPr>
          <w:noProof/>
          <w:lang w:val="cs-CZ"/>
        </w:rPr>
        <w:t>plechu rovnou na talíř.</w:t>
      </w:r>
    </w:p>
    <w:p w14:paraId="08A6D47A" w14:textId="6EA47843" w:rsidR="00442FF1" w:rsidRDefault="00442FF1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6A6A58A" w14:textId="28AA56E7" w:rsidR="00DB4209" w:rsidRDefault="00DB4209" w:rsidP="007F3965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Darujte opravdové vychytávky</w:t>
      </w:r>
      <w:r w:rsidR="002254FF">
        <w:rPr>
          <w:rFonts w:cs="Arial"/>
          <w:b/>
          <w:bCs/>
          <w:lang w:val="cs-CZ"/>
        </w:rPr>
        <w:t xml:space="preserve"> do kuchyně</w:t>
      </w:r>
    </w:p>
    <w:p w14:paraId="2781767E" w14:textId="77777777" w:rsidR="00DB4209" w:rsidRDefault="00DB4209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523CAEF" w14:textId="757C4339" w:rsidR="00DB4209" w:rsidRDefault="00DB4209" w:rsidP="00DB4209">
      <w:pPr>
        <w:spacing w:line="360" w:lineRule="auto"/>
        <w:jc w:val="both"/>
        <w:rPr>
          <w:rFonts w:cs="Arial"/>
          <w:lang w:val="cs-CZ"/>
        </w:rPr>
      </w:pPr>
      <w:r w:rsidRPr="00A20682">
        <w:rPr>
          <w:rFonts w:cs="Arial"/>
          <w:lang w:val="cs-CZ"/>
        </w:rPr>
        <w:t xml:space="preserve">Dopřejte si doma grilované pochoutky i během vánočních svátků. Se stolním grilem </w:t>
      </w:r>
      <w:hyperlink r:id="rId16" w:history="1">
        <w:proofErr w:type="spellStart"/>
        <w:r w:rsidRPr="00B06A4D">
          <w:rPr>
            <w:rStyle w:val="Hypertextovodkaz"/>
            <w:rFonts w:cs="Arial"/>
            <w:b/>
            <w:bCs/>
            <w:lang w:val="cs-CZ"/>
          </w:rPr>
          <w:t>EasyGrill</w:t>
        </w:r>
        <w:proofErr w:type="spellEnd"/>
      </w:hyperlink>
      <w:r w:rsidRPr="00A20682">
        <w:rPr>
          <w:rFonts w:cs="Arial"/>
          <w:lang w:val="cs-CZ"/>
        </w:rPr>
        <w:t xml:space="preserve"> Electrolux můžete grilovat přímo doma v kuchyni. </w:t>
      </w:r>
      <w:r>
        <w:rPr>
          <w:rFonts w:cs="Arial"/>
          <w:lang w:val="cs-CZ"/>
        </w:rPr>
        <w:t xml:space="preserve">Nepřilnavou </w:t>
      </w:r>
      <w:r w:rsidRPr="00A20682">
        <w:rPr>
          <w:rFonts w:cs="Arial"/>
          <w:lang w:val="cs-CZ"/>
        </w:rPr>
        <w:t>grilovací ploch</w:t>
      </w:r>
      <w:r>
        <w:rPr>
          <w:rFonts w:cs="Arial"/>
          <w:lang w:val="cs-CZ"/>
        </w:rPr>
        <w:t>u</w:t>
      </w:r>
      <w:r w:rsidRPr="00A20682">
        <w:rPr>
          <w:rFonts w:cs="Arial"/>
          <w:lang w:val="cs-CZ"/>
        </w:rPr>
        <w:t xml:space="preserve"> lze navíc mýt v myčce nádobí. Jednoduše si tak připravíte jídlo přesně podle svých představ a chuťových preferencí.</w:t>
      </w:r>
    </w:p>
    <w:p w14:paraId="76CD82E7" w14:textId="77777777" w:rsidR="00DB4209" w:rsidRPr="00A20682" w:rsidRDefault="00DB4209" w:rsidP="007F396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28DBFE4" w14:textId="43E90DDB" w:rsidR="00CB70B7" w:rsidRDefault="006B67CB" w:rsidP="00600ED9">
      <w:pPr>
        <w:spacing w:line="360" w:lineRule="auto"/>
        <w:jc w:val="both"/>
        <w:rPr>
          <w:noProof/>
          <w:lang w:val="cs-CZ"/>
        </w:rPr>
      </w:pPr>
      <w:r w:rsidRPr="00A20682">
        <w:rPr>
          <w:noProof/>
          <w:lang w:val="cs-CZ"/>
        </w:rPr>
        <w:t xml:space="preserve">Pokud jste příznivci </w:t>
      </w:r>
      <w:r w:rsidR="00442FF1" w:rsidRPr="00A20682">
        <w:rPr>
          <w:noProof/>
          <w:lang w:val="cs-CZ"/>
        </w:rPr>
        <w:t>metod</w:t>
      </w:r>
      <w:r w:rsidR="00CB70B7" w:rsidRPr="00A20682">
        <w:rPr>
          <w:noProof/>
          <w:lang w:val="cs-CZ"/>
        </w:rPr>
        <w:t>y vaření</w:t>
      </w:r>
      <w:r w:rsidR="00442FF1" w:rsidRPr="00A20682">
        <w:rPr>
          <w:noProof/>
          <w:lang w:val="cs-CZ"/>
        </w:rPr>
        <w:t xml:space="preserve"> Sous-Vide, </w:t>
      </w:r>
      <w:hyperlink r:id="rId17" w:history="1">
        <w:r w:rsidR="00CB70B7" w:rsidRPr="00B06A4D">
          <w:rPr>
            <w:rStyle w:val="Hypertextovodkaz"/>
            <w:b/>
            <w:bCs/>
            <w:noProof/>
            <w:lang w:val="cs-CZ"/>
          </w:rPr>
          <w:t>vakuovačka Create</w:t>
        </w:r>
      </w:hyperlink>
      <w:r w:rsidR="00CB70B7" w:rsidRPr="00A20682">
        <w:rPr>
          <w:noProof/>
          <w:lang w:val="cs-CZ"/>
        </w:rPr>
        <w:t xml:space="preserve"> vám tuto přípravu umožn</w:t>
      </w:r>
      <w:r w:rsidR="001B4A42">
        <w:rPr>
          <w:noProof/>
          <w:lang w:val="cs-CZ"/>
        </w:rPr>
        <w:t>í. V</w:t>
      </w:r>
      <w:r w:rsidR="00CB70B7" w:rsidRPr="00A20682">
        <w:rPr>
          <w:noProof/>
          <w:lang w:val="cs-CZ"/>
        </w:rPr>
        <w:t>ytvoříte s ní ideální vakuově uzavřený sáček, který dokonale uchová chuť vašeho jídla</w:t>
      </w:r>
      <w:r w:rsidR="00600ED9" w:rsidRPr="00A20682">
        <w:rPr>
          <w:noProof/>
          <w:lang w:val="cs-CZ"/>
        </w:rPr>
        <w:t xml:space="preserve"> a pomůže vám zachovat tolik potřebné živiny</w:t>
      </w:r>
      <w:r w:rsidR="00CB70B7" w:rsidRPr="00A20682">
        <w:rPr>
          <w:noProof/>
          <w:lang w:val="cs-CZ"/>
        </w:rPr>
        <w:t>.</w:t>
      </w:r>
      <w:r w:rsidR="00592C87">
        <w:rPr>
          <w:noProof/>
          <w:lang w:val="cs-CZ"/>
        </w:rPr>
        <w:t xml:space="preserve"> </w:t>
      </w:r>
      <w:r w:rsidR="00CB70B7" w:rsidRPr="00A20682">
        <w:rPr>
          <w:noProof/>
          <w:lang w:val="cs-CZ"/>
        </w:rPr>
        <w:t>Díky své kompaktní velikosti na ni bude místo v každé kuchyni.</w:t>
      </w:r>
    </w:p>
    <w:p w14:paraId="4C64E138" w14:textId="6C429B24" w:rsidR="00442FF1" w:rsidRDefault="00442FF1" w:rsidP="0066778D">
      <w:pPr>
        <w:spacing w:line="360" w:lineRule="auto"/>
        <w:jc w:val="both"/>
        <w:rPr>
          <w:noProof/>
          <w:lang w:val="cs-CZ"/>
        </w:rPr>
      </w:pPr>
    </w:p>
    <w:p w14:paraId="6557999C" w14:textId="61184687" w:rsidR="00D76C14" w:rsidRDefault="00CB6031" w:rsidP="00D76C14">
      <w:pPr>
        <w:spacing w:line="360" w:lineRule="auto"/>
        <w:jc w:val="both"/>
        <w:rPr>
          <w:rFonts w:cs="Arial"/>
          <w:noProof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7456" behindDoc="1" locked="0" layoutInCell="1" allowOverlap="1" wp14:anchorId="5D7CA617" wp14:editId="4D2E1A31">
            <wp:simplePos x="0" y="0"/>
            <wp:positionH relativeFrom="margin">
              <wp:posOffset>3590290</wp:posOffset>
            </wp:positionH>
            <wp:positionV relativeFrom="paragraph">
              <wp:posOffset>5080</wp:posOffset>
            </wp:positionV>
            <wp:extent cx="1390650" cy="1898650"/>
            <wp:effectExtent l="0" t="0" r="0" b="635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0" r="13235"/>
                    <a:stretch/>
                  </pic:blipFill>
                  <pic:spPr bwMode="auto">
                    <a:xfrm>
                      <a:off x="0" y="0"/>
                      <a:ext cx="1390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14" w:rsidRPr="00A20682">
        <w:rPr>
          <w:rFonts w:cs="Arial"/>
          <w:lang w:val="cs-CZ"/>
        </w:rPr>
        <w:t xml:space="preserve">O dokonalé </w:t>
      </w:r>
      <w:r w:rsidR="007A05BE">
        <w:rPr>
          <w:rFonts w:cs="Arial"/>
          <w:lang w:val="cs-CZ"/>
        </w:rPr>
        <w:t xml:space="preserve">nejen vánoční </w:t>
      </w:r>
      <w:r w:rsidR="00D76C14" w:rsidRPr="00A20682">
        <w:rPr>
          <w:rFonts w:cs="Arial"/>
          <w:lang w:val="cs-CZ"/>
        </w:rPr>
        <w:t xml:space="preserve">kulinářské výsledky se postará </w:t>
      </w:r>
      <w:hyperlink r:id="rId19" w:history="1">
        <w:r w:rsidR="00D76C14" w:rsidRPr="00B06A4D">
          <w:rPr>
            <w:rStyle w:val="Hypertextovodkaz"/>
            <w:rFonts w:cs="Arial"/>
            <w:b/>
            <w:bCs/>
            <w:lang w:val="cs-CZ"/>
          </w:rPr>
          <w:t xml:space="preserve">parní trouba 900 </w:t>
        </w:r>
        <w:proofErr w:type="spellStart"/>
        <w:r w:rsidR="00D76C14" w:rsidRPr="00B06A4D">
          <w:rPr>
            <w:rStyle w:val="Hypertextovodkaz"/>
            <w:rFonts w:cs="Arial"/>
            <w:b/>
            <w:bCs/>
            <w:lang w:val="cs-CZ"/>
          </w:rPr>
          <w:t>SteamPro</w:t>
        </w:r>
        <w:proofErr w:type="spellEnd"/>
        <w:r w:rsidR="00D76C14" w:rsidRPr="00B06A4D">
          <w:rPr>
            <w:rStyle w:val="Hypertextovodkaz"/>
            <w:rFonts w:cs="Arial"/>
            <w:b/>
            <w:bCs/>
            <w:lang w:val="cs-CZ"/>
          </w:rPr>
          <w:t>®</w:t>
        </w:r>
      </w:hyperlink>
      <w:r w:rsidR="00D76C14" w:rsidRPr="00A20682">
        <w:rPr>
          <w:rFonts w:cs="Arial"/>
          <w:lang w:val="cs-CZ"/>
        </w:rPr>
        <w:t xml:space="preserve">, která nabízí </w:t>
      </w:r>
      <w:r w:rsidR="007278A5">
        <w:rPr>
          <w:rFonts w:cs="Arial"/>
          <w:lang w:val="cs-CZ"/>
        </w:rPr>
        <w:t xml:space="preserve">několik funkcí </w:t>
      </w:r>
      <w:r w:rsidR="00494A92">
        <w:rPr>
          <w:rFonts w:cs="Arial"/>
          <w:lang w:val="cs-CZ"/>
        </w:rPr>
        <w:br/>
      </w:r>
      <w:r w:rsidR="007278A5">
        <w:rPr>
          <w:rFonts w:cs="Arial"/>
          <w:lang w:val="cs-CZ"/>
        </w:rPr>
        <w:t xml:space="preserve">a úrovní </w:t>
      </w:r>
      <w:r w:rsidR="00D76C14" w:rsidRPr="00A20682">
        <w:rPr>
          <w:rFonts w:cs="Arial"/>
          <w:lang w:val="cs-CZ"/>
        </w:rPr>
        <w:t xml:space="preserve">páry, díky kterým je ideální k dušení a pečení masa, moučníků a příloh, ke kynutí těsta, zavařování, sušení </w:t>
      </w:r>
      <w:r w:rsidR="00494A92">
        <w:rPr>
          <w:rFonts w:cs="Arial"/>
          <w:lang w:val="cs-CZ"/>
        </w:rPr>
        <w:br/>
      </w:r>
      <w:r w:rsidR="00D76C14" w:rsidRPr="00A20682">
        <w:rPr>
          <w:rFonts w:cs="Arial"/>
          <w:lang w:val="cs-CZ"/>
        </w:rPr>
        <w:t xml:space="preserve">i zahřívání hotových pokrmů a nahřívání talířů. Navíc nabízí </w:t>
      </w:r>
      <w:r w:rsidR="00494A92">
        <w:rPr>
          <w:rFonts w:cs="Arial"/>
          <w:lang w:val="cs-CZ"/>
        </w:rPr>
        <w:br/>
      </w:r>
      <w:r w:rsidR="00D76C14" w:rsidRPr="00A20682">
        <w:rPr>
          <w:rFonts w:cs="Arial"/>
          <w:lang w:val="cs-CZ"/>
        </w:rPr>
        <w:t xml:space="preserve">i přípravu jídla ve vakuu metodou </w:t>
      </w:r>
      <w:proofErr w:type="spellStart"/>
      <w:r w:rsidR="00D76C14" w:rsidRPr="00592C87">
        <w:rPr>
          <w:rFonts w:cs="Arial"/>
          <w:b/>
          <w:bCs/>
          <w:lang w:val="cs-CZ"/>
        </w:rPr>
        <w:t>Sous</w:t>
      </w:r>
      <w:proofErr w:type="spellEnd"/>
      <w:r w:rsidR="00D76C14" w:rsidRPr="00592C87">
        <w:rPr>
          <w:rFonts w:cs="Arial"/>
          <w:b/>
          <w:bCs/>
          <w:lang w:val="cs-CZ"/>
        </w:rPr>
        <w:t>-Vide</w:t>
      </w:r>
      <w:r w:rsidR="00D76C14" w:rsidRPr="00A20682">
        <w:rPr>
          <w:rFonts w:cs="Arial"/>
          <w:lang w:val="cs-CZ"/>
        </w:rPr>
        <w:t xml:space="preserve">. Troubu </w:t>
      </w:r>
      <w:proofErr w:type="spellStart"/>
      <w:r w:rsidR="00D76C14" w:rsidRPr="00A20682">
        <w:rPr>
          <w:rFonts w:cs="Arial"/>
          <w:lang w:val="cs-CZ"/>
        </w:rPr>
        <w:t>SteamPro</w:t>
      </w:r>
      <w:proofErr w:type="spellEnd"/>
      <w:r w:rsidR="00D76C14" w:rsidRPr="00A20682">
        <w:rPr>
          <w:rFonts w:cs="Arial"/>
          <w:lang w:val="cs-CZ"/>
        </w:rPr>
        <w:t xml:space="preserve"> můžete připojit k Wi-Fi a prostřednictvím vnitřní kamery </w:t>
      </w:r>
      <w:proofErr w:type="spellStart"/>
      <w:r w:rsidR="00D76C14" w:rsidRPr="00592C87">
        <w:rPr>
          <w:rFonts w:cs="Arial"/>
          <w:b/>
          <w:bCs/>
          <w:lang w:val="cs-CZ"/>
        </w:rPr>
        <w:t>CookView</w:t>
      </w:r>
      <w:proofErr w:type="spellEnd"/>
      <w:r w:rsidR="00D76C14" w:rsidRPr="00592C87">
        <w:rPr>
          <w:rFonts w:cs="Arial"/>
          <w:b/>
          <w:bCs/>
          <w:lang w:val="cs-CZ"/>
        </w:rPr>
        <w:t>®</w:t>
      </w:r>
      <w:r w:rsidR="00D76C14" w:rsidRPr="00A20682">
        <w:rPr>
          <w:rFonts w:cs="Arial"/>
          <w:lang w:val="cs-CZ"/>
        </w:rPr>
        <w:t xml:space="preserve"> sledovat ve svém mobilním telefonu, co se připravuje uvnitř.</w:t>
      </w:r>
      <w:r w:rsidR="005E5E17" w:rsidRPr="005E5E17">
        <w:rPr>
          <w:rFonts w:cs="Arial"/>
          <w:noProof/>
          <w:lang w:val="cs-CZ"/>
        </w:rPr>
        <w:t xml:space="preserve"> </w:t>
      </w:r>
    </w:p>
    <w:p w14:paraId="67B742DD" w14:textId="77777777" w:rsidR="007278A5" w:rsidRDefault="007278A5" w:rsidP="001131B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7CCCFD8" w14:textId="73B451E9" w:rsidR="001131B5" w:rsidRDefault="001131B5" w:rsidP="001131B5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Ideální dárek, který oceníte doma i na cestách</w:t>
      </w:r>
    </w:p>
    <w:p w14:paraId="7B94D5A7" w14:textId="77777777" w:rsidR="007A05BE" w:rsidRPr="00A20682" w:rsidRDefault="007A05BE" w:rsidP="001131B5">
      <w:pPr>
        <w:spacing w:line="360" w:lineRule="auto"/>
        <w:jc w:val="both"/>
        <w:rPr>
          <w:b/>
          <w:bCs/>
          <w:lang w:val="cs-CZ"/>
        </w:rPr>
      </w:pPr>
    </w:p>
    <w:p w14:paraId="074E7F51" w14:textId="4E4C1E63" w:rsidR="001131B5" w:rsidRDefault="001131B5" w:rsidP="001131B5">
      <w:pPr>
        <w:spacing w:line="360" w:lineRule="auto"/>
        <w:jc w:val="both"/>
        <w:rPr>
          <w:rFonts w:cs="Arial"/>
          <w:lang w:val="cs-CZ"/>
        </w:rPr>
      </w:pPr>
      <w:proofErr w:type="spellStart"/>
      <w:r w:rsidRPr="0021230C">
        <w:rPr>
          <w:rFonts w:cs="Arial"/>
          <w:lang w:val="cs-CZ"/>
        </w:rPr>
        <w:t>Napařovač</w:t>
      </w:r>
      <w:proofErr w:type="spellEnd"/>
      <w:r w:rsidRPr="0021230C">
        <w:rPr>
          <w:rFonts w:cs="Arial"/>
          <w:lang w:val="cs-CZ"/>
        </w:rPr>
        <w:t xml:space="preserve"> oděvů </w:t>
      </w:r>
      <w:hyperlink r:id="rId20" w:history="1">
        <w:proofErr w:type="spellStart"/>
        <w:r w:rsidRPr="00B06A4D">
          <w:rPr>
            <w:rStyle w:val="Hypertextovodkaz"/>
            <w:rFonts w:cs="Arial"/>
            <w:b/>
            <w:bCs/>
            <w:lang w:val="cs-CZ"/>
          </w:rPr>
          <w:t>Refine</w:t>
        </w:r>
        <w:proofErr w:type="spellEnd"/>
        <w:r w:rsidRPr="00B06A4D">
          <w:rPr>
            <w:rStyle w:val="Hypertextovodkaz"/>
            <w:rFonts w:cs="Arial"/>
            <w:b/>
            <w:bCs/>
            <w:lang w:val="cs-CZ"/>
          </w:rPr>
          <w:t xml:space="preserve"> 700</w:t>
        </w:r>
      </w:hyperlink>
      <w:r w:rsidRPr="0021230C">
        <w:rPr>
          <w:rFonts w:cs="Arial"/>
          <w:lang w:val="cs-CZ"/>
        </w:rPr>
        <w:t xml:space="preserve"> </w:t>
      </w:r>
      <w:proofErr w:type="gramStart"/>
      <w:r w:rsidRPr="0021230C">
        <w:rPr>
          <w:rFonts w:cs="Arial"/>
          <w:lang w:val="cs-CZ"/>
        </w:rPr>
        <w:t>osvěží</w:t>
      </w:r>
      <w:proofErr w:type="gramEnd"/>
      <w:r w:rsidRPr="0021230C">
        <w:rPr>
          <w:rFonts w:cs="Arial"/>
          <w:lang w:val="cs-CZ"/>
        </w:rPr>
        <w:t xml:space="preserve"> vaše oblečení, zajistí vám plynulé a snadné napařování a odstraní až 99,99 % bakterií. Napařování je </w:t>
      </w:r>
      <w:r>
        <w:rPr>
          <w:rFonts w:cs="Arial"/>
          <w:lang w:val="cs-CZ"/>
        </w:rPr>
        <w:t xml:space="preserve">také </w:t>
      </w:r>
      <w:r w:rsidRPr="0021230C">
        <w:rPr>
          <w:rFonts w:cs="Arial"/>
          <w:lang w:val="cs-CZ"/>
        </w:rPr>
        <w:t xml:space="preserve">rychlý způsob, jak </w:t>
      </w:r>
      <w:r w:rsidRPr="0021230C">
        <w:rPr>
          <w:rFonts w:cs="Arial"/>
          <w:lang w:val="cs-CZ"/>
        </w:rPr>
        <w:lastRenderedPageBreak/>
        <w:t>vdechnout nový život oblečení mezi jednotlivými praními. Speciální příslušenství poskytuje snadné napařování pevnějších látek</w:t>
      </w:r>
      <w:r>
        <w:rPr>
          <w:rFonts w:cs="Arial"/>
          <w:lang w:val="cs-CZ"/>
        </w:rPr>
        <w:t xml:space="preserve"> </w:t>
      </w:r>
      <w:r w:rsidRPr="0021230C">
        <w:rPr>
          <w:rFonts w:cs="Arial"/>
          <w:lang w:val="cs-CZ"/>
        </w:rPr>
        <w:t>a zároveň chrání detaily, jako jsou perly nebo flitry.</w:t>
      </w:r>
    </w:p>
    <w:p w14:paraId="2A902AF5" w14:textId="77777777" w:rsidR="001131B5" w:rsidRDefault="001131B5" w:rsidP="0066778D">
      <w:pPr>
        <w:spacing w:line="360" w:lineRule="auto"/>
        <w:jc w:val="both"/>
        <w:rPr>
          <w:b/>
          <w:bCs/>
          <w:noProof/>
          <w:lang w:val="cs-CZ"/>
        </w:rPr>
      </w:pPr>
    </w:p>
    <w:p w14:paraId="7346BB8A" w14:textId="3DD93508" w:rsidR="00020123" w:rsidRDefault="001E6712" w:rsidP="0066778D">
      <w:pPr>
        <w:spacing w:line="360" w:lineRule="auto"/>
        <w:jc w:val="both"/>
        <w:rPr>
          <w:b/>
          <w:bCs/>
          <w:noProof/>
          <w:lang w:val="cs-CZ"/>
        </w:rPr>
      </w:pPr>
      <w:r w:rsidRPr="00A20682">
        <w:rPr>
          <w:b/>
          <w:bCs/>
          <w:noProof/>
          <w:lang w:val="cs-CZ"/>
        </w:rPr>
        <w:t xml:space="preserve">Dopřejte si dárek, který bude udržitelně pečovat o vaše prádlo </w:t>
      </w:r>
    </w:p>
    <w:p w14:paraId="50D45B15" w14:textId="77777777" w:rsidR="00C62D62" w:rsidRPr="00A20682" w:rsidRDefault="00C62D62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60E54E2" w14:textId="55E502A8" w:rsidR="00982577" w:rsidRDefault="00C62D62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8480" behindDoc="0" locked="0" layoutInCell="1" allowOverlap="1" wp14:anchorId="02B62A89" wp14:editId="32CEB325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025650" cy="132080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5" b="17241"/>
                    <a:stretch/>
                  </pic:blipFill>
                  <pic:spPr bwMode="auto">
                    <a:xfrm>
                      <a:off x="0" y="0"/>
                      <a:ext cx="20256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76CC335" w:rsidRPr="00592C87">
        <w:rPr>
          <w:rFonts w:cs="Arial"/>
          <w:lang w:val="cs-CZ"/>
        </w:rPr>
        <w:t xml:space="preserve">Electrolux </w:t>
      </w:r>
      <w:proofErr w:type="spellStart"/>
      <w:r w:rsidR="6A87BC8F" w:rsidRPr="00592C87">
        <w:rPr>
          <w:rFonts w:cs="Arial"/>
          <w:lang w:val="cs-CZ"/>
        </w:rPr>
        <w:t>p</w:t>
      </w:r>
      <w:r w:rsidR="576CC335" w:rsidRPr="00592C87">
        <w:rPr>
          <w:rFonts w:cs="Arial"/>
          <w:lang w:val="cs-CZ"/>
        </w:rPr>
        <w:t>račka</w:t>
      </w:r>
      <w:proofErr w:type="spellEnd"/>
      <w:r w:rsidR="576CC335" w:rsidRPr="00592C87">
        <w:rPr>
          <w:rFonts w:cs="Arial"/>
          <w:lang w:val="cs-CZ"/>
        </w:rPr>
        <w:t xml:space="preserve"> </w:t>
      </w:r>
      <w:r w:rsidR="4F369C3E" w:rsidRPr="00592C87">
        <w:rPr>
          <w:rFonts w:cs="Arial"/>
          <w:lang w:val="cs-CZ"/>
        </w:rPr>
        <w:t>kombinovan</w:t>
      </w:r>
      <w:r w:rsidR="00722D28">
        <w:rPr>
          <w:rFonts w:cs="Arial"/>
          <w:lang w:val="cs-CZ"/>
        </w:rPr>
        <w:t>á</w:t>
      </w:r>
      <w:r w:rsidR="576CC335" w:rsidRPr="00592C87">
        <w:rPr>
          <w:rFonts w:cs="Arial"/>
          <w:lang w:val="cs-CZ"/>
        </w:rPr>
        <w:t xml:space="preserve"> se </w:t>
      </w:r>
      <w:proofErr w:type="spellStart"/>
      <w:r w:rsidR="576CC335" w:rsidRPr="00592C87">
        <w:rPr>
          <w:rFonts w:cs="Arial"/>
          <w:lang w:val="cs-CZ"/>
        </w:rPr>
        <w:t>sušičkou</w:t>
      </w:r>
      <w:proofErr w:type="spellEnd"/>
      <w:r w:rsidR="576CC335" w:rsidRPr="00A20682">
        <w:rPr>
          <w:rFonts w:cs="Arial"/>
          <w:b/>
          <w:bCs/>
          <w:lang w:val="cs-CZ"/>
        </w:rPr>
        <w:t xml:space="preserve"> </w:t>
      </w:r>
      <w:hyperlink r:id="rId22" w:history="1">
        <w:proofErr w:type="spellStart"/>
        <w:r w:rsidR="576CC335" w:rsidRPr="00B06A4D">
          <w:rPr>
            <w:rStyle w:val="Hypertextovodkaz"/>
            <w:rFonts w:cs="Arial"/>
            <w:b/>
            <w:bCs/>
            <w:lang w:val="cs-CZ"/>
          </w:rPr>
          <w:t>PerfectCare</w:t>
        </w:r>
        <w:proofErr w:type="spellEnd"/>
        <w:r w:rsidR="576CC335" w:rsidRPr="00B06A4D">
          <w:rPr>
            <w:rStyle w:val="Hypertextovodkaz"/>
            <w:rFonts w:cs="Arial"/>
            <w:b/>
            <w:bCs/>
            <w:lang w:val="cs-CZ"/>
          </w:rPr>
          <w:t xml:space="preserve"> 800</w:t>
        </w:r>
      </w:hyperlink>
      <w:r w:rsidR="6A87BC8F" w:rsidRPr="00A20682">
        <w:rPr>
          <w:lang w:val="cs-CZ"/>
        </w:rPr>
        <w:t xml:space="preserve"> </w:t>
      </w:r>
      <w:r w:rsidR="39D2A399" w:rsidRPr="00A20682">
        <w:rPr>
          <w:lang w:val="cs-CZ"/>
        </w:rPr>
        <w:t>věnuje vašemu oblečení zvýšenou péči při snížené spotřebě vody i energie. N</w:t>
      </w:r>
      <w:r w:rsidR="6A87BC8F" w:rsidRPr="00A20682">
        <w:rPr>
          <w:lang w:val="cs-CZ"/>
        </w:rPr>
        <w:t>abízí</w:t>
      </w:r>
      <w:r w:rsidR="576CC335" w:rsidRPr="00A20682">
        <w:rPr>
          <w:rFonts w:cs="Arial"/>
          <w:lang w:val="cs-CZ"/>
        </w:rPr>
        <w:t xml:space="preserve"> jedinečný systém </w:t>
      </w:r>
      <w:proofErr w:type="spellStart"/>
      <w:r w:rsidR="576CC335" w:rsidRPr="00A20682">
        <w:rPr>
          <w:rFonts w:cs="Arial"/>
          <w:b/>
          <w:bCs/>
          <w:lang w:val="cs-CZ"/>
        </w:rPr>
        <w:t>UltraCare</w:t>
      </w:r>
      <w:proofErr w:type="spellEnd"/>
      <w:r w:rsidR="6A87BC8F" w:rsidRPr="00A20682">
        <w:rPr>
          <w:rFonts w:cs="Arial"/>
          <w:lang w:val="cs-CZ"/>
        </w:rPr>
        <w:t>, který</w:t>
      </w:r>
      <w:r w:rsidR="576CC335" w:rsidRPr="00A20682">
        <w:rPr>
          <w:rFonts w:cs="Arial"/>
          <w:lang w:val="cs-CZ"/>
        </w:rPr>
        <w:t xml:space="preserve"> </w:t>
      </w:r>
      <w:proofErr w:type="spellStart"/>
      <w:r w:rsidR="576CC335" w:rsidRPr="00A20682">
        <w:rPr>
          <w:rFonts w:cs="Arial"/>
          <w:lang w:val="cs-CZ"/>
        </w:rPr>
        <w:t>předmíchá</w:t>
      </w:r>
      <w:proofErr w:type="spellEnd"/>
      <w:r w:rsidR="576CC335" w:rsidRPr="00A20682">
        <w:rPr>
          <w:rFonts w:cs="Arial"/>
          <w:lang w:val="cs-CZ"/>
        </w:rPr>
        <w:t xml:space="preserve"> prací</w:t>
      </w:r>
      <w:r w:rsidR="3B31C24A" w:rsidRPr="00A20682">
        <w:rPr>
          <w:rFonts w:cs="Arial"/>
          <w:lang w:val="cs-CZ"/>
        </w:rPr>
        <w:t xml:space="preserve"> </w:t>
      </w:r>
      <w:r w:rsidR="576CC335" w:rsidRPr="00A20682">
        <w:rPr>
          <w:rFonts w:cs="Arial"/>
          <w:lang w:val="cs-CZ"/>
        </w:rPr>
        <w:t>prostředky</w:t>
      </w:r>
      <w:r w:rsidR="595DBECA" w:rsidRPr="00A20682">
        <w:rPr>
          <w:rFonts w:cs="Arial"/>
          <w:lang w:val="cs-CZ"/>
        </w:rPr>
        <w:t xml:space="preserve"> </w:t>
      </w:r>
      <w:r w:rsidR="576CC335" w:rsidRPr="00A20682">
        <w:rPr>
          <w:rFonts w:cs="Arial"/>
          <w:lang w:val="cs-CZ"/>
        </w:rPr>
        <w:t>a aviváž ve vodě</w:t>
      </w:r>
      <w:r w:rsidR="6A87BC8F" w:rsidRPr="00A20682">
        <w:rPr>
          <w:rFonts w:cs="Arial"/>
          <w:lang w:val="cs-CZ"/>
        </w:rPr>
        <w:t xml:space="preserve"> ještě před jejich dávkováním </w:t>
      </w:r>
      <w:r w:rsidR="576CC335" w:rsidRPr="00A20682">
        <w:rPr>
          <w:rFonts w:cs="Arial"/>
          <w:lang w:val="cs-CZ"/>
        </w:rPr>
        <w:t xml:space="preserve">do bubnu. </w:t>
      </w:r>
      <w:r w:rsidR="203C9256" w:rsidRPr="00A20682">
        <w:rPr>
          <w:rFonts w:cs="Arial"/>
          <w:lang w:val="cs-CZ"/>
        </w:rPr>
        <w:t>T</w:t>
      </w:r>
      <w:r w:rsidR="576CC335" w:rsidRPr="00A20682">
        <w:rPr>
          <w:rFonts w:cs="Arial"/>
          <w:lang w:val="cs-CZ"/>
        </w:rPr>
        <w:t>kaniny budou důkladně vyprané</w:t>
      </w:r>
      <w:r w:rsidR="0013431D">
        <w:rPr>
          <w:rFonts w:cs="Arial"/>
          <w:lang w:val="cs-CZ"/>
        </w:rPr>
        <w:t>,</w:t>
      </w:r>
      <w:r w:rsidR="203C9256" w:rsidRPr="00A20682">
        <w:rPr>
          <w:rFonts w:cs="Arial"/>
          <w:lang w:val="cs-CZ"/>
        </w:rPr>
        <w:t xml:space="preserve"> a </w:t>
      </w:r>
      <w:r w:rsidR="6861F723" w:rsidRPr="00A20682">
        <w:rPr>
          <w:rFonts w:cs="Arial"/>
          <w:lang w:val="cs-CZ"/>
        </w:rPr>
        <w:t xml:space="preserve">navíc </w:t>
      </w:r>
      <w:r w:rsidR="203C9256" w:rsidRPr="00A20682">
        <w:rPr>
          <w:rFonts w:cs="Arial"/>
          <w:lang w:val="cs-CZ"/>
        </w:rPr>
        <w:t>p</w:t>
      </w:r>
      <w:r w:rsidR="6A87BC8F" w:rsidRPr="00A20682">
        <w:rPr>
          <w:rFonts w:cs="Arial"/>
          <w:lang w:val="cs-CZ"/>
        </w:rPr>
        <w:t xml:space="preserve">rodloužíte </w:t>
      </w:r>
      <w:r w:rsidR="203C9256" w:rsidRPr="00A20682">
        <w:rPr>
          <w:rFonts w:cs="Arial"/>
          <w:lang w:val="cs-CZ"/>
        </w:rPr>
        <w:t xml:space="preserve">i </w:t>
      </w:r>
      <w:r w:rsidR="6A87BC8F" w:rsidRPr="00A20682">
        <w:rPr>
          <w:rFonts w:cs="Arial"/>
          <w:lang w:val="cs-CZ"/>
        </w:rPr>
        <w:t>životnost v</w:t>
      </w:r>
      <w:r w:rsidR="576CC335" w:rsidRPr="00A20682">
        <w:rPr>
          <w:rFonts w:cs="Arial"/>
          <w:lang w:val="cs-CZ"/>
        </w:rPr>
        <w:t>aše</w:t>
      </w:r>
      <w:r w:rsidR="6A87BC8F" w:rsidRPr="00A20682">
        <w:rPr>
          <w:rFonts w:cs="Arial"/>
          <w:lang w:val="cs-CZ"/>
        </w:rPr>
        <w:t>ho oblečení</w:t>
      </w:r>
      <w:r w:rsidR="203C9256" w:rsidRPr="00A20682">
        <w:rPr>
          <w:rFonts w:cs="Arial"/>
          <w:lang w:val="cs-CZ"/>
        </w:rPr>
        <w:t>. S</w:t>
      </w:r>
      <w:r w:rsidR="576CC335" w:rsidRPr="00A20682">
        <w:rPr>
          <w:rFonts w:cs="Arial"/>
          <w:lang w:val="cs-CZ"/>
        </w:rPr>
        <w:t xml:space="preserve">ystém </w:t>
      </w:r>
      <w:proofErr w:type="spellStart"/>
      <w:r w:rsidR="576CC335" w:rsidRPr="00A20682">
        <w:rPr>
          <w:rFonts w:cs="Arial"/>
          <w:b/>
          <w:bCs/>
          <w:lang w:val="cs-CZ"/>
        </w:rPr>
        <w:t>SteamCare</w:t>
      </w:r>
      <w:proofErr w:type="spellEnd"/>
      <w:r w:rsidR="39D2A399" w:rsidRPr="00A20682">
        <w:rPr>
          <w:rFonts w:cs="Arial"/>
          <w:lang w:val="cs-CZ"/>
        </w:rPr>
        <w:t xml:space="preserve"> </w:t>
      </w:r>
      <w:r w:rsidR="203C9256" w:rsidRPr="00A20682">
        <w:rPr>
          <w:rFonts w:cs="Arial"/>
          <w:lang w:val="cs-CZ"/>
        </w:rPr>
        <w:t xml:space="preserve">dokáže </w:t>
      </w:r>
      <w:r w:rsidR="576CC335" w:rsidRPr="00A20682">
        <w:rPr>
          <w:rFonts w:cs="Arial"/>
          <w:lang w:val="cs-CZ"/>
        </w:rPr>
        <w:t>osvěž</w:t>
      </w:r>
      <w:r w:rsidR="203C9256" w:rsidRPr="00A20682">
        <w:rPr>
          <w:rFonts w:cs="Arial"/>
          <w:lang w:val="cs-CZ"/>
        </w:rPr>
        <w:t>it</w:t>
      </w:r>
      <w:r w:rsidR="576CC335" w:rsidRPr="00A20682">
        <w:rPr>
          <w:rFonts w:cs="Arial"/>
          <w:lang w:val="cs-CZ"/>
        </w:rPr>
        <w:t xml:space="preserve"> oblečení párou</w:t>
      </w:r>
      <w:r w:rsidR="458F832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br/>
      </w:r>
      <w:r w:rsidR="576CC335" w:rsidRPr="00A20682">
        <w:rPr>
          <w:rFonts w:cs="Arial"/>
          <w:lang w:val="cs-CZ"/>
        </w:rPr>
        <w:t xml:space="preserve">a </w:t>
      </w:r>
      <w:r w:rsidR="203C9256" w:rsidRPr="00A20682">
        <w:rPr>
          <w:rFonts w:cs="Arial"/>
          <w:lang w:val="cs-CZ"/>
        </w:rPr>
        <w:t>redukuje pomačkání.</w:t>
      </w:r>
      <w:r w:rsidR="576CC335" w:rsidRPr="00A20682">
        <w:rPr>
          <w:rFonts w:cs="Arial"/>
          <w:lang w:val="cs-CZ"/>
        </w:rPr>
        <w:t xml:space="preserve"> Díky této funkci máte v krátkém čase k dispozici oblíbené kousky </w:t>
      </w:r>
      <w:r w:rsidR="4E1B0020" w:rsidRPr="00A20682">
        <w:rPr>
          <w:rFonts w:cs="Arial"/>
          <w:lang w:val="cs-CZ"/>
        </w:rPr>
        <w:t>oblečení</w:t>
      </w:r>
      <w:r w:rsidR="576CC335" w:rsidRPr="00A20682">
        <w:rPr>
          <w:rFonts w:cs="Arial"/>
          <w:lang w:val="cs-CZ"/>
        </w:rPr>
        <w:t xml:space="preserve"> bez zbytečného praní</w:t>
      </w:r>
      <w:r w:rsidR="203C9256" w:rsidRPr="00A20682">
        <w:rPr>
          <w:rFonts w:cs="Arial"/>
          <w:lang w:val="cs-CZ"/>
        </w:rPr>
        <w:t xml:space="preserve"> – </w:t>
      </w:r>
      <w:r w:rsidR="45FF6805" w:rsidRPr="00A20682">
        <w:rPr>
          <w:rFonts w:cs="Arial"/>
          <w:lang w:val="cs-CZ"/>
        </w:rPr>
        <w:t xml:space="preserve">a </w:t>
      </w:r>
      <w:r w:rsidR="1E9BB885" w:rsidRPr="00A20682">
        <w:rPr>
          <w:rFonts w:cs="Arial"/>
          <w:lang w:val="cs-CZ"/>
        </w:rPr>
        <w:t xml:space="preserve">ještě </w:t>
      </w:r>
      <w:r w:rsidR="203C9256" w:rsidRPr="00A20682">
        <w:rPr>
          <w:rFonts w:cs="Arial"/>
          <w:lang w:val="cs-CZ"/>
        </w:rPr>
        <w:t>ušetříte více než 40 litrů vody</w:t>
      </w:r>
      <w:r w:rsidR="576CC335" w:rsidRPr="00A20682">
        <w:rPr>
          <w:rFonts w:cs="Arial"/>
          <w:lang w:val="cs-CZ"/>
        </w:rPr>
        <w:t xml:space="preserve">. </w:t>
      </w:r>
    </w:p>
    <w:p w14:paraId="04FC050E" w14:textId="08FC1BB8" w:rsidR="00C62D62" w:rsidRDefault="00C62D62" w:rsidP="0066778D">
      <w:pPr>
        <w:spacing w:line="360" w:lineRule="auto"/>
        <w:jc w:val="both"/>
        <w:rPr>
          <w:rFonts w:cs="Arial"/>
          <w:lang w:val="cs-CZ"/>
        </w:rPr>
      </w:pPr>
    </w:p>
    <w:p w14:paraId="136B97B0" w14:textId="70FD4016" w:rsidR="00647DF9" w:rsidRDefault="00647DF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t xml:space="preserve">Více na </w:t>
      </w:r>
      <w:hyperlink r:id="rId23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24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25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26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27"/>
      <w:headerReference w:type="first" r:id="rId28"/>
      <w:footerReference w:type="first" r:id="rId2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2C28" w14:textId="77777777" w:rsidR="004D3673" w:rsidRDefault="004D3673">
      <w:r>
        <w:separator/>
      </w:r>
    </w:p>
  </w:endnote>
  <w:endnote w:type="continuationSeparator" w:id="0">
    <w:p w14:paraId="2C6F9E15" w14:textId="77777777" w:rsidR="004D3673" w:rsidRDefault="004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44FD235">
              <v:stroke joinstyle="miter"/>
              <v:path gradientshapeok="t" o:connecttype="rect"/>
            </v:shapetype>
            <v:shape id="MSIPCMa41e4940bcbe02a431523ea6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20536117,&quot;Height&quot;:841.0,&quot;Width&quot;:595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>
              <v:textbox inset="20pt,0,,0">
                <w:txbxContent>
                  <w:p w:rsidRPr="00E75A17" w:rsidR="00E75A17" w:rsidP="00E75A17" w:rsidRDefault="00D10D4D" w14:paraId="6AA17798" w14:textId="245FF6F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Text Box 8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w14:anchorId="134F33C4">
              <v:textbox inset="0,0,0,0">
                <w:txbxContent>
                  <w:p w:rsidR="001D0BA5" w:rsidRDefault="00E35206" w14:paraId="2204886D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:rsidR="001D0BA5" w:rsidRDefault="00E35206" w14:paraId="22F27BB7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:rsidR="001D0BA5" w:rsidRDefault="00E35206" w14:paraId="4B80E536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1D0BA5" w14:paraId="2AE61844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E35206" w14:paraId="583DC5C3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:rsidR="001D0BA5" w:rsidRDefault="00E35206" w14:paraId="54D8BA9B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:rsidR="001D0BA5" w:rsidRDefault="001D0BA5" w14:paraId="197BB450" w14:textId="7777777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:rsidR="001D0BA5" w:rsidRDefault="001D0BA5" w14:paraId="39C11909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3FEA3C0C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:rsidR="001D0BA5" w:rsidRDefault="001D0BA5" w14:paraId="180E60AB" w14:textId="7777777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82A5" w14:textId="77777777" w:rsidR="004D3673" w:rsidRDefault="004D3673">
      <w:r>
        <w:separator/>
      </w:r>
    </w:p>
  </w:footnote>
  <w:footnote w:type="continuationSeparator" w:id="0">
    <w:p w14:paraId="353A7921" w14:textId="77777777" w:rsidR="004D3673" w:rsidRDefault="004D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42EFC19D">
              <v:stroke joinstyle="miter"/>
              <v:path gradientshapeok="t" o:connecttype="rect"/>
            </v:shapetype>
            <v:shape id="Textové pole 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>
              <v:textbox style="mso-fit-shape-to-text:t">
                <w:txbxContent>
                  <w:p w:rsidR="00775CE8" w:rsidRDefault="00775CE8" w14:paraId="78017503" w14:textId="733A559D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shape id="Text Box 7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w14:anchorId="6A4A1357">
              <v:textbox inset="0,0,0,0">
                <w:txbxContent>
                  <w:p w:rsidR="001D0BA5" w:rsidRDefault="00E35206" w14:paraId="4A2C1380" w14:textId="7777777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:rsidR="001D0BA5" w:rsidRDefault="00E35206" w14:paraId="17F4FF3A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:rsidR="001D0BA5" w:rsidRDefault="00E35206" w14:paraId="2CF012DD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:rsidR="001D0BA5" w:rsidRDefault="00E35206" w14:paraId="11106402" w14:textId="77777777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:rsidR="001D0BA5" w:rsidRDefault="00E35206" w14:paraId="3CD94B49" w14:textId="77777777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:rsidR="001D0BA5" w:rsidRDefault="00E35206" w14:paraId="772A0FF3" w14:textId="1E44B780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:rsidR="001D0BA5" w:rsidRDefault="001D0BA5" w14:paraId="23B2D4B7" w14:textId="7777777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23416"/>
    <w:rsid w:val="002254F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3CD9"/>
    <w:rsid w:val="00304B14"/>
    <w:rsid w:val="00310EE9"/>
    <w:rsid w:val="00312868"/>
    <w:rsid w:val="00323FB8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A4D"/>
    <w:rsid w:val="00441A6C"/>
    <w:rsid w:val="00442FF1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7824"/>
    <w:rsid w:val="00661711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2A3C"/>
    <w:rsid w:val="007A4835"/>
    <w:rsid w:val="007A4878"/>
    <w:rsid w:val="007A4B0A"/>
    <w:rsid w:val="007A63CE"/>
    <w:rsid w:val="007A6BF3"/>
    <w:rsid w:val="007B1CF1"/>
    <w:rsid w:val="007B25B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5185"/>
    <w:rsid w:val="008D7B8C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AAA"/>
    <w:rsid w:val="00913680"/>
    <w:rsid w:val="009137E8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118F"/>
    <w:rsid w:val="0097376E"/>
    <w:rsid w:val="00977F38"/>
    <w:rsid w:val="00982577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4270"/>
    <w:rsid w:val="00D7646E"/>
    <w:rsid w:val="00D76C14"/>
    <w:rsid w:val="00D7730B"/>
    <w:rsid w:val="00D9179F"/>
    <w:rsid w:val="00D92941"/>
    <w:rsid w:val="00DA0E52"/>
    <w:rsid w:val="00DA2FDE"/>
    <w:rsid w:val="00DA6C18"/>
    <w:rsid w:val="00DA76B5"/>
    <w:rsid w:val="00DB0529"/>
    <w:rsid w:val="00DB0D23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60C8"/>
    <w:rsid w:val="00E211A7"/>
    <w:rsid w:val="00E22ECC"/>
    <w:rsid w:val="00E23670"/>
    <w:rsid w:val="00E247BE"/>
    <w:rsid w:val="00E27D19"/>
    <w:rsid w:val="00E30C89"/>
    <w:rsid w:val="00E33788"/>
    <w:rsid w:val="00E35206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617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s://newsroom.doblogoo.cz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https://www.electrolux.cz/vacuums-home-comfort/vacuum-cleaners/stick-vacuum-cleaners/cordless-sticks/ep81u25ult/" TargetMode="External"/><Relationship Id="rId17" Type="http://schemas.openxmlformats.org/officeDocument/2006/relationships/hyperlink" Target="https://shop.electrolux.cz/priprava-jidel/trouby-varne-desky/sous-vide/e6vs1-6ag-explore-vacuumsealer/p/9009233009" TargetMode="External"/><Relationship Id="rId25" Type="http://schemas.openxmlformats.org/officeDocument/2006/relationships/hyperlink" Target="https://www.instagram.com/electrolux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ectrolux.cz/kitchen/small-kitchen-appliances/grills-and-cookers/grill/etg340/" TargetMode="External"/><Relationship Id="rId20" Type="http://schemas.openxmlformats.org/officeDocument/2006/relationships/hyperlink" Target="https://www.electrolux.cz/laundry/laundry/garment-steamer/garment-steamer/e7hs1-4m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facebook.com/Electrolu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hop.electrolux.cz/priprava-jidel/trouby-varne-desky/pecici-plechy/plech-na-peceni-easy2clean/p/9029802585" TargetMode="External"/><Relationship Id="rId23" Type="http://schemas.openxmlformats.org/officeDocument/2006/relationships/hyperlink" Target="http://www.electrolux.cz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electrolux.cz/kitchen/cooking/ovens/oven/eoa9s31cx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op.electrolux.cz/priprava-jidel/trouby-varne-desky/pecici-plechy/plech-na-drobne-pecivo-466x385mm/p/9029793990" TargetMode="External"/><Relationship Id="rId22" Type="http://schemas.openxmlformats.org/officeDocument/2006/relationships/hyperlink" Target="https://www.electrolux.cz/laundry/laundry/washer-dryers/free-standing-washer-dryer/ew8wn261b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customXml/itemProps3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7</TotalTime>
  <Pages>3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17</cp:revision>
  <cp:lastPrinted>2016-04-28T13:14:00Z</cp:lastPrinted>
  <dcterms:created xsi:type="dcterms:W3CDTF">2022-10-02T11:48:00Z</dcterms:created>
  <dcterms:modified xsi:type="dcterms:W3CDTF">2022-10-06T10:52:00Z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