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01EB" w14:textId="20ABC835" w:rsidR="008E0D2E" w:rsidRDefault="004802C4" w:rsidP="008E0D2E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Rok plný pomoci a splněných přání </w:t>
      </w:r>
      <w:r w:rsidR="00D50ACD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díky společnosti </w:t>
      </w:r>
      <w:r w:rsidR="00EC0B5B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Electrolux </w:t>
      </w:r>
    </w:p>
    <w:p w14:paraId="448C11B6" w14:textId="77777777" w:rsidR="00EA42B3" w:rsidRPr="00A20682" w:rsidRDefault="00EA42B3" w:rsidP="00954C71">
      <w:pPr>
        <w:jc w:val="both"/>
        <w:rPr>
          <w:lang w:val="cs-CZ"/>
        </w:rPr>
      </w:pPr>
    </w:p>
    <w:p w14:paraId="619EDD24" w14:textId="1F2D6325" w:rsidR="00954C71" w:rsidRPr="00A20682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C0215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DA5DA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CA6F02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8B51B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prosince</w:t>
      </w:r>
      <w:r w:rsidR="00DE33ED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202</w:t>
      </w:r>
      <w:r w:rsidR="00D176D3" w:rsidRPr="00A2068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336FED24" w:rsidR="00954C71" w:rsidRPr="00A20682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BBCDE28" w14:textId="220EA253" w:rsidR="006C7486" w:rsidRDefault="006C7486" w:rsidP="006C7486">
      <w:pPr>
        <w:spacing w:line="360" w:lineRule="auto"/>
        <w:jc w:val="both"/>
        <w:rPr>
          <w:rFonts w:cs="Arial"/>
          <w:b/>
          <w:bCs/>
          <w:lang w:val="cs-CZ"/>
        </w:rPr>
      </w:pPr>
      <w:r w:rsidRPr="006C7486">
        <w:rPr>
          <w:rFonts w:cs="Arial"/>
          <w:b/>
          <w:bCs/>
          <w:lang w:val="cs-CZ"/>
        </w:rPr>
        <w:t xml:space="preserve">Společnost Electrolux klade </w:t>
      </w:r>
      <w:r w:rsidR="000A012E">
        <w:rPr>
          <w:rFonts w:cs="Arial"/>
          <w:b/>
          <w:bCs/>
          <w:lang w:val="cs-CZ"/>
        </w:rPr>
        <w:t xml:space="preserve">velký </w:t>
      </w:r>
      <w:r w:rsidRPr="006C7486">
        <w:rPr>
          <w:rFonts w:cs="Arial"/>
          <w:b/>
          <w:bCs/>
          <w:lang w:val="cs-CZ"/>
        </w:rPr>
        <w:t xml:space="preserve">důraz na společenskou odpovědnost, udržitelné jednání </w:t>
      </w:r>
      <w:r w:rsidR="00EC0B5B">
        <w:rPr>
          <w:rFonts w:cs="Arial"/>
          <w:b/>
          <w:bCs/>
          <w:lang w:val="cs-CZ"/>
        </w:rPr>
        <w:t xml:space="preserve">i na </w:t>
      </w:r>
      <w:r w:rsidRPr="006C7486">
        <w:rPr>
          <w:rFonts w:cs="Arial"/>
          <w:b/>
          <w:bCs/>
          <w:lang w:val="cs-CZ"/>
        </w:rPr>
        <w:t>vizi udržitelného života</w:t>
      </w:r>
      <w:r w:rsidR="000A012E">
        <w:rPr>
          <w:rFonts w:cs="Arial"/>
          <w:b/>
          <w:bCs/>
          <w:lang w:val="cs-CZ"/>
        </w:rPr>
        <w:t xml:space="preserve">, ke které si stanovila plány až </w:t>
      </w:r>
      <w:r w:rsidRPr="006C7486">
        <w:rPr>
          <w:rFonts w:cs="Arial"/>
          <w:b/>
          <w:bCs/>
          <w:lang w:val="cs-CZ"/>
        </w:rPr>
        <w:t xml:space="preserve">do roku 2030. </w:t>
      </w:r>
      <w:r>
        <w:rPr>
          <w:rFonts w:cs="Arial"/>
          <w:b/>
          <w:bCs/>
          <w:lang w:val="cs-CZ"/>
        </w:rPr>
        <w:t xml:space="preserve">Společně </w:t>
      </w:r>
      <w:r w:rsidRPr="006C7486">
        <w:rPr>
          <w:rFonts w:cs="Arial"/>
          <w:b/>
          <w:bCs/>
          <w:lang w:val="cs-CZ"/>
        </w:rPr>
        <w:t xml:space="preserve">s Diakonií </w:t>
      </w:r>
      <w:r>
        <w:rPr>
          <w:rFonts w:cs="Arial"/>
          <w:b/>
          <w:bCs/>
          <w:lang w:val="cs-CZ"/>
        </w:rPr>
        <w:t>již třetím rokem p</w:t>
      </w:r>
      <w:r w:rsidRPr="009457C1">
        <w:rPr>
          <w:rFonts w:cs="Arial"/>
          <w:b/>
          <w:bCs/>
          <w:lang w:val="cs-CZ"/>
        </w:rPr>
        <w:t xml:space="preserve">omáhá dětem a dospělým, seniorům i lidem v různých životních </w:t>
      </w:r>
      <w:r w:rsidR="00CB522C">
        <w:rPr>
          <w:rFonts w:cs="Arial"/>
          <w:b/>
          <w:bCs/>
          <w:lang w:val="cs-CZ"/>
        </w:rPr>
        <w:t>situacích</w:t>
      </w:r>
      <w:r>
        <w:rPr>
          <w:rFonts w:cs="Arial"/>
          <w:b/>
          <w:bCs/>
          <w:lang w:val="cs-CZ"/>
        </w:rPr>
        <w:t xml:space="preserve"> darováním </w:t>
      </w:r>
      <w:r w:rsidR="00212F46">
        <w:rPr>
          <w:rFonts w:cs="Arial"/>
          <w:b/>
          <w:bCs/>
          <w:lang w:val="cs-CZ"/>
        </w:rPr>
        <w:t xml:space="preserve">úsporných </w:t>
      </w:r>
      <w:r>
        <w:rPr>
          <w:rFonts w:cs="Arial"/>
          <w:b/>
          <w:bCs/>
          <w:lang w:val="cs-CZ"/>
        </w:rPr>
        <w:t>spotřebičů</w:t>
      </w:r>
      <w:r w:rsidR="00CB522C">
        <w:rPr>
          <w:rFonts w:cs="Arial"/>
          <w:b/>
          <w:bCs/>
          <w:lang w:val="cs-CZ"/>
        </w:rPr>
        <w:t>.</w:t>
      </w:r>
      <w:r>
        <w:rPr>
          <w:rFonts w:cs="Arial"/>
          <w:b/>
          <w:bCs/>
          <w:lang w:val="cs-CZ"/>
        </w:rPr>
        <w:t xml:space="preserve"> </w:t>
      </w:r>
      <w:r w:rsidR="00CB522C">
        <w:rPr>
          <w:rFonts w:cs="Arial"/>
          <w:b/>
          <w:bCs/>
          <w:lang w:val="cs-CZ"/>
        </w:rPr>
        <w:t xml:space="preserve">Ty </w:t>
      </w:r>
      <w:r w:rsidR="00AC602D">
        <w:rPr>
          <w:rFonts w:cs="Arial"/>
          <w:b/>
          <w:bCs/>
          <w:lang w:val="cs-CZ"/>
        </w:rPr>
        <w:t xml:space="preserve">nejen pomáhají k lepšímu životu klientům domovů </w:t>
      </w:r>
      <w:r w:rsidR="00625FC0">
        <w:rPr>
          <w:rFonts w:cs="Arial"/>
          <w:b/>
          <w:bCs/>
          <w:lang w:val="cs-CZ"/>
        </w:rPr>
        <w:t xml:space="preserve">a azylových domů </w:t>
      </w:r>
      <w:r w:rsidR="00AC602D">
        <w:rPr>
          <w:rFonts w:cs="Arial"/>
          <w:b/>
          <w:bCs/>
          <w:lang w:val="cs-CZ"/>
        </w:rPr>
        <w:t xml:space="preserve">Diakonie, ale </w:t>
      </w:r>
      <w:r w:rsidR="00CB522C">
        <w:rPr>
          <w:rFonts w:cs="Arial"/>
          <w:b/>
          <w:bCs/>
          <w:lang w:val="cs-CZ"/>
        </w:rPr>
        <w:t xml:space="preserve">navíc přispívají </w:t>
      </w:r>
      <w:r w:rsidR="00AC602D">
        <w:rPr>
          <w:rFonts w:cs="Arial"/>
          <w:b/>
          <w:bCs/>
          <w:lang w:val="cs-CZ"/>
        </w:rPr>
        <w:t>i</w:t>
      </w:r>
      <w:r w:rsidR="00CB522C">
        <w:rPr>
          <w:rFonts w:cs="Arial"/>
          <w:b/>
          <w:bCs/>
          <w:lang w:val="cs-CZ"/>
        </w:rPr>
        <w:t xml:space="preserve"> k </w:t>
      </w:r>
      <w:r w:rsidR="00AC602D">
        <w:rPr>
          <w:rFonts w:cs="Arial"/>
          <w:b/>
          <w:bCs/>
          <w:lang w:val="cs-CZ"/>
        </w:rPr>
        <w:t>zodpovědně</w:t>
      </w:r>
      <w:r w:rsidR="00CB522C">
        <w:rPr>
          <w:rFonts w:cs="Arial"/>
          <w:b/>
          <w:bCs/>
          <w:lang w:val="cs-CZ"/>
        </w:rPr>
        <w:t xml:space="preserve">jšímu chování </w:t>
      </w:r>
      <w:r w:rsidR="00AC602D">
        <w:rPr>
          <w:rFonts w:cs="Arial"/>
          <w:b/>
          <w:bCs/>
          <w:lang w:val="cs-CZ"/>
        </w:rPr>
        <w:t>k naší planetě a jejím zdrojům</w:t>
      </w:r>
      <w:r w:rsidRPr="009457C1">
        <w:rPr>
          <w:rFonts w:cs="Arial"/>
          <w:b/>
          <w:bCs/>
          <w:lang w:val="cs-CZ"/>
        </w:rPr>
        <w:t>.</w:t>
      </w:r>
      <w:r w:rsidR="002659E4">
        <w:rPr>
          <w:rFonts w:cs="Arial"/>
          <w:b/>
          <w:bCs/>
          <w:lang w:val="cs-CZ"/>
        </w:rPr>
        <w:t xml:space="preserve"> V roce 2022 Electrolux daroval 46 spotřebičů do 6 zařízení.</w:t>
      </w:r>
    </w:p>
    <w:p w14:paraId="4FCD3A1D" w14:textId="2C1A706B" w:rsidR="009457C1" w:rsidRDefault="009457C1" w:rsidP="000B2989">
      <w:pPr>
        <w:spacing w:line="360" w:lineRule="auto"/>
        <w:jc w:val="both"/>
        <w:rPr>
          <w:rFonts w:cs="Arial"/>
          <w:lang w:val="cs-CZ"/>
        </w:rPr>
      </w:pPr>
    </w:p>
    <w:p w14:paraId="0D579137" w14:textId="5D30D5F5" w:rsidR="00847319" w:rsidRDefault="00847319" w:rsidP="000B298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inline distT="0" distB="0" distL="0" distR="0" wp14:anchorId="358D052D" wp14:editId="22CF951D">
            <wp:extent cx="4979035" cy="33229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A2BA" w14:textId="77777777" w:rsidR="00847319" w:rsidRDefault="00847319" w:rsidP="000B2989">
      <w:pPr>
        <w:spacing w:line="360" w:lineRule="auto"/>
        <w:jc w:val="both"/>
        <w:rPr>
          <w:rFonts w:cs="Arial"/>
          <w:lang w:val="cs-CZ"/>
        </w:rPr>
      </w:pPr>
    </w:p>
    <w:p w14:paraId="78EE57F3" w14:textId="0AB96084" w:rsidR="00326599" w:rsidRDefault="00326599" w:rsidP="00954C71">
      <w:pPr>
        <w:spacing w:line="360" w:lineRule="auto"/>
        <w:jc w:val="both"/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t>Zaměstnanecké výzvy pomohly darovat další ekologické spotřebiče</w:t>
      </w:r>
    </w:p>
    <w:p w14:paraId="51766AFA" w14:textId="142BDC6F" w:rsidR="00EC0B5B" w:rsidRDefault="00EC0B5B" w:rsidP="00EC0B5B">
      <w:pPr>
        <w:spacing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t>“</w:t>
      </w:r>
      <w:r w:rsidRPr="005913FD">
        <w:rPr>
          <w:rFonts w:cs="Arial"/>
          <w:noProof/>
        </w:rPr>
        <w:t>Pro nás v Electroluxu je to velká čest pomáhat Diakonii a jejím klientům, pomoci jim vybavit jejich domovy Electrolux spotřebiči na různých místech po celé ČR a přispět tak ke zlepšení životů těch, kteří měli v životě méně štěst</w:t>
      </w:r>
      <w:r w:rsidR="00D50ACD">
        <w:rPr>
          <w:rFonts w:cs="Arial"/>
          <w:noProof/>
        </w:rPr>
        <w:t>í.</w:t>
      </w:r>
      <w:r w:rsidRPr="005913FD">
        <w:rPr>
          <w:rFonts w:cs="Arial"/>
          <w:noProof/>
        </w:rPr>
        <w:t xml:space="preserve"> Při každém předávání spotřebičů doufáme, že rozjasníme jejich tváře, protože sdílená radost je to nejkrásnější na naší </w:t>
      </w:r>
      <w:r>
        <w:rPr>
          <w:rFonts w:cs="Arial"/>
          <w:noProof/>
        </w:rPr>
        <w:t xml:space="preserve">dlouhodobé </w:t>
      </w:r>
      <w:r w:rsidRPr="005913FD">
        <w:rPr>
          <w:rFonts w:cs="Arial"/>
          <w:noProof/>
        </w:rPr>
        <w:t>spolupráci s Diakonií</w:t>
      </w:r>
      <w:r>
        <w:rPr>
          <w:rFonts w:cs="Arial"/>
          <w:noProof/>
        </w:rPr>
        <w:t>,</w:t>
      </w:r>
      <w:r w:rsidRPr="005913FD">
        <w:rPr>
          <w:rFonts w:cs="Arial"/>
          <w:noProof/>
        </w:rPr>
        <w:t>“ sděluje Petra Kuníková, marketingová manažerka</w:t>
      </w:r>
      <w:r>
        <w:rPr>
          <w:rFonts w:cs="Arial"/>
          <w:noProof/>
        </w:rPr>
        <w:t xml:space="preserve"> </w:t>
      </w:r>
      <w:r w:rsidRPr="005913FD">
        <w:rPr>
          <w:rFonts w:cs="Arial"/>
          <w:noProof/>
        </w:rPr>
        <w:t>společnosti Electrolux.</w:t>
      </w:r>
    </w:p>
    <w:p w14:paraId="467D56C4" w14:textId="3CA37F33" w:rsidR="00EC0B5B" w:rsidRDefault="00EC0B5B" w:rsidP="00954C71">
      <w:pPr>
        <w:spacing w:line="360" w:lineRule="auto"/>
        <w:jc w:val="both"/>
        <w:rPr>
          <w:rFonts w:cs="Arial"/>
          <w:b/>
          <w:bCs/>
          <w:noProof/>
        </w:rPr>
      </w:pPr>
    </w:p>
    <w:p w14:paraId="7E894888" w14:textId="34ECDDB7" w:rsidR="00AC602D" w:rsidRPr="00EC0B5B" w:rsidRDefault="00AC602D" w:rsidP="00954C71">
      <w:pPr>
        <w:spacing w:line="360" w:lineRule="auto"/>
        <w:jc w:val="both"/>
        <w:rPr>
          <w:rFonts w:cs="Arial"/>
          <w:lang w:val="cs-CZ"/>
        </w:rPr>
      </w:pPr>
      <w:r w:rsidRPr="00AC602D">
        <w:rPr>
          <w:rFonts w:cs="Arial"/>
          <w:lang w:val="cs-CZ"/>
        </w:rPr>
        <w:lastRenderedPageBreak/>
        <w:t xml:space="preserve">Díky </w:t>
      </w:r>
      <w:r>
        <w:rPr>
          <w:rFonts w:cs="Arial"/>
          <w:lang w:val="cs-CZ"/>
        </w:rPr>
        <w:t xml:space="preserve">spolupráci s Diakonií </w:t>
      </w:r>
      <w:r w:rsidRPr="00AC602D">
        <w:rPr>
          <w:rFonts w:cs="Arial"/>
          <w:lang w:val="cs-CZ"/>
        </w:rPr>
        <w:t>m</w:t>
      </w:r>
      <w:r>
        <w:rPr>
          <w:rFonts w:cs="Arial"/>
          <w:lang w:val="cs-CZ"/>
        </w:rPr>
        <w:t xml:space="preserve">ají zaměstnanci společnosti Electrolux možnost osobně se na </w:t>
      </w:r>
      <w:r w:rsidR="00970EED">
        <w:rPr>
          <w:rFonts w:cs="Arial"/>
          <w:lang w:val="cs-CZ"/>
        </w:rPr>
        <w:t xml:space="preserve">konkrétní </w:t>
      </w:r>
      <w:r>
        <w:rPr>
          <w:rFonts w:cs="Arial"/>
          <w:lang w:val="cs-CZ"/>
        </w:rPr>
        <w:t>pomoci podílet.</w:t>
      </w:r>
      <w:r w:rsidR="002659E4">
        <w:rPr>
          <w:rFonts w:cs="Arial"/>
          <w:lang w:val="cs-CZ"/>
        </w:rPr>
        <w:t xml:space="preserve"> V</w:t>
      </w:r>
      <w:r>
        <w:rPr>
          <w:rFonts w:cs="Arial"/>
          <w:lang w:val="cs-CZ"/>
        </w:rPr>
        <w:t xml:space="preserve"> rámci letošního projektu společenské odpovědnosti </w:t>
      </w:r>
      <w:r w:rsidRPr="00AC602D">
        <w:rPr>
          <w:rFonts w:cs="Arial"/>
          <w:lang w:val="cs-CZ"/>
        </w:rPr>
        <w:t>realizova</w:t>
      </w:r>
      <w:r w:rsidR="002659E4">
        <w:rPr>
          <w:rFonts w:cs="Arial"/>
          <w:lang w:val="cs-CZ"/>
        </w:rPr>
        <w:t>li</w:t>
      </w:r>
      <w:r w:rsidRPr="00AC602D">
        <w:rPr>
          <w:rFonts w:cs="Arial"/>
          <w:lang w:val="cs-CZ"/>
        </w:rPr>
        <w:t xml:space="preserve"> </w:t>
      </w:r>
      <w:r w:rsidR="002659E4">
        <w:rPr>
          <w:rFonts w:cs="Arial"/>
          <w:lang w:val="cs-CZ"/>
        </w:rPr>
        <w:t>několik zaměstnaneckých</w:t>
      </w:r>
      <w:r w:rsidRPr="00AC602D">
        <w:rPr>
          <w:rFonts w:cs="Arial"/>
          <w:lang w:val="cs-CZ"/>
        </w:rPr>
        <w:t xml:space="preserve"> výzev</w:t>
      </w:r>
      <w:r w:rsidR="0040160D">
        <w:rPr>
          <w:rFonts w:cs="Arial"/>
          <w:lang w:val="cs-CZ"/>
        </w:rPr>
        <w:t xml:space="preserve">. </w:t>
      </w:r>
      <w:r w:rsidR="0040160D" w:rsidRPr="0040160D">
        <w:rPr>
          <w:rFonts w:cs="Arial"/>
          <w:lang w:val="cs-CZ"/>
        </w:rPr>
        <w:t xml:space="preserve">Uspořádali vlastní firemní úklid ve spolupráci s projektem Ukliďme Česko </w:t>
      </w:r>
      <w:r w:rsidR="00A63CB3">
        <w:rPr>
          <w:rFonts w:cs="Arial"/>
          <w:lang w:val="cs-CZ"/>
        </w:rPr>
        <w:t xml:space="preserve">a portálem </w:t>
      </w:r>
      <w:r w:rsidR="00D24DF8">
        <w:rPr>
          <w:rFonts w:cs="Arial"/>
          <w:lang w:val="cs-CZ"/>
        </w:rPr>
        <w:t xml:space="preserve">pro životní prostředí </w:t>
      </w:r>
      <w:r w:rsidR="0040160D" w:rsidRPr="0040160D">
        <w:rPr>
          <w:rFonts w:cs="Arial"/>
          <w:lang w:val="cs-CZ"/>
        </w:rPr>
        <w:t xml:space="preserve">enviweb.cz, darovali </w:t>
      </w:r>
      <w:r w:rsidR="0040160D">
        <w:rPr>
          <w:rFonts w:cs="Arial"/>
          <w:lang w:val="cs-CZ"/>
        </w:rPr>
        <w:t>během</w:t>
      </w:r>
      <w:r w:rsidR="0040160D" w:rsidRPr="0040160D">
        <w:rPr>
          <w:rFonts w:cs="Arial"/>
          <w:lang w:val="cs-CZ"/>
        </w:rPr>
        <w:t xml:space="preserve"> mimořádné sbírky Krabice od bot balíčky pro děti z Ukrajiny nebo pomáhali vlastním pohybem při různých sportovních aktivitách, kdy splnili stanovené limity</w:t>
      </w:r>
      <w:r w:rsidR="0040160D">
        <w:rPr>
          <w:rFonts w:cs="Arial"/>
          <w:lang w:val="cs-CZ"/>
        </w:rPr>
        <w:t xml:space="preserve">. </w:t>
      </w:r>
      <w:r w:rsidR="0032132C">
        <w:rPr>
          <w:rFonts w:cs="Arial"/>
          <w:lang w:val="cs-CZ"/>
        </w:rPr>
        <w:t>D</w:t>
      </w:r>
      <w:r w:rsidR="00970EED">
        <w:rPr>
          <w:rFonts w:cs="Arial"/>
          <w:lang w:val="cs-CZ"/>
        </w:rPr>
        <w:t>íky tomu mohli darovat další potřebné spotřebiče navíc.</w:t>
      </w:r>
    </w:p>
    <w:p w14:paraId="3E9C0CFF" w14:textId="77777777" w:rsidR="005913FD" w:rsidRDefault="005913FD" w:rsidP="00954C71">
      <w:pPr>
        <w:spacing w:line="360" w:lineRule="auto"/>
        <w:jc w:val="both"/>
        <w:rPr>
          <w:rFonts w:cs="Arial"/>
          <w:lang w:val="cs-CZ"/>
        </w:rPr>
      </w:pPr>
    </w:p>
    <w:p w14:paraId="1DB8C797" w14:textId="18F61A92" w:rsidR="00F21BE6" w:rsidRDefault="00A7244E" w:rsidP="00F21BE6">
      <w:pPr>
        <w:spacing w:line="360" w:lineRule="auto"/>
        <w:jc w:val="both"/>
        <w:rPr>
          <w:rFonts w:cs="Arial"/>
          <w:noProof/>
        </w:rPr>
      </w:pPr>
      <w:r w:rsidRPr="00A7244E">
        <w:rPr>
          <w:rFonts w:cs="Arial"/>
          <w:noProof/>
        </w:rPr>
        <w:t xml:space="preserve"> </w:t>
      </w:r>
      <w:r w:rsidR="00F21BE6">
        <w:rPr>
          <w:rFonts w:cs="Arial"/>
          <w:b/>
          <w:bCs/>
          <w:noProof/>
        </w:rPr>
        <w:t>Krabice od bot a dopisy osamělým</w:t>
      </w:r>
    </w:p>
    <w:p w14:paraId="7D91F2F4" w14:textId="1F38900D" w:rsidR="00703492" w:rsidRPr="00EC0B5B" w:rsidRDefault="00847319" w:rsidP="00703492">
      <w:pPr>
        <w:spacing w:line="360" w:lineRule="auto"/>
        <w:jc w:val="both"/>
        <w:rPr>
          <w:rFonts w:cs="Arial"/>
          <w:lang w:val="cs-CZ"/>
        </w:rPr>
      </w:pPr>
      <w:r w:rsidRPr="00EA42B3">
        <w:rPr>
          <w:rFonts w:cs="Arial"/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6903140B" wp14:editId="35253A40">
            <wp:simplePos x="0" y="0"/>
            <wp:positionH relativeFrom="margin">
              <wp:posOffset>21590</wp:posOffset>
            </wp:positionH>
            <wp:positionV relativeFrom="paragraph">
              <wp:posOffset>43815</wp:posOffset>
            </wp:positionV>
            <wp:extent cx="2778125" cy="2082800"/>
            <wp:effectExtent l="0" t="0" r="3175" b="0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5B">
        <w:rPr>
          <w:rFonts w:cs="Arial"/>
          <w:lang w:val="cs-CZ"/>
        </w:rPr>
        <w:t xml:space="preserve">Poslední výzva roku 2022 </w:t>
      </w:r>
      <w:r w:rsidR="00B25D4B" w:rsidRPr="00B25D4B">
        <w:rPr>
          <w:rFonts w:cs="Arial"/>
          <w:noProof/>
        </w:rPr>
        <w:t>směřovala</w:t>
      </w:r>
      <w:r w:rsidR="00B25D4B">
        <w:rPr>
          <w:rFonts w:cs="Arial"/>
          <w:noProof/>
        </w:rPr>
        <w:t xml:space="preserve"> </w:t>
      </w:r>
      <w:r w:rsidR="0010663C">
        <w:rPr>
          <w:rFonts w:cs="Arial"/>
          <w:noProof/>
        </w:rPr>
        <w:t xml:space="preserve">na </w:t>
      </w:r>
      <w:r w:rsidR="00B25D4B" w:rsidRPr="00B25D4B">
        <w:rPr>
          <w:rFonts w:cs="Arial"/>
          <w:noProof/>
        </w:rPr>
        <w:t xml:space="preserve">pomoc </w:t>
      </w:r>
      <w:r>
        <w:rPr>
          <w:rFonts w:cs="Arial"/>
          <w:noProof/>
        </w:rPr>
        <w:t>t</w:t>
      </w:r>
      <w:r w:rsidR="00B25D4B" w:rsidRPr="00B25D4B">
        <w:rPr>
          <w:rFonts w:cs="Arial"/>
          <w:noProof/>
        </w:rPr>
        <w:t xml:space="preserve">ěm, kteří nemají to štěstí trávit Vánoce v rodinném kruhu. </w:t>
      </w:r>
      <w:r w:rsidR="00B25D4B">
        <w:rPr>
          <w:rFonts w:cs="Arial"/>
          <w:noProof/>
        </w:rPr>
        <w:t>Electrolux</w:t>
      </w:r>
      <w:r w:rsidR="00B25D4B" w:rsidRPr="00B25D4B">
        <w:rPr>
          <w:rFonts w:cs="Arial"/>
          <w:noProof/>
        </w:rPr>
        <w:t xml:space="preserve"> </w:t>
      </w:r>
      <w:r w:rsidR="00B25D4B">
        <w:rPr>
          <w:rFonts w:cs="Arial"/>
          <w:noProof/>
        </w:rPr>
        <w:t xml:space="preserve">se </w:t>
      </w:r>
      <w:r w:rsidR="00B25D4B" w:rsidRPr="00B25D4B">
        <w:rPr>
          <w:rFonts w:cs="Arial"/>
          <w:noProof/>
        </w:rPr>
        <w:t>zapojil</w:t>
      </w:r>
      <w:r w:rsidR="00B25D4B">
        <w:rPr>
          <w:rFonts w:cs="Arial"/>
          <w:noProof/>
        </w:rPr>
        <w:t xml:space="preserve"> </w:t>
      </w:r>
      <w:r w:rsidR="00B25D4B" w:rsidRPr="00B25D4B">
        <w:rPr>
          <w:rFonts w:cs="Arial"/>
          <w:noProof/>
        </w:rPr>
        <w:t>do sbírky Krabice od bot</w:t>
      </w:r>
      <w:r w:rsidR="00A5745E">
        <w:rPr>
          <w:rFonts w:cs="Arial"/>
          <w:noProof/>
        </w:rPr>
        <w:t xml:space="preserve"> </w:t>
      </w:r>
      <w:r w:rsidRPr="00B25D4B">
        <w:rPr>
          <w:rFonts w:cs="Arial"/>
          <w:noProof/>
        </w:rPr>
        <w:t>darov</w:t>
      </w:r>
      <w:r w:rsidR="00A5745E">
        <w:rPr>
          <w:rFonts w:cs="Arial"/>
          <w:noProof/>
        </w:rPr>
        <w:t>áním</w:t>
      </w:r>
      <w:r w:rsidRPr="00B25D4B">
        <w:rPr>
          <w:rFonts w:cs="Arial"/>
          <w:noProof/>
        </w:rPr>
        <w:t xml:space="preserve"> více než 50 krabic pro děti i dospělé</w:t>
      </w:r>
      <w:r w:rsidR="00A5745E">
        <w:rPr>
          <w:rFonts w:cs="Arial"/>
          <w:noProof/>
        </w:rPr>
        <w:t>.</w:t>
      </w:r>
      <w:r w:rsidR="00703492">
        <w:rPr>
          <w:rFonts w:cs="Arial"/>
          <w:noProof/>
        </w:rPr>
        <w:t xml:space="preserve"> </w:t>
      </w:r>
      <w:r w:rsidR="00A5745E">
        <w:rPr>
          <w:rFonts w:cs="Arial"/>
          <w:noProof/>
        </w:rPr>
        <w:t xml:space="preserve">Zaměstnanci společnosti Electrolux se zapojili </w:t>
      </w:r>
      <w:r w:rsidR="0040160D">
        <w:rPr>
          <w:rFonts w:cs="Arial"/>
          <w:noProof/>
        </w:rPr>
        <w:t>navíc</w:t>
      </w:r>
      <w:r w:rsidR="00A5745E">
        <w:rPr>
          <w:rFonts w:cs="Arial"/>
          <w:noProof/>
        </w:rPr>
        <w:t xml:space="preserve"> do </w:t>
      </w:r>
      <w:r w:rsidR="009109DD">
        <w:rPr>
          <w:rFonts w:cs="Arial"/>
          <w:noProof/>
        </w:rPr>
        <w:t>dobrovoln</w:t>
      </w:r>
      <w:r w:rsidR="00A5745E">
        <w:rPr>
          <w:rFonts w:cs="Arial"/>
          <w:noProof/>
        </w:rPr>
        <w:t>ické</w:t>
      </w:r>
      <w:r w:rsidR="009109DD">
        <w:rPr>
          <w:rFonts w:cs="Arial"/>
          <w:noProof/>
        </w:rPr>
        <w:t xml:space="preserve"> p</w:t>
      </w:r>
      <w:r w:rsidR="009109DD" w:rsidRPr="00B25D4B">
        <w:rPr>
          <w:rFonts w:cs="Arial"/>
          <w:noProof/>
        </w:rPr>
        <w:t>om</w:t>
      </w:r>
      <w:r w:rsidR="00A5745E">
        <w:rPr>
          <w:rFonts w:cs="Arial"/>
          <w:noProof/>
        </w:rPr>
        <w:t>oci</w:t>
      </w:r>
      <w:r w:rsidR="009109DD" w:rsidRPr="00B25D4B">
        <w:rPr>
          <w:rFonts w:cs="Arial"/>
          <w:noProof/>
        </w:rPr>
        <w:t xml:space="preserve"> </w:t>
      </w:r>
      <w:r w:rsidR="00A5745E">
        <w:rPr>
          <w:rFonts w:cs="Arial"/>
          <w:noProof/>
        </w:rPr>
        <w:t>a pomáhal</w:t>
      </w:r>
      <w:r w:rsidR="009109DD" w:rsidRPr="00B25D4B">
        <w:rPr>
          <w:rFonts w:cs="Arial"/>
          <w:noProof/>
        </w:rPr>
        <w:t>i v distribučním centru Diakonie s přijímáním dárků, jejich tříděním a nakládáním</w:t>
      </w:r>
      <w:r w:rsidR="009109DD">
        <w:rPr>
          <w:rFonts w:cs="Arial"/>
          <w:noProof/>
        </w:rPr>
        <w:t xml:space="preserve">. </w:t>
      </w:r>
    </w:p>
    <w:p w14:paraId="138D5568" w14:textId="57FB149E" w:rsidR="00847319" w:rsidRPr="00EC0B5B" w:rsidRDefault="00847319" w:rsidP="0084731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noProof/>
        </w:rPr>
        <w:t xml:space="preserve">V rámci poslední výzvy </w:t>
      </w:r>
      <w:r w:rsidR="00703492">
        <w:rPr>
          <w:rFonts w:cs="Arial"/>
          <w:noProof/>
        </w:rPr>
        <w:t>se p</w:t>
      </w:r>
      <w:r w:rsidR="00703492" w:rsidRPr="00703492">
        <w:rPr>
          <w:rFonts w:cs="Arial"/>
          <w:noProof/>
        </w:rPr>
        <w:t>ustili</w:t>
      </w:r>
      <w:r w:rsidR="00703492">
        <w:rPr>
          <w:rFonts w:cs="Arial"/>
          <w:noProof/>
        </w:rPr>
        <w:t xml:space="preserve"> také </w:t>
      </w:r>
      <w:r w:rsidR="00703492" w:rsidRPr="00703492">
        <w:rPr>
          <w:rFonts w:cs="Arial"/>
          <w:noProof/>
        </w:rPr>
        <w:t xml:space="preserve">do psaní dopisů osamělým seniorům, </w:t>
      </w:r>
      <w:r w:rsidR="00333F06">
        <w:rPr>
          <w:rFonts w:cs="Arial"/>
          <w:noProof/>
        </w:rPr>
        <w:t xml:space="preserve">které obdržené dopisy často dojmou až k slzám. </w:t>
      </w:r>
      <w:r w:rsidR="00703492" w:rsidRPr="00703492">
        <w:rPr>
          <w:rFonts w:cs="Arial"/>
          <w:noProof/>
        </w:rPr>
        <w:t xml:space="preserve">Mnozí si je čtou i několikrát, jiným je předčítají pracovníci domovů. </w:t>
      </w:r>
    </w:p>
    <w:p w14:paraId="24CFFE4C" w14:textId="77777777" w:rsidR="005D60CA" w:rsidRDefault="005D60CA" w:rsidP="005D60CA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E9ACBE7" w14:textId="5A5B7429" w:rsidR="00847319" w:rsidRPr="005D60CA" w:rsidRDefault="005D60CA" w:rsidP="00DB4209">
      <w:pPr>
        <w:spacing w:line="360" w:lineRule="auto"/>
        <w:jc w:val="both"/>
        <w:rPr>
          <w:rFonts w:cs="Arial"/>
          <w:b/>
          <w:bCs/>
          <w:lang w:val="cs-CZ"/>
        </w:rPr>
      </w:pPr>
      <w:r w:rsidRPr="00FA7FE5">
        <w:rPr>
          <w:rFonts w:cs="Arial"/>
          <w:b/>
          <w:bCs/>
          <w:lang w:val="cs-CZ"/>
        </w:rPr>
        <w:t xml:space="preserve">Pomoc má mnoho tváří  </w:t>
      </w:r>
    </w:p>
    <w:p w14:paraId="496B4779" w14:textId="136D730C" w:rsidR="005D60CA" w:rsidRPr="00FA7FE5" w:rsidRDefault="005D60CA" w:rsidP="005D60CA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noProof/>
        </w:rPr>
        <w:t>“</w:t>
      </w:r>
      <w:r w:rsidR="00B25D4B" w:rsidRPr="00B25D4B">
        <w:rPr>
          <w:rFonts w:cs="Arial"/>
          <w:noProof/>
        </w:rPr>
        <w:t>V Diakoni</w:t>
      </w:r>
      <w:r w:rsidR="00B25D4B">
        <w:rPr>
          <w:rFonts w:cs="Arial"/>
          <w:noProof/>
        </w:rPr>
        <w:t>i</w:t>
      </w:r>
      <w:r>
        <w:rPr>
          <w:rFonts w:cs="Arial"/>
          <w:noProof/>
        </w:rPr>
        <w:t xml:space="preserve"> </w:t>
      </w:r>
      <w:r w:rsidR="00B25D4B" w:rsidRPr="00B25D4B">
        <w:rPr>
          <w:rFonts w:cs="Arial"/>
          <w:noProof/>
        </w:rPr>
        <w:t>bez rozdílu každoročně pomá</w:t>
      </w:r>
      <w:r>
        <w:rPr>
          <w:rFonts w:cs="Arial"/>
          <w:noProof/>
        </w:rPr>
        <w:t>háme</w:t>
      </w:r>
      <w:r w:rsidR="00B25D4B" w:rsidRPr="00B25D4B">
        <w:rPr>
          <w:rFonts w:cs="Arial"/>
          <w:noProof/>
        </w:rPr>
        <w:t xml:space="preserve"> dětem, seniorům, dospělým s postižením a všem lidem v různých životních situacích. Proto i drobný dárek či zdánlivá maličkost, kterou najdou v krabici od bot, může těmto lidem udělat obrovskou radost a přispět k jejich lepšímu životnímu pocitu, že i ve složité a nelehké životní situaci nejsou sami a zaslouží si být obdarováni</w:t>
      </w:r>
      <w:r>
        <w:rPr>
          <w:rFonts w:cs="Arial"/>
          <w:lang w:val="cs-CZ"/>
        </w:rPr>
        <w:t xml:space="preserve">,“ vysvětluje </w:t>
      </w:r>
      <w:r w:rsidRPr="00FA7FE5">
        <w:rPr>
          <w:rFonts w:cs="Arial"/>
          <w:lang w:val="cs-CZ"/>
        </w:rPr>
        <w:t>Zdeňka Sobotová, koordinátorka péče o dárce Diakonie ČCE.</w:t>
      </w:r>
    </w:p>
    <w:p w14:paraId="35AE80A3" w14:textId="0289BAC5" w:rsidR="00970EED" w:rsidRDefault="00970EED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04D56CD" w14:textId="77777777" w:rsidR="00970EED" w:rsidRDefault="00970EED" w:rsidP="00970EED">
      <w:pPr>
        <w:spacing w:line="360" w:lineRule="auto"/>
        <w:jc w:val="both"/>
        <w:rPr>
          <w:rFonts w:cs="Arial"/>
          <w:noProof/>
        </w:rPr>
      </w:pPr>
      <w:r>
        <w:rPr>
          <w:rFonts w:cs="Arial"/>
          <w:b/>
          <w:bCs/>
          <w:noProof/>
        </w:rPr>
        <w:t>Pomoc pro uprchlické centrum na Ukrajině</w:t>
      </w:r>
    </w:p>
    <w:p w14:paraId="78CECAF7" w14:textId="5AFA5563" w:rsidR="00970EED" w:rsidRPr="00970EED" w:rsidRDefault="00970EED" w:rsidP="0066778D">
      <w:pPr>
        <w:spacing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t xml:space="preserve">Společnost Electrolux se na začátku roku 2022 připojila </w:t>
      </w:r>
      <w:r w:rsidR="00333F06">
        <w:rPr>
          <w:rFonts w:cs="Arial"/>
          <w:noProof/>
        </w:rPr>
        <w:t>také</w:t>
      </w:r>
      <w:r>
        <w:rPr>
          <w:rFonts w:cs="Arial"/>
          <w:noProof/>
        </w:rPr>
        <w:t xml:space="preserve"> k </w:t>
      </w:r>
      <w:r w:rsidRPr="00625FC0">
        <w:rPr>
          <w:rFonts w:cs="Arial"/>
          <w:noProof/>
        </w:rPr>
        <w:t>vln</w:t>
      </w:r>
      <w:r>
        <w:rPr>
          <w:rFonts w:cs="Arial"/>
          <w:noProof/>
        </w:rPr>
        <w:t>ě</w:t>
      </w:r>
      <w:r w:rsidRPr="00625FC0">
        <w:rPr>
          <w:rFonts w:cs="Arial"/>
          <w:noProof/>
        </w:rPr>
        <w:t xml:space="preserve"> solidarity s nelehkou situací na Ukrajině </w:t>
      </w:r>
      <w:r>
        <w:rPr>
          <w:rFonts w:cs="Arial"/>
          <w:noProof/>
        </w:rPr>
        <w:t xml:space="preserve">a opět ve spolupráci s Diakonií </w:t>
      </w:r>
      <w:r w:rsidR="00333F06">
        <w:rPr>
          <w:rFonts w:cs="Arial"/>
          <w:noProof/>
        </w:rPr>
        <w:t>za</w:t>
      </w:r>
      <w:r>
        <w:rPr>
          <w:rFonts w:cs="Arial"/>
          <w:noProof/>
        </w:rPr>
        <w:t>slala h</w:t>
      </w:r>
      <w:r w:rsidRPr="00625FC0">
        <w:rPr>
          <w:rFonts w:cs="Arial"/>
          <w:noProof/>
        </w:rPr>
        <w:t>umanitární pomoc pro uprchlické centrum v Užhorodu</w:t>
      </w:r>
      <w:r>
        <w:rPr>
          <w:rFonts w:cs="Arial"/>
          <w:noProof/>
        </w:rPr>
        <w:t xml:space="preserve">, </w:t>
      </w:r>
      <w:r w:rsidRPr="00625FC0">
        <w:rPr>
          <w:rFonts w:cs="Arial"/>
          <w:noProof/>
        </w:rPr>
        <w:t xml:space="preserve">které poskytuje azyl lidem, kteří se ze dne na den ocitli </w:t>
      </w:r>
      <w:r w:rsidR="009109DD">
        <w:rPr>
          <w:rFonts w:cs="Arial"/>
          <w:noProof/>
        </w:rPr>
        <w:br/>
      </w:r>
      <w:r w:rsidRPr="00625FC0">
        <w:rPr>
          <w:rFonts w:cs="Arial"/>
          <w:noProof/>
        </w:rPr>
        <w:t>v tíživé životní situaci a byli nuceni opustit svoje domovy</w:t>
      </w:r>
      <w:r>
        <w:rPr>
          <w:rFonts w:cs="Arial"/>
          <w:noProof/>
        </w:rPr>
        <w:t xml:space="preserve">. </w:t>
      </w:r>
      <w:r w:rsidRPr="00625FC0">
        <w:rPr>
          <w:rFonts w:cs="Arial"/>
          <w:noProof/>
        </w:rPr>
        <w:t xml:space="preserve">Společně s finančním darem na místo </w:t>
      </w:r>
      <w:r>
        <w:rPr>
          <w:rFonts w:cs="Arial"/>
          <w:noProof/>
        </w:rPr>
        <w:t xml:space="preserve">putovala samozřejmě </w:t>
      </w:r>
      <w:r w:rsidRPr="00625FC0">
        <w:rPr>
          <w:rFonts w:cs="Arial"/>
          <w:noProof/>
        </w:rPr>
        <w:t>i řad</w:t>
      </w:r>
      <w:r>
        <w:rPr>
          <w:rFonts w:cs="Arial"/>
          <w:noProof/>
        </w:rPr>
        <w:t>a</w:t>
      </w:r>
      <w:r w:rsidRPr="00625FC0">
        <w:rPr>
          <w:rFonts w:cs="Arial"/>
          <w:noProof/>
        </w:rPr>
        <w:t xml:space="preserve"> potřebných domácích spotřebičů.</w:t>
      </w:r>
    </w:p>
    <w:p w14:paraId="733EDFB1" w14:textId="278EAFF5" w:rsidR="00D50ACD" w:rsidRDefault="00D50ACD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801189B" w14:textId="77777777" w:rsidR="006556BF" w:rsidRDefault="006556BF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330315E" w14:textId="77777777" w:rsidR="002D533C" w:rsidRDefault="002D533C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BE19C0" w14:textId="18D0EDD3" w:rsidR="00050466" w:rsidRPr="00A20682" w:rsidRDefault="00050466" w:rsidP="00050466">
      <w:pPr>
        <w:spacing w:line="360" w:lineRule="auto"/>
        <w:jc w:val="both"/>
        <w:rPr>
          <w:lang w:val="cs-CZ"/>
        </w:rPr>
      </w:pPr>
      <w:r w:rsidRPr="00A20682">
        <w:rPr>
          <w:lang w:val="cs-CZ"/>
        </w:rPr>
        <w:lastRenderedPageBreak/>
        <w:t xml:space="preserve">Více na </w:t>
      </w:r>
      <w:hyperlink r:id="rId13" w:history="1">
        <w:r w:rsidR="00E105A8" w:rsidRPr="00A20682">
          <w:rPr>
            <w:rStyle w:val="Hypertextovodkaz"/>
            <w:lang w:val="cs-CZ"/>
          </w:rPr>
          <w:t>www.electrolux.cz</w:t>
        </w:r>
      </w:hyperlink>
      <w:r w:rsidRPr="00A20682">
        <w:rPr>
          <w:lang w:val="cs-CZ"/>
        </w:rPr>
        <w:t xml:space="preserve">, </w:t>
      </w:r>
      <w:hyperlink r:id="rId14" w:history="1">
        <w:r w:rsidRPr="00A20682">
          <w:rPr>
            <w:rStyle w:val="Hypertextovodkaz"/>
            <w:lang w:val="cs-CZ"/>
          </w:rPr>
          <w:t>Facebooku</w:t>
        </w:r>
      </w:hyperlink>
      <w:r w:rsidRPr="00A20682">
        <w:rPr>
          <w:lang w:val="cs-CZ"/>
        </w:rPr>
        <w:t xml:space="preserve">, </w:t>
      </w:r>
      <w:hyperlink r:id="rId15" w:history="1">
        <w:r w:rsidRPr="00A20682">
          <w:rPr>
            <w:rStyle w:val="Hypertextovodkaz"/>
            <w:lang w:val="cs-CZ"/>
          </w:rPr>
          <w:t>Instagramu</w:t>
        </w:r>
      </w:hyperlink>
      <w:r w:rsidRPr="00A20682">
        <w:rPr>
          <w:lang w:val="cs-CZ"/>
        </w:rPr>
        <w:t xml:space="preserve"> nebo </w:t>
      </w:r>
      <w:hyperlink r:id="rId16" w:history="1">
        <w:r w:rsidRPr="00A20682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A20682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A20682" w:rsidRDefault="007E6325" w:rsidP="00B41696">
      <w:pPr>
        <w:spacing w:line="360" w:lineRule="auto"/>
        <w:jc w:val="both"/>
        <w:rPr>
          <w:sz w:val="18"/>
          <w:lang w:val="cs-CZ"/>
        </w:rPr>
      </w:pPr>
      <w:r w:rsidRPr="00A20682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A20682">
        <w:rPr>
          <w:sz w:val="18"/>
          <w:lang w:val="cs-CZ"/>
        </w:rPr>
        <w:t>wellbeing</w:t>
      </w:r>
      <w:proofErr w:type="spellEnd"/>
      <w:r w:rsidRPr="00A20682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 xml:space="preserve">a </w:t>
      </w:r>
      <w:proofErr w:type="spellStart"/>
      <w:r w:rsidRPr="00A20682">
        <w:rPr>
          <w:sz w:val="18"/>
          <w:lang w:val="cs-CZ"/>
        </w:rPr>
        <w:t>Frigidaire</w:t>
      </w:r>
      <w:proofErr w:type="spellEnd"/>
      <w:r w:rsidRPr="00A20682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</w:t>
      </w:r>
      <w:r w:rsidR="00074FFA" w:rsidRPr="00A20682">
        <w:rPr>
          <w:sz w:val="18"/>
          <w:lang w:val="cs-CZ"/>
        </w:rPr>
        <w:br/>
      </w:r>
      <w:r w:rsidRPr="00A20682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A20682">
      <w:head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A87F" w14:textId="77777777" w:rsidR="00B309D9" w:rsidRDefault="00B309D9">
      <w:r>
        <w:separator/>
      </w:r>
    </w:p>
  </w:endnote>
  <w:endnote w:type="continuationSeparator" w:id="0">
    <w:p w14:paraId="7F715985" w14:textId="77777777" w:rsidR="00B309D9" w:rsidRDefault="00B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669F89E5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1179F654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8B4B" w14:textId="77777777" w:rsidR="00B309D9" w:rsidRDefault="00B309D9">
      <w:r>
        <w:separator/>
      </w:r>
    </w:p>
  </w:footnote>
  <w:footnote w:type="continuationSeparator" w:id="0">
    <w:p w14:paraId="6905F9DE" w14:textId="77777777" w:rsidR="00B309D9" w:rsidRDefault="00B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123"/>
    <w:rsid w:val="00020E9C"/>
    <w:rsid w:val="00023205"/>
    <w:rsid w:val="00023F54"/>
    <w:rsid w:val="000245B3"/>
    <w:rsid w:val="00026109"/>
    <w:rsid w:val="00026BDA"/>
    <w:rsid w:val="000270B1"/>
    <w:rsid w:val="00027FD7"/>
    <w:rsid w:val="00031A53"/>
    <w:rsid w:val="0003240E"/>
    <w:rsid w:val="000356B0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46342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3B4A"/>
    <w:rsid w:val="00074AB3"/>
    <w:rsid w:val="00074FFA"/>
    <w:rsid w:val="00075A6B"/>
    <w:rsid w:val="000810C1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67D"/>
    <w:rsid w:val="00097ADF"/>
    <w:rsid w:val="00097D45"/>
    <w:rsid w:val="000A012E"/>
    <w:rsid w:val="000A018F"/>
    <w:rsid w:val="000A0C69"/>
    <w:rsid w:val="000A3368"/>
    <w:rsid w:val="000A443C"/>
    <w:rsid w:val="000A5E33"/>
    <w:rsid w:val="000A6DE9"/>
    <w:rsid w:val="000A74FD"/>
    <w:rsid w:val="000B2989"/>
    <w:rsid w:val="000B2F72"/>
    <w:rsid w:val="000B432E"/>
    <w:rsid w:val="000B614F"/>
    <w:rsid w:val="000B652B"/>
    <w:rsid w:val="000B7F9F"/>
    <w:rsid w:val="000C2BEC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663C"/>
    <w:rsid w:val="0010739B"/>
    <w:rsid w:val="001106F9"/>
    <w:rsid w:val="001112A3"/>
    <w:rsid w:val="00112ED5"/>
    <w:rsid w:val="001131B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431D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2DB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59D5"/>
    <w:rsid w:val="001862AA"/>
    <w:rsid w:val="00187737"/>
    <w:rsid w:val="00190080"/>
    <w:rsid w:val="00190A03"/>
    <w:rsid w:val="00191615"/>
    <w:rsid w:val="00192D6C"/>
    <w:rsid w:val="00195685"/>
    <w:rsid w:val="00197E24"/>
    <w:rsid w:val="001A1351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4A42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E6712"/>
    <w:rsid w:val="001E6890"/>
    <w:rsid w:val="001F21E5"/>
    <w:rsid w:val="001F7094"/>
    <w:rsid w:val="001F72BE"/>
    <w:rsid w:val="001F7EF7"/>
    <w:rsid w:val="00201E10"/>
    <w:rsid w:val="002029BA"/>
    <w:rsid w:val="002055AF"/>
    <w:rsid w:val="00206F2E"/>
    <w:rsid w:val="002071E7"/>
    <w:rsid w:val="0021110F"/>
    <w:rsid w:val="0021230C"/>
    <w:rsid w:val="00212F46"/>
    <w:rsid w:val="002166AB"/>
    <w:rsid w:val="00223416"/>
    <w:rsid w:val="002254FF"/>
    <w:rsid w:val="00225870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5579"/>
    <w:rsid w:val="00256A47"/>
    <w:rsid w:val="00262367"/>
    <w:rsid w:val="00262CF6"/>
    <w:rsid w:val="0026342C"/>
    <w:rsid w:val="002659E4"/>
    <w:rsid w:val="00266E08"/>
    <w:rsid w:val="00267C70"/>
    <w:rsid w:val="00270BD3"/>
    <w:rsid w:val="0027173F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AD1"/>
    <w:rsid w:val="002A4E11"/>
    <w:rsid w:val="002A6E38"/>
    <w:rsid w:val="002A7C4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4139"/>
    <w:rsid w:val="002C4884"/>
    <w:rsid w:val="002C5DA6"/>
    <w:rsid w:val="002C7260"/>
    <w:rsid w:val="002C75FA"/>
    <w:rsid w:val="002C78EE"/>
    <w:rsid w:val="002D0572"/>
    <w:rsid w:val="002D125D"/>
    <w:rsid w:val="002D3544"/>
    <w:rsid w:val="002D3A53"/>
    <w:rsid w:val="002D533C"/>
    <w:rsid w:val="002E0A8B"/>
    <w:rsid w:val="002E1AF2"/>
    <w:rsid w:val="002E46F1"/>
    <w:rsid w:val="002E7048"/>
    <w:rsid w:val="002E7C63"/>
    <w:rsid w:val="002F06AE"/>
    <w:rsid w:val="002F07F7"/>
    <w:rsid w:val="002F08D4"/>
    <w:rsid w:val="002F2A99"/>
    <w:rsid w:val="002F751C"/>
    <w:rsid w:val="003007C1"/>
    <w:rsid w:val="00301680"/>
    <w:rsid w:val="00303CD9"/>
    <w:rsid w:val="0030475F"/>
    <w:rsid w:val="00304B14"/>
    <w:rsid w:val="00305667"/>
    <w:rsid w:val="00310EE9"/>
    <w:rsid w:val="00312868"/>
    <w:rsid w:val="0032132C"/>
    <w:rsid w:val="00323FB8"/>
    <w:rsid w:val="00324CA6"/>
    <w:rsid w:val="00326599"/>
    <w:rsid w:val="003304DA"/>
    <w:rsid w:val="00330A52"/>
    <w:rsid w:val="00333F06"/>
    <w:rsid w:val="0033410B"/>
    <w:rsid w:val="003345BA"/>
    <w:rsid w:val="00336068"/>
    <w:rsid w:val="00336127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18E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1CD4"/>
    <w:rsid w:val="003E2431"/>
    <w:rsid w:val="003E4473"/>
    <w:rsid w:val="003E6D26"/>
    <w:rsid w:val="003E74E2"/>
    <w:rsid w:val="003F0430"/>
    <w:rsid w:val="003F2648"/>
    <w:rsid w:val="0040160D"/>
    <w:rsid w:val="004017D7"/>
    <w:rsid w:val="004024F2"/>
    <w:rsid w:val="00405AD3"/>
    <w:rsid w:val="00406D31"/>
    <w:rsid w:val="00406DCC"/>
    <w:rsid w:val="004103DB"/>
    <w:rsid w:val="004120F5"/>
    <w:rsid w:val="004127D1"/>
    <w:rsid w:val="00413264"/>
    <w:rsid w:val="00415C23"/>
    <w:rsid w:val="0041698C"/>
    <w:rsid w:val="004240B3"/>
    <w:rsid w:val="0042511E"/>
    <w:rsid w:val="00425CF7"/>
    <w:rsid w:val="00435F1C"/>
    <w:rsid w:val="00437BB5"/>
    <w:rsid w:val="00440014"/>
    <w:rsid w:val="0044130D"/>
    <w:rsid w:val="00441A4D"/>
    <w:rsid w:val="00441A6C"/>
    <w:rsid w:val="00442FF1"/>
    <w:rsid w:val="0044672E"/>
    <w:rsid w:val="00447776"/>
    <w:rsid w:val="00450606"/>
    <w:rsid w:val="004517C0"/>
    <w:rsid w:val="00451801"/>
    <w:rsid w:val="00456262"/>
    <w:rsid w:val="00456A43"/>
    <w:rsid w:val="00461CFE"/>
    <w:rsid w:val="004624B1"/>
    <w:rsid w:val="004629E5"/>
    <w:rsid w:val="004712E4"/>
    <w:rsid w:val="00472200"/>
    <w:rsid w:val="00473327"/>
    <w:rsid w:val="00474486"/>
    <w:rsid w:val="0047494C"/>
    <w:rsid w:val="004760A8"/>
    <w:rsid w:val="004802C4"/>
    <w:rsid w:val="004810AD"/>
    <w:rsid w:val="00481119"/>
    <w:rsid w:val="00482A87"/>
    <w:rsid w:val="00490202"/>
    <w:rsid w:val="00492407"/>
    <w:rsid w:val="00493C43"/>
    <w:rsid w:val="004941A5"/>
    <w:rsid w:val="00494A92"/>
    <w:rsid w:val="004A1B07"/>
    <w:rsid w:val="004A46FF"/>
    <w:rsid w:val="004A5469"/>
    <w:rsid w:val="004A718E"/>
    <w:rsid w:val="004B04ED"/>
    <w:rsid w:val="004B0637"/>
    <w:rsid w:val="004B25EB"/>
    <w:rsid w:val="004B52D0"/>
    <w:rsid w:val="004B5EC3"/>
    <w:rsid w:val="004B5F4D"/>
    <w:rsid w:val="004C0D5A"/>
    <w:rsid w:val="004C4B1C"/>
    <w:rsid w:val="004C5ABE"/>
    <w:rsid w:val="004C5C8D"/>
    <w:rsid w:val="004C759A"/>
    <w:rsid w:val="004D028A"/>
    <w:rsid w:val="004D2DE2"/>
    <w:rsid w:val="004D319C"/>
    <w:rsid w:val="004D3398"/>
    <w:rsid w:val="004D33B3"/>
    <w:rsid w:val="004D367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113F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1CA5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0AB1"/>
    <w:rsid w:val="0056112D"/>
    <w:rsid w:val="00561249"/>
    <w:rsid w:val="0056145E"/>
    <w:rsid w:val="0057067C"/>
    <w:rsid w:val="005706B2"/>
    <w:rsid w:val="0057104C"/>
    <w:rsid w:val="005712A0"/>
    <w:rsid w:val="005717B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8659B"/>
    <w:rsid w:val="005913FD"/>
    <w:rsid w:val="005918BE"/>
    <w:rsid w:val="00592C87"/>
    <w:rsid w:val="00593A97"/>
    <w:rsid w:val="00593B6C"/>
    <w:rsid w:val="00594017"/>
    <w:rsid w:val="00597F89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34B3"/>
    <w:rsid w:val="005C76BE"/>
    <w:rsid w:val="005D00BD"/>
    <w:rsid w:val="005D14D0"/>
    <w:rsid w:val="005D204C"/>
    <w:rsid w:val="005D60CA"/>
    <w:rsid w:val="005D6E33"/>
    <w:rsid w:val="005D7A54"/>
    <w:rsid w:val="005E0D4D"/>
    <w:rsid w:val="005E5D6A"/>
    <w:rsid w:val="005E5E17"/>
    <w:rsid w:val="005F1B04"/>
    <w:rsid w:val="00600ED9"/>
    <w:rsid w:val="00611C41"/>
    <w:rsid w:val="006133AD"/>
    <w:rsid w:val="00615C65"/>
    <w:rsid w:val="00616FA4"/>
    <w:rsid w:val="00625684"/>
    <w:rsid w:val="00625FC0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47DF9"/>
    <w:rsid w:val="00652E65"/>
    <w:rsid w:val="0065331B"/>
    <w:rsid w:val="00653CCB"/>
    <w:rsid w:val="00654AE0"/>
    <w:rsid w:val="006555D7"/>
    <w:rsid w:val="006556BF"/>
    <w:rsid w:val="00657824"/>
    <w:rsid w:val="00661711"/>
    <w:rsid w:val="0066498C"/>
    <w:rsid w:val="00666957"/>
    <w:rsid w:val="0066778D"/>
    <w:rsid w:val="00673578"/>
    <w:rsid w:val="00681599"/>
    <w:rsid w:val="00683651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B67CB"/>
    <w:rsid w:val="006C1952"/>
    <w:rsid w:val="006C3F71"/>
    <w:rsid w:val="006C6EED"/>
    <w:rsid w:val="006C7486"/>
    <w:rsid w:val="006D0953"/>
    <w:rsid w:val="006D19B0"/>
    <w:rsid w:val="006D1E3D"/>
    <w:rsid w:val="006D34C6"/>
    <w:rsid w:val="006D45C2"/>
    <w:rsid w:val="006D487A"/>
    <w:rsid w:val="006D6213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3492"/>
    <w:rsid w:val="00704519"/>
    <w:rsid w:val="00705DB1"/>
    <w:rsid w:val="00705DB7"/>
    <w:rsid w:val="00706318"/>
    <w:rsid w:val="007137D4"/>
    <w:rsid w:val="00715A6B"/>
    <w:rsid w:val="00716F9B"/>
    <w:rsid w:val="0071768B"/>
    <w:rsid w:val="00720F2E"/>
    <w:rsid w:val="00720FB4"/>
    <w:rsid w:val="00721106"/>
    <w:rsid w:val="00721B98"/>
    <w:rsid w:val="00721D54"/>
    <w:rsid w:val="00722D28"/>
    <w:rsid w:val="00722DD7"/>
    <w:rsid w:val="00723001"/>
    <w:rsid w:val="007265EC"/>
    <w:rsid w:val="007278A5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1AFF"/>
    <w:rsid w:val="00783DD8"/>
    <w:rsid w:val="00786CB5"/>
    <w:rsid w:val="00786FF9"/>
    <w:rsid w:val="00791D07"/>
    <w:rsid w:val="00793C94"/>
    <w:rsid w:val="007975F8"/>
    <w:rsid w:val="007A05BE"/>
    <w:rsid w:val="007A08F9"/>
    <w:rsid w:val="007A12A4"/>
    <w:rsid w:val="007A13D0"/>
    <w:rsid w:val="007A1FB5"/>
    <w:rsid w:val="007A28D5"/>
    <w:rsid w:val="007A2A3C"/>
    <w:rsid w:val="007A4835"/>
    <w:rsid w:val="007A4878"/>
    <w:rsid w:val="007A4B0A"/>
    <w:rsid w:val="007A63CE"/>
    <w:rsid w:val="007A6BF3"/>
    <w:rsid w:val="007B1CF1"/>
    <w:rsid w:val="007B25B1"/>
    <w:rsid w:val="007B4455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3965"/>
    <w:rsid w:val="007F4F8E"/>
    <w:rsid w:val="007F5BDE"/>
    <w:rsid w:val="007F6492"/>
    <w:rsid w:val="007F7AF7"/>
    <w:rsid w:val="008002BD"/>
    <w:rsid w:val="00807D1B"/>
    <w:rsid w:val="00807DB3"/>
    <w:rsid w:val="00816252"/>
    <w:rsid w:val="00817108"/>
    <w:rsid w:val="00817C35"/>
    <w:rsid w:val="00820AB3"/>
    <w:rsid w:val="00822895"/>
    <w:rsid w:val="00823910"/>
    <w:rsid w:val="00823B4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319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773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7C1E"/>
    <w:rsid w:val="008B1456"/>
    <w:rsid w:val="008B1C01"/>
    <w:rsid w:val="008B4AFD"/>
    <w:rsid w:val="008B4B07"/>
    <w:rsid w:val="008B51B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4C32"/>
    <w:rsid w:val="008D5185"/>
    <w:rsid w:val="008D7B8C"/>
    <w:rsid w:val="008E0D2E"/>
    <w:rsid w:val="008E5175"/>
    <w:rsid w:val="008E62E5"/>
    <w:rsid w:val="008E7794"/>
    <w:rsid w:val="008F016C"/>
    <w:rsid w:val="008F13A5"/>
    <w:rsid w:val="008F1E20"/>
    <w:rsid w:val="008F34D5"/>
    <w:rsid w:val="008F558F"/>
    <w:rsid w:val="008F7444"/>
    <w:rsid w:val="008F7575"/>
    <w:rsid w:val="008F7FEA"/>
    <w:rsid w:val="00904805"/>
    <w:rsid w:val="009109DD"/>
    <w:rsid w:val="00910AAA"/>
    <w:rsid w:val="00913680"/>
    <w:rsid w:val="009137E8"/>
    <w:rsid w:val="00914BE2"/>
    <w:rsid w:val="00917F25"/>
    <w:rsid w:val="00917FF6"/>
    <w:rsid w:val="00920FC8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57C1"/>
    <w:rsid w:val="00954AC0"/>
    <w:rsid w:val="00954C71"/>
    <w:rsid w:val="00956A3B"/>
    <w:rsid w:val="00956D5C"/>
    <w:rsid w:val="009570B5"/>
    <w:rsid w:val="009600E9"/>
    <w:rsid w:val="00960605"/>
    <w:rsid w:val="00961347"/>
    <w:rsid w:val="00967632"/>
    <w:rsid w:val="00970EED"/>
    <w:rsid w:val="0097118F"/>
    <w:rsid w:val="0097376E"/>
    <w:rsid w:val="00977F38"/>
    <w:rsid w:val="00982577"/>
    <w:rsid w:val="009871F0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B5E4D"/>
    <w:rsid w:val="009C25F2"/>
    <w:rsid w:val="009D037C"/>
    <w:rsid w:val="009D096C"/>
    <w:rsid w:val="009D0DD1"/>
    <w:rsid w:val="009D5867"/>
    <w:rsid w:val="009D6890"/>
    <w:rsid w:val="009D7335"/>
    <w:rsid w:val="009E1059"/>
    <w:rsid w:val="009E1DDC"/>
    <w:rsid w:val="009E39F9"/>
    <w:rsid w:val="009F36A1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0682"/>
    <w:rsid w:val="00A212BC"/>
    <w:rsid w:val="00A219D7"/>
    <w:rsid w:val="00A21BAB"/>
    <w:rsid w:val="00A22373"/>
    <w:rsid w:val="00A27E32"/>
    <w:rsid w:val="00A31C73"/>
    <w:rsid w:val="00A33905"/>
    <w:rsid w:val="00A34B60"/>
    <w:rsid w:val="00A364B0"/>
    <w:rsid w:val="00A36C67"/>
    <w:rsid w:val="00A37B6C"/>
    <w:rsid w:val="00A4125C"/>
    <w:rsid w:val="00A44C16"/>
    <w:rsid w:val="00A50C5D"/>
    <w:rsid w:val="00A56346"/>
    <w:rsid w:val="00A5745D"/>
    <w:rsid w:val="00A5745E"/>
    <w:rsid w:val="00A63080"/>
    <w:rsid w:val="00A63640"/>
    <w:rsid w:val="00A63CB3"/>
    <w:rsid w:val="00A679C1"/>
    <w:rsid w:val="00A67BF7"/>
    <w:rsid w:val="00A7244E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22A"/>
    <w:rsid w:val="00AA6716"/>
    <w:rsid w:val="00AA787A"/>
    <w:rsid w:val="00AB2345"/>
    <w:rsid w:val="00AB41A6"/>
    <w:rsid w:val="00AB4D52"/>
    <w:rsid w:val="00AB4DF7"/>
    <w:rsid w:val="00AB5933"/>
    <w:rsid w:val="00AB6BA3"/>
    <w:rsid w:val="00AC05DE"/>
    <w:rsid w:val="00AC2367"/>
    <w:rsid w:val="00AC3F98"/>
    <w:rsid w:val="00AC5A7A"/>
    <w:rsid w:val="00AC602D"/>
    <w:rsid w:val="00AC65CF"/>
    <w:rsid w:val="00AC7E24"/>
    <w:rsid w:val="00AE5020"/>
    <w:rsid w:val="00AE6271"/>
    <w:rsid w:val="00AF2DE9"/>
    <w:rsid w:val="00AF57FA"/>
    <w:rsid w:val="00AF6C41"/>
    <w:rsid w:val="00B02049"/>
    <w:rsid w:val="00B037E1"/>
    <w:rsid w:val="00B05A52"/>
    <w:rsid w:val="00B06A4D"/>
    <w:rsid w:val="00B06BFE"/>
    <w:rsid w:val="00B06E9F"/>
    <w:rsid w:val="00B07068"/>
    <w:rsid w:val="00B07151"/>
    <w:rsid w:val="00B10EA0"/>
    <w:rsid w:val="00B1631B"/>
    <w:rsid w:val="00B17988"/>
    <w:rsid w:val="00B22DD6"/>
    <w:rsid w:val="00B25D4B"/>
    <w:rsid w:val="00B309D9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19E3"/>
    <w:rsid w:val="00B6446B"/>
    <w:rsid w:val="00B66F31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05E3"/>
    <w:rsid w:val="00BA393B"/>
    <w:rsid w:val="00BA5FC3"/>
    <w:rsid w:val="00BA6E48"/>
    <w:rsid w:val="00BB33F8"/>
    <w:rsid w:val="00BB3496"/>
    <w:rsid w:val="00BB5179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215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278ED"/>
    <w:rsid w:val="00C30CCC"/>
    <w:rsid w:val="00C33AEF"/>
    <w:rsid w:val="00C4400B"/>
    <w:rsid w:val="00C4526F"/>
    <w:rsid w:val="00C5104C"/>
    <w:rsid w:val="00C53C66"/>
    <w:rsid w:val="00C53EDB"/>
    <w:rsid w:val="00C54C21"/>
    <w:rsid w:val="00C55919"/>
    <w:rsid w:val="00C62D62"/>
    <w:rsid w:val="00C652CF"/>
    <w:rsid w:val="00C65F9E"/>
    <w:rsid w:val="00C705CF"/>
    <w:rsid w:val="00C71B1F"/>
    <w:rsid w:val="00C72633"/>
    <w:rsid w:val="00C7385A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6F02"/>
    <w:rsid w:val="00CA770A"/>
    <w:rsid w:val="00CB0025"/>
    <w:rsid w:val="00CB2BC1"/>
    <w:rsid w:val="00CB522C"/>
    <w:rsid w:val="00CB546E"/>
    <w:rsid w:val="00CB6031"/>
    <w:rsid w:val="00CB70B7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276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278"/>
    <w:rsid w:val="00D13C5A"/>
    <w:rsid w:val="00D176D3"/>
    <w:rsid w:val="00D24DF8"/>
    <w:rsid w:val="00D27B16"/>
    <w:rsid w:val="00D27FA7"/>
    <w:rsid w:val="00D3023F"/>
    <w:rsid w:val="00D31232"/>
    <w:rsid w:val="00D31889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0ACD"/>
    <w:rsid w:val="00D5693F"/>
    <w:rsid w:val="00D63BEF"/>
    <w:rsid w:val="00D66AEC"/>
    <w:rsid w:val="00D73AE3"/>
    <w:rsid w:val="00D74270"/>
    <w:rsid w:val="00D7646E"/>
    <w:rsid w:val="00D76C14"/>
    <w:rsid w:val="00D7730B"/>
    <w:rsid w:val="00D9179F"/>
    <w:rsid w:val="00D92941"/>
    <w:rsid w:val="00D97079"/>
    <w:rsid w:val="00DA0E52"/>
    <w:rsid w:val="00DA2FDE"/>
    <w:rsid w:val="00DA5DA2"/>
    <w:rsid w:val="00DA6C18"/>
    <w:rsid w:val="00DA76B5"/>
    <w:rsid w:val="00DB0529"/>
    <w:rsid w:val="00DB0D23"/>
    <w:rsid w:val="00DB204E"/>
    <w:rsid w:val="00DB2409"/>
    <w:rsid w:val="00DB2894"/>
    <w:rsid w:val="00DB42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33ED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229E"/>
    <w:rsid w:val="00E034E5"/>
    <w:rsid w:val="00E105A8"/>
    <w:rsid w:val="00E118DE"/>
    <w:rsid w:val="00E160C8"/>
    <w:rsid w:val="00E211A7"/>
    <w:rsid w:val="00E22ECC"/>
    <w:rsid w:val="00E23670"/>
    <w:rsid w:val="00E239E5"/>
    <w:rsid w:val="00E247BE"/>
    <w:rsid w:val="00E27D19"/>
    <w:rsid w:val="00E30C89"/>
    <w:rsid w:val="00E33788"/>
    <w:rsid w:val="00E35206"/>
    <w:rsid w:val="00E4006F"/>
    <w:rsid w:val="00E41F4F"/>
    <w:rsid w:val="00E4338B"/>
    <w:rsid w:val="00E44678"/>
    <w:rsid w:val="00E51565"/>
    <w:rsid w:val="00E517D1"/>
    <w:rsid w:val="00E52478"/>
    <w:rsid w:val="00E539FB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5D4E"/>
    <w:rsid w:val="00E96292"/>
    <w:rsid w:val="00EA0B11"/>
    <w:rsid w:val="00EA371F"/>
    <w:rsid w:val="00EA42B3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0B5B"/>
    <w:rsid w:val="00EC2E63"/>
    <w:rsid w:val="00EC5C63"/>
    <w:rsid w:val="00EC6D3B"/>
    <w:rsid w:val="00ED2536"/>
    <w:rsid w:val="00ED2F31"/>
    <w:rsid w:val="00ED504E"/>
    <w:rsid w:val="00EE0DDD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07A93"/>
    <w:rsid w:val="00F105BC"/>
    <w:rsid w:val="00F107CD"/>
    <w:rsid w:val="00F1166F"/>
    <w:rsid w:val="00F12B16"/>
    <w:rsid w:val="00F136FB"/>
    <w:rsid w:val="00F14617"/>
    <w:rsid w:val="00F14D15"/>
    <w:rsid w:val="00F17858"/>
    <w:rsid w:val="00F20CBD"/>
    <w:rsid w:val="00F21BE6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10C9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A7FE5"/>
    <w:rsid w:val="00FB2FF8"/>
    <w:rsid w:val="00FB7640"/>
    <w:rsid w:val="00FC09D4"/>
    <w:rsid w:val="00FC0EEC"/>
    <w:rsid w:val="00FC736E"/>
    <w:rsid w:val="00FD22D2"/>
    <w:rsid w:val="00FD60A9"/>
    <w:rsid w:val="00FD61A8"/>
    <w:rsid w:val="00FD6C88"/>
    <w:rsid w:val="00FE27D4"/>
    <w:rsid w:val="00FE29FD"/>
    <w:rsid w:val="00FE34DF"/>
    <w:rsid w:val="00FE3739"/>
    <w:rsid w:val="00FE37E4"/>
    <w:rsid w:val="00FE59BD"/>
    <w:rsid w:val="00FE7438"/>
    <w:rsid w:val="00FF03EA"/>
    <w:rsid w:val="00FF1137"/>
    <w:rsid w:val="00FF1DCE"/>
    <w:rsid w:val="00FF1F4E"/>
    <w:rsid w:val="00FF26EA"/>
    <w:rsid w:val="00FF287B"/>
    <w:rsid w:val="02308B4B"/>
    <w:rsid w:val="041A6AF9"/>
    <w:rsid w:val="0527EDC1"/>
    <w:rsid w:val="1E9BB885"/>
    <w:rsid w:val="203C9256"/>
    <w:rsid w:val="3592690B"/>
    <w:rsid w:val="39D2A399"/>
    <w:rsid w:val="3B31C24A"/>
    <w:rsid w:val="3E370E2B"/>
    <w:rsid w:val="3EDED5AF"/>
    <w:rsid w:val="458F8323"/>
    <w:rsid w:val="45FF6805"/>
    <w:rsid w:val="4BB388EA"/>
    <w:rsid w:val="4DCB830D"/>
    <w:rsid w:val="4E1B0020"/>
    <w:rsid w:val="4EEB29AC"/>
    <w:rsid w:val="4F369C3E"/>
    <w:rsid w:val="5086FA0D"/>
    <w:rsid w:val="576CC335"/>
    <w:rsid w:val="595DBECA"/>
    <w:rsid w:val="5A05E221"/>
    <w:rsid w:val="5A27EA5B"/>
    <w:rsid w:val="5D94E628"/>
    <w:rsid w:val="6861F723"/>
    <w:rsid w:val="6A87BC8F"/>
    <w:rsid w:val="7B3C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ctrolux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room.doblogoo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electrolux.cz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lectrolu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CFF2F9153C428DFF11723E200499" ma:contentTypeVersion="15" ma:contentTypeDescription="Create a new document." ma:contentTypeScope="" ma:versionID="77775cdb535e07b9f0517aa862d0b96c">
  <xsd:schema xmlns:xsd="http://www.w3.org/2001/XMLSchema" xmlns:xs="http://www.w3.org/2001/XMLSchema" xmlns:p="http://schemas.microsoft.com/office/2006/metadata/properties" xmlns:ns2="34d4f552-9c78-4f55-982f-5a7987a249f2" xmlns:ns3="241f8fbe-f7e3-46dc-ace6-03804fc031a5" xmlns:ns4="596fbf55-d2b6-4d32-8fd5-d7abe66d4839" targetNamespace="http://schemas.microsoft.com/office/2006/metadata/properties" ma:root="true" ma:fieldsID="2b66334cc10dc714de9a3697054b758b" ns2:_="" ns3:_="" ns4:_="">
    <xsd:import namespace="34d4f552-9c78-4f55-982f-5a7987a249f2"/>
    <xsd:import namespace="241f8fbe-f7e3-46dc-ace6-03804fc031a5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f552-9c78-4f55-982f-5a7987a2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8fbe-f7e3-46dc-ace6-03804fc03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890d5a-4028-40ee-a317-165ea5e8e7e5}" ma:internalName="TaxCatchAll" ma:showField="CatchAllData" ma:web="241f8fbe-f7e3-46dc-ace6-03804fc03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34d4f552-9c78-4f55-982f-5a7987a249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14543C-963F-4AEA-B344-384AC13ED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89A0-F42E-4FA4-9C5D-9AC01AB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f552-9c78-4f55-982f-5a7987a249f2"/>
    <ds:schemaRef ds:uri="241f8fbe-f7e3-46dc-ace6-03804fc031a5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89E78-6E04-4E28-8223-B0B2B8D39357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34d4f552-9c78-4f55-982f-5a7987a24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5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6</cp:revision>
  <cp:lastPrinted>2016-04-28T13:14:00Z</cp:lastPrinted>
  <dcterms:created xsi:type="dcterms:W3CDTF">2022-12-21T15:16:00Z</dcterms:created>
  <dcterms:modified xsi:type="dcterms:W3CDTF">2023-01-06T14:11:00Z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  <property fmtid="{D5CDD505-2E9C-101B-9397-08002B2CF9AE}" pid="9" name="ContentTypeId">
    <vt:lpwstr>0x0101007671CFF2F9153C428DFF11723E200499</vt:lpwstr>
  </property>
  <property fmtid="{D5CDD505-2E9C-101B-9397-08002B2CF9AE}" pid="10" name="MediaServiceImageTags">
    <vt:lpwstr/>
  </property>
</Properties>
</file>