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069" w14:textId="15426DC4" w:rsidR="00954C71" w:rsidRDefault="00331DFC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331DFC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Více chuti, méně vyhazování jídla. Seznamte se s novou řadou chladniček a mrazniček Electrolux</w:t>
      </w:r>
    </w:p>
    <w:p w14:paraId="3079C575" w14:textId="77777777" w:rsidR="00331DFC" w:rsidRPr="0065331B" w:rsidRDefault="00331DFC" w:rsidP="00954C71">
      <w:pPr>
        <w:jc w:val="both"/>
        <w:rPr>
          <w:lang w:val="cs-CZ"/>
        </w:rPr>
      </w:pPr>
    </w:p>
    <w:p w14:paraId="619EDD24" w14:textId="10D29BF5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31D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13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E14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BC944AC" w14:textId="205F9DEC" w:rsidR="00765A6C" w:rsidRDefault="00331DFC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331DFC">
        <w:rPr>
          <w:rFonts w:cs="Arial"/>
          <w:b/>
          <w:bCs/>
          <w:lang w:val="cs-CZ"/>
        </w:rPr>
        <w:t>To, co jíme</w:t>
      </w:r>
      <w:r>
        <w:rPr>
          <w:rFonts w:cs="Arial"/>
          <w:b/>
          <w:bCs/>
          <w:lang w:val="cs-CZ"/>
        </w:rPr>
        <w:t>,</w:t>
      </w:r>
      <w:r w:rsidRPr="00331DFC">
        <w:rPr>
          <w:rFonts w:cs="Arial"/>
          <w:b/>
          <w:bCs/>
          <w:lang w:val="cs-CZ"/>
        </w:rPr>
        <w:t xml:space="preserve"> ve velké míře ovlivňuje naši planetu – stejně jako to, co nezkonzumujeme a nakonec </w:t>
      </w:r>
      <w:r w:rsidR="00437379">
        <w:rPr>
          <w:rFonts w:cs="Arial"/>
          <w:b/>
          <w:bCs/>
          <w:lang w:val="cs-CZ"/>
        </w:rPr>
        <w:t>vyhodíme do</w:t>
      </w:r>
      <w:r>
        <w:rPr>
          <w:rFonts w:cs="Arial"/>
          <w:b/>
          <w:bCs/>
          <w:lang w:val="cs-CZ"/>
        </w:rPr>
        <w:t> odpadkové</w:t>
      </w:r>
      <w:r w:rsidR="00437379">
        <w:rPr>
          <w:rFonts w:cs="Arial"/>
          <w:b/>
          <w:bCs/>
          <w:lang w:val="cs-CZ"/>
        </w:rPr>
        <w:t>ho</w:t>
      </w:r>
      <w:r>
        <w:rPr>
          <w:rFonts w:cs="Arial"/>
          <w:b/>
          <w:bCs/>
          <w:lang w:val="cs-CZ"/>
        </w:rPr>
        <w:t xml:space="preserve"> </w:t>
      </w:r>
      <w:r w:rsidRPr="00331DFC">
        <w:rPr>
          <w:rFonts w:cs="Arial"/>
          <w:b/>
          <w:bCs/>
          <w:lang w:val="cs-CZ"/>
        </w:rPr>
        <w:t>koš</w:t>
      </w:r>
      <w:r w:rsidR="00437379">
        <w:rPr>
          <w:rFonts w:cs="Arial"/>
          <w:b/>
          <w:bCs/>
          <w:lang w:val="cs-CZ"/>
        </w:rPr>
        <w:t>e</w:t>
      </w:r>
      <w:r w:rsidRPr="00331DFC">
        <w:rPr>
          <w:rFonts w:cs="Arial"/>
          <w:b/>
          <w:bCs/>
          <w:lang w:val="cs-CZ"/>
        </w:rPr>
        <w:t xml:space="preserve">. Nová řada chladniček Electrolux pokračuje na své cestě k udržitelnosti a přináší chladničky </w:t>
      </w:r>
      <w:r w:rsidR="005F6741">
        <w:rPr>
          <w:rFonts w:cs="Arial"/>
          <w:b/>
          <w:bCs/>
          <w:lang w:val="cs-CZ"/>
        </w:rPr>
        <w:br/>
      </w:r>
      <w:r w:rsidRPr="00331DFC">
        <w:rPr>
          <w:rFonts w:cs="Arial"/>
          <w:b/>
          <w:bCs/>
          <w:lang w:val="cs-CZ"/>
        </w:rPr>
        <w:t xml:space="preserve">s technologiemi, které pomáhají </w:t>
      </w:r>
      <w:r w:rsidR="00437379">
        <w:rPr>
          <w:rFonts w:cs="Arial"/>
          <w:b/>
          <w:bCs/>
          <w:lang w:val="cs-CZ"/>
        </w:rPr>
        <w:t xml:space="preserve">naplnit naše </w:t>
      </w:r>
      <w:r w:rsidRPr="00331DFC">
        <w:rPr>
          <w:rFonts w:cs="Arial"/>
          <w:b/>
          <w:bCs/>
          <w:lang w:val="cs-CZ"/>
        </w:rPr>
        <w:t xml:space="preserve">cíle </w:t>
      </w:r>
      <w:r w:rsidR="00437379">
        <w:rPr>
          <w:rFonts w:cs="Arial"/>
          <w:b/>
          <w:bCs/>
          <w:lang w:val="cs-CZ"/>
        </w:rPr>
        <w:t xml:space="preserve">zaměřující se na </w:t>
      </w:r>
      <w:r w:rsidRPr="00331DFC">
        <w:rPr>
          <w:rFonts w:cs="Arial"/>
          <w:b/>
          <w:bCs/>
          <w:lang w:val="cs-CZ"/>
        </w:rPr>
        <w:t>ekologick</w:t>
      </w:r>
      <w:r w:rsidR="00437379">
        <w:rPr>
          <w:rFonts w:cs="Arial"/>
          <w:b/>
          <w:bCs/>
          <w:lang w:val="cs-CZ"/>
        </w:rPr>
        <w:t>ou</w:t>
      </w:r>
      <w:r w:rsidRPr="00331DFC">
        <w:rPr>
          <w:rFonts w:cs="Arial"/>
          <w:b/>
          <w:bCs/>
          <w:lang w:val="cs-CZ"/>
        </w:rPr>
        <w:t xml:space="preserve"> domácnost. Funkce chladniček a mrazniček zajistí, že jídlo </w:t>
      </w:r>
      <w:proofErr w:type="gramStart"/>
      <w:r w:rsidRPr="00331DFC">
        <w:rPr>
          <w:rFonts w:cs="Arial"/>
          <w:b/>
          <w:bCs/>
          <w:lang w:val="cs-CZ"/>
        </w:rPr>
        <w:t>vydrží</w:t>
      </w:r>
      <w:proofErr w:type="gramEnd"/>
      <w:r w:rsidRPr="00331DFC">
        <w:rPr>
          <w:rFonts w:cs="Arial"/>
          <w:b/>
          <w:bCs/>
          <w:lang w:val="cs-CZ"/>
        </w:rPr>
        <w:t xml:space="preserve"> déle čerstvé </w:t>
      </w:r>
      <w:r w:rsidR="005F6741">
        <w:rPr>
          <w:rFonts w:cs="Arial"/>
          <w:b/>
          <w:bCs/>
          <w:lang w:val="cs-CZ"/>
        </w:rPr>
        <w:br/>
      </w:r>
      <w:r w:rsidRPr="00331DFC">
        <w:rPr>
          <w:rFonts w:cs="Arial"/>
          <w:b/>
          <w:bCs/>
          <w:lang w:val="cs-CZ"/>
        </w:rPr>
        <w:t xml:space="preserve">a zabrání tak jeho plýtvání. </w:t>
      </w:r>
      <w:r w:rsidR="005F6741">
        <w:rPr>
          <w:rFonts w:cs="Arial"/>
          <w:b/>
          <w:bCs/>
          <w:lang w:val="cs-CZ"/>
        </w:rPr>
        <w:t>Nejen naše d</w:t>
      </w:r>
      <w:r w:rsidRPr="00331DFC">
        <w:rPr>
          <w:rFonts w:cs="Arial"/>
          <w:b/>
          <w:bCs/>
          <w:lang w:val="cs-CZ"/>
        </w:rPr>
        <w:t xml:space="preserve">omácnosti, ale </w:t>
      </w:r>
      <w:r w:rsidR="005F6741">
        <w:rPr>
          <w:rFonts w:cs="Arial"/>
          <w:b/>
          <w:bCs/>
          <w:lang w:val="cs-CZ"/>
        </w:rPr>
        <w:t xml:space="preserve">také naši </w:t>
      </w:r>
      <w:r w:rsidRPr="00331DFC">
        <w:rPr>
          <w:rFonts w:cs="Arial"/>
          <w:b/>
          <w:bCs/>
          <w:lang w:val="cs-CZ"/>
        </w:rPr>
        <w:t xml:space="preserve">planetu </w:t>
      </w:r>
      <w:proofErr w:type="gramStart"/>
      <w:r w:rsidRPr="00331DFC">
        <w:rPr>
          <w:rFonts w:cs="Arial"/>
          <w:b/>
          <w:bCs/>
          <w:lang w:val="cs-CZ"/>
        </w:rPr>
        <w:t>potěší</w:t>
      </w:r>
      <w:proofErr w:type="gramEnd"/>
      <w:r w:rsidRPr="00331DFC">
        <w:rPr>
          <w:rFonts w:cs="Arial"/>
          <w:b/>
          <w:bCs/>
          <w:lang w:val="cs-CZ"/>
        </w:rPr>
        <w:t xml:space="preserve"> </w:t>
      </w:r>
      <w:r w:rsidR="005F6741">
        <w:rPr>
          <w:rFonts w:cs="Arial"/>
          <w:b/>
          <w:bCs/>
          <w:lang w:val="cs-CZ"/>
        </w:rPr>
        <w:br/>
        <w:t xml:space="preserve">i </w:t>
      </w:r>
      <w:r w:rsidRPr="00331DFC">
        <w:rPr>
          <w:rFonts w:cs="Arial"/>
          <w:b/>
          <w:bCs/>
          <w:lang w:val="cs-CZ"/>
        </w:rPr>
        <w:t xml:space="preserve">snížená spotřeba elektrické energie </w:t>
      </w:r>
      <w:r w:rsidR="005F6741">
        <w:rPr>
          <w:rFonts w:cs="Arial"/>
          <w:b/>
          <w:bCs/>
          <w:lang w:val="cs-CZ"/>
        </w:rPr>
        <w:t>a</w:t>
      </w:r>
      <w:r w:rsidRPr="00331DFC">
        <w:rPr>
          <w:rFonts w:cs="Arial"/>
          <w:b/>
          <w:bCs/>
          <w:lang w:val="cs-CZ"/>
        </w:rPr>
        <w:t xml:space="preserve"> recyklovatelné materiály.</w:t>
      </w:r>
    </w:p>
    <w:p w14:paraId="014E9E4F" w14:textId="77777777" w:rsidR="00331DFC" w:rsidRDefault="00331DFC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24A840EA" w14:textId="53EB759E" w:rsidR="00331DFC" w:rsidRDefault="00331DFC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331DFC">
        <w:rPr>
          <w:b/>
          <w:bCs/>
          <w:noProof/>
          <w:lang w:val="cs-CZ"/>
        </w:rPr>
        <w:t>Inteligentní technologie pro delší životnost potravin</w:t>
      </w:r>
    </w:p>
    <w:p w14:paraId="0875A1CD" w14:textId="1658942E" w:rsidR="0054121E" w:rsidRDefault="00D51422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E13087">
        <w:rPr>
          <w:noProof/>
        </w:rPr>
        <w:drawing>
          <wp:anchor distT="0" distB="0" distL="114300" distR="114300" simplePos="0" relativeHeight="251697152" behindDoc="1" locked="0" layoutInCell="1" allowOverlap="1" wp14:anchorId="5F52F895" wp14:editId="65E1D57C">
            <wp:simplePos x="0" y="0"/>
            <wp:positionH relativeFrom="margin">
              <wp:posOffset>5715</wp:posOffset>
            </wp:positionH>
            <wp:positionV relativeFrom="paragraph">
              <wp:posOffset>36195</wp:posOffset>
            </wp:positionV>
            <wp:extent cx="2501265" cy="1875790"/>
            <wp:effectExtent l="0" t="0" r="635" b="3810"/>
            <wp:wrapTight wrapText="bothSides">
              <wp:wrapPolygon edited="0">
                <wp:start x="0" y="0"/>
                <wp:lineTo x="0" y="21498"/>
                <wp:lineTo x="21496" y="21498"/>
                <wp:lineTo x="21496" y="0"/>
                <wp:lineTo x="0" y="0"/>
              </wp:wrapPolygon>
            </wp:wrapTight>
            <wp:docPr id="12" name="Obrázek 12" descr="Obrázok, na ktorom je osoba, žena, stojaci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osoba, žena, stojaci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FC" w:rsidRPr="00331DFC">
        <w:rPr>
          <w:noProof/>
          <w:lang w:val="cs-CZ"/>
        </w:rPr>
        <w:t>O tom, že Electrolux to u svých chladniček myslí s trvalou udržitelností vážně, svědčí i čísla. Díky použitým technologiím dokáží redukovat až 20</w:t>
      </w:r>
      <w:r w:rsidR="005F6741">
        <w:rPr>
          <w:noProof/>
          <w:lang w:val="cs-CZ"/>
        </w:rPr>
        <w:t xml:space="preserve"> </w:t>
      </w:r>
      <w:r w:rsidR="00331DFC" w:rsidRPr="00331DFC">
        <w:rPr>
          <w:noProof/>
          <w:lang w:val="cs-CZ"/>
        </w:rPr>
        <w:t xml:space="preserve">% potravinového odpadu, modely se zásuvkou </w:t>
      </w:r>
      <w:r w:rsidR="00331DFC" w:rsidRPr="00D51422">
        <w:rPr>
          <w:b/>
          <w:bCs/>
          <w:noProof/>
          <w:lang w:val="cs-CZ"/>
        </w:rPr>
        <w:t>GreenZone+</w:t>
      </w:r>
      <w:r w:rsidR="00331DFC" w:rsidRPr="00331DFC">
        <w:rPr>
          <w:noProof/>
          <w:lang w:val="cs-CZ"/>
        </w:rPr>
        <w:t xml:space="preserve"> zachovají až 95</w:t>
      </w:r>
      <w:r w:rsidR="00331DFC">
        <w:rPr>
          <w:noProof/>
          <w:lang w:val="cs-CZ"/>
        </w:rPr>
        <w:t xml:space="preserve"> </w:t>
      </w:r>
      <w:r w:rsidR="00331DFC" w:rsidRPr="00331DFC">
        <w:rPr>
          <w:noProof/>
          <w:lang w:val="cs-CZ"/>
        </w:rPr>
        <w:t xml:space="preserve">% vitamínů (na základě nezávislých testů, které provedl </w:t>
      </w:r>
      <w:r w:rsidR="00B84703">
        <w:rPr>
          <w:noProof/>
          <w:lang w:val="cs-CZ"/>
        </w:rPr>
        <w:t>institut M</w:t>
      </w:r>
      <w:r w:rsidR="00331DFC" w:rsidRPr="00331DFC">
        <w:rPr>
          <w:noProof/>
          <w:lang w:val="cs-CZ"/>
        </w:rPr>
        <w:t>érieux) a produkují až o 20</w:t>
      </w:r>
      <w:r w:rsidR="00725010">
        <w:rPr>
          <w:noProof/>
          <w:lang w:val="cs-CZ"/>
        </w:rPr>
        <w:t xml:space="preserve"> </w:t>
      </w:r>
      <w:r w:rsidR="00331DFC" w:rsidRPr="00331DFC">
        <w:rPr>
          <w:noProof/>
          <w:lang w:val="cs-CZ"/>
        </w:rPr>
        <w:t>% méně oxidu uhličitého.</w:t>
      </w:r>
    </w:p>
    <w:p w14:paraId="3684335B" w14:textId="4A3F6B91" w:rsidR="00331DFC" w:rsidRDefault="00331DFC" w:rsidP="00050A41">
      <w:pPr>
        <w:spacing w:line="360" w:lineRule="auto"/>
        <w:jc w:val="both"/>
        <w:rPr>
          <w:noProof/>
          <w:lang w:val="cs-CZ"/>
        </w:rPr>
      </w:pPr>
    </w:p>
    <w:p w14:paraId="7E0E80EC" w14:textId="77777777" w:rsidR="00DC3EF7" w:rsidRDefault="00DC3EF7" w:rsidP="00050A41">
      <w:pPr>
        <w:spacing w:line="360" w:lineRule="auto"/>
        <w:jc w:val="both"/>
        <w:rPr>
          <w:noProof/>
          <w:lang w:val="cs-CZ"/>
        </w:rPr>
      </w:pPr>
    </w:p>
    <w:p w14:paraId="604185E1" w14:textId="2C68E9D9" w:rsidR="00050A41" w:rsidRPr="00BE4E94" w:rsidRDefault="00D51422" w:rsidP="00050A41">
      <w:pPr>
        <w:spacing w:line="360" w:lineRule="auto"/>
        <w:jc w:val="both"/>
        <w:rPr>
          <w:noProof/>
          <w:lang w:val="cs-CZ"/>
        </w:rPr>
      </w:pPr>
      <w:r w:rsidRPr="00E13087">
        <w:rPr>
          <w:noProof/>
        </w:rPr>
        <w:drawing>
          <wp:anchor distT="0" distB="0" distL="114300" distR="114300" simplePos="0" relativeHeight="251699200" behindDoc="1" locked="0" layoutInCell="1" allowOverlap="1" wp14:anchorId="05E3A290" wp14:editId="538050FB">
            <wp:simplePos x="0" y="0"/>
            <wp:positionH relativeFrom="margin">
              <wp:posOffset>2582182</wp:posOffset>
            </wp:positionH>
            <wp:positionV relativeFrom="paragraph">
              <wp:posOffset>28575</wp:posOffset>
            </wp:positionV>
            <wp:extent cx="2404110" cy="1802130"/>
            <wp:effectExtent l="0" t="0" r="0" b="1270"/>
            <wp:wrapTight wrapText="bothSides">
              <wp:wrapPolygon edited="0">
                <wp:start x="0" y="0"/>
                <wp:lineTo x="0" y="21463"/>
                <wp:lineTo x="21452" y="21463"/>
                <wp:lineTo x="21452" y="0"/>
                <wp:lineTo x="0" y="0"/>
              </wp:wrapPolygon>
            </wp:wrapTight>
            <wp:docPr id="13" name="Obrázek 13" descr="Obrázok, na ktorom je vnútri, otvori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vnútri, otvoriť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22">
        <w:rPr>
          <w:noProof/>
        </w:rPr>
        <w:t xml:space="preserve">Všechny chladničky využívají technologii </w:t>
      </w:r>
      <w:r w:rsidRPr="00D51422">
        <w:rPr>
          <w:b/>
          <w:bCs/>
          <w:noProof/>
        </w:rPr>
        <w:t>DynamicAir</w:t>
      </w:r>
      <w:r w:rsidRPr="00D51422">
        <w:rPr>
          <w:noProof/>
        </w:rPr>
        <w:t>, která vytváří proudění vzduchu uvnitř chladničky, takže je v ní vždy zajištěna stabilní teplota</w:t>
      </w:r>
      <w:r w:rsidR="00170AF4">
        <w:rPr>
          <w:noProof/>
        </w:rPr>
        <w:t>, a to</w:t>
      </w:r>
      <w:r w:rsidRPr="00D51422">
        <w:rPr>
          <w:noProof/>
        </w:rPr>
        <w:t xml:space="preserve"> v každém koutě </w:t>
      </w:r>
      <w:r w:rsidR="00170AF4">
        <w:rPr>
          <w:noProof/>
        </w:rPr>
        <w:t xml:space="preserve">a </w:t>
      </w:r>
      <w:r w:rsidRPr="00D51422">
        <w:rPr>
          <w:noProof/>
        </w:rPr>
        <w:t>bez vzniku teplých míst. Zamezuje tak ztrát</w:t>
      </w:r>
      <w:r>
        <w:rPr>
          <w:noProof/>
        </w:rPr>
        <w:t>ě</w:t>
      </w:r>
      <w:r w:rsidRPr="00D51422">
        <w:rPr>
          <w:noProof/>
        </w:rPr>
        <w:t xml:space="preserve"> tvaru potravin nebo jejich vysychání. O to, abyste měli všechny uskladněné potraviny pěkně na očích, se zase postará </w:t>
      </w:r>
      <w:r w:rsidRPr="00D51422">
        <w:rPr>
          <w:b/>
          <w:bCs/>
          <w:noProof/>
        </w:rPr>
        <w:t>extra výsuvná zásuvka</w:t>
      </w:r>
      <w:r w:rsidRPr="00D51422">
        <w:rPr>
          <w:noProof/>
        </w:rPr>
        <w:t>. Zajistí lepší dostupnost a přehlednost, abyste si mohli chladničku zorganizovat přesně podle typu jídla a podle svých představ.</w:t>
      </w:r>
    </w:p>
    <w:p w14:paraId="5324D12A" w14:textId="6DEC8B3C" w:rsidR="00324CA6" w:rsidRDefault="008275CE" w:rsidP="00954C71">
      <w:pPr>
        <w:spacing w:line="360" w:lineRule="auto"/>
        <w:jc w:val="both"/>
        <w:rPr>
          <w:rFonts w:cs="Arial"/>
          <w:lang w:val="cs-CZ"/>
        </w:rPr>
      </w:pPr>
      <w:r w:rsidRPr="001F5506">
        <w:rPr>
          <w:noProof/>
          <w:lang w:val="cs-CZ"/>
        </w:rPr>
        <w:t xml:space="preserve"> </w:t>
      </w:r>
    </w:p>
    <w:p w14:paraId="4509286E" w14:textId="77777777" w:rsidR="00D51422" w:rsidRDefault="00D51422" w:rsidP="00954C71">
      <w:pPr>
        <w:spacing w:line="360" w:lineRule="auto"/>
        <w:jc w:val="both"/>
        <w:rPr>
          <w:b/>
          <w:bCs/>
          <w:noProof/>
          <w:lang w:val="cs-CZ"/>
        </w:rPr>
      </w:pPr>
    </w:p>
    <w:p w14:paraId="00275273" w14:textId="77777777" w:rsidR="00D51422" w:rsidRDefault="00D51422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D51422">
        <w:rPr>
          <w:b/>
          <w:bCs/>
          <w:noProof/>
          <w:lang w:val="cs-CZ"/>
        </w:rPr>
        <w:t>Chladničky pro moderní domácnost</w:t>
      </w:r>
    </w:p>
    <w:p w14:paraId="68ADBAFE" w14:textId="7F92AF94" w:rsidR="00EF39C6" w:rsidRDefault="00DC3EF7" w:rsidP="00954C71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t>C</w:t>
      </w:r>
      <w:r w:rsidR="00D51422" w:rsidRPr="00D51422">
        <w:rPr>
          <w:noProof/>
          <w:lang w:val="cs-CZ"/>
        </w:rPr>
        <w:t>hladnič</w:t>
      </w:r>
      <w:r>
        <w:rPr>
          <w:noProof/>
          <w:lang w:val="cs-CZ"/>
        </w:rPr>
        <w:t>ky</w:t>
      </w:r>
      <w:r w:rsidR="00D51422" w:rsidRPr="00D51422">
        <w:rPr>
          <w:noProof/>
          <w:lang w:val="cs-CZ"/>
        </w:rPr>
        <w:t xml:space="preserve"> </w:t>
      </w:r>
      <w:r>
        <w:rPr>
          <w:noProof/>
          <w:lang w:val="cs-CZ"/>
        </w:rPr>
        <w:t xml:space="preserve">této nové řady </w:t>
      </w:r>
      <w:r w:rsidR="00D51422" w:rsidRPr="00D51422">
        <w:rPr>
          <w:noProof/>
          <w:lang w:val="cs-CZ"/>
        </w:rPr>
        <w:t>j</w:t>
      </w:r>
      <w:r>
        <w:rPr>
          <w:noProof/>
          <w:lang w:val="cs-CZ"/>
        </w:rPr>
        <w:t>sou</w:t>
      </w:r>
      <w:r w:rsidR="00D51422" w:rsidRPr="00D51422">
        <w:rPr>
          <w:noProof/>
          <w:lang w:val="cs-CZ"/>
        </w:rPr>
        <w:t xml:space="preserve"> jednoduch</w:t>
      </w:r>
      <w:r>
        <w:rPr>
          <w:noProof/>
          <w:lang w:val="cs-CZ"/>
        </w:rPr>
        <w:t>é</w:t>
      </w:r>
      <w:r w:rsidR="00D51422" w:rsidRPr="00D51422">
        <w:rPr>
          <w:noProof/>
          <w:lang w:val="cs-CZ"/>
        </w:rPr>
        <w:t xml:space="preserve"> nejen </w:t>
      </w:r>
      <w:r>
        <w:rPr>
          <w:noProof/>
          <w:lang w:val="cs-CZ"/>
        </w:rPr>
        <w:t>na</w:t>
      </w:r>
      <w:r w:rsidR="00D51422" w:rsidRPr="00D51422">
        <w:rPr>
          <w:noProof/>
          <w:lang w:val="cs-CZ"/>
        </w:rPr>
        <w:t xml:space="preserve"> používání, ale </w:t>
      </w:r>
      <w:r>
        <w:rPr>
          <w:noProof/>
          <w:lang w:val="cs-CZ"/>
        </w:rPr>
        <w:t>snadná je i jejich instalace.</w:t>
      </w:r>
      <w:r w:rsidR="00D51422" w:rsidRPr="00D51422">
        <w:rPr>
          <w:noProof/>
          <w:lang w:val="cs-CZ"/>
        </w:rPr>
        <w:t xml:space="preserve"> Ve srovnání s jinými typy vestavných chladniček má celý proces instalace až o polovinu méně kroků. </w:t>
      </w:r>
    </w:p>
    <w:p w14:paraId="3E0B175E" w14:textId="718A7B6B" w:rsidR="00AD114C" w:rsidRDefault="00D51422" w:rsidP="00954C71">
      <w:pPr>
        <w:spacing w:line="360" w:lineRule="auto"/>
        <w:jc w:val="both"/>
        <w:rPr>
          <w:noProof/>
          <w:lang w:val="cs-CZ"/>
        </w:rPr>
      </w:pPr>
      <w:r w:rsidRPr="00B439E2">
        <w:rPr>
          <w:b/>
          <w:bCs/>
          <w:noProof/>
          <w:lang w:val="cs-CZ"/>
        </w:rPr>
        <w:t>Chladničky řady 800 Cooling 360º</w:t>
      </w:r>
      <w:r w:rsidRPr="00D51422">
        <w:rPr>
          <w:noProof/>
          <w:lang w:val="cs-CZ"/>
        </w:rPr>
        <w:t xml:space="preserve"> mají prémiový vzhled díky pravé nerezavějící oceli na zadní straně. Některé chladničky jsou také vyrobeny z udržitelného materiálu s použitím minimálně 15 % recyklovatelného plastu a výsledkem je i jednodušší recyklovatelnost – přesně tak, jak by to mělo být v každé moderní domácnosti.</w:t>
      </w:r>
    </w:p>
    <w:p w14:paraId="7DC25C07" w14:textId="0697DA8F" w:rsidR="00A918A8" w:rsidRDefault="00A918A8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A918A8">
        <w:rPr>
          <w:b/>
          <w:bCs/>
          <w:noProof/>
          <w:lang w:val="cs-CZ"/>
        </w:rPr>
        <w:t xml:space="preserve">  </w:t>
      </w:r>
    </w:p>
    <w:p w14:paraId="5A9003C5" w14:textId="119C74BE" w:rsidR="00EF39C6" w:rsidRDefault="00B439E2" w:rsidP="002E5174">
      <w:pPr>
        <w:spacing w:line="360" w:lineRule="auto"/>
        <w:jc w:val="both"/>
        <w:rPr>
          <w:noProof/>
        </w:rPr>
      </w:pPr>
      <w:r w:rsidRPr="00E13087">
        <w:rPr>
          <w:noProof/>
        </w:rPr>
        <w:drawing>
          <wp:anchor distT="0" distB="0" distL="114300" distR="114300" simplePos="0" relativeHeight="251701248" behindDoc="1" locked="0" layoutInCell="1" allowOverlap="1" wp14:anchorId="236814F8" wp14:editId="40CC63B3">
            <wp:simplePos x="0" y="0"/>
            <wp:positionH relativeFrom="margin">
              <wp:posOffset>-525</wp:posOffset>
            </wp:positionH>
            <wp:positionV relativeFrom="paragraph">
              <wp:posOffset>64190</wp:posOffset>
            </wp:positionV>
            <wp:extent cx="229552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10" y="21285"/>
                <wp:lineTo x="21510" y="0"/>
                <wp:lineTo x="0" y="0"/>
              </wp:wrapPolygon>
            </wp:wrapTight>
            <wp:docPr id="14" name="Obrázek 14" descr="Obrázok, na ktorom je text, chladnička, vnútri, otvori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text, chladnička, vnútri, otvoriť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9C6" w:rsidRPr="00EF39C6">
        <w:rPr>
          <w:noProof/>
        </w:rPr>
        <w:t xml:space="preserve">Vestavné chladničky s mrazákem </w:t>
      </w:r>
      <w:r w:rsidR="00EF39C6">
        <w:rPr>
          <w:noProof/>
        </w:rPr>
        <w:t>jsou dostupné</w:t>
      </w:r>
      <w:r w:rsidR="00EF39C6" w:rsidRPr="00EF39C6">
        <w:rPr>
          <w:noProof/>
        </w:rPr>
        <w:t xml:space="preserve"> ve dvou provedeních: j</w:t>
      </w:r>
      <w:r w:rsidR="00170AF4">
        <w:rPr>
          <w:noProof/>
        </w:rPr>
        <w:t>ako</w:t>
      </w:r>
      <w:r w:rsidR="00EF39C6" w:rsidRPr="00EF39C6">
        <w:rPr>
          <w:noProof/>
        </w:rPr>
        <w:t xml:space="preserve"> </w:t>
      </w:r>
      <w:r w:rsidR="00EF39C6" w:rsidRPr="00B439E2">
        <w:rPr>
          <w:b/>
          <w:bCs/>
          <w:noProof/>
        </w:rPr>
        <w:t>modely Standard</w:t>
      </w:r>
      <w:r w:rsidR="00EF39C6" w:rsidRPr="00EF39C6">
        <w:rPr>
          <w:noProof/>
        </w:rPr>
        <w:t xml:space="preserve"> s klasickou šířkou 60 cm, ale větší výškou, nebo modely </w:t>
      </w:r>
      <w:r w:rsidR="00EF39C6" w:rsidRPr="00B439E2">
        <w:rPr>
          <w:b/>
          <w:bCs/>
          <w:noProof/>
        </w:rPr>
        <w:t>MaxiSpace</w:t>
      </w:r>
      <w:r w:rsidR="00EF39C6" w:rsidRPr="00EF39C6">
        <w:rPr>
          <w:noProof/>
        </w:rPr>
        <w:t xml:space="preserve"> o šířce 75 cm, které nabízejí maximální úložnou kapacitu v porovnání se standardními chladničkami – jsou vyšší a širší než </w:t>
      </w:r>
      <w:r w:rsidR="00EF39C6">
        <w:rPr>
          <w:noProof/>
        </w:rPr>
        <w:t xml:space="preserve">je </w:t>
      </w:r>
      <w:r w:rsidR="00EF39C6" w:rsidRPr="00EF39C6">
        <w:rPr>
          <w:noProof/>
        </w:rPr>
        <w:t>u běžných vestavných chladnič</w:t>
      </w:r>
      <w:r w:rsidR="00EF39C6">
        <w:rPr>
          <w:noProof/>
        </w:rPr>
        <w:t>ek</w:t>
      </w:r>
      <w:r w:rsidR="00EF39C6" w:rsidRPr="00EF39C6">
        <w:rPr>
          <w:noProof/>
        </w:rPr>
        <w:t xml:space="preserve"> zvykem. Celkový objem chladničky s mrazákem je tak 371 l, přičemž 284 l připadá na chladničku a 87 l na mrazničku.</w:t>
      </w:r>
    </w:p>
    <w:p w14:paraId="4D5138D8" w14:textId="25020BEB" w:rsidR="002E5174" w:rsidRDefault="00A918A8" w:rsidP="002E5174">
      <w:pPr>
        <w:spacing w:line="360" w:lineRule="auto"/>
        <w:jc w:val="both"/>
        <w:rPr>
          <w:noProof/>
          <w:lang w:val="cs-CZ"/>
        </w:rPr>
      </w:pPr>
      <w:r w:rsidRPr="000804A8">
        <w:rPr>
          <w:noProof/>
          <w:lang w:val="cs-CZ"/>
        </w:rPr>
        <w:t xml:space="preserve"> </w:t>
      </w:r>
    </w:p>
    <w:p w14:paraId="268787CB" w14:textId="329EEF5F" w:rsidR="002E5174" w:rsidRDefault="0083451D" w:rsidP="002E5174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Vyberte si chladničku podle svých potřeb</w:t>
      </w:r>
    </w:p>
    <w:p w14:paraId="648F3861" w14:textId="18C97B84" w:rsidR="00B01D4D" w:rsidRDefault="00B439E2" w:rsidP="00B01D4D">
      <w:pPr>
        <w:spacing w:line="360" w:lineRule="auto"/>
        <w:jc w:val="both"/>
        <w:rPr>
          <w:noProof/>
          <w:lang w:val="cs-CZ"/>
        </w:rPr>
      </w:pPr>
      <w:r w:rsidRPr="00E13087">
        <w:rPr>
          <w:noProof/>
        </w:rPr>
        <w:drawing>
          <wp:anchor distT="0" distB="0" distL="114300" distR="114300" simplePos="0" relativeHeight="251703296" behindDoc="1" locked="0" layoutInCell="1" allowOverlap="1" wp14:anchorId="5AEF66A8" wp14:editId="6E54F31C">
            <wp:simplePos x="0" y="0"/>
            <wp:positionH relativeFrom="margin">
              <wp:posOffset>2577548</wp:posOffset>
            </wp:positionH>
            <wp:positionV relativeFrom="paragraph">
              <wp:posOffset>12948</wp:posOffset>
            </wp:positionV>
            <wp:extent cx="23901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48" y="21370"/>
                <wp:lineTo x="21348" y="0"/>
                <wp:lineTo x="0" y="0"/>
              </wp:wrapPolygon>
            </wp:wrapTight>
            <wp:docPr id="15" name="Obrázek 15" descr="Obrázok, na ktorom je text, zelenina, zelené, počíta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Obrázok, na ktorom je text, zelenina, zelené, počítadl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1D" w:rsidRPr="0083451D">
        <w:rPr>
          <w:noProof/>
          <w:lang w:val="cs-CZ"/>
        </w:rPr>
        <w:t xml:space="preserve">Čerstvost jídla je mimořádně důležitá pro všechny, kdo nedají dopustit na zásoby šťavnaté zeleniny a ovoce. </w:t>
      </w:r>
      <w:r w:rsidR="0083451D" w:rsidRPr="0083451D">
        <w:rPr>
          <w:b/>
          <w:bCs/>
          <w:noProof/>
          <w:lang w:val="cs-CZ"/>
        </w:rPr>
        <w:t>Chladnička s mrazákem 600 TwinTech® No Frost</w:t>
      </w:r>
      <w:r w:rsidR="0083451D" w:rsidRPr="0083451D">
        <w:rPr>
          <w:noProof/>
          <w:lang w:val="cs-CZ"/>
        </w:rPr>
        <w:t xml:space="preserve"> díky dvojitému chlad</w:t>
      </w:r>
      <w:r w:rsidR="00225AEC">
        <w:rPr>
          <w:noProof/>
          <w:lang w:val="cs-CZ"/>
        </w:rPr>
        <w:t>i</w:t>
      </w:r>
      <w:r w:rsidR="0083451D" w:rsidRPr="0083451D">
        <w:rPr>
          <w:noProof/>
          <w:lang w:val="cs-CZ"/>
        </w:rPr>
        <w:t>címu systému udržuje ideální vlhkost, zabraňuje vysušování potravin a uchovává potraviny o 60 % šťavnatěj</w:t>
      </w:r>
      <w:r w:rsidR="00225AEC">
        <w:rPr>
          <w:noProof/>
          <w:lang w:val="cs-CZ"/>
        </w:rPr>
        <w:t>š</w:t>
      </w:r>
      <w:r w:rsidR="0083451D" w:rsidRPr="0083451D">
        <w:rPr>
          <w:noProof/>
          <w:lang w:val="cs-CZ"/>
        </w:rPr>
        <w:t>i než chladničky s jedním výparníkem. Zároveň se postará o to, že mrazničku nikdy nebudete muset odmrazovat.</w:t>
      </w:r>
    </w:p>
    <w:p w14:paraId="5E0851F2" w14:textId="77777777" w:rsidR="0083451D" w:rsidRDefault="0083451D" w:rsidP="00B01D4D">
      <w:pPr>
        <w:spacing w:line="360" w:lineRule="auto"/>
        <w:jc w:val="both"/>
        <w:rPr>
          <w:b/>
          <w:bCs/>
          <w:noProof/>
          <w:lang w:val="cs-CZ"/>
        </w:rPr>
      </w:pPr>
    </w:p>
    <w:p w14:paraId="4A2841F2" w14:textId="119CA504" w:rsidR="0083451D" w:rsidRDefault="0083451D" w:rsidP="0066778D">
      <w:pPr>
        <w:spacing w:line="360" w:lineRule="auto"/>
        <w:jc w:val="both"/>
        <w:rPr>
          <w:noProof/>
          <w:lang w:val="cs-CZ"/>
        </w:rPr>
      </w:pPr>
      <w:r w:rsidRPr="0083451D">
        <w:rPr>
          <w:b/>
          <w:bCs/>
          <w:noProof/>
          <w:lang w:val="cs-CZ"/>
        </w:rPr>
        <w:t xml:space="preserve">Chladnička s mrazákem 700 GreenZone/GreenZone+ </w:t>
      </w:r>
      <w:r w:rsidRPr="0083451D">
        <w:rPr>
          <w:noProof/>
          <w:lang w:val="cs-CZ"/>
        </w:rPr>
        <w:t xml:space="preserve">má uzavřenou zásuvku, ve které se vlhkost udržuje na vyvážené úrovni a zabraňuje </w:t>
      </w:r>
      <w:r w:rsidR="00505F3C">
        <w:rPr>
          <w:noProof/>
          <w:lang w:val="cs-CZ"/>
        </w:rPr>
        <w:t xml:space="preserve">tak </w:t>
      </w:r>
      <w:r w:rsidRPr="0083451D">
        <w:rPr>
          <w:noProof/>
          <w:lang w:val="cs-CZ"/>
        </w:rPr>
        <w:t>t</w:t>
      </w:r>
      <w:r w:rsidR="00505F3C">
        <w:rPr>
          <w:noProof/>
          <w:lang w:val="cs-CZ"/>
        </w:rPr>
        <w:t>omu, aby se potraviny</w:t>
      </w:r>
      <w:r w:rsidRPr="0083451D">
        <w:rPr>
          <w:noProof/>
          <w:lang w:val="cs-CZ"/>
        </w:rPr>
        <w:t xml:space="preserve"> ka</w:t>
      </w:r>
      <w:r w:rsidR="00505F3C">
        <w:rPr>
          <w:noProof/>
          <w:lang w:val="cs-CZ"/>
        </w:rPr>
        <w:t>zily</w:t>
      </w:r>
      <w:r w:rsidRPr="0083451D">
        <w:rPr>
          <w:noProof/>
          <w:lang w:val="cs-CZ"/>
        </w:rPr>
        <w:t xml:space="preserve">. </w:t>
      </w:r>
      <w:r w:rsidR="002D7732">
        <w:rPr>
          <w:noProof/>
          <w:lang w:val="cs-CZ"/>
        </w:rPr>
        <w:t>V</w:t>
      </w:r>
      <w:r w:rsidR="00D01AE3" w:rsidRPr="0083451D">
        <w:rPr>
          <w:noProof/>
          <w:lang w:val="cs-CZ"/>
        </w:rPr>
        <w:t>yvážen</w:t>
      </w:r>
      <w:r w:rsidR="002D7732">
        <w:rPr>
          <w:noProof/>
          <w:lang w:val="cs-CZ"/>
        </w:rPr>
        <w:t xml:space="preserve">á </w:t>
      </w:r>
      <w:r w:rsidR="00D01AE3" w:rsidRPr="0083451D">
        <w:rPr>
          <w:noProof/>
          <w:lang w:val="cs-CZ"/>
        </w:rPr>
        <w:t>dáv</w:t>
      </w:r>
      <w:r w:rsidR="002D7732">
        <w:rPr>
          <w:noProof/>
          <w:lang w:val="cs-CZ"/>
        </w:rPr>
        <w:t>ka</w:t>
      </w:r>
      <w:r w:rsidR="00D01AE3" w:rsidRPr="0083451D">
        <w:rPr>
          <w:noProof/>
          <w:lang w:val="cs-CZ"/>
        </w:rPr>
        <w:t xml:space="preserve"> vlhko</w:t>
      </w:r>
      <w:r w:rsidR="00D01AE3">
        <w:rPr>
          <w:noProof/>
          <w:lang w:val="cs-CZ"/>
        </w:rPr>
        <w:t xml:space="preserve">sti </w:t>
      </w:r>
      <w:r w:rsidR="002D7732">
        <w:rPr>
          <w:noProof/>
          <w:lang w:val="cs-CZ"/>
        </w:rPr>
        <w:t xml:space="preserve">nejen chrání potraviny, ale </w:t>
      </w:r>
      <w:r w:rsidR="00D01AE3" w:rsidRPr="0083451D">
        <w:rPr>
          <w:noProof/>
          <w:lang w:val="cs-CZ"/>
        </w:rPr>
        <w:t>zachov</w:t>
      </w:r>
      <w:r w:rsidR="00C21642">
        <w:rPr>
          <w:noProof/>
          <w:lang w:val="cs-CZ"/>
        </w:rPr>
        <w:t>áv</w:t>
      </w:r>
      <w:r w:rsidR="00D01AE3" w:rsidRPr="0083451D">
        <w:rPr>
          <w:noProof/>
          <w:lang w:val="cs-CZ"/>
        </w:rPr>
        <w:t xml:space="preserve">á </w:t>
      </w:r>
      <w:r w:rsidR="002D7732">
        <w:rPr>
          <w:noProof/>
          <w:lang w:val="cs-CZ"/>
        </w:rPr>
        <w:t xml:space="preserve">také </w:t>
      </w:r>
      <w:r w:rsidR="00D01AE3" w:rsidRPr="0083451D">
        <w:rPr>
          <w:noProof/>
          <w:lang w:val="cs-CZ"/>
        </w:rPr>
        <w:t>až 95</w:t>
      </w:r>
      <w:r w:rsidR="00D01AE3">
        <w:rPr>
          <w:noProof/>
          <w:lang w:val="cs-CZ"/>
        </w:rPr>
        <w:t xml:space="preserve"> </w:t>
      </w:r>
      <w:r w:rsidR="00D01AE3" w:rsidRPr="0083451D">
        <w:rPr>
          <w:noProof/>
          <w:lang w:val="cs-CZ"/>
        </w:rPr>
        <w:t>% vitamínů</w:t>
      </w:r>
      <w:r w:rsidR="002D7732">
        <w:rPr>
          <w:noProof/>
          <w:lang w:val="cs-CZ"/>
        </w:rPr>
        <w:t>.</w:t>
      </w:r>
      <w:r w:rsidRPr="0083451D">
        <w:rPr>
          <w:noProof/>
          <w:lang w:val="cs-CZ"/>
        </w:rPr>
        <w:t xml:space="preserve"> </w:t>
      </w:r>
    </w:p>
    <w:p w14:paraId="3806C2DA" w14:textId="77777777" w:rsidR="0083451D" w:rsidRPr="0083451D" w:rsidRDefault="0083451D" w:rsidP="0066778D">
      <w:pPr>
        <w:spacing w:line="360" w:lineRule="auto"/>
        <w:jc w:val="both"/>
        <w:rPr>
          <w:noProof/>
          <w:lang w:val="cs-CZ"/>
        </w:rPr>
      </w:pPr>
    </w:p>
    <w:p w14:paraId="7647FDA5" w14:textId="77777777" w:rsidR="0083451D" w:rsidRDefault="0083451D" w:rsidP="0066778D">
      <w:pPr>
        <w:spacing w:line="360" w:lineRule="auto"/>
        <w:jc w:val="both"/>
        <w:rPr>
          <w:b/>
          <w:bCs/>
          <w:noProof/>
          <w:lang w:val="cs-CZ"/>
        </w:rPr>
      </w:pPr>
      <w:r w:rsidRPr="0083451D">
        <w:rPr>
          <w:b/>
          <w:bCs/>
          <w:noProof/>
          <w:lang w:val="cs-CZ"/>
        </w:rPr>
        <w:t xml:space="preserve">Ekologický program chladniček šetří energii </w:t>
      </w:r>
    </w:p>
    <w:p w14:paraId="4589E386" w14:textId="72AFF264" w:rsidR="001D6859" w:rsidRPr="0083451D" w:rsidRDefault="0083451D" w:rsidP="0066778D">
      <w:pPr>
        <w:spacing w:line="360" w:lineRule="auto"/>
        <w:jc w:val="both"/>
        <w:rPr>
          <w:rFonts w:cs="Arial"/>
          <w:lang w:val="cs-CZ"/>
        </w:rPr>
      </w:pPr>
      <w:r w:rsidRPr="0083451D">
        <w:rPr>
          <w:noProof/>
          <w:lang w:val="cs-CZ"/>
        </w:rPr>
        <w:t xml:space="preserve">Odpovědné chování a snaha o trvalou udržitelnost se </w:t>
      </w:r>
      <w:r w:rsidR="002D7732">
        <w:rPr>
          <w:noProof/>
          <w:lang w:val="cs-CZ"/>
        </w:rPr>
        <w:t>u</w:t>
      </w:r>
      <w:r w:rsidRPr="0083451D">
        <w:rPr>
          <w:noProof/>
          <w:lang w:val="cs-CZ"/>
        </w:rPr>
        <w:t xml:space="preserve"> nové řad</w:t>
      </w:r>
      <w:r w:rsidR="002D7732">
        <w:rPr>
          <w:noProof/>
          <w:lang w:val="cs-CZ"/>
        </w:rPr>
        <w:t>y</w:t>
      </w:r>
      <w:r w:rsidRPr="0083451D">
        <w:rPr>
          <w:noProof/>
          <w:lang w:val="cs-CZ"/>
        </w:rPr>
        <w:t xml:space="preserve"> chladniček nedemonstruje jen delší životností skladovaných potravin. Chladničky nabízejí možnost </w:t>
      </w:r>
      <w:r w:rsidR="002D7732">
        <w:rPr>
          <w:noProof/>
          <w:lang w:val="cs-CZ"/>
        </w:rPr>
        <w:t>sestavit</w:t>
      </w:r>
      <w:r w:rsidRPr="0083451D">
        <w:rPr>
          <w:noProof/>
          <w:lang w:val="cs-CZ"/>
        </w:rPr>
        <w:t xml:space="preserve"> si program </w:t>
      </w:r>
      <w:r w:rsidR="002D7732">
        <w:rPr>
          <w:noProof/>
          <w:lang w:val="cs-CZ"/>
        </w:rPr>
        <w:t xml:space="preserve">chlazení </w:t>
      </w:r>
      <w:r w:rsidRPr="0083451D">
        <w:rPr>
          <w:noProof/>
          <w:lang w:val="cs-CZ"/>
        </w:rPr>
        <w:t xml:space="preserve">na míru, přičemž </w:t>
      </w:r>
      <w:r w:rsidR="007D5D49">
        <w:rPr>
          <w:noProof/>
          <w:lang w:val="cs-CZ"/>
        </w:rPr>
        <w:t>lze</w:t>
      </w:r>
      <w:r w:rsidRPr="0083451D">
        <w:rPr>
          <w:noProof/>
          <w:lang w:val="cs-CZ"/>
        </w:rPr>
        <w:t xml:space="preserve"> díky Ecometru sledovat</w:t>
      </w:r>
      <w:r w:rsidR="009A3301">
        <w:rPr>
          <w:noProof/>
          <w:lang w:val="cs-CZ"/>
        </w:rPr>
        <w:t xml:space="preserve"> </w:t>
      </w:r>
      <w:r w:rsidRPr="0083451D">
        <w:rPr>
          <w:noProof/>
          <w:lang w:val="cs-CZ"/>
        </w:rPr>
        <w:t>ekologick</w:t>
      </w:r>
      <w:r w:rsidR="009A3301">
        <w:rPr>
          <w:noProof/>
          <w:lang w:val="cs-CZ"/>
        </w:rPr>
        <w:t>é</w:t>
      </w:r>
      <w:r w:rsidRPr="0083451D">
        <w:rPr>
          <w:noProof/>
          <w:lang w:val="cs-CZ"/>
        </w:rPr>
        <w:t xml:space="preserve"> </w:t>
      </w:r>
      <w:r w:rsidR="009A3301">
        <w:rPr>
          <w:noProof/>
          <w:lang w:val="cs-CZ"/>
        </w:rPr>
        <w:lastRenderedPageBreak/>
        <w:t>nastavení</w:t>
      </w:r>
      <w:r w:rsidRPr="0083451D">
        <w:rPr>
          <w:noProof/>
          <w:lang w:val="cs-CZ"/>
        </w:rPr>
        <w:t xml:space="preserve">. </w:t>
      </w:r>
      <w:r w:rsidRPr="0083451D">
        <w:rPr>
          <w:b/>
          <w:bCs/>
          <w:noProof/>
          <w:lang w:val="cs-CZ"/>
        </w:rPr>
        <w:t>Ecometr</w:t>
      </w:r>
      <w:r w:rsidRPr="0083451D">
        <w:rPr>
          <w:noProof/>
          <w:lang w:val="cs-CZ"/>
        </w:rPr>
        <w:t xml:space="preserve"> je světelný ukazatel v</w:t>
      </w:r>
      <w:r>
        <w:rPr>
          <w:noProof/>
          <w:lang w:val="cs-CZ"/>
        </w:rPr>
        <w:t> </w:t>
      </w:r>
      <w:r w:rsidRPr="0083451D">
        <w:rPr>
          <w:noProof/>
          <w:lang w:val="cs-CZ"/>
        </w:rPr>
        <w:t>přední části chladničky, přičemž tři svítící LED diody znamenají nejekologi</w:t>
      </w:r>
      <w:r w:rsidR="00437379">
        <w:rPr>
          <w:noProof/>
          <w:lang w:val="cs-CZ"/>
        </w:rPr>
        <w:t>čtější</w:t>
      </w:r>
      <w:r w:rsidRPr="0083451D">
        <w:rPr>
          <w:noProof/>
          <w:lang w:val="cs-CZ"/>
        </w:rPr>
        <w:t xml:space="preserve"> </w:t>
      </w:r>
      <w:r w:rsidR="00437379">
        <w:rPr>
          <w:noProof/>
          <w:lang w:val="cs-CZ"/>
        </w:rPr>
        <w:t>provoz</w:t>
      </w:r>
      <w:r w:rsidRPr="0083451D">
        <w:rPr>
          <w:noProof/>
          <w:lang w:val="cs-CZ"/>
        </w:rPr>
        <w:t>, jedna svítící LED dioda nejméně ekologické řešení. Zvolit si</w:t>
      </w:r>
      <w:r w:rsidR="007D5D49">
        <w:rPr>
          <w:noProof/>
          <w:lang w:val="cs-CZ"/>
        </w:rPr>
        <w:t xml:space="preserve"> lze</w:t>
      </w:r>
      <w:r w:rsidRPr="0083451D">
        <w:rPr>
          <w:noProof/>
          <w:lang w:val="cs-CZ"/>
        </w:rPr>
        <w:t xml:space="preserve"> také ekologický program a snížit tak spotřebu elektrické energie. Jednotlivé programy dokáží přizpůsobit teplotu a vlhkost prostředí pro různé typy potravin.</w:t>
      </w:r>
    </w:p>
    <w:p w14:paraId="1FB8EDB4" w14:textId="42DA8E2A" w:rsidR="008C498B" w:rsidRDefault="008C498B" w:rsidP="0066778D">
      <w:pPr>
        <w:spacing w:line="360" w:lineRule="auto"/>
        <w:jc w:val="both"/>
        <w:rPr>
          <w:rFonts w:cs="Arial"/>
          <w:lang w:val="cs-CZ"/>
        </w:rPr>
      </w:pPr>
    </w:p>
    <w:p w14:paraId="558CB866" w14:textId="77777777" w:rsidR="0083451D" w:rsidRPr="0065331B" w:rsidRDefault="0083451D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2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4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5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225E" w14:textId="77777777" w:rsidR="00BC4317" w:rsidRDefault="00BC4317">
      <w:r>
        <w:separator/>
      </w:r>
    </w:p>
  </w:endnote>
  <w:endnote w:type="continuationSeparator" w:id="0">
    <w:p w14:paraId="284C0256" w14:textId="77777777" w:rsidR="00BC4317" w:rsidRDefault="00BC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9A" w14:textId="77777777" w:rsidR="004A55F3" w:rsidRDefault="004A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841" w14:textId="77777777" w:rsidR="004A55F3" w:rsidRDefault="004A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E4E0" w14:textId="77777777" w:rsidR="00BC4317" w:rsidRDefault="00BC4317">
      <w:r>
        <w:separator/>
      </w:r>
    </w:p>
  </w:footnote>
  <w:footnote w:type="continuationSeparator" w:id="0">
    <w:p w14:paraId="6C634CA9" w14:textId="77777777" w:rsidR="00BC4317" w:rsidRDefault="00BC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379" w14:textId="77777777" w:rsidR="004A55F3" w:rsidRDefault="004A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2948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740C"/>
    <w:rsid w:val="001D0BA5"/>
    <w:rsid w:val="001D0C58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52B"/>
    <w:rsid w:val="0054121E"/>
    <w:rsid w:val="0054327A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598"/>
    <w:rsid w:val="005F1B04"/>
    <w:rsid w:val="005F6741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3EA"/>
    <w:rsid w:val="0071768B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514D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08EC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4838"/>
    <w:rsid w:val="00CC595E"/>
    <w:rsid w:val="00CC5AC0"/>
    <w:rsid w:val="00CC66A2"/>
    <w:rsid w:val="00CC690B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1422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lectrolux.c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630</TotalTime>
  <Pages>3</Pages>
  <Words>689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50</cp:revision>
  <cp:lastPrinted>2016-04-28T13:14:00Z</cp:lastPrinted>
  <dcterms:created xsi:type="dcterms:W3CDTF">2023-02-13T15:44:00Z</dcterms:created>
  <dcterms:modified xsi:type="dcterms:W3CDTF">2023-03-14T15:58:00Z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