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38762443" w:rsidR="00014A9A" w:rsidRDefault="00065DDA" w:rsidP="00954C71">
      <w:pPr>
        <w:jc w:val="both"/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  <w:t>Dokonale čisto jedním tahem</w:t>
      </w:r>
    </w:p>
    <w:p w14:paraId="6D07DEBD" w14:textId="77777777" w:rsidR="007D27DE" w:rsidRPr="0065331B" w:rsidRDefault="007D27DE" w:rsidP="00954C71">
      <w:pPr>
        <w:jc w:val="both"/>
        <w:rPr>
          <w:lang w:val="cs-CZ"/>
        </w:rPr>
      </w:pPr>
    </w:p>
    <w:p w14:paraId="619EDD24" w14:textId="7FDD058F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269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14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065DD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prosince</w:t>
      </w:r>
      <w:r w:rsidR="00065DDA"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3CFFCEFF" w14:textId="77777777" w:rsidR="00B951AA" w:rsidRDefault="00B951AA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696957B" w14:textId="4F64FFDD" w:rsidR="00954C71" w:rsidRPr="0093628F" w:rsidRDefault="00696876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93628F">
        <w:rPr>
          <w:rFonts w:cs="Arial"/>
          <w:b/>
          <w:bCs/>
          <w:lang w:val="cs-CZ"/>
        </w:rPr>
        <w:t xml:space="preserve">Perfektně </w:t>
      </w:r>
      <w:r w:rsidR="00065DDA" w:rsidRPr="0093628F">
        <w:rPr>
          <w:rFonts w:cs="Arial"/>
          <w:b/>
          <w:bCs/>
          <w:lang w:val="cs-CZ"/>
        </w:rPr>
        <w:t xml:space="preserve">čistá podlaha </w:t>
      </w:r>
      <w:r w:rsidR="00F37F89" w:rsidRPr="0093628F">
        <w:rPr>
          <w:rFonts w:cs="Arial"/>
          <w:b/>
          <w:bCs/>
          <w:lang w:val="cs-CZ"/>
        </w:rPr>
        <w:t>za pár minut</w:t>
      </w:r>
      <w:r w:rsidR="00B951AA" w:rsidRPr="0093628F">
        <w:rPr>
          <w:rFonts w:cs="Arial"/>
          <w:b/>
          <w:bCs/>
          <w:lang w:val="cs-CZ"/>
        </w:rPr>
        <w:t>, bez kontaktu se špinavou vodou</w:t>
      </w:r>
      <w:r w:rsidR="00F37F89" w:rsidRPr="0093628F">
        <w:rPr>
          <w:rFonts w:cs="Arial"/>
          <w:b/>
          <w:bCs/>
          <w:lang w:val="cs-CZ"/>
        </w:rPr>
        <w:t xml:space="preserve"> </w:t>
      </w:r>
      <w:r w:rsidR="00B24819" w:rsidRPr="002D5312">
        <w:rPr>
          <w:rFonts w:cs="Arial"/>
          <w:b/>
          <w:bCs/>
          <w:lang w:val="cs-CZ"/>
        </w:rPr>
        <w:br/>
      </w:r>
      <w:r w:rsidR="00B951AA" w:rsidRPr="0093628F">
        <w:rPr>
          <w:rFonts w:cs="Arial"/>
          <w:b/>
          <w:bCs/>
          <w:lang w:val="cs-CZ"/>
        </w:rPr>
        <w:t>a s</w:t>
      </w:r>
      <w:r w:rsidR="00F37F89" w:rsidRPr="0093628F">
        <w:rPr>
          <w:rFonts w:cs="Arial"/>
          <w:b/>
          <w:bCs/>
          <w:lang w:val="cs-CZ"/>
        </w:rPr>
        <w:t xml:space="preserve"> pomoc</w:t>
      </w:r>
      <w:r w:rsidR="00B951AA" w:rsidRPr="0093628F">
        <w:rPr>
          <w:rFonts w:cs="Arial"/>
          <w:b/>
          <w:bCs/>
          <w:lang w:val="cs-CZ"/>
        </w:rPr>
        <w:t>í</w:t>
      </w:r>
      <w:r w:rsidR="00F37F89" w:rsidRPr="0093628F">
        <w:rPr>
          <w:rFonts w:cs="Arial"/>
          <w:b/>
          <w:bCs/>
          <w:lang w:val="cs-CZ"/>
        </w:rPr>
        <w:t xml:space="preserve"> jediného spotřebiče</w:t>
      </w:r>
      <w:r w:rsidR="00E2269A" w:rsidRPr="0093628F">
        <w:rPr>
          <w:rFonts w:cs="Arial"/>
          <w:b/>
          <w:bCs/>
          <w:lang w:val="cs-CZ"/>
        </w:rPr>
        <w:t xml:space="preserve">? </w:t>
      </w:r>
      <w:r w:rsidR="00D33235" w:rsidRPr="0093628F">
        <w:rPr>
          <w:rFonts w:cs="Arial"/>
          <w:b/>
          <w:bCs/>
          <w:lang w:val="cs-CZ"/>
        </w:rPr>
        <w:t>Žádný problém!</w:t>
      </w:r>
      <w:r w:rsidR="00065DDA" w:rsidRPr="0093628F">
        <w:rPr>
          <w:rFonts w:cs="Arial"/>
          <w:b/>
          <w:bCs/>
          <w:lang w:val="cs-CZ"/>
        </w:rPr>
        <w:t xml:space="preserve"> Díky tyčovému vysavači </w:t>
      </w:r>
      <w:r w:rsidR="00564681" w:rsidRPr="00564681">
        <w:rPr>
          <w:rFonts w:cs="Arial"/>
          <w:b/>
          <w:bCs/>
          <w:lang w:val="cs-CZ"/>
        </w:rPr>
        <w:t xml:space="preserve">Electrolux 800 </w:t>
      </w:r>
      <w:proofErr w:type="spellStart"/>
      <w:r w:rsidR="00564681" w:rsidRPr="00564681">
        <w:rPr>
          <w:rFonts w:cs="Arial"/>
          <w:b/>
          <w:bCs/>
          <w:lang w:val="cs-CZ"/>
        </w:rPr>
        <w:t>Wet&amp;Dry</w:t>
      </w:r>
      <w:proofErr w:type="spellEnd"/>
      <w:r w:rsidR="00B951AA" w:rsidRPr="002D5312">
        <w:rPr>
          <w:lang w:val="cs-CZ"/>
        </w:rPr>
        <w:t xml:space="preserve"> </w:t>
      </w:r>
      <w:r w:rsidR="00065DDA" w:rsidRPr="0093628F">
        <w:rPr>
          <w:rFonts w:cs="Arial"/>
          <w:b/>
          <w:bCs/>
          <w:lang w:val="cs-CZ"/>
        </w:rPr>
        <w:t xml:space="preserve">nebudete muset řešit nedostatek času nebo vůle k vysávání a následnému vytírání. </w:t>
      </w:r>
      <w:r w:rsidR="00A150CD" w:rsidRPr="0093628F">
        <w:rPr>
          <w:rFonts w:cs="Arial"/>
          <w:b/>
          <w:bCs/>
          <w:lang w:val="cs-CZ"/>
        </w:rPr>
        <w:t xml:space="preserve">Obojí </w:t>
      </w:r>
      <w:r w:rsidR="00065DDA" w:rsidRPr="0093628F">
        <w:rPr>
          <w:rFonts w:cs="Arial"/>
          <w:b/>
          <w:bCs/>
          <w:lang w:val="cs-CZ"/>
        </w:rPr>
        <w:t xml:space="preserve">hravě zvládnete najednou. </w:t>
      </w:r>
      <w:r w:rsidR="00D604B1" w:rsidRPr="0093628F">
        <w:rPr>
          <w:rFonts w:cs="Arial"/>
          <w:b/>
          <w:bCs/>
          <w:lang w:val="cs-CZ"/>
        </w:rPr>
        <w:t>A to není všechno – vysavač má navíc samočistící funkci</w:t>
      </w:r>
      <w:r w:rsidR="00F37F89" w:rsidRPr="0093628F">
        <w:rPr>
          <w:rFonts w:cs="Arial"/>
          <w:b/>
          <w:bCs/>
          <w:lang w:val="cs-CZ"/>
        </w:rPr>
        <w:t xml:space="preserve">, takže perfektně vyčistí </w:t>
      </w:r>
      <w:r w:rsidR="00E2269A" w:rsidRPr="0093628F">
        <w:rPr>
          <w:rFonts w:cs="Arial"/>
          <w:b/>
          <w:bCs/>
          <w:lang w:val="cs-CZ"/>
        </w:rPr>
        <w:t xml:space="preserve">nejen </w:t>
      </w:r>
      <w:r w:rsidR="00F37F89" w:rsidRPr="0093628F">
        <w:rPr>
          <w:rFonts w:cs="Arial"/>
          <w:b/>
          <w:bCs/>
          <w:lang w:val="cs-CZ"/>
        </w:rPr>
        <w:t>podlahu</w:t>
      </w:r>
      <w:r w:rsidR="00E2269A" w:rsidRPr="0093628F">
        <w:rPr>
          <w:rFonts w:cs="Arial"/>
          <w:b/>
          <w:bCs/>
          <w:lang w:val="cs-CZ"/>
        </w:rPr>
        <w:t>, ale</w:t>
      </w:r>
      <w:r w:rsidR="00F37F89" w:rsidRPr="0093628F">
        <w:rPr>
          <w:rFonts w:cs="Arial"/>
          <w:b/>
          <w:bCs/>
          <w:lang w:val="cs-CZ"/>
        </w:rPr>
        <w:t xml:space="preserve"> později i sám sebe</w:t>
      </w:r>
      <w:r w:rsidR="00D604B1" w:rsidRPr="0093628F">
        <w:rPr>
          <w:rFonts w:cs="Arial"/>
          <w:b/>
          <w:bCs/>
          <w:lang w:val="cs-CZ"/>
        </w:rPr>
        <w:t xml:space="preserve">. </w:t>
      </w:r>
    </w:p>
    <w:p w14:paraId="5B21C5D9" w14:textId="77777777" w:rsidR="00EF452C" w:rsidRPr="002D5312" w:rsidRDefault="00EF452C" w:rsidP="007D27DE">
      <w:pPr>
        <w:spacing w:line="360" w:lineRule="auto"/>
        <w:jc w:val="both"/>
        <w:rPr>
          <w:lang w:val="cs-CZ"/>
        </w:rPr>
      </w:pPr>
    </w:p>
    <w:p w14:paraId="0198455C" w14:textId="67949C62" w:rsidR="007D27DE" w:rsidRPr="002D5312" w:rsidRDefault="00DF0EFA" w:rsidP="007D27DE">
      <w:pPr>
        <w:spacing w:line="360" w:lineRule="auto"/>
        <w:jc w:val="both"/>
        <w:rPr>
          <w:b/>
          <w:bCs/>
          <w:noProof/>
          <w:lang w:val="cs-CZ"/>
        </w:rPr>
      </w:pPr>
      <w:r w:rsidRPr="002D5312">
        <w:rPr>
          <w:b/>
          <w:bCs/>
          <w:noProof/>
          <w:lang w:val="cs-CZ"/>
        </w:rPr>
        <w:t>Jedním ta</w:t>
      </w:r>
      <w:r w:rsidR="00D604B1" w:rsidRPr="002D5312">
        <w:rPr>
          <w:b/>
          <w:bCs/>
          <w:noProof/>
          <w:lang w:val="cs-CZ"/>
        </w:rPr>
        <w:t>hem</w:t>
      </w:r>
    </w:p>
    <w:p w14:paraId="52C0713A" w14:textId="2081F67B" w:rsidR="00E654EC" w:rsidRPr="002D5312" w:rsidRDefault="00D604B1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 xml:space="preserve">Tyčový vysavač </w:t>
      </w:r>
      <w:r w:rsidR="00B951AA" w:rsidRPr="002D5312">
        <w:rPr>
          <w:lang w:val="cs-CZ"/>
        </w:rPr>
        <w:t xml:space="preserve">Electrolux </w:t>
      </w:r>
      <w:r w:rsidR="008F160D">
        <w:t xml:space="preserve">EW81U3DB </w:t>
      </w:r>
      <w:hyperlink r:id="rId8" w:history="1">
        <w:r w:rsidR="00B951AA" w:rsidRPr="00A503A1">
          <w:rPr>
            <w:rStyle w:val="Hypertextovodkaz"/>
            <w:b/>
            <w:bCs/>
            <w:lang w:val="cs-CZ"/>
          </w:rPr>
          <w:t xml:space="preserve">800 </w:t>
        </w:r>
        <w:proofErr w:type="spellStart"/>
        <w:r w:rsidRPr="00A503A1">
          <w:rPr>
            <w:rStyle w:val="Hypertextovodkaz"/>
            <w:b/>
            <w:bCs/>
            <w:lang w:val="cs-CZ"/>
          </w:rPr>
          <w:t>W</w:t>
        </w:r>
        <w:r w:rsidR="00B951AA" w:rsidRPr="00A503A1">
          <w:rPr>
            <w:rStyle w:val="Hypertextovodkaz"/>
            <w:b/>
            <w:bCs/>
            <w:lang w:val="cs-CZ"/>
          </w:rPr>
          <w:t>et&amp;Dry</w:t>
        </w:r>
        <w:proofErr w:type="spellEnd"/>
      </w:hyperlink>
      <w:r w:rsidRPr="002D5312">
        <w:rPr>
          <w:lang w:val="cs-CZ"/>
        </w:rPr>
        <w:t xml:space="preserve"> není žádný kompromis</w:t>
      </w:r>
      <w:r w:rsidR="00F37F89" w:rsidRPr="002D5312">
        <w:rPr>
          <w:lang w:val="cs-CZ"/>
        </w:rPr>
        <w:t xml:space="preserve"> mezi dokonalým luxováním a bezchybným vytřením</w:t>
      </w:r>
      <w:r w:rsidRPr="002D5312">
        <w:rPr>
          <w:lang w:val="cs-CZ"/>
        </w:rPr>
        <w:t>.</w:t>
      </w:r>
      <w:r w:rsidR="00F37F89" w:rsidRPr="002D5312">
        <w:rPr>
          <w:lang w:val="cs-CZ"/>
        </w:rPr>
        <w:t xml:space="preserve"> Obojí zvládne na</w:t>
      </w:r>
      <w:r w:rsidR="00E2269A" w:rsidRPr="002D5312">
        <w:rPr>
          <w:lang w:val="cs-CZ"/>
        </w:rPr>
        <w:t xml:space="preserve"> jedničku</w:t>
      </w:r>
      <w:r w:rsidR="00F37F89" w:rsidRPr="002D5312">
        <w:rPr>
          <w:lang w:val="cs-CZ"/>
        </w:rPr>
        <w:t>.</w:t>
      </w:r>
      <w:r w:rsidRPr="002D5312">
        <w:rPr>
          <w:lang w:val="cs-CZ"/>
        </w:rPr>
        <w:t xml:space="preserve"> </w:t>
      </w:r>
      <w:r w:rsidR="00F37F89" w:rsidRPr="002D5312">
        <w:rPr>
          <w:lang w:val="cs-CZ"/>
        </w:rPr>
        <w:t xml:space="preserve">Silný výkon </w:t>
      </w:r>
      <w:r w:rsidR="001F32F0" w:rsidRPr="002D5312">
        <w:rPr>
          <w:lang w:val="cs-CZ"/>
        </w:rPr>
        <w:br/>
      </w:r>
      <w:r w:rsidR="00F37F89" w:rsidRPr="002D5312">
        <w:rPr>
          <w:lang w:val="cs-CZ"/>
        </w:rPr>
        <w:t xml:space="preserve">a </w:t>
      </w:r>
      <w:r w:rsidR="00B951AA" w:rsidRPr="002D5312">
        <w:rPr>
          <w:lang w:val="cs-CZ"/>
        </w:rPr>
        <w:t xml:space="preserve">skvěle promyšlený systém nakládání s vodou </w:t>
      </w:r>
      <w:r w:rsidR="00E654EC" w:rsidRPr="002D5312">
        <w:rPr>
          <w:lang w:val="cs-CZ"/>
        </w:rPr>
        <w:t xml:space="preserve">přináší </w:t>
      </w:r>
      <w:r w:rsidR="001F32F0" w:rsidRPr="002D5312">
        <w:rPr>
          <w:lang w:val="cs-CZ"/>
        </w:rPr>
        <w:t xml:space="preserve">jak </w:t>
      </w:r>
      <w:r w:rsidR="00E654EC" w:rsidRPr="002D5312">
        <w:rPr>
          <w:lang w:val="cs-CZ"/>
        </w:rPr>
        <w:t>bezchybnou čistotu</w:t>
      </w:r>
      <w:r w:rsidR="001F32F0" w:rsidRPr="002D5312">
        <w:rPr>
          <w:lang w:val="cs-CZ"/>
        </w:rPr>
        <w:t>, tak</w:t>
      </w:r>
      <w:r w:rsidR="00C04C01" w:rsidRPr="002D5312">
        <w:rPr>
          <w:lang w:val="cs-CZ"/>
        </w:rPr>
        <w:t xml:space="preserve"> minimální námahu</w:t>
      </w:r>
      <w:r w:rsidR="00E654EC" w:rsidRPr="002D5312">
        <w:rPr>
          <w:lang w:val="cs-CZ"/>
        </w:rPr>
        <w:t xml:space="preserve">. </w:t>
      </w:r>
    </w:p>
    <w:p w14:paraId="0981D052" w14:textId="77777777" w:rsidR="00E654EC" w:rsidRPr="002D5312" w:rsidRDefault="00E654EC" w:rsidP="007D27DE">
      <w:pPr>
        <w:spacing w:line="360" w:lineRule="auto"/>
        <w:jc w:val="both"/>
        <w:rPr>
          <w:lang w:val="cs-CZ"/>
        </w:rPr>
      </w:pPr>
    </w:p>
    <w:p w14:paraId="4AC7004A" w14:textId="4554CCEC" w:rsidR="00E654EC" w:rsidRPr="002D5312" w:rsidRDefault="00E654EC" w:rsidP="00E654EC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 xml:space="preserve">Tyčový vysavač </w:t>
      </w:r>
      <w:hyperlink r:id="rId9" w:history="1">
        <w:r w:rsidR="00431A90" w:rsidRPr="00A503A1">
          <w:rPr>
            <w:rStyle w:val="Hypertextovodkaz"/>
            <w:b/>
            <w:bCs/>
            <w:lang w:val="cs-CZ"/>
          </w:rPr>
          <w:t xml:space="preserve">800 </w:t>
        </w:r>
        <w:proofErr w:type="spellStart"/>
        <w:r w:rsidRPr="00A503A1">
          <w:rPr>
            <w:rStyle w:val="Hypertextovodkaz"/>
            <w:b/>
            <w:bCs/>
            <w:lang w:val="cs-CZ"/>
          </w:rPr>
          <w:t>Wet&amp;Dry</w:t>
        </w:r>
        <w:proofErr w:type="spellEnd"/>
      </w:hyperlink>
      <w:r w:rsidRPr="002D5312">
        <w:rPr>
          <w:lang w:val="cs-CZ"/>
        </w:rPr>
        <w:t xml:space="preserve"> odstraní až 99 % suchých nečistot, </w:t>
      </w:r>
      <w:r w:rsidR="00C04C01" w:rsidRPr="002D5312">
        <w:rPr>
          <w:lang w:val="cs-CZ"/>
        </w:rPr>
        <w:t>hravě</w:t>
      </w:r>
      <w:r w:rsidRPr="002D5312">
        <w:rPr>
          <w:lang w:val="cs-CZ"/>
        </w:rPr>
        <w:t xml:space="preserve"> vysaje rozlité tekutiny a zanechá</w:t>
      </w:r>
      <w:r w:rsidR="00A150CD" w:rsidRPr="002D5312">
        <w:rPr>
          <w:lang w:val="cs-CZ"/>
        </w:rPr>
        <w:t xml:space="preserve"> </w:t>
      </w:r>
      <w:r w:rsidRPr="002D5312">
        <w:rPr>
          <w:lang w:val="cs-CZ"/>
        </w:rPr>
        <w:t>dokonale čist</w:t>
      </w:r>
      <w:r w:rsidR="00D33235" w:rsidRPr="002D5312">
        <w:rPr>
          <w:lang w:val="cs-CZ"/>
        </w:rPr>
        <w:t>ou</w:t>
      </w:r>
      <w:r w:rsidRPr="002D5312">
        <w:rPr>
          <w:lang w:val="cs-CZ"/>
        </w:rPr>
        <w:t xml:space="preserve"> podlah</w:t>
      </w:r>
      <w:r w:rsidR="00D33235" w:rsidRPr="002D5312">
        <w:rPr>
          <w:lang w:val="cs-CZ"/>
        </w:rPr>
        <w:t>u</w:t>
      </w:r>
      <w:r w:rsidRPr="002D5312">
        <w:rPr>
          <w:lang w:val="cs-CZ"/>
        </w:rPr>
        <w:t>.</w:t>
      </w:r>
      <w:r w:rsidR="00D33235" w:rsidRPr="002D5312">
        <w:rPr>
          <w:lang w:val="cs-CZ"/>
        </w:rPr>
        <w:t xml:space="preserve"> Lepkavý kečup nebo káva zmizí z podlahy beze stopy pouhým jedním pohybem. </w:t>
      </w:r>
    </w:p>
    <w:p w14:paraId="5B02EA70" w14:textId="6D4D8AE6" w:rsidR="00C04C01" w:rsidRPr="002D5312" w:rsidRDefault="00C04C01" w:rsidP="007D27DE">
      <w:pPr>
        <w:spacing w:line="360" w:lineRule="auto"/>
        <w:jc w:val="both"/>
        <w:rPr>
          <w:lang w:val="cs-CZ"/>
        </w:rPr>
      </w:pPr>
    </w:p>
    <w:p w14:paraId="474470A2" w14:textId="67B157C8" w:rsidR="005B778F" w:rsidRPr="002D5312" w:rsidRDefault="005B778F" w:rsidP="007D27DE">
      <w:pPr>
        <w:spacing w:line="360" w:lineRule="auto"/>
        <w:jc w:val="both"/>
        <w:rPr>
          <w:b/>
          <w:bCs/>
          <w:lang w:val="cs-CZ"/>
        </w:rPr>
      </w:pPr>
      <w:r w:rsidRPr="002D5312">
        <w:rPr>
          <w:b/>
          <w:bCs/>
          <w:lang w:val="cs-CZ"/>
        </w:rPr>
        <w:t>Sucho do minuty</w:t>
      </w:r>
    </w:p>
    <w:p w14:paraId="200AB1B1" w14:textId="6CEA46A9" w:rsidR="007D27DE" w:rsidRPr="002D5312" w:rsidRDefault="005B778F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 xml:space="preserve">Díky tyčovému vysavači </w:t>
      </w:r>
      <w:r w:rsidR="00564681" w:rsidRPr="00564681">
        <w:rPr>
          <w:lang w:val="cs-CZ"/>
        </w:rPr>
        <w:t xml:space="preserve">800 </w:t>
      </w:r>
      <w:proofErr w:type="spellStart"/>
      <w:r w:rsidR="00564681" w:rsidRPr="00564681">
        <w:rPr>
          <w:lang w:val="cs-CZ"/>
        </w:rPr>
        <w:t>Wet&amp;Dry</w:t>
      </w:r>
      <w:proofErr w:type="spellEnd"/>
      <w:r w:rsidRPr="002D5312">
        <w:rPr>
          <w:lang w:val="cs-CZ"/>
        </w:rPr>
        <w:t xml:space="preserve"> nemusíte absolvovat </w:t>
      </w:r>
      <w:r w:rsidR="00A150CD" w:rsidRPr="002D5312">
        <w:rPr>
          <w:lang w:val="cs-CZ"/>
        </w:rPr>
        <w:t>únavné</w:t>
      </w:r>
      <w:r w:rsidRPr="002D5312">
        <w:rPr>
          <w:lang w:val="cs-CZ"/>
        </w:rPr>
        <w:t xml:space="preserve"> stěhování nábytku, větrání a čekání, až podlaha uschne.</w:t>
      </w:r>
      <w:r w:rsidR="00BC4330">
        <w:rPr>
          <w:lang w:val="cs-CZ"/>
        </w:rPr>
        <w:t xml:space="preserve"> </w:t>
      </w:r>
      <w:r w:rsidR="00DB3F68">
        <w:rPr>
          <w:lang w:val="cs-CZ"/>
        </w:rPr>
        <w:t>Při vytírání se</w:t>
      </w:r>
      <w:r w:rsidR="009162AC">
        <w:rPr>
          <w:lang w:val="cs-CZ"/>
        </w:rPr>
        <w:t xml:space="preserve"> totiž</w:t>
      </w:r>
      <w:r w:rsidR="00BC4330">
        <w:rPr>
          <w:lang w:val="cs-CZ"/>
        </w:rPr>
        <w:t xml:space="preserve"> téměř 90% vod</w:t>
      </w:r>
      <w:r w:rsidR="008F6E38">
        <w:rPr>
          <w:lang w:val="cs-CZ"/>
        </w:rPr>
        <w:t>y</w:t>
      </w:r>
      <w:r w:rsidR="00DB3F68">
        <w:rPr>
          <w:lang w:val="cs-CZ"/>
        </w:rPr>
        <w:t xml:space="preserve"> </w:t>
      </w:r>
      <w:r w:rsidR="009162AC">
        <w:rPr>
          <w:lang w:val="cs-CZ"/>
        </w:rPr>
        <w:t>na</w:t>
      </w:r>
      <w:r w:rsidR="00DB3F68">
        <w:rPr>
          <w:lang w:val="cs-CZ"/>
        </w:rPr>
        <w:t xml:space="preserve">saje </w:t>
      </w:r>
      <w:r w:rsidR="008F6E38">
        <w:rPr>
          <w:lang w:val="cs-CZ"/>
        </w:rPr>
        <w:t>zpět</w:t>
      </w:r>
      <w:r w:rsidR="005921BE">
        <w:rPr>
          <w:lang w:val="cs-CZ"/>
        </w:rPr>
        <w:t xml:space="preserve"> do</w:t>
      </w:r>
      <w:r w:rsidR="00CC3182">
        <w:rPr>
          <w:lang w:val="cs-CZ"/>
        </w:rPr>
        <w:t xml:space="preserve"> vysavače</w:t>
      </w:r>
      <w:r w:rsidR="00F81A2A">
        <w:rPr>
          <w:lang w:val="cs-CZ"/>
        </w:rPr>
        <w:t xml:space="preserve"> </w:t>
      </w:r>
      <w:r w:rsidR="00CA0076">
        <w:rPr>
          <w:lang w:val="cs-CZ"/>
        </w:rPr>
        <w:t xml:space="preserve">a </w:t>
      </w:r>
      <w:r w:rsidR="008F6E38">
        <w:rPr>
          <w:lang w:val="cs-CZ"/>
        </w:rPr>
        <w:t xml:space="preserve">na podlaze </w:t>
      </w:r>
      <w:r w:rsidR="003C775E">
        <w:rPr>
          <w:lang w:val="cs-CZ"/>
        </w:rPr>
        <w:t xml:space="preserve">tak </w:t>
      </w:r>
      <w:r w:rsidR="00CA0076">
        <w:rPr>
          <w:lang w:val="cs-CZ"/>
        </w:rPr>
        <w:t xml:space="preserve">zůstane </w:t>
      </w:r>
      <w:r w:rsidR="008F6E38">
        <w:rPr>
          <w:lang w:val="cs-CZ"/>
        </w:rPr>
        <w:t xml:space="preserve">pouze </w:t>
      </w:r>
      <w:r w:rsidR="00CA0076">
        <w:rPr>
          <w:lang w:val="cs-CZ"/>
        </w:rPr>
        <w:t>lesk</w:t>
      </w:r>
      <w:r w:rsidR="003C775E">
        <w:rPr>
          <w:lang w:val="cs-CZ"/>
        </w:rPr>
        <w:t>lý</w:t>
      </w:r>
      <w:r w:rsidR="00CA0076">
        <w:rPr>
          <w:lang w:val="cs-CZ"/>
        </w:rPr>
        <w:t xml:space="preserve"> vlhký film, který do pár minut zcela </w:t>
      </w:r>
      <w:r w:rsidR="009D34B3">
        <w:rPr>
          <w:lang w:val="cs-CZ"/>
        </w:rPr>
        <w:t>uschne.</w:t>
      </w:r>
      <w:r w:rsidRPr="002D5312">
        <w:rPr>
          <w:lang w:val="cs-CZ"/>
        </w:rPr>
        <w:t xml:space="preserve"> Po vypnutí vysavač</w:t>
      </w:r>
      <w:r w:rsidR="000E767E">
        <w:rPr>
          <w:lang w:val="cs-CZ"/>
        </w:rPr>
        <w:t xml:space="preserve"> navíc</w:t>
      </w:r>
      <w:r w:rsidRPr="002D5312">
        <w:rPr>
          <w:lang w:val="cs-CZ"/>
        </w:rPr>
        <w:t xml:space="preserve"> ještě 2,5 sekundy vysává</w:t>
      </w:r>
      <w:r w:rsidR="000E767E">
        <w:rPr>
          <w:lang w:val="cs-CZ"/>
        </w:rPr>
        <w:t>. M</w:t>
      </w:r>
      <w:r w:rsidR="009D34B3">
        <w:rPr>
          <w:lang w:val="cs-CZ"/>
        </w:rPr>
        <w:t xml:space="preserve">ůžete </w:t>
      </w:r>
      <w:r w:rsidR="000E767E">
        <w:rPr>
          <w:lang w:val="cs-CZ"/>
        </w:rPr>
        <w:t xml:space="preserve">si tak </w:t>
      </w:r>
      <w:r w:rsidR="009D34B3">
        <w:rPr>
          <w:lang w:val="cs-CZ"/>
        </w:rPr>
        <w:t>být jist</w:t>
      </w:r>
      <w:r w:rsidR="000E767E">
        <w:rPr>
          <w:lang w:val="cs-CZ"/>
        </w:rPr>
        <w:t>i</w:t>
      </w:r>
      <w:r w:rsidR="009D34B3">
        <w:rPr>
          <w:lang w:val="cs-CZ"/>
        </w:rPr>
        <w:t>, že za sebou ne</w:t>
      </w:r>
      <w:r w:rsidR="00CC3182">
        <w:rPr>
          <w:lang w:val="cs-CZ"/>
        </w:rPr>
        <w:t>za</w:t>
      </w:r>
      <w:r w:rsidR="009D34B3">
        <w:rPr>
          <w:lang w:val="cs-CZ"/>
        </w:rPr>
        <w:t xml:space="preserve">nechá </w:t>
      </w:r>
      <w:r w:rsidR="003C775E">
        <w:rPr>
          <w:lang w:val="cs-CZ"/>
        </w:rPr>
        <w:t>louže</w:t>
      </w:r>
      <w:r w:rsidR="00CC3182">
        <w:rPr>
          <w:lang w:val="cs-CZ"/>
        </w:rPr>
        <w:t xml:space="preserve"> vody</w:t>
      </w:r>
      <w:r w:rsidR="003C775E">
        <w:rPr>
          <w:lang w:val="cs-CZ"/>
        </w:rPr>
        <w:t xml:space="preserve">, které by mohly poškodit choulostivé dřevěné podlahy. </w:t>
      </w:r>
    </w:p>
    <w:p w14:paraId="70C0DDB3" w14:textId="594DE8CF" w:rsidR="005B778F" w:rsidRPr="002D5312" w:rsidRDefault="005B778F" w:rsidP="007D27DE">
      <w:pPr>
        <w:spacing w:line="360" w:lineRule="auto"/>
        <w:jc w:val="both"/>
        <w:rPr>
          <w:lang w:val="cs-CZ"/>
        </w:rPr>
      </w:pPr>
    </w:p>
    <w:p w14:paraId="58E44E12" w14:textId="233CA42F" w:rsidR="00E9129B" w:rsidRPr="002D5312" w:rsidRDefault="005B778F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 xml:space="preserve">Infračervená technologie napomáhá detekci špíny a v závislosti na výsledcích upravuje sací výkon a použité množství vody. </w:t>
      </w:r>
    </w:p>
    <w:p w14:paraId="5C8883F4" w14:textId="77777777" w:rsidR="00A150CD" w:rsidRPr="002D5312" w:rsidRDefault="00A150CD" w:rsidP="007D27DE">
      <w:pPr>
        <w:spacing w:line="360" w:lineRule="auto"/>
        <w:jc w:val="both"/>
        <w:rPr>
          <w:lang w:val="cs-CZ"/>
        </w:rPr>
      </w:pPr>
    </w:p>
    <w:p w14:paraId="66C75D51" w14:textId="78E1C080" w:rsidR="00E9129B" w:rsidRPr="002D5312" w:rsidRDefault="00D33235" w:rsidP="007D27DE">
      <w:pPr>
        <w:spacing w:line="360" w:lineRule="auto"/>
        <w:jc w:val="both"/>
        <w:rPr>
          <w:b/>
          <w:bCs/>
          <w:lang w:val="cs-CZ"/>
        </w:rPr>
      </w:pPr>
      <w:r w:rsidRPr="002D5312">
        <w:rPr>
          <w:b/>
          <w:bCs/>
          <w:lang w:val="cs-CZ"/>
        </w:rPr>
        <w:t>Čistota ve všech směrech</w:t>
      </w:r>
    </w:p>
    <w:p w14:paraId="17A80E32" w14:textId="512134D6" w:rsidR="00196178" w:rsidRPr="002D5312" w:rsidRDefault="00E9129B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>Promyšlená konstrukce</w:t>
      </w:r>
      <w:r w:rsidR="00D33235" w:rsidRPr="002D5312">
        <w:rPr>
          <w:lang w:val="cs-CZ"/>
        </w:rPr>
        <w:t xml:space="preserve"> vysavače</w:t>
      </w:r>
      <w:r w:rsidRPr="002D5312">
        <w:rPr>
          <w:lang w:val="cs-CZ"/>
        </w:rPr>
        <w:t xml:space="preserve"> </w:t>
      </w:r>
      <w:proofErr w:type="gramStart"/>
      <w:r w:rsidRPr="002D5312">
        <w:rPr>
          <w:lang w:val="cs-CZ"/>
        </w:rPr>
        <w:t>zaručí</w:t>
      </w:r>
      <w:proofErr w:type="gramEnd"/>
      <w:r w:rsidRPr="002D5312">
        <w:rPr>
          <w:lang w:val="cs-CZ"/>
        </w:rPr>
        <w:t xml:space="preserve">, že se nepotkává špinavá voda s čistou, což výrazně zvyšuje efektivitu úklidu. </w:t>
      </w:r>
      <w:r w:rsidR="004A5915">
        <w:rPr>
          <w:lang w:val="cs-CZ"/>
        </w:rPr>
        <w:t>Aby čištění bylo účinnější, stačí d</w:t>
      </w:r>
      <w:r w:rsidR="004A5915" w:rsidRPr="002D5312">
        <w:rPr>
          <w:lang w:val="cs-CZ"/>
        </w:rPr>
        <w:t xml:space="preserve">o </w:t>
      </w:r>
      <w:r w:rsidRPr="002D5312">
        <w:rPr>
          <w:lang w:val="cs-CZ"/>
        </w:rPr>
        <w:t xml:space="preserve">nádrže na čistou vodu přidat </w:t>
      </w:r>
      <w:r w:rsidR="008C4ED6">
        <w:rPr>
          <w:lang w:val="cs-CZ"/>
        </w:rPr>
        <w:t xml:space="preserve">běžný </w:t>
      </w:r>
      <w:r w:rsidRPr="002D5312">
        <w:rPr>
          <w:lang w:val="cs-CZ"/>
        </w:rPr>
        <w:t xml:space="preserve">čisticí prostředek na </w:t>
      </w:r>
      <w:r w:rsidR="00DE6C8B">
        <w:rPr>
          <w:lang w:val="cs-CZ"/>
        </w:rPr>
        <w:t>podlahy</w:t>
      </w:r>
      <w:r w:rsidR="004A5915">
        <w:rPr>
          <w:lang w:val="cs-CZ"/>
        </w:rPr>
        <w:t>.</w:t>
      </w:r>
      <w:r w:rsidRPr="002D5312">
        <w:rPr>
          <w:lang w:val="cs-CZ"/>
        </w:rPr>
        <w:t xml:space="preserve"> </w:t>
      </w:r>
    </w:p>
    <w:p w14:paraId="072FB7EB" w14:textId="77777777" w:rsidR="00A150CD" w:rsidRDefault="00A150CD" w:rsidP="007D27DE">
      <w:pPr>
        <w:spacing w:line="360" w:lineRule="auto"/>
        <w:jc w:val="both"/>
        <w:rPr>
          <w:lang w:val="cs-CZ"/>
        </w:rPr>
      </w:pPr>
    </w:p>
    <w:p w14:paraId="07F8FF42" w14:textId="77777777" w:rsidR="006C7395" w:rsidRDefault="006C7395" w:rsidP="007D27DE">
      <w:pPr>
        <w:spacing w:line="360" w:lineRule="auto"/>
        <w:jc w:val="both"/>
        <w:rPr>
          <w:lang w:val="cs-CZ"/>
        </w:rPr>
      </w:pPr>
    </w:p>
    <w:p w14:paraId="2B4F6668" w14:textId="77777777" w:rsidR="006C7395" w:rsidRPr="002D5312" w:rsidRDefault="006C7395" w:rsidP="007D27DE">
      <w:pPr>
        <w:spacing w:line="360" w:lineRule="auto"/>
        <w:jc w:val="both"/>
        <w:rPr>
          <w:lang w:val="cs-CZ"/>
        </w:rPr>
      </w:pPr>
    </w:p>
    <w:p w14:paraId="5E52AF86" w14:textId="6AFDB712" w:rsidR="00036B54" w:rsidRPr="002D5312" w:rsidRDefault="00036B54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lastRenderedPageBreak/>
        <w:t xml:space="preserve">Intuitivní displej vás informuje o </w:t>
      </w:r>
      <w:r w:rsidR="00A150CD" w:rsidRPr="002D5312">
        <w:rPr>
          <w:lang w:val="cs-CZ"/>
        </w:rPr>
        <w:t xml:space="preserve">režimu napájení, stavu baterie, </w:t>
      </w:r>
      <w:r w:rsidRPr="002D5312">
        <w:rPr>
          <w:lang w:val="cs-CZ"/>
        </w:rPr>
        <w:t>úrovni hladiny vody, stejně jako o požadavku na samočištění, manuální vyčištění filtru zachycujícího větší nečistoty a vlasy nebo dalších požadavcích na údržbu.</w:t>
      </w:r>
    </w:p>
    <w:p w14:paraId="3779C5AC" w14:textId="77777777" w:rsidR="00036B54" w:rsidRPr="002D5312" w:rsidRDefault="00036B54" w:rsidP="007D27DE">
      <w:pPr>
        <w:spacing w:line="360" w:lineRule="auto"/>
        <w:jc w:val="both"/>
        <w:rPr>
          <w:lang w:val="cs-CZ"/>
        </w:rPr>
      </w:pPr>
    </w:p>
    <w:p w14:paraId="7A242647" w14:textId="4A892F9B" w:rsidR="00036B54" w:rsidRPr="002D5312" w:rsidRDefault="00036B54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>Po odložení do dokovací stanice se spustí samočistící proces, který trvá zhruba dvě minuty</w:t>
      </w:r>
      <w:r w:rsidR="00CA6D13">
        <w:rPr>
          <w:lang w:val="cs-CZ"/>
        </w:rPr>
        <w:t>. R</w:t>
      </w:r>
      <w:r w:rsidRPr="002D5312">
        <w:rPr>
          <w:lang w:val="cs-CZ"/>
        </w:rPr>
        <w:t xml:space="preserve">otační </w:t>
      </w:r>
      <w:r w:rsidR="002A38F6">
        <w:rPr>
          <w:lang w:val="cs-CZ"/>
        </w:rPr>
        <w:t>válec se</w:t>
      </w:r>
      <w:r w:rsidR="002A38F6" w:rsidRPr="002D5312">
        <w:rPr>
          <w:lang w:val="cs-CZ"/>
        </w:rPr>
        <w:t xml:space="preserve"> </w:t>
      </w:r>
      <w:r w:rsidRPr="002D5312">
        <w:rPr>
          <w:lang w:val="cs-CZ"/>
        </w:rPr>
        <w:t xml:space="preserve">vyčistí tak dobře, že budete mít pocit, jako by </w:t>
      </w:r>
      <w:r w:rsidR="006C7395">
        <w:rPr>
          <w:lang w:val="cs-CZ"/>
        </w:rPr>
        <w:t>snad nikdy nebyl v kontaktu se znečištěnou podlahou</w:t>
      </w:r>
      <w:r w:rsidR="00EE4B13" w:rsidRPr="002D5312">
        <w:rPr>
          <w:lang w:val="cs-CZ"/>
        </w:rPr>
        <w:t xml:space="preserve">. </w:t>
      </w:r>
    </w:p>
    <w:p w14:paraId="7F85AEEA" w14:textId="5D221A91" w:rsidR="00A150CD" w:rsidRPr="002D5312" w:rsidRDefault="00A150CD" w:rsidP="007D27DE">
      <w:pPr>
        <w:spacing w:line="360" w:lineRule="auto"/>
        <w:jc w:val="both"/>
        <w:rPr>
          <w:lang w:val="cs-CZ"/>
        </w:rPr>
      </w:pPr>
    </w:p>
    <w:p w14:paraId="78E13C72" w14:textId="311561FC" w:rsidR="00A150CD" w:rsidRPr="002D5312" w:rsidRDefault="00A150CD" w:rsidP="007D27DE">
      <w:pPr>
        <w:spacing w:line="360" w:lineRule="auto"/>
        <w:jc w:val="both"/>
        <w:rPr>
          <w:lang w:val="cs-CZ"/>
        </w:rPr>
      </w:pPr>
      <w:r w:rsidRPr="002D5312">
        <w:rPr>
          <w:lang w:val="cs-CZ"/>
        </w:rPr>
        <w:t xml:space="preserve">Stačí jen </w:t>
      </w:r>
      <w:r w:rsidR="009B6AED">
        <w:rPr>
          <w:lang w:val="cs-CZ"/>
        </w:rPr>
        <w:t xml:space="preserve">jednoduše </w:t>
      </w:r>
      <w:r w:rsidR="00713B86">
        <w:rPr>
          <w:lang w:val="cs-CZ"/>
        </w:rPr>
        <w:t>vyprázdni</w:t>
      </w:r>
      <w:r w:rsidR="009B6AED">
        <w:rPr>
          <w:lang w:val="cs-CZ"/>
        </w:rPr>
        <w:t>t nádrže na čistou a špinavou vodu, nechat je vyschnout</w:t>
      </w:r>
      <w:r w:rsidR="0063201F">
        <w:rPr>
          <w:lang w:val="cs-CZ"/>
        </w:rPr>
        <w:t xml:space="preserve"> pro eliminaci zápachu</w:t>
      </w:r>
      <w:r w:rsidR="009B6AED">
        <w:rPr>
          <w:lang w:val="cs-CZ"/>
        </w:rPr>
        <w:t xml:space="preserve"> </w:t>
      </w:r>
      <w:r w:rsidRPr="002D5312">
        <w:rPr>
          <w:lang w:val="cs-CZ"/>
        </w:rPr>
        <w:t>a vysavač je připraven na další překvapivě skvělý výkon</w:t>
      </w:r>
      <w:r w:rsidR="001F32F0" w:rsidRPr="002D5312">
        <w:rPr>
          <w:lang w:val="cs-CZ"/>
        </w:rPr>
        <w:t xml:space="preserve">, díky kterému si jej naprosto zamilujete. </w:t>
      </w:r>
    </w:p>
    <w:p w14:paraId="509C3D7B" w14:textId="77777777" w:rsidR="00EE4B13" w:rsidRDefault="00EE4B13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3C7C21E8" w14:textId="77777777" w:rsidR="00196178" w:rsidRPr="00196178" w:rsidRDefault="00196178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4B4C00F6" w14:textId="77777777" w:rsidR="00196178" w:rsidRDefault="00196178" w:rsidP="007D27DE">
      <w:pPr>
        <w:spacing w:line="360" w:lineRule="auto"/>
        <w:jc w:val="both"/>
        <w:rPr>
          <w:lang w:val="cs-CZ"/>
        </w:rPr>
      </w:pPr>
    </w:p>
    <w:p w14:paraId="49BE19C0" w14:textId="54F324E0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0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1" w:history="1">
        <w:proofErr w:type="spellStart"/>
        <w:r w:rsidR="00F92CB6" w:rsidRPr="00CD4BD6">
          <w:rPr>
            <w:rStyle w:val="Hypertextovodkaz"/>
            <w:rFonts w:cs="Arial"/>
            <w:lang w:val="cs-CZ"/>
          </w:rPr>
          <w:t>newsroom</w:t>
        </w:r>
        <w:proofErr w:type="spellEnd"/>
        <w:r w:rsidR="00F92CB6" w:rsidRPr="00CD4BD6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65331B">
        <w:rPr>
          <w:lang w:val="cs-CZ"/>
        </w:rPr>
        <w:t xml:space="preserve"> nebo </w:t>
      </w:r>
      <w:hyperlink r:id="rId12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307F" w14:textId="77777777" w:rsidR="005B465C" w:rsidRDefault="005B465C">
      <w:r>
        <w:separator/>
      </w:r>
    </w:p>
  </w:endnote>
  <w:endnote w:type="continuationSeparator" w:id="0">
    <w:p w14:paraId="09492BB9" w14:textId="77777777" w:rsidR="005B465C" w:rsidRDefault="005B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EAF7" w14:textId="77777777" w:rsidR="005B465C" w:rsidRDefault="005B465C">
      <w:r>
        <w:separator/>
      </w:r>
    </w:p>
  </w:footnote>
  <w:footnote w:type="continuationSeparator" w:id="0">
    <w:p w14:paraId="76312B0D" w14:textId="77777777" w:rsidR="005B465C" w:rsidRDefault="005B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36B54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C7CD9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E767E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61E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623"/>
    <w:rsid w:val="001D3CC1"/>
    <w:rsid w:val="001D3EC7"/>
    <w:rsid w:val="001D5AB1"/>
    <w:rsid w:val="001D6859"/>
    <w:rsid w:val="001D6C67"/>
    <w:rsid w:val="001E0535"/>
    <w:rsid w:val="001E06F8"/>
    <w:rsid w:val="001E1709"/>
    <w:rsid w:val="001E38BF"/>
    <w:rsid w:val="001E57E0"/>
    <w:rsid w:val="001E68D7"/>
    <w:rsid w:val="001F16AD"/>
    <w:rsid w:val="001F21E5"/>
    <w:rsid w:val="001F32F0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38F6"/>
    <w:rsid w:val="002A4E11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5312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3070"/>
    <w:rsid w:val="003B4611"/>
    <w:rsid w:val="003C0D02"/>
    <w:rsid w:val="003C0D9C"/>
    <w:rsid w:val="003C1B4A"/>
    <w:rsid w:val="003C1D63"/>
    <w:rsid w:val="003C407B"/>
    <w:rsid w:val="003C6372"/>
    <w:rsid w:val="003C756D"/>
    <w:rsid w:val="003C775E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1A90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35C3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5915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4F8F"/>
    <w:rsid w:val="005560CA"/>
    <w:rsid w:val="00556AAF"/>
    <w:rsid w:val="00556CFC"/>
    <w:rsid w:val="0056112D"/>
    <w:rsid w:val="00561249"/>
    <w:rsid w:val="0056145E"/>
    <w:rsid w:val="00561C1E"/>
    <w:rsid w:val="00564681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210F"/>
    <w:rsid w:val="005921BE"/>
    <w:rsid w:val="00593A97"/>
    <w:rsid w:val="00593B6C"/>
    <w:rsid w:val="00594017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465C"/>
    <w:rsid w:val="005B71D9"/>
    <w:rsid w:val="005B778F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01F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96876"/>
    <w:rsid w:val="006A1683"/>
    <w:rsid w:val="006A38E6"/>
    <w:rsid w:val="006A4537"/>
    <w:rsid w:val="006A4C3A"/>
    <w:rsid w:val="006A6897"/>
    <w:rsid w:val="006B2B9B"/>
    <w:rsid w:val="006B324E"/>
    <w:rsid w:val="006B33F3"/>
    <w:rsid w:val="006B5C4F"/>
    <w:rsid w:val="006C1952"/>
    <w:rsid w:val="006C1FF4"/>
    <w:rsid w:val="006C3F71"/>
    <w:rsid w:val="006C4C01"/>
    <w:rsid w:val="006C71D6"/>
    <w:rsid w:val="006C7395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3B86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27409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4ED6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60D"/>
    <w:rsid w:val="008F1E20"/>
    <w:rsid w:val="008F34D5"/>
    <w:rsid w:val="008F5DD4"/>
    <w:rsid w:val="008F6E38"/>
    <w:rsid w:val="008F7FEA"/>
    <w:rsid w:val="00903CDF"/>
    <w:rsid w:val="00904805"/>
    <w:rsid w:val="00910AAA"/>
    <w:rsid w:val="00913680"/>
    <w:rsid w:val="009137E8"/>
    <w:rsid w:val="0091426A"/>
    <w:rsid w:val="009162AC"/>
    <w:rsid w:val="00917F25"/>
    <w:rsid w:val="00917FF6"/>
    <w:rsid w:val="00924264"/>
    <w:rsid w:val="0092434D"/>
    <w:rsid w:val="009251AD"/>
    <w:rsid w:val="00925E0A"/>
    <w:rsid w:val="00926013"/>
    <w:rsid w:val="009269FC"/>
    <w:rsid w:val="009340E4"/>
    <w:rsid w:val="0093628F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B6AED"/>
    <w:rsid w:val="009C25F2"/>
    <w:rsid w:val="009C5E16"/>
    <w:rsid w:val="009D037C"/>
    <w:rsid w:val="009D096C"/>
    <w:rsid w:val="009D0C22"/>
    <w:rsid w:val="009D0DD1"/>
    <w:rsid w:val="009D34B3"/>
    <w:rsid w:val="009D5867"/>
    <w:rsid w:val="009D6890"/>
    <w:rsid w:val="009D7335"/>
    <w:rsid w:val="009E08EC"/>
    <w:rsid w:val="009E1059"/>
    <w:rsid w:val="009E22A4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0CD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3A1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5798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24819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951AA"/>
    <w:rsid w:val="00BA393B"/>
    <w:rsid w:val="00BA5FC3"/>
    <w:rsid w:val="00BA6E48"/>
    <w:rsid w:val="00BA75EE"/>
    <w:rsid w:val="00BB33F8"/>
    <w:rsid w:val="00BB3496"/>
    <w:rsid w:val="00BB7B0A"/>
    <w:rsid w:val="00BB7BE2"/>
    <w:rsid w:val="00BC2AF4"/>
    <w:rsid w:val="00BC4317"/>
    <w:rsid w:val="00BC4330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098"/>
    <w:rsid w:val="00BF4EBC"/>
    <w:rsid w:val="00BF75F2"/>
    <w:rsid w:val="00C011C4"/>
    <w:rsid w:val="00C01DB9"/>
    <w:rsid w:val="00C03524"/>
    <w:rsid w:val="00C0407D"/>
    <w:rsid w:val="00C04B91"/>
    <w:rsid w:val="00C04C0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34D16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0076"/>
    <w:rsid w:val="00CA2EEB"/>
    <w:rsid w:val="00CA364F"/>
    <w:rsid w:val="00CA3ECA"/>
    <w:rsid w:val="00CA539F"/>
    <w:rsid w:val="00CA6D13"/>
    <w:rsid w:val="00CA770A"/>
    <w:rsid w:val="00CA7C87"/>
    <w:rsid w:val="00CB0025"/>
    <w:rsid w:val="00CB1442"/>
    <w:rsid w:val="00CB546E"/>
    <w:rsid w:val="00CC0DE5"/>
    <w:rsid w:val="00CC2A3C"/>
    <w:rsid w:val="00CC2CF1"/>
    <w:rsid w:val="00CC3182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B82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235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04B1"/>
    <w:rsid w:val="00D616DD"/>
    <w:rsid w:val="00D63BEF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3F68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6BCC"/>
    <w:rsid w:val="00DE6C8B"/>
    <w:rsid w:val="00DE7DE7"/>
    <w:rsid w:val="00DF0EFA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69A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508F3"/>
    <w:rsid w:val="00E51565"/>
    <w:rsid w:val="00E517D1"/>
    <w:rsid w:val="00E52478"/>
    <w:rsid w:val="00E53ADE"/>
    <w:rsid w:val="00E558F5"/>
    <w:rsid w:val="00E604F5"/>
    <w:rsid w:val="00E61CFF"/>
    <w:rsid w:val="00E644CF"/>
    <w:rsid w:val="00E64D98"/>
    <w:rsid w:val="00E654EC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129B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280A"/>
    <w:rsid w:val="00EE2CBF"/>
    <w:rsid w:val="00EE39A6"/>
    <w:rsid w:val="00EE4B13"/>
    <w:rsid w:val="00EE5C26"/>
    <w:rsid w:val="00EE6C70"/>
    <w:rsid w:val="00EE7681"/>
    <w:rsid w:val="00EF13B2"/>
    <w:rsid w:val="00EF2A69"/>
    <w:rsid w:val="00EF39C6"/>
    <w:rsid w:val="00EF3A12"/>
    <w:rsid w:val="00EF452C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37F89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1A2A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lux.cz/vacuums-home-comfort/vacuum-cleaners/wet--dry-cordless-cleaner/wet--dry-cordless-cleaner/ew81u3db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room.doblogoo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luxgroup.com/en/category/newsroom/local-newsrooms/czech-republic-newsro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Hc9BVeHx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0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3</cp:revision>
  <cp:lastPrinted>2016-04-28T13:14:00Z</cp:lastPrinted>
  <dcterms:created xsi:type="dcterms:W3CDTF">2023-12-14T12:03:00Z</dcterms:created>
  <dcterms:modified xsi:type="dcterms:W3CDTF">2023-12-14T12:08:00Z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